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5774" w14:textId="1D7286B3" w:rsidR="00DB206B" w:rsidRPr="00600BAE" w:rsidRDefault="00DB206B" w:rsidP="000D390A">
      <w:pPr>
        <w:pStyle w:val="Citao"/>
        <w:jc w:val="center"/>
        <w:rPr>
          <w:rFonts w:cs="Arial"/>
          <w:b/>
          <w:szCs w:val="20"/>
        </w:rPr>
      </w:pPr>
      <w:r w:rsidRPr="00600BAE">
        <w:rPr>
          <w:rFonts w:cs="Arial"/>
          <w:b/>
          <w:szCs w:val="20"/>
        </w:rPr>
        <w:t>NOTAS EXPLICATIVAS</w:t>
      </w:r>
    </w:p>
    <w:p w14:paraId="29909295" w14:textId="4CACE443"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CA798A">
        <w:rPr>
          <w:rFonts w:cs="Arial"/>
          <w:szCs w:val="20"/>
          <w:lang w:val="pt-BR"/>
        </w:rPr>
        <w:t xml:space="preserve">a </w:t>
      </w:r>
      <w:r w:rsidRPr="00600BAE">
        <w:rPr>
          <w:rFonts w:cs="Arial"/>
          <w:szCs w:val="20"/>
        </w:rPr>
        <w:t xml:space="preserve">subsidiar a Administração na elaboração das diretrizes que darão </w:t>
      </w:r>
      <w:r w:rsidRPr="002D414D">
        <w:rPr>
          <w:rFonts w:cs="Arial"/>
          <w:color w:val="auto"/>
          <w:szCs w:val="20"/>
        </w:rPr>
        <w:t xml:space="preserve">ordem e forma à licitação na modalidade </w:t>
      </w:r>
      <w:r w:rsidRPr="007B3255">
        <w:rPr>
          <w:rFonts w:cs="Arial"/>
          <w:color w:val="auto"/>
          <w:szCs w:val="20"/>
        </w:rPr>
        <w:t>pregão</w:t>
      </w:r>
      <w:r w:rsidR="006B5C86" w:rsidRPr="007B3255">
        <w:rPr>
          <w:rFonts w:cs="Arial"/>
          <w:color w:val="auto"/>
          <w:szCs w:val="20"/>
          <w:lang w:val="pt-BR"/>
        </w:rPr>
        <w:t xml:space="preserve"> sob a forma eletrônica</w:t>
      </w:r>
      <w:r w:rsidRPr="007B3255">
        <w:rPr>
          <w:rFonts w:cs="Arial"/>
          <w:color w:val="auto"/>
          <w:szCs w:val="20"/>
        </w:rPr>
        <w:t>, notadamente no que tange ao objeto, condições da licitação e a contratação que se seguirá com o lici</w:t>
      </w:r>
      <w:r w:rsidRPr="002D414D">
        <w:rPr>
          <w:rFonts w:cs="Arial"/>
          <w:color w:val="auto"/>
          <w:szCs w:val="20"/>
        </w:rPr>
        <w:t xml:space="preserve">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w:t>
      </w:r>
      <w:r w:rsidRPr="00600BAE">
        <w:rPr>
          <w:rFonts w:cs="Arial"/>
          <w:szCs w:val="20"/>
        </w:rPr>
        <w:t>que lhes são próprias, por isso que não deve prender-se textualmente ao conteúdo apresentado neste documento.</w:t>
      </w:r>
      <w:r w:rsidR="00010AC1" w:rsidRPr="00600BAE">
        <w:rPr>
          <w:rFonts w:cs="Arial"/>
          <w:szCs w:val="20"/>
        </w:rPr>
        <w:t xml:space="preserve"> </w:t>
      </w:r>
    </w:p>
    <w:p w14:paraId="45C0E456" w14:textId="2548C139"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w:t>
      </w:r>
      <w:r w:rsidRPr="001620EF">
        <w:rPr>
          <w:rFonts w:cs="Arial"/>
          <w:color w:val="auto"/>
          <w:szCs w:val="20"/>
        </w:rPr>
        <w:t xml:space="preserve">do art. </w:t>
      </w:r>
      <w:r w:rsidR="00646BB7" w:rsidRPr="001620EF">
        <w:rPr>
          <w:rFonts w:cs="Arial"/>
          <w:color w:val="auto"/>
          <w:szCs w:val="20"/>
          <w:lang w:val="pt-BR"/>
        </w:rPr>
        <w:t>29</w:t>
      </w:r>
      <w:r w:rsidRPr="001620EF">
        <w:rPr>
          <w:rFonts w:cs="Arial"/>
          <w:color w:val="auto"/>
          <w:szCs w:val="20"/>
        </w:rPr>
        <w:t xml:space="preserve"> da Instrução Normativa SEGES/</w:t>
      </w:r>
      <w:r w:rsidR="003C58CC" w:rsidRPr="001620EF">
        <w:rPr>
          <w:rFonts w:cs="Arial"/>
          <w:color w:val="auto"/>
          <w:szCs w:val="20"/>
        </w:rPr>
        <w:t>MP</w:t>
      </w:r>
      <w:r w:rsidRPr="001620EF">
        <w:rPr>
          <w:rFonts w:cs="Arial"/>
          <w:color w:val="auto"/>
          <w:szCs w:val="20"/>
        </w:rPr>
        <w:t xml:space="preserve"> n. 5/2017</w:t>
      </w:r>
      <w:r w:rsidR="00372BA5">
        <w:rPr>
          <w:rFonts w:cs="Arial"/>
          <w:color w:val="auto"/>
          <w:szCs w:val="20"/>
          <w:lang w:val="pt-BR"/>
        </w:rPr>
        <w:t>,</w:t>
      </w:r>
      <w:r w:rsidRPr="001620EF">
        <w:rPr>
          <w:rFonts w:cs="Arial"/>
          <w:color w:val="FF0000"/>
          <w:szCs w:val="20"/>
        </w:rPr>
        <w:t xml:space="preserve"> </w:t>
      </w:r>
      <w:r w:rsidRPr="00600BAE">
        <w:rPr>
          <w:rFonts w:cs="Arial"/>
          <w:szCs w:val="20"/>
        </w:rPr>
        <w:t xml:space="preserve">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480E8C09" w14:textId="5B1F5C4A" w:rsidR="00BF16E5" w:rsidRPr="00552315" w:rsidRDefault="00A804CD" w:rsidP="00AA49CF">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718D771C" w14:textId="77777777" w:rsidR="00AA49CF" w:rsidRDefault="00AA49CF" w:rsidP="00DB206B">
      <w:pPr>
        <w:spacing w:after="120" w:line="276" w:lineRule="auto"/>
        <w:ind w:right="-15"/>
        <w:jc w:val="center"/>
        <w:rPr>
          <w:rFonts w:cs="Arial"/>
          <w:b/>
          <w:bCs/>
          <w:color w:val="000000"/>
          <w:szCs w:val="20"/>
        </w:rPr>
      </w:pPr>
    </w:p>
    <w:p w14:paraId="6317F67C" w14:textId="1F380BA8" w:rsidR="00DB206B" w:rsidRPr="007B3255" w:rsidRDefault="00DB206B" w:rsidP="00DB206B">
      <w:pPr>
        <w:spacing w:after="120" w:line="276" w:lineRule="auto"/>
        <w:ind w:right="-15"/>
        <w:jc w:val="center"/>
        <w:rPr>
          <w:rFonts w:cs="Arial"/>
          <w:b/>
          <w:bCs/>
          <w:szCs w:val="20"/>
        </w:rPr>
      </w:pPr>
      <w:r w:rsidRPr="007B3255">
        <w:rPr>
          <w:rFonts w:cs="Arial"/>
          <w:b/>
          <w:bCs/>
          <w:szCs w:val="20"/>
        </w:rPr>
        <w:t>MODELO DE TERMO DE REFERÊNCIA</w:t>
      </w:r>
    </w:p>
    <w:p w14:paraId="0C5219B4" w14:textId="2E02CACD" w:rsidR="0072626E" w:rsidRPr="007B3255" w:rsidRDefault="006B5C86" w:rsidP="00DB206B">
      <w:pPr>
        <w:spacing w:after="120" w:line="276" w:lineRule="auto"/>
        <w:ind w:right="-15"/>
        <w:jc w:val="center"/>
        <w:rPr>
          <w:rFonts w:cs="Arial"/>
          <w:b/>
          <w:bCs/>
          <w:szCs w:val="20"/>
        </w:rPr>
      </w:pPr>
      <w:r w:rsidRPr="007B3255">
        <w:rPr>
          <w:rFonts w:cs="Arial"/>
          <w:b/>
          <w:bCs/>
          <w:szCs w:val="20"/>
        </w:rPr>
        <w:t xml:space="preserve">Pregão eletrônico para contratação </w:t>
      </w:r>
      <w:r w:rsidR="0072626E" w:rsidRPr="007B3255">
        <w:rPr>
          <w:rFonts w:cs="Arial"/>
          <w:b/>
          <w:bCs/>
          <w:szCs w:val="20"/>
        </w:rPr>
        <w:t>de prestação de serviço contínuo com dedicação de mão-de-obra exclusiva</w:t>
      </w:r>
    </w:p>
    <w:p w14:paraId="28D1CCD6" w14:textId="103B9290" w:rsidR="00DB206B" w:rsidRPr="00552315" w:rsidRDefault="00DB206B" w:rsidP="00CA798A">
      <w:pPr>
        <w:spacing w:after="120" w:line="276" w:lineRule="auto"/>
        <w:ind w:right="-15"/>
        <w:rPr>
          <w:rFonts w:cs="Arial"/>
          <w:b/>
          <w:bCs/>
          <w:iCs/>
          <w:szCs w:val="20"/>
        </w:rPr>
      </w:pPr>
    </w:p>
    <w:p w14:paraId="77409BBB" w14:textId="77777777" w:rsidR="00B158B0" w:rsidRDefault="00B158B0" w:rsidP="00B158B0">
      <w:pPr>
        <w:pStyle w:val="Citao"/>
        <w:rPr>
          <w:rFonts w:cs="Arial"/>
          <w:szCs w:val="20"/>
          <w:lang w:val="pt-BR"/>
        </w:rPr>
      </w:pPr>
      <w:r w:rsidRPr="00306281">
        <w:rPr>
          <w:rFonts w:cs="Arial"/>
          <w:b/>
          <w:szCs w:val="20"/>
          <w:highlight w:val="yellow"/>
          <w:lang w:val="pt-BR"/>
        </w:rPr>
        <w:t>Nota explicativa 1:</w:t>
      </w:r>
      <w:r w:rsidRPr="00306281">
        <w:rPr>
          <w:highlight w:val="yellow"/>
        </w:rPr>
        <w:t xml:space="preserve"> </w:t>
      </w:r>
      <w:r w:rsidRPr="00306281">
        <w:rPr>
          <w:highlight w:val="yellow"/>
          <w:lang w:val="pt-BR"/>
        </w:rPr>
        <w:t xml:space="preserve">O </w:t>
      </w:r>
      <w:r w:rsidRPr="00306281">
        <w:rPr>
          <w:rFonts w:cs="Arial"/>
          <w:szCs w:val="20"/>
          <w:highlight w:val="yellow"/>
        </w:rPr>
        <w:t>presente modelo de Termo de Referência</w:t>
      </w:r>
      <w:r w:rsidRPr="00306281">
        <w:rPr>
          <w:rFonts w:cs="Arial"/>
          <w:szCs w:val="20"/>
          <w:highlight w:val="yellow"/>
          <w:lang w:val="pt-BR"/>
        </w:rPr>
        <w:t xml:space="preserve"> se aplica aos procedimentos licitatórios regidos pelo regime de contratações públicas previsto na Lei n.º 10.520/2002, regulamentada pelo Decreto n.º 10.024/2019.</w:t>
      </w:r>
    </w:p>
    <w:p w14:paraId="5FFD3014" w14:textId="73017DDB" w:rsidR="00154B96" w:rsidRPr="002D414D" w:rsidRDefault="00B158B0" w:rsidP="00650968">
      <w:pPr>
        <w:pStyle w:val="Citao"/>
        <w:rPr>
          <w:rFonts w:cs="Arial"/>
          <w:color w:val="auto"/>
          <w:szCs w:val="20"/>
          <w:lang w:val="pt-BR"/>
        </w:rPr>
      </w:pPr>
      <w:r>
        <w:rPr>
          <w:rFonts w:cs="Arial"/>
          <w:b/>
          <w:bCs/>
          <w:color w:val="auto"/>
          <w:szCs w:val="20"/>
          <w:lang w:val="pt-BR"/>
        </w:rPr>
        <w:t xml:space="preserve">Nota Explicativa 2: </w:t>
      </w:r>
      <w:r w:rsidR="00F54881" w:rsidRPr="007B3255">
        <w:rPr>
          <w:rFonts w:cs="Arial"/>
          <w:color w:val="auto"/>
          <w:szCs w:val="20"/>
          <w:lang w:val="pt-BR"/>
        </w:rPr>
        <w:t xml:space="preserve">O art. 20 da </w:t>
      </w:r>
      <w:r w:rsidR="00F54881" w:rsidRPr="00552315">
        <w:rPr>
          <w:rFonts w:cs="Arial"/>
          <w:szCs w:val="20"/>
          <w:lang w:val="pt-BR"/>
        </w:rPr>
        <w:t xml:space="preserve">Instrução Normativa nº 05, de 26 de maio de </w:t>
      </w:r>
      <w:r w:rsidR="00F54881" w:rsidRPr="008F4309">
        <w:rPr>
          <w:rFonts w:cs="Arial"/>
          <w:color w:val="auto"/>
          <w:szCs w:val="20"/>
          <w:lang w:val="pt-BR"/>
        </w:rPr>
        <w:t xml:space="preserve">2017 prevê a fase de </w:t>
      </w:r>
      <w:r w:rsidR="00F54881" w:rsidRPr="002D414D">
        <w:rPr>
          <w:rFonts w:cs="Arial"/>
          <w:color w:val="auto"/>
          <w:szCs w:val="20"/>
          <w:lang w:val="pt-BR"/>
        </w:rPr>
        <w:t xml:space="preserve">planejamento da contratação que possui as seguintes etapas: Estudos preliminares, Gerenciamento de Riscos e Termo de Referência, podendo ser elaborados Estudos Preliminares e Gerenciamento de Riscos comuns para serviços de mesma natureza, semelhança ou afinidade (art. 20, §5). </w:t>
      </w:r>
    </w:p>
    <w:p w14:paraId="19A45894" w14:textId="2C3C974F" w:rsidR="00154B96" w:rsidRDefault="00154B96" w:rsidP="00650968">
      <w:pPr>
        <w:pStyle w:val="Citao"/>
        <w:rPr>
          <w:rFonts w:cs="Arial"/>
          <w:color w:val="auto"/>
          <w:szCs w:val="20"/>
          <w:lang w:val="pt-BR"/>
        </w:rPr>
      </w:pPr>
      <w:r w:rsidRPr="002D414D">
        <w:rPr>
          <w:rFonts w:cs="Arial"/>
          <w:color w:val="auto"/>
          <w:szCs w:val="20"/>
          <w:lang w:val="pt-BR"/>
        </w:rPr>
        <w:t>O</w:t>
      </w:r>
      <w:r w:rsidRPr="002D414D">
        <w:rPr>
          <w:rFonts w:cs="Arial"/>
          <w:color w:val="auto"/>
          <w:szCs w:val="20"/>
        </w:rPr>
        <w:t xml:space="preserve"> TR deverá guardar sintonia </w:t>
      </w:r>
      <w:r w:rsidRPr="00EE4B23">
        <w:rPr>
          <w:rFonts w:cs="Arial"/>
          <w:szCs w:val="20"/>
        </w:rPr>
        <w:t>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00606ED7">
        <w:rPr>
          <w:rFonts w:cs="Arial"/>
          <w:color w:val="auto"/>
          <w:szCs w:val="20"/>
          <w:lang w:val="pt-BR"/>
        </w:rPr>
        <w:t xml:space="preserve">. </w:t>
      </w:r>
    </w:p>
    <w:p w14:paraId="7E323DE0" w14:textId="77777777" w:rsidR="00521D0F" w:rsidRDefault="00606ED7" w:rsidP="00650968">
      <w:pPr>
        <w:pStyle w:val="Citao"/>
        <w:rPr>
          <w:rFonts w:cs="Arial"/>
          <w:szCs w:val="20"/>
          <w:lang w:val="pt-BR"/>
        </w:rPr>
      </w:pPr>
      <w:r>
        <w:rPr>
          <w:rFonts w:cs="Arial"/>
          <w:color w:val="auto"/>
          <w:szCs w:val="20"/>
          <w:lang w:val="pt-BR"/>
        </w:rPr>
        <w:t>Ademais</w:t>
      </w:r>
      <w:r w:rsidR="00F54881" w:rsidRPr="00552315">
        <w:rPr>
          <w:rFonts w:cs="Arial"/>
          <w:szCs w:val="20"/>
          <w:lang w:val="pt-BR"/>
        </w:rPr>
        <w:t>,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w:t>
      </w:r>
      <w:r>
        <w:rPr>
          <w:rFonts w:cs="Arial"/>
          <w:szCs w:val="20"/>
          <w:lang w:val="pt-BR"/>
        </w:rPr>
        <w:t>, além de os Estudos Técnicos Preliminares serem, especificamente, anexos do Termo de Referência, conforme subitem 2.2 do Anexo V da aludida Instrução Normativa</w:t>
      </w:r>
      <w:r w:rsidR="00F54881" w:rsidRPr="00552315">
        <w:rPr>
          <w:rFonts w:cs="Arial"/>
          <w:szCs w:val="20"/>
          <w:lang w:val="pt-BR"/>
        </w:rPr>
        <w:t xml:space="preserve">. </w:t>
      </w:r>
      <w:r w:rsidR="00521D0F">
        <w:rPr>
          <w:rFonts w:cs="Arial"/>
          <w:szCs w:val="20"/>
          <w:lang w:val="pt-BR"/>
        </w:rPr>
        <w:t xml:space="preserve">              </w:t>
      </w:r>
    </w:p>
    <w:p w14:paraId="69CF1C80" w14:textId="77777777" w:rsidR="00521D0F" w:rsidRPr="00521D0F" w:rsidRDefault="00521D0F" w:rsidP="00521D0F">
      <w:pPr>
        <w:rPr>
          <w:lang w:eastAsia="en-US"/>
        </w:rPr>
      </w:pPr>
    </w:p>
    <w:p w14:paraId="2F520F9C" w14:textId="77777777" w:rsidR="007B3255" w:rsidRDefault="007B3255" w:rsidP="000D390A">
      <w:pPr>
        <w:jc w:val="center"/>
        <w:rPr>
          <w:rFonts w:cs="Arial"/>
          <w:bCs/>
          <w:i/>
          <w:color w:val="FF0000"/>
          <w:szCs w:val="20"/>
        </w:rPr>
      </w:pPr>
    </w:p>
    <w:p w14:paraId="47E45F2B" w14:textId="40DEE289" w:rsidR="00DB206B" w:rsidRPr="00552315" w:rsidRDefault="00151F4A" w:rsidP="000D390A">
      <w:pPr>
        <w:jc w:val="center"/>
        <w:rPr>
          <w:rFonts w:cs="Arial"/>
          <w:bCs/>
          <w:i/>
          <w:color w:val="FF0000"/>
          <w:szCs w:val="20"/>
        </w:rPr>
      </w:pPr>
      <w:r w:rsidRPr="00652F14">
        <w:rPr>
          <w:rFonts w:cs="Arial"/>
          <w:b/>
          <w:bCs/>
          <w:iCs/>
          <w:szCs w:val="20"/>
        </w:rPr>
        <w:lastRenderedPageBreak/>
        <w:t>INSTITUTO FEDERAL DE EDUCAÇÃO, CIÊNCIA E TECNOLOGIA DO RIO DE JANEIRO</w:t>
      </w:r>
      <w:r w:rsidR="00DB206B" w:rsidRPr="00552315">
        <w:rPr>
          <w:rFonts w:cs="Arial"/>
          <w:bCs/>
          <w:i/>
          <w:color w:val="FF0000"/>
          <w:szCs w:val="20"/>
        </w:rPr>
        <w:t xml:space="preserve">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BB748B" w:rsidRDefault="00DB206B" w:rsidP="00BB748B">
      <w:pPr>
        <w:pStyle w:val="Nivel1"/>
      </w:pPr>
      <w:r w:rsidRPr="00BB748B">
        <w:t>DO OBJETO</w:t>
      </w:r>
    </w:p>
    <w:p w14:paraId="1655E21F" w14:textId="7A003F0A" w:rsidR="00DD3603" w:rsidRPr="00D45ACD" w:rsidRDefault="00DB206B" w:rsidP="00D45ACD">
      <w:pPr>
        <w:pStyle w:val="Nivel2"/>
        <w:rPr>
          <w:i/>
          <w:iCs/>
          <w:color w:val="FF0000"/>
        </w:rPr>
      </w:pPr>
      <w:r w:rsidRPr="00D45ACD">
        <w:rPr>
          <w:i/>
          <w:iCs/>
          <w:color w:val="FF0000"/>
        </w:rPr>
        <w:t>Contratação de..........................................................., conforme condições, quantidades e exigências estabelecidas neste instrumento</w:t>
      </w:r>
      <w:r w:rsidR="00F43C07" w:rsidRPr="00D45ACD">
        <w:rPr>
          <w:i/>
          <w:iCs/>
          <w:color w:val="FF0000"/>
        </w:rPr>
        <w:t xml:space="preserve"> e seus anexos</w:t>
      </w:r>
      <w:r w:rsidRPr="00D45ACD">
        <w:rPr>
          <w:i/>
          <w:iCs/>
          <w:color w:val="FF0000"/>
        </w:rPr>
        <w:t>:</w:t>
      </w:r>
    </w:p>
    <w:p w14:paraId="26B485AC" w14:textId="77777777" w:rsidR="006977DF" w:rsidRPr="00552315" w:rsidRDefault="006977DF" w:rsidP="00303278"/>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201917D2" w14:textId="08845D79" w:rsidR="006977DF" w:rsidRPr="00303278" w:rsidRDefault="006977DF" w:rsidP="00D45ACD">
      <w:pPr>
        <w:pStyle w:val="OU"/>
      </w:pPr>
      <w:r w:rsidRPr="00303278">
        <w:t>OU</w:t>
      </w:r>
    </w:p>
    <w:p w14:paraId="35DBEE2A" w14:textId="77777777" w:rsidR="006977DF" w:rsidRPr="00552315" w:rsidRDefault="006977DF" w:rsidP="00303278"/>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6824195F" w:rsidR="006977DF" w:rsidRPr="00552315" w:rsidRDefault="006977DF">
            <w:pPr>
              <w:widowControl w:val="0"/>
              <w:suppressAutoHyphens/>
              <w:jc w:val="center"/>
              <w:rPr>
                <w:rFonts w:cs="Arial"/>
                <w:bCs/>
                <w:color w:val="FF0000"/>
                <w:szCs w:val="20"/>
              </w:rPr>
            </w:pPr>
            <w:r w:rsidRPr="00552315">
              <w:rPr>
                <w:rFonts w:cs="Arial"/>
                <w:bCs/>
                <w:color w:val="FF0000"/>
                <w:szCs w:val="20"/>
              </w:rPr>
              <w:t>Valor Unitário Máximo</w:t>
            </w:r>
            <w:r w:rsidR="00CA798A">
              <w:rPr>
                <w:rFonts w:cs="Arial"/>
                <w:bCs/>
                <w:color w:val="FF0000"/>
                <w:szCs w:val="20"/>
              </w:rPr>
              <w:t xml:space="preserve"> Aceitável</w:t>
            </w:r>
            <w:r w:rsidRPr="00552315">
              <w:rPr>
                <w:rFonts w:cs="Arial"/>
                <w:bCs/>
                <w:color w:val="FF0000"/>
                <w:szCs w:val="20"/>
              </w:rPr>
              <w:t xml:space="preserve">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FAC5A22"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 xml:space="preserve">Nota </w:t>
      </w:r>
      <w:r w:rsidRPr="002D414D">
        <w:rPr>
          <w:rFonts w:ascii="Arial" w:hAnsi="Arial" w:cs="Arial"/>
          <w:b/>
          <w:color w:val="auto"/>
          <w:szCs w:val="20"/>
        </w:rPr>
        <w:t>explicativa</w:t>
      </w:r>
      <w:r w:rsidRPr="002D414D">
        <w:rPr>
          <w:rFonts w:ascii="Arial" w:hAnsi="Arial" w:cs="Arial"/>
          <w:color w:val="auto"/>
          <w:szCs w:val="20"/>
        </w:rPr>
        <w:t xml:space="preserve">: </w:t>
      </w:r>
      <w:r w:rsidRPr="002D414D">
        <w:rPr>
          <w:rFonts w:ascii="Arial" w:hAnsi="Arial" w:cs="Arial"/>
          <w:color w:val="auto"/>
        </w:rPr>
        <w:t xml:space="preserve">O art. 15 do Decreto nº 10.024/19 estabelece a possibilidade de a Administração adotar o orçamento estimado como uma informação sigilosa, devendo a tabela ser ajustada conforme a decisão tomada. Entretanto, nos casos </w:t>
      </w:r>
      <w:r w:rsidRPr="002D414D">
        <w:rPr>
          <w:rFonts w:ascii="Arial" w:hAnsi="Arial" w:cs="Arial"/>
          <w:color w:val="auto"/>
          <w:szCs w:val="20"/>
        </w:rPr>
        <w:t xml:space="preserve">em que for adotado o critério de julgamento pelo maior desconto, o valor estimado, o valor máximo </w:t>
      </w:r>
      <w:r w:rsidRPr="00552315">
        <w:rPr>
          <w:rFonts w:ascii="Arial" w:hAnsi="Arial" w:cs="Arial"/>
          <w:szCs w:val="20"/>
        </w:rPr>
        <w:t xml:space="preserve">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F01562">
      <w:pPr>
        <w:pStyle w:val="Nvel3Opcional"/>
      </w:pPr>
      <w:r w:rsidRPr="00552315">
        <w:rPr>
          <w:rFonts w:eastAsia="Calibri"/>
        </w:rPr>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151F4A" w:rsidRPr="0089418C" w14:paraId="426A4A10" w14:textId="77777777" w:rsidTr="00553506">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019A4485" w14:textId="77777777" w:rsidR="00151F4A" w:rsidRPr="0089418C" w:rsidRDefault="00151F4A" w:rsidP="00553506">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16436155" w14:textId="77777777" w:rsidR="00151F4A" w:rsidRPr="0089418C" w:rsidRDefault="00151F4A" w:rsidP="00553506">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31F9CA81" w14:textId="77777777" w:rsidR="00151F4A" w:rsidRPr="0089418C" w:rsidRDefault="00151F4A" w:rsidP="00553506">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56DA86EC" w14:textId="77777777" w:rsidR="00151F4A" w:rsidRPr="0089418C" w:rsidRDefault="00151F4A" w:rsidP="00553506">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6FBF1" w14:textId="77777777" w:rsidR="00151F4A" w:rsidRPr="0089418C" w:rsidRDefault="00151F4A" w:rsidP="00553506">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AC136F" w14:textId="77777777" w:rsidR="00151F4A" w:rsidRPr="0089418C" w:rsidRDefault="00151F4A" w:rsidP="00553506">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0F725CB9" w14:textId="77777777" w:rsidR="00151F4A" w:rsidRPr="0089418C" w:rsidRDefault="00151F4A" w:rsidP="00553506">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315BDF0E" w14:textId="77777777" w:rsidR="00151F4A" w:rsidRPr="0089418C" w:rsidRDefault="00151F4A" w:rsidP="00553506">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2C88D841" w14:textId="77777777" w:rsidR="00151F4A" w:rsidRPr="0089418C" w:rsidRDefault="00151F4A" w:rsidP="00553506">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18DD09FC" w14:textId="77777777" w:rsidR="00151F4A" w:rsidRPr="0089418C" w:rsidRDefault="00151F4A" w:rsidP="00553506">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72D4D040" w14:textId="77777777" w:rsidR="00151F4A" w:rsidRPr="0089418C" w:rsidRDefault="00151F4A" w:rsidP="00553506">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94620EE" w14:textId="77777777" w:rsidR="00151F4A" w:rsidRPr="0089418C" w:rsidRDefault="00151F4A" w:rsidP="00553506">
            <w:pPr>
              <w:ind w:right="-1"/>
              <w:jc w:val="center"/>
              <w:rPr>
                <w:rFonts w:cs="Arial"/>
                <w:i/>
                <w:iCs/>
                <w:sz w:val="16"/>
                <w:szCs w:val="16"/>
              </w:rPr>
            </w:pPr>
            <w:r w:rsidRPr="0089418C">
              <w:rPr>
                <w:rFonts w:cs="Arial"/>
                <w:i/>
                <w:iCs/>
                <w:sz w:val="16"/>
                <w:szCs w:val="16"/>
              </w:rPr>
              <w:t>158488</w:t>
            </w:r>
          </w:p>
        </w:tc>
      </w:tr>
      <w:tr w:rsidR="00151F4A" w:rsidRPr="0089418C" w14:paraId="2349815C" w14:textId="77777777" w:rsidTr="00553506">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02A82E78" w14:textId="77777777" w:rsidR="00151F4A" w:rsidRPr="0089418C" w:rsidRDefault="00151F4A" w:rsidP="00553506">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90B5F3B" w14:textId="77777777" w:rsidR="00151F4A" w:rsidRPr="0089418C" w:rsidRDefault="00151F4A" w:rsidP="00553506">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1450FF4E" w14:textId="77777777" w:rsidR="00151F4A" w:rsidRPr="0089418C" w:rsidRDefault="00151F4A" w:rsidP="00553506">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25F0588" w14:textId="77777777" w:rsidR="00151F4A" w:rsidRPr="0089418C" w:rsidRDefault="00151F4A" w:rsidP="00553506">
            <w:pPr>
              <w:ind w:right="-1"/>
              <w:jc w:val="center"/>
              <w:rPr>
                <w:rFonts w:cs="Arial"/>
                <w:i/>
                <w:iCs/>
                <w:sz w:val="16"/>
                <w:szCs w:val="16"/>
              </w:rPr>
            </w:pPr>
            <w:r w:rsidRPr="0089418C">
              <w:rPr>
                <w:rFonts w:cs="Arial"/>
                <w:i/>
                <w:iCs/>
                <w:sz w:val="16"/>
                <w:szCs w:val="16"/>
              </w:rPr>
              <w:t>Campus Eng. Paulo de Frontin</w:t>
            </w:r>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1263F176" w14:textId="77777777" w:rsidR="00151F4A" w:rsidRPr="0089418C" w:rsidRDefault="00151F4A" w:rsidP="00553506">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F32FCCC" w14:textId="77777777" w:rsidR="00151F4A" w:rsidRPr="0089418C" w:rsidRDefault="00151F4A" w:rsidP="00553506">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218E46F" w14:textId="77777777" w:rsidR="00151F4A" w:rsidRPr="0089418C" w:rsidRDefault="00151F4A" w:rsidP="00553506">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00028A4" w14:textId="77777777" w:rsidR="00151F4A" w:rsidRPr="0089418C" w:rsidRDefault="00151F4A" w:rsidP="00553506">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23E126" w14:textId="77777777" w:rsidR="00151F4A" w:rsidRPr="0089418C" w:rsidRDefault="00151F4A" w:rsidP="00553506">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816588" w14:textId="77777777" w:rsidR="00151F4A" w:rsidRPr="0089418C" w:rsidRDefault="00151F4A" w:rsidP="00553506">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20D1DE" w14:textId="77777777" w:rsidR="00151F4A" w:rsidRPr="0089418C" w:rsidRDefault="00151F4A" w:rsidP="00553506">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1202C14" w14:textId="77777777" w:rsidR="00151F4A" w:rsidRPr="0089418C" w:rsidRDefault="00151F4A" w:rsidP="00553506">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A47F3D2" w14:textId="77777777" w:rsidR="00151F4A" w:rsidRPr="0089418C" w:rsidRDefault="00151F4A" w:rsidP="00553506">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561C988" w14:textId="77777777" w:rsidR="00151F4A" w:rsidRPr="0089418C" w:rsidRDefault="00151F4A" w:rsidP="00553506">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037D4532" w14:textId="77777777" w:rsidR="00151F4A" w:rsidRPr="0089418C" w:rsidRDefault="00151F4A" w:rsidP="00553506">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D43A05" w14:textId="77777777" w:rsidR="00151F4A" w:rsidRPr="0089418C" w:rsidRDefault="00151F4A" w:rsidP="00553506">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23C2CE20" w14:textId="77777777" w:rsidR="00151F4A" w:rsidRPr="0089418C" w:rsidRDefault="00151F4A" w:rsidP="00553506">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6A624B" w14:textId="77777777" w:rsidR="00151F4A" w:rsidRPr="0089418C" w:rsidRDefault="00151F4A" w:rsidP="00553506">
            <w:pPr>
              <w:ind w:right="-1"/>
              <w:jc w:val="center"/>
              <w:rPr>
                <w:rFonts w:cs="Arial"/>
                <w:i/>
                <w:iCs/>
                <w:sz w:val="16"/>
                <w:szCs w:val="16"/>
              </w:rPr>
            </w:pPr>
            <w:r w:rsidRPr="0089418C">
              <w:rPr>
                <w:rFonts w:cs="Arial"/>
                <w:i/>
                <w:iCs/>
                <w:sz w:val="16"/>
                <w:szCs w:val="16"/>
              </w:rPr>
              <w:t>TOTAL</w:t>
            </w:r>
          </w:p>
        </w:tc>
      </w:tr>
      <w:tr w:rsidR="00151F4A" w:rsidRPr="00A35C73" w14:paraId="24B25BCA" w14:textId="77777777" w:rsidTr="00553506">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45D0B" w14:textId="77777777" w:rsidR="00151F4A" w:rsidRPr="00A52B86" w:rsidRDefault="00151F4A" w:rsidP="00553506">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AA258CC" w14:textId="77777777" w:rsidR="00151F4A" w:rsidRPr="00A52B86" w:rsidRDefault="00151F4A" w:rsidP="00553506">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1354FDE"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45D59C" w14:textId="77777777" w:rsidR="00151F4A" w:rsidRPr="00A52B86" w:rsidRDefault="00151F4A" w:rsidP="00553506">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32092F7"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3B31101"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7A03632" w14:textId="77777777" w:rsidR="00151F4A" w:rsidRPr="00A52B86" w:rsidRDefault="00151F4A" w:rsidP="00553506">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4BE60B" w14:textId="77777777" w:rsidR="00151F4A" w:rsidRPr="00A52B86" w:rsidRDefault="00151F4A" w:rsidP="00553506">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2C51195"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D4055F3"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2E166E"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1F5AEB"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CEFC4DB"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55FFD72"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E8AC9DF"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F201D" w14:textId="77777777" w:rsidR="00151F4A" w:rsidRPr="00A52B86" w:rsidRDefault="00151F4A" w:rsidP="00553506">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B2FE9E7" w14:textId="77777777" w:rsidR="00151F4A" w:rsidRPr="00A52B86" w:rsidRDefault="00151F4A" w:rsidP="00553506">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2D1603" w14:textId="77777777" w:rsidR="00151F4A" w:rsidRPr="00A52B86" w:rsidRDefault="00151F4A" w:rsidP="00553506">
            <w:pPr>
              <w:ind w:right="-1"/>
              <w:jc w:val="center"/>
              <w:rPr>
                <w:rFonts w:cs="Arial"/>
                <w:color w:val="FF0000"/>
                <w:sz w:val="18"/>
                <w:szCs w:val="18"/>
              </w:rPr>
            </w:pPr>
          </w:p>
        </w:tc>
      </w:tr>
      <w:tr w:rsidR="00151F4A" w:rsidRPr="0089418C" w14:paraId="41805EF3" w14:textId="77777777" w:rsidTr="00553506">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782108" w14:textId="77777777" w:rsidR="00151F4A" w:rsidRPr="00A52B86" w:rsidRDefault="00151F4A" w:rsidP="00553506">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0982924" w14:textId="77777777" w:rsidR="00151F4A" w:rsidRPr="00A52B86" w:rsidRDefault="00151F4A" w:rsidP="00553506">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86F1FDF"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A268707" w14:textId="77777777" w:rsidR="00151F4A" w:rsidRPr="00A52B86" w:rsidRDefault="00151F4A" w:rsidP="00553506">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316E94A"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1009C3D"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F76C0A0" w14:textId="77777777" w:rsidR="00151F4A" w:rsidRPr="00A52B86" w:rsidRDefault="00151F4A" w:rsidP="00553506">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AC9E" w14:textId="77777777" w:rsidR="00151F4A" w:rsidRPr="00A52B86" w:rsidRDefault="00151F4A" w:rsidP="00553506">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292F1DA" w14:textId="77777777" w:rsidR="00151F4A" w:rsidRPr="00A52B86" w:rsidRDefault="00151F4A" w:rsidP="00553506">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A552AD6" w14:textId="77777777" w:rsidR="00151F4A" w:rsidRPr="00A52B86" w:rsidRDefault="00151F4A" w:rsidP="00553506">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92A22"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7B244C0"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D0450E3"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9A01E2F"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EB2C584" w14:textId="77777777" w:rsidR="00151F4A" w:rsidRPr="00A52B86" w:rsidRDefault="00151F4A" w:rsidP="00553506">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04DFE" w14:textId="77777777" w:rsidR="00151F4A" w:rsidRPr="00A52B86" w:rsidRDefault="00151F4A" w:rsidP="00553506">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2CCD89F" w14:textId="77777777" w:rsidR="00151F4A" w:rsidRPr="00A52B86" w:rsidRDefault="00151F4A" w:rsidP="00553506">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F3350" w14:textId="77777777" w:rsidR="00151F4A" w:rsidRPr="00A52B86" w:rsidRDefault="00151F4A" w:rsidP="00553506">
            <w:pPr>
              <w:ind w:right="-1"/>
              <w:jc w:val="center"/>
              <w:rPr>
                <w:rFonts w:cs="Arial"/>
                <w:sz w:val="18"/>
                <w:szCs w:val="18"/>
              </w:rPr>
            </w:pPr>
          </w:p>
        </w:tc>
      </w:tr>
      <w:tr w:rsidR="00151F4A" w:rsidRPr="0089418C" w14:paraId="35D9807A" w14:textId="77777777" w:rsidTr="00553506">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C776C7" w14:textId="77777777" w:rsidR="00151F4A" w:rsidRPr="00A52B86" w:rsidRDefault="00151F4A" w:rsidP="00553506">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3249CB7" w14:textId="77777777" w:rsidR="00151F4A" w:rsidRPr="00A52B86" w:rsidRDefault="00151F4A" w:rsidP="00553506">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4E9CEC06"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179052" w14:textId="77777777" w:rsidR="00151F4A" w:rsidRPr="00A52B86" w:rsidRDefault="00151F4A" w:rsidP="00553506">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24089A71"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919B63E"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A715684" w14:textId="77777777" w:rsidR="00151F4A" w:rsidRPr="00A52B86" w:rsidRDefault="00151F4A" w:rsidP="00553506">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0F8AC" w14:textId="77777777" w:rsidR="00151F4A" w:rsidRPr="00A52B86" w:rsidRDefault="00151F4A" w:rsidP="00553506">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B20957B" w14:textId="77777777" w:rsidR="00151F4A" w:rsidRPr="00A52B86" w:rsidRDefault="00151F4A" w:rsidP="00553506">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C1375F5" w14:textId="77777777" w:rsidR="00151F4A" w:rsidRPr="00A52B86" w:rsidRDefault="00151F4A" w:rsidP="00553506">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135E2"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09CFEEF"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1ECFCE1"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BAE0659" w14:textId="77777777" w:rsidR="00151F4A" w:rsidRPr="00A52B86" w:rsidRDefault="00151F4A" w:rsidP="00553506">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E367088" w14:textId="77777777" w:rsidR="00151F4A" w:rsidRPr="00A52B86" w:rsidRDefault="00151F4A" w:rsidP="00553506">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7E70C" w14:textId="77777777" w:rsidR="00151F4A" w:rsidRPr="00A52B86" w:rsidRDefault="00151F4A" w:rsidP="00553506">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1DB7A8CE" w14:textId="77777777" w:rsidR="00151F4A" w:rsidRPr="00A52B86" w:rsidRDefault="00151F4A" w:rsidP="00553506">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D39A77" w14:textId="77777777" w:rsidR="00151F4A" w:rsidRPr="00A52B86" w:rsidRDefault="00151F4A" w:rsidP="00553506">
            <w:pPr>
              <w:ind w:right="-1"/>
              <w:jc w:val="center"/>
              <w:rPr>
                <w:rFonts w:cs="Arial"/>
                <w:sz w:val="18"/>
                <w:szCs w:val="18"/>
              </w:rPr>
            </w:pPr>
          </w:p>
        </w:tc>
      </w:tr>
      <w:tr w:rsidR="00151F4A" w:rsidRPr="00A52B86" w14:paraId="223393A0" w14:textId="77777777" w:rsidTr="00553506">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229977" w14:textId="77777777" w:rsidR="00151F4A" w:rsidRPr="000B4ABC" w:rsidRDefault="00151F4A" w:rsidP="00553506">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6E665F91" w14:textId="77777777" w:rsidR="00151F4A" w:rsidRPr="00A52B86" w:rsidRDefault="00151F4A" w:rsidP="00553506">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686D28E5"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EC6D6B2" w14:textId="77777777" w:rsidR="00151F4A" w:rsidRPr="00A52B86" w:rsidRDefault="00151F4A" w:rsidP="00553506">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6D274E04"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E8EA1D"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D6A1B59" w14:textId="77777777" w:rsidR="00151F4A" w:rsidRPr="00A52B86" w:rsidRDefault="00151F4A" w:rsidP="00553506">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A803BE" w14:textId="77777777" w:rsidR="00151F4A" w:rsidRPr="00A52B86" w:rsidRDefault="00151F4A" w:rsidP="00553506">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AA464C5"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FBA9DBF"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2B3D4"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AF9A734"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69051E7"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A2E6DB"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97F3487" w14:textId="77777777" w:rsidR="00151F4A" w:rsidRPr="00A52B86" w:rsidRDefault="00151F4A" w:rsidP="00553506">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0EF823" w14:textId="77777777" w:rsidR="00151F4A" w:rsidRPr="00A52B86" w:rsidRDefault="00151F4A" w:rsidP="00553506">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9520911" w14:textId="77777777" w:rsidR="00151F4A" w:rsidRPr="00A52B86" w:rsidRDefault="00151F4A" w:rsidP="00553506">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32AD6A" w14:textId="77777777" w:rsidR="00151F4A" w:rsidRPr="00A52B86" w:rsidRDefault="00151F4A" w:rsidP="00553506">
            <w:pPr>
              <w:ind w:right="-1"/>
              <w:jc w:val="center"/>
              <w:rPr>
                <w:rFonts w:cs="Arial"/>
                <w:color w:val="FF0000"/>
                <w:sz w:val="18"/>
                <w:szCs w:val="18"/>
              </w:rPr>
            </w:pPr>
          </w:p>
        </w:tc>
      </w:tr>
    </w:tbl>
    <w:p w14:paraId="518C4730" w14:textId="3DE313B6" w:rsidR="00A82891" w:rsidRPr="00552315" w:rsidRDefault="00A82891" w:rsidP="00DB206B">
      <w:pPr>
        <w:autoSpaceDE w:val="0"/>
        <w:spacing w:after="120" w:line="276" w:lineRule="auto"/>
        <w:jc w:val="both"/>
        <w:rPr>
          <w:rFonts w:cs="Arial"/>
          <w:color w:val="000000"/>
          <w:szCs w:val="20"/>
        </w:rPr>
      </w:pPr>
    </w:p>
    <w:p w14:paraId="1E052102" w14:textId="07651D71" w:rsidR="00A82891" w:rsidRPr="00552315" w:rsidRDefault="00A82891" w:rsidP="00DB206B">
      <w:pPr>
        <w:autoSpaceDE w:val="0"/>
        <w:spacing w:after="120" w:line="276" w:lineRule="auto"/>
        <w:jc w:val="both"/>
        <w:rPr>
          <w:rFonts w:cs="Arial"/>
          <w:color w:val="000000"/>
          <w:szCs w:val="20"/>
        </w:rPr>
      </w:pPr>
    </w:p>
    <w:p w14:paraId="21BF9F35" w14:textId="2ACE58D1" w:rsidR="00F43C07" w:rsidRPr="00EE4B23" w:rsidRDefault="00F43C07" w:rsidP="00F43C07">
      <w:pPr>
        <w:pStyle w:val="SombreamentoMdio1-nfase31"/>
        <w:spacing w:before="0"/>
        <w:rPr>
          <w:rFonts w:ascii="Arial" w:hAnsi="Arial" w:cs="Arial"/>
          <w:szCs w:val="20"/>
        </w:rPr>
      </w:pPr>
      <w:r w:rsidRPr="00EE4B23">
        <w:rPr>
          <w:rFonts w:ascii="Arial" w:hAnsi="Arial" w:cs="Arial"/>
          <w:b/>
          <w:szCs w:val="20"/>
        </w:rPr>
        <w:t>Nota explicativa</w:t>
      </w:r>
      <w:r>
        <w:rPr>
          <w:rFonts w:ascii="Arial" w:hAnsi="Arial" w:cs="Arial"/>
          <w:b/>
          <w:szCs w:val="20"/>
        </w:rPr>
        <w:t xml:space="preserve"> 1</w:t>
      </w:r>
      <w:r w:rsidRPr="00EE4B23">
        <w:rPr>
          <w:rFonts w:ascii="Arial" w:hAnsi="Arial" w:cs="Arial"/>
          <w:szCs w:val="20"/>
        </w:rPr>
        <w:t>: As tabelas acima são meramente ilustrativas; o órgão ou entidade deve elaborá-la da forma que melhor aprouver ao certame licitatório.</w:t>
      </w:r>
    </w:p>
    <w:p w14:paraId="41280C91" w14:textId="0DD661D4" w:rsidR="006945B7" w:rsidRPr="002D414D" w:rsidRDefault="006945B7" w:rsidP="006945B7">
      <w:pPr>
        <w:pStyle w:val="SombreamentoMdio1-nfase31"/>
        <w:rPr>
          <w:rFonts w:ascii="Arial" w:hAnsi="Arial" w:cs="Arial"/>
          <w:color w:val="auto"/>
          <w:szCs w:val="20"/>
        </w:rPr>
      </w:pPr>
      <w:r w:rsidRPr="00552315">
        <w:rPr>
          <w:rFonts w:ascii="Arial" w:hAnsi="Arial" w:cs="Arial"/>
          <w:b/>
          <w:szCs w:val="20"/>
        </w:rPr>
        <w:t>Nota Explicativa</w:t>
      </w:r>
      <w:r w:rsidR="00F43C07">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Utilizar o subitem 1.1.1 acima no caso de registro de preços que conte com órgãos participantes, além do </w:t>
      </w:r>
      <w:r w:rsidRPr="002D414D">
        <w:rPr>
          <w:rFonts w:ascii="Arial" w:hAnsi="Arial" w:cs="Arial"/>
          <w:color w:val="auto"/>
          <w:szCs w:val="20"/>
        </w:rPr>
        <w:t>gerenciador.</w:t>
      </w:r>
    </w:p>
    <w:p w14:paraId="3876DC82"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2D414D">
        <w:rPr>
          <w:rFonts w:ascii="Arial" w:hAnsi="Arial" w:cs="Arial"/>
          <w:color w:val="auto"/>
          <w:szCs w:val="20"/>
        </w:rPr>
        <w:t>e também</w:t>
      </w:r>
      <w:proofErr w:type="gramEnd"/>
      <w:r w:rsidRPr="002D414D">
        <w:rPr>
          <w:rFonts w:ascii="Arial" w:hAnsi="Arial" w:cs="Arial"/>
          <w:color w:val="auto"/>
          <w:szCs w:val="20"/>
        </w:rPr>
        <w:t xml:space="preserve"> ao conjunto dos órgãos.</w:t>
      </w:r>
    </w:p>
    <w:p w14:paraId="772CA70E" w14:textId="77777777" w:rsidR="006945B7" w:rsidRPr="00552315" w:rsidRDefault="006945B7" w:rsidP="006945B7">
      <w:pPr>
        <w:pStyle w:val="SombreamentoMdio1-nfase31"/>
        <w:rPr>
          <w:rFonts w:ascii="Arial" w:hAnsi="Arial" w:cs="Arial"/>
          <w:szCs w:val="20"/>
        </w:rPr>
      </w:pPr>
      <w:r w:rsidRPr="002D414D">
        <w:rPr>
          <w:rFonts w:ascii="Arial" w:hAnsi="Arial" w:cs="Arial"/>
          <w:color w:val="auto"/>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w:t>
      </w:r>
      <w:r w:rsidRPr="002D414D">
        <w:rPr>
          <w:rFonts w:ascii="Arial" w:hAnsi="Arial" w:cs="Arial"/>
          <w:color w:val="auto"/>
          <w:szCs w:val="20"/>
        </w:rPr>
        <w:lastRenderedPageBreak/>
        <w:t xml:space="preserve">tanto, já que com isso se está atendendo a finalidade da norma, </w:t>
      </w:r>
      <w:r w:rsidRPr="00552315">
        <w:rPr>
          <w:rFonts w:ascii="Arial" w:hAnsi="Arial" w:cs="Arial"/>
          <w:szCs w:val="20"/>
        </w:rPr>
        <w:t xml:space="preserve">de aproveitar uma licitação para mais de um órgão, em condições mais propícias de organização dos trabalhos. </w:t>
      </w:r>
    </w:p>
    <w:p w14:paraId="7E3CA4FD" w14:textId="77777777" w:rsidR="003C2116"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68A77E9" w14:textId="77777777" w:rsidR="003C2116" w:rsidRDefault="003C2116" w:rsidP="006945B7">
      <w:pPr>
        <w:pStyle w:val="SombreamentoMdio1-nfase31"/>
        <w:rPr>
          <w:rFonts w:ascii="Arial" w:hAnsi="Arial" w:cs="Arial"/>
          <w:szCs w:val="20"/>
        </w:rPr>
      </w:pPr>
    </w:p>
    <w:p w14:paraId="0711C5CA" w14:textId="11E66928" w:rsidR="006945B7" w:rsidRPr="00552315" w:rsidRDefault="003C2116" w:rsidP="004E2BCE">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Deverão ser observadas pela Administração as orientações expedidas pela Secretaria de Gestão do Ministério </w:t>
      </w:r>
      <w:r w:rsidR="004E2BCE">
        <w:rPr>
          <w:rFonts w:ascii="Arial" w:hAnsi="Arial" w:cs="Arial"/>
          <w:szCs w:val="20"/>
        </w:rPr>
        <w:t xml:space="preserve">da Economia, constantes do endereço eletrônico </w:t>
      </w:r>
      <w:hyperlink r:id="rId12" w:history="1">
        <w:r w:rsidR="004E2BCE" w:rsidRPr="00A11D22">
          <w:rPr>
            <w:rStyle w:val="Hyperlink"/>
            <w:rFonts w:ascii="Arial" w:hAnsi="Arial" w:cs="Arial"/>
            <w:szCs w:val="20"/>
          </w:rPr>
          <w:t>https://www.gov.br//compras/pt-br/acesso-a-informacao/noticias</w:t>
        </w:r>
      </w:hyperlink>
      <w:r w:rsidR="004E2BCE">
        <w:rPr>
          <w:rFonts w:ascii="Arial" w:hAnsi="Arial" w:cs="Arial"/>
          <w:szCs w:val="20"/>
        </w:rPr>
        <w:t xml:space="preserve"> .</w:t>
      </w:r>
    </w:p>
    <w:p w14:paraId="1953782B" w14:textId="65EC9BCD" w:rsidR="00DD3603" w:rsidRPr="00552315" w:rsidRDefault="00DD3603" w:rsidP="00D45ACD">
      <w:pPr>
        <w:pStyle w:val="Nivel2"/>
        <w:rPr>
          <w:i/>
        </w:rPr>
      </w:pPr>
      <w:r w:rsidRPr="00552315">
        <w:t xml:space="preserve">O objeto da licitação tem a natureza de serviço comum de </w:t>
      </w:r>
      <w:r w:rsidRPr="00552315">
        <w:rPr>
          <w:color w:val="FF0000"/>
        </w:rPr>
        <w:t>______________.</w:t>
      </w:r>
    </w:p>
    <w:p w14:paraId="164E29AA" w14:textId="19C889FB" w:rsidR="00DD3603" w:rsidRPr="00D45ACD" w:rsidRDefault="00DD3603" w:rsidP="00D45ACD">
      <w:pPr>
        <w:pStyle w:val="Nivel2"/>
      </w:pPr>
      <w:r w:rsidRPr="00D45ACD">
        <w:t>Os quantitativos e respect</w:t>
      </w:r>
      <w:r w:rsidR="00AD5FB4" w:rsidRPr="00D45ACD">
        <w:t>ivos códigos dos itens são os di</w:t>
      </w:r>
      <w:r w:rsidRPr="00D45ACD">
        <w:t>scriminados na tabela acima.</w:t>
      </w:r>
    </w:p>
    <w:p w14:paraId="11CD741E" w14:textId="331EFB5E" w:rsidR="00A82891" w:rsidRPr="00552315" w:rsidRDefault="00A82891" w:rsidP="00D45ACD">
      <w:pPr>
        <w:pStyle w:val="Nivel2"/>
      </w:pPr>
      <w:r w:rsidRPr="00552315">
        <w:t xml:space="preserve">A presente contratação adotará como regime de execução a </w:t>
      </w:r>
      <w:r w:rsidRPr="00D45ACD">
        <w:rPr>
          <w:i/>
          <w:iCs/>
          <w:color w:val="FF0000"/>
        </w:rPr>
        <w:t>... (Empreitada por Preço Unitário/Empreitada por Preço Global/Execução por Tarefa/Empreitada Integral)</w:t>
      </w:r>
    </w:p>
    <w:p w14:paraId="2D6E374F" w14:textId="4E3B601E" w:rsidR="00CA798A" w:rsidRPr="00F01562" w:rsidRDefault="00CA798A" w:rsidP="00D70514">
      <w:pPr>
        <w:pStyle w:val="Nivel2"/>
        <w:numPr>
          <w:ilvl w:val="1"/>
          <w:numId w:val="13"/>
        </w:numPr>
        <w:rPr>
          <w:i/>
          <w:iCs/>
          <w:color w:val="FF0000"/>
        </w:rPr>
      </w:pPr>
      <w:r w:rsidRPr="00F01562">
        <w:rPr>
          <w:i/>
          <w:iCs/>
          <w:color w:val="FF0000"/>
        </w:rPr>
        <w:t xml:space="preserve">O contrato terá vigência pelo período de ____ (dias/meses), </w:t>
      </w:r>
      <w:r w:rsidRPr="00F01562">
        <w:rPr>
          <w:rFonts w:cs="Times New Roman"/>
          <w:i/>
          <w:iCs/>
          <w:color w:val="FF0000"/>
        </w:rPr>
        <w:t>não sendo prorrogável na forma do art.</w:t>
      </w:r>
      <w:r w:rsidRPr="00F01562">
        <w:rPr>
          <w:i/>
          <w:iCs/>
          <w:color w:val="FF0000"/>
        </w:rPr>
        <w:t xml:space="preserve"> 57, </w:t>
      </w:r>
      <w:r w:rsidRPr="00F01562">
        <w:rPr>
          <w:rFonts w:cs="Times New Roman"/>
          <w:i/>
          <w:iCs/>
          <w:color w:val="FF0000"/>
        </w:rPr>
        <w:t>II</w:t>
      </w:r>
      <w:r w:rsidRPr="00F01562">
        <w:rPr>
          <w:i/>
          <w:iCs/>
          <w:color w:val="FF0000"/>
        </w:rPr>
        <w:t xml:space="preserve">, da Lei </w:t>
      </w:r>
      <w:r w:rsidRPr="00F01562">
        <w:rPr>
          <w:rFonts w:cs="Times New Roman"/>
          <w:i/>
          <w:iCs/>
          <w:color w:val="FF0000"/>
        </w:rPr>
        <w:t>de Licitações.</w:t>
      </w:r>
    </w:p>
    <w:p w14:paraId="784C9C06" w14:textId="77777777" w:rsidR="00CA798A" w:rsidRPr="003D0669" w:rsidRDefault="00CA798A" w:rsidP="00D45ACD">
      <w:pPr>
        <w:pStyle w:val="OU"/>
      </w:pPr>
      <w:r w:rsidRPr="003D0669">
        <w:t>OU</w:t>
      </w:r>
    </w:p>
    <w:p w14:paraId="2E0A9994" w14:textId="3495FBBE" w:rsidR="00CA798A" w:rsidRPr="00F01562" w:rsidRDefault="00CA798A" w:rsidP="00D70514">
      <w:pPr>
        <w:pStyle w:val="Nivel2"/>
        <w:numPr>
          <w:ilvl w:val="1"/>
          <w:numId w:val="14"/>
        </w:numPr>
        <w:rPr>
          <w:b/>
          <w:bCs/>
          <w:i/>
          <w:iCs/>
          <w:color w:val="FF0000"/>
        </w:rPr>
      </w:pPr>
      <w:r w:rsidRPr="003D0669">
        <w:t xml:space="preserve"> </w:t>
      </w:r>
      <w:r w:rsidRPr="00F01562">
        <w:rPr>
          <w:i/>
          <w:iCs/>
          <w:color w:val="FF0000"/>
        </w:rPr>
        <w:t>O prazo de vigência do contrato é de _____ (meses, anos), podendo ser prorrogado por interesse das partes até o limite de 60 (sessenta) meses, com base no artigo 57, II, da Lei 8.666, de 1993</w:t>
      </w:r>
      <w:r w:rsidR="00F01562" w:rsidRPr="00F01562">
        <w:rPr>
          <w:i/>
          <w:iCs/>
          <w:color w:val="FF0000"/>
        </w:rPr>
        <w:t>.</w:t>
      </w:r>
    </w:p>
    <w:p w14:paraId="7DE032E5" w14:textId="77777777" w:rsidR="00F43C07" w:rsidRPr="00306281" w:rsidRDefault="00F43C07" w:rsidP="006B1AF6">
      <w:pPr>
        <w:pStyle w:val="Citao"/>
        <w:rPr>
          <w:color w:val="000000" w:themeColor="text1"/>
          <w:highlight w:val="yellow"/>
        </w:rPr>
      </w:pPr>
      <w:r w:rsidRPr="00306281">
        <w:rPr>
          <w:b/>
          <w:bCs/>
          <w:highlight w:val="yellow"/>
        </w:rPr>
        <w:t>Nota Explicativa:</w:t>
      </w:r>
      <w:r w:rsidRPr="00306281">
        <w:rPr>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r w:rsidRPr="00306281">
        <w:rPr>
          <w:color w:val="000000" w:themeColor="text1"/>
          <w:highlight w:val="yellow"/>
        </w:rPr>
        <w:t>.</w:t>
      </w:r>
    </w:p>
    <w:p w14:paraId="7FF4CA0C" w14:textId="77777777" w:rsidR="00AA49CF" w:rsidRPr="00306281" w:rsidRDefault="00F43C07" w:rsidP="006B1AF6">
      <w:pPr>
        <w:pStyle w:val="Citao"/>
        <w:rPr>
          <w:color w:val="000000" w:themeColor="text1"/>
          <w:highlight w:val="yellow"/>
        </w:rPr>
      </w:pPr>
      <w:r w:rsidRPr="00306281">
        <w:rPr>
          <w:color w:val="000000" w:themeColor="text1"/>
          <w:highlight w:val="yellow"/>
        </w:rPr>
        <w:t>Essa vigência deve considerar os prazos envolvidos, da assinatura do contrato em diante, ou seja, os prazos para início dos trabalhos, de execução, de recebimento provisório e definitivo e alguma margem de segurança.</w:t>
      </w:r>
    </w:p>
    <w:p w14:paraId="69C98C88" w14:textId="0E0F13DF" w:rsidR="006B362D" w:rsidRPr="000E7060" w:rsidRDefault="006B362D" w:rsidP="006B1AF6">
      <w:pPr>
        <w:pStyle w:val="Citao"/>
        <w:rPr>
          <w:i w:val="0"/>
          <w:iCs w:val="0"/>
          <w:color w:val="auto"/>
          <w:lang w:val="pt-BR"/>
        </w:rPr>
      </w:pPr>
      <w:r w:rsidRPr="00306281">
        <w:rPr>
          <w:color w:val="auto"/>
          <w:highlight w:val="yellow"/>
        </w:rPr>
        <w:t>Fixado o prazo de vigência para além de 12 meses, o TCU exige motivação específica (Acórdão 3320/2013-Segunda Câmara | Relator: RAIMUNDO CARREIRO)</w:t>
      </w:r>
      <w:r w:rsidR="00FA654C" w:rsidRPr="00306281">
        <w:rPr>
          <w:color w:val="auto"/>
          <w:highlight w:val="yellow"/>
          <w:lang w:val="pt-BR"/>
        </w:rPr>
        <w:t xml:space="preserve">. </w:t>
      </w:r>
      <w:r w:rsidR="000E7060" w:rsidRPr="00306281">
        <w:rPr>
          <w:color w:val="auto"/>
          <w:highlight w:val="yellow"/>
          <w:lang w:val="pt-BR"/>
        </w:rPr>
        <w:t xml:space="preserve">No mesmo sentido, cite-se a Orientação Normativa </w:t>
      </w:r>
      <w:r w:rsidR="001822CA" w:rsidRPr="00306281">
        <w:rPr>
          <w:color w:val="auto"/>
          <w:highlight w:val="yellow"/>
          <w:lang w:val="pt-BR"/>
        </w:rPr>
        <w:t xml:space="preserve">AGU </w:t>
      </w:r>
      <w:r w:rsidR="000E7060" w:rsidRPr="00306281">
        <w:rPr>
          <w:color w:val="auto"/>
          <w:highlight w:val="yellow"/>
          <w:lang w:val="pt-BR"/>
        </w:rPr>
        <w:t xml:space="preserve">nº 38/2011: </w:t>
      </w:r>
      <w:r w:rsidR="001822CA" w:rsidRPr="00306281">
        <w:rPr>
          <w:color w:val="auto"/>
          <w:highlight w:val="yellow"/>
          <w:lang w:val="pt-BR"/>
        </w:rPr>
        <w:t>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662EBAF9" w14:textId="77777777" w:rsidR="00DD3603" w:rsidRPr="00692B1E" w:rsidRDefault="00DD3603" w:rsidP="00692B1E">
      <w:pPr>
        <w:pStyle w:val="Citao"/>
        <w:rPr>
          <w:b/>
          <w:bCs/>
        </w:rPr>
      </w:pPr>
      <w:r w:rsidRPr="00692B1E">
        <w:rPr>
          <w:b/>
          <w:bCs/>
        </w:rPr>
        <w:t>Nota explicativa: Indicação da possibilidade ou não de prorrogação.</w:t>
      </w:r>
    </w:p>
    <w:p w14:paraId="57979DDA" w14:textId="67F00637" w:rsidR="00DD3603" w:rsidRPr="002D414D" w:rsidRDefault="00DD3603" w:rsidP="00692B1E">
      <w:pPr>
        <w:pStyle w:val="Citao"/>
        <w:rPr>
          <w:color w:val="auto"/>
        </w:rPr>
      </w:pPr>
      <w:r w:rsidRPr="00552315">
        <w:t xml:space="preserve">A </w:t>
      </w:r>
      <w:r w:rsidRPr="002D414D">
        <w:rPr>
          <w:color w:val="auto"/>
        </w:rPr>
        <w:t>indicação da possibilidade ou não de prorrogação no TR é exigência expressa do art. 30, I da IN 05/2017 –MP/SEGES e disposição 2.1 “a.3”, de seu anexo V.</w:t>
      </w:r>
    </w:p>
    <w:p w14:paraId="348DFC1E" w14:textId="3B623963" w:rsidR="006945B7" w:rsidRPr="002D414D" w:rsidRDefault="006945B7" w:rsidP="006945B7">
      <w:pPr>
        <w:pStyle w:val="Citao"/>
        <w:rPr>
          <w:rFonts w:cs="Arial"/>
          <w:color w:val="auto"/>
          <w:szCs w:val="20"/>
        </w:rPr>
      </w:pPr>
      <w:r w:rsidRPr="002D414D">
        <w:rPr>
          <w:rFonts w:cs="Arial"/>
          <w:b/>
          <w:color w:val="auto"/>
          <w:szCs w:val="20"/>
        </w:rPr>
        <w:t xml:space="preserve">Consolidação do consumo encaminhado pelos órgãos e entidades participantes: </w:t>
      </w:r>
      <w:r w:rsidRPr="002D414D">
        <w:rPr>
          <w:rFonts w:cs="Arial"/>
          <w:color w:val="auto"/>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156B478A" w:rsidR="006945B7" w:rsidRPr="002D414D" w:rsidRDefault="006945B7" w:rsidP="006945B7">
      <w:pPr>
        <w:pStyle w:val="Citao"/>
        <w:rPr>
          <w:rFonts w:cs="Arial"/>
          <w:color w:val="auto"/>
          <w:szCs w:val="20"/>
        </w:rPr>
      </w:pPr>
      <w:r w:rsidRPr="002D414D">
        <w:rPr>
          <w:rFonts w:cs="Arial"/>
          <w:color w:val="auto"/>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2D414D" w:rsidRDefault="006945B7" w:rsidP="006945B7">
      <w:pPr>
        <w:pStyle w:val="Citao"/>
        <w:rPr>
          <w:rFonts w:cs="Arial"/>
          <w:color w:val="auto"/>
          <w:szCs w:val="20"/>
        </w:rPr>
      </w:pPr>
      <w:r w:rsidRPr="002D414D">
        <w:rPr>
          <w:rFonts w:cs="Arial"/>
          <w:color w:val="auto"/>
          <w:szCs w:val="20"/>
        </w:rPr>
        <w:t xml:space="preserve">Já o órgão gerenciador tem a inescapável missão de consolidar o Termo de Referência anexo ao edital, na medida em que um dos tópicos de tal documento é justamente a estimativa de consumo de cada </w:t>
      </w:r>
      <w:r w:rsidRPr="002D414D">
        <w:rPr>
          <w:rFonts w:cs="Arial"/>
          <w:color w:val="auto"/>
          <w:szCs w:val="20"/>
        </w:rPr>
        <w:lastRenderedPageBreak/>
        <w:t xml:space="preserve">órgão e, além disso, a própria discriminação dos itens a serem licitados </w:t>
      </w:r>
      <w:r w:rsidRPr="00552315">
        <w:rPr>
          <w:rFonts w:cs="Arial"/>
          <w:szCs w:val="20"/>
        </w:rPr>
        <w:t xml:space="preserve">(que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w:t>
      </w:r>
      <w:r w:rsidRPr="002D414D">
        <w:rPr>
          <w:rFonts w:cs="Arial"/>
          <w:color w:val="auto"/>
          <w:szCs w:val="20"/>
        </w:rPr>
        <w:t>equacionados no edital e anexos do certame.</w:t>
      </w:r>
    </w:p>
    <w:p w14:paraId="0107F0AF" w14:textId="77777777" w:rsidR="006945B7" w:rsidRPr="002D414D" w:rsidRDefault="006945B7" w:rsidP="006945B7">
      <w:pPr>
        <w:pStyle w:val="Citao"/>
        <w:rPr>
          <w:rFonts w:cs="Arial"/>
          <w:color w:val="auto"/>
          <w:szCs w:val="20"/>
        </w:rPr>
      </w:pPr>
      <w:r w:rsidRPr="002D414D">
        <w:rPr>
          <w:rFonts w:cs="Arial"/>
          <w:color w:val="auto"/>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2B81ECD7" w:rsidR="00381881" w:rsidRPr="002D414D" w:rsidRDefault="00DB206B" w:rsidP="00381881">
      <w:pPr>
        <w:pStyle w:val="Citao"/>
        <w:rPr>
          <w:rFonts w:eastAsia="Times New Roman" w:cs="Tahoma"/>
          <w:iCs w:val="0"/>
          <w:color w:val="auto"/>
        </w:rPr>
      </w:pPr>
      <w:r w:rsidRPr="002D414D">
        <w:rPr>
          <w:rFonts w:cs="Arial"/>
          <w:b/>
          <w:color w:val="auto"/>
          <w:szCs w:val="20"/>
        </w:rPr>
        <w:t>Valores</w:t>
      </w:r>
      <w:r w:rsidRPr="002D414D">
        <w:rPr>
          <w:rFonts w:cs="Arial"/>
          <w:color w:val="auto"/>
          <w:szCs w:val="20"/>
        </w:rPr>
        <w:t xml:space="preserve">: </w:t>
      </w:r>
      <w:r w:rsidR="00381881" w:rsidRPr="002D414D">
        <w:rPr>
          <w:rFonts w:eastAsia="Times New Roman" w:cs="Tahoma"/>
          <w:iCs w:val="0"/>
          <w:color w:val="auto"/>
        </w:rPr>
        <w:t xml:space="preserve">O art. 3º, III, Lei nº 10.520/2002 determina que a Administração elabore na fase preparatória do pregão um orçamento dos bens ou serviços a serem licitados. Entretanto, o art. 4º, III, da referida Lei não exige que a Administração faça constar </w:t>
      </w:r>
      <w:r w:rsidR="004A5097">
        <w:rPr>
          <w:rFonts w:eastAsia="Times New Roman" w:cs="Tahoma"/>
          <w:iCs w:val="0"/>
          <w:color w:val="auto"/>
          <w:lang w:val="pt-BR"/>
        </w:rPr>
        <w:t>do</w:t>
      </w:r>
      <w:r w:rsidR="00381881" w:rsidRPr="002D414D">
        <w:rPr>
          <w:rFonts w:eastAsia="Times New Roman" w:cs="Tahoma"/>
          <w:iCs w:val="0"/>
          <w:color w:val="auto"/>
        </w:rPr>
        <w:t xml:space="preserve"> edital o orçamento estimado da contratação.</w:t>
      </w:r>
    </w:p>
    <w:p w14:paraId="3CDAA4B3" w14:textId="77777777" w:rsidR="00381881" w:rsidRPr="002D414D" w:rsidRDefault="00381881" w:rsidP="00381881">
      <w:pPr>
        <w:pStyle w:val="Citao"/>
        <w:rPr>
          <w:rFonts w:eastAsia="Times New Roman" w:cs="Tahoma"/>
          <w:iCs w:val="0"/>
          <w:color w:val="auto"/>
        </w:rPr>
      </w:pPr>
      <w:r w:rsidRPr="002D414D">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2D414D">
        <w:rPr>
          <w:rFonts w:eastAsia="Times New Roman" w:cs="Tahoma"/>
          <w:iCs w:val="0"/>
          <w:color w:val="auto"/>
          <w:lang w:val="pt-BR"/>
        </w:rPr>
        <w:t xml:space="preserve"> </w:t>
      </w:r>
      <w:r w:rsidRPr="002D414D">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552B40E0" w:rsidR="00DB206B" w:rsidRPr="002D414D" w:rsidRDefault="00381881" w:rsidP="00DB206B">
      <w:pPr>
        <w:pStyle w:val="Citao"/>
        <w:rPr>
          <w:rFonts w:eastAsia="Times New Roman" w:cs="Tahoma"/>
          <w:iCs w:val="0"/>
          <w:color w:val="auto"/>
        </w:rPr>
      </w:pPr>
      <w:r w:rsidRPr="002D414D">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2D414D">
        <w:rPr>
          <w:rFonts w:eastAsia="Times New Roman" w:cs="Tahoma"/>
          <w:iCs w:val="0"/>
          <w:color w:val="auto"/>
          <w:lang w:val="pt-BR"/>
        </w:rPr>
        <w:t>E</w:t>
      </w:r>
      <w:proofErr w:type="spellStart"/>
      <w:r w:rsidRPr="002D414D">
        <w:rPr>
          <w:rFonts w:eastAsia="Times New Roman" w:cs="Tahoma"/>
          <w:iCs w:val="0"/>
          <w:color w:val="auto"/>
        </w:rPr>
        <w:t>sse</w:t>
      </w:r>
      <w:proofErr w:type="spellEnd"/>
      <w:r w:rsidRPr="002D414D">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246AB94B" w:rsidR="00DB206B" w:rsidRPr="002D414D" w:rsidRDefault="00CA798A" w:rsidP="00DB206B">
      <w:pPr>
        <w:pStyle w:val="Citao"/>
        <w:rPr>
          <w:rFonts w:cs="Arial"/>
          <w:color w:val="auto"/>
          <w:szCs w:val="20"/>
        </w:rPr>
      </w:pPr>
      <w:r w:rsidRPr="002D414D">
        <w:rPr>
          <w:rFonts w:cs="Arial"/>
          <w:b/>
          <w:color w:val="auto"/>
        </w:rPr>
        <w:t>Pesquisa Preços:</w:t>
      </w:r>
      <w:r w:rsidRPr="002D414D">
        <w:rPr>
          <w:rFonts w:cs="Arial"/>
          <w:color w:val="auto"/>
        </w:rPr>
        <w:t xml:space="preserve"> A IN </w:t>
      </w:r>
      <w:r w:rsidR="00154B96" w:rsidRPr="002D414D">
        <w:rPr>
          <w:rFonts w:cs="Arial"/>
          <w:color w:val="auto"/>
          <w:lang w:val="pt-BR"/>
        </w:rPr>
        <w:t>SEGES/ME</w:t>
      </w:r>
      <w:r w:rsidRPr="002D414D">
        <w:rPr>
          <w:rFonts w:cs="Arial"/>
          <w:color w:val="auto"/>
        </w:rPr>
        <w:t xml:space="preserve"> n. </w:t>
      </w:r>
      <w:r w:rsidR="00154B96" w:rsidRPr="002D414D">
        <w:rPr>
          <w:rFonts w:cs="Arial"/>
          <w:color w:val="auto"/>
          <w:lang w:val="pt-BR"/>
        </w:rPr>
        <w:t>73</w:t>
      </w:r>
      <w:r w:rsidRPr="002D414D">
        <w:rPr>
          <w:rFonts w:cs="Arial"/>
          <w:color w:val="auto"/>
        </w:rPr>
        <w:t xml:space="preserve">, de </w:t>
      </w:r>
      <w:r w:rsidR="00154B96" w:rsidRPr="002D414D">
        <w:rPr>
          <w:rFonts w:cs="Arial"/>
          <w:color w:val="auto"/>
          <w:lang w:val="pt-BR"/>
        </w:rPr>
        <w:t>5 de agosto de 2020</w:t>
      </w:r>
      <w:r w:rsidRPr="002D414D">
        <w:rPr>
          <w:rFonts w:cs="Arial"/>
          <w:color w:val="auto"/>
        </w:rPr>
        <w:t>, dispõe sobre o procedimento administrativo destinado a realização de pesquisa de preços para a aquisição de bens e contratação de serviços em geral</w:t>
      </w:r>
      <w:r w:rsidR="00154B96" w:rsidRPr="002D414D">
        <w:rPr>
          <w:rFonts w:cs="Arial"/>
          <w:color w:val="auto"/>
          <w:lang w:val="pt-BR"/>
        </w:rPr>
        <w:t>.</w:t>
      </w:r>
    </w:p>
    <w:p w14:paraId="29DDB40A" w14:textId="708FF869" w:rsidR="00A82891" w:rsidRPr="002D414D" w:rsidRDefault="00A82891" w:rsidP="00A82891">
      <w:pPr>
        <w:pStyle w:val="Citao"/>
        <w:rPr>
          <w:rFonts w:cs="Arial"/>
          <w:b/>
          <w:color w:val="auto"/>
          <w:szCs w:val="20"/>
          <w:lang w:val="pt-BR"/>
        </w:rPr>
      </w:pPr>
      <w:r w:rsidRPr="002D414D">
        <w:rPr>
          <w:rFonts w:cs="Arial"/>
          <w:b/>
          <w:color w:val="auto"/>
          <w:szCs w:val="20"/>
        </w:rPr>
        <w:t>Regime de Execução:</w:t>
      </w:r>
      <w:r w:rsidRPr="002D414D">
        <w:rPr>
          <w:rFonts w:cs="Arial"/>
          <w:color w:val="auto"/>
          <w:szCs w:val="20"/>
        </w:rPr>
        <w:t xml:space="preserve"> Deve-se observar que o regime de </w:t>
      </w:r>
      <w:r w:rsidRPr="004A5097">
        <w:rPr>
          <w:rFonts w:cs="Arial"/>
          <w:color w:val="auto"/>
          <w:szCs w:val="20"/>
          <w:u w:val="single"/>
        </w:rPr>
        <w:t>execução por preço unitário</w:t>
      </w:r>
      <w:r w:rsidRPr="002D414D">
        <w:rPr>
          <w:rFonts w:cs="Arial"/>
          <w:color w:val="auto"/>
          <w:szCs w:val="20"/>
        </w:rPr>
        <w:t xml:space="preserve"> destina-se aos </w:t>
      </w:r>
      <w:r w:rsidRPr="002D414D">
        <w:rPr>
          <w:rFonts w:cs="Arial"/>
          <w:color w:val="auto"/>
          <w:szCs w:val="20"/>
          <w:lang w:val="pt-BR"/>
        </w:rPr>
        <w:t>serviços</w:t>
      </w:r>
      <w:r w:rsidRPr="002D414D">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w:t>
      </w:r>
      <w:r w:rsidRPr="004A5097">
        <w:rPr>
          <w:rFonts w:cs="Arial"/>
          <w:color w:val="auto"/>
          <w:szCs w:val="20"/>
          <w:u w:val="single"/>
        </w:rPr>
        <w:t>da empreitada por preço global/integral</w:t>
      </w:r>
      <w:r w:rsidRPr="002D414D">
        <w:rPr>
          <w:rFonts w:cs="Arial"/>
          <w:color w:val="auto"/>
          <w:szCs w:val="20"/>
        </w:rPr>
        <w:t>, em razão da imprecisão inerente à própria natureza do objeto contratado que está sujeito a variações, especialmente nos quantitativos, em razão de fatores supervenientes ou inicialmente não totalmente conhecidos</w:t>
      </w:r>
      <w:r w:rsidRPr="002D414D">
        <w:rPr>
          <w:rFonts w:cs="Arial"/>
          <w:b/>
          <w:color w:val="auto"/>
          <w:szCs w:val="20"/>
        </w:rPr>
        <w:t xml:space="preserve">. </w:t>
      </w:r>
      <w:r w:rsidRPr="002D414D">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2D414D">
        <w:rPr>
          <w:rFonts w:cs="Arial"/>
          <w:color w:val="auto"/>
          <w:szCs w:val="20"/>
          <w:lang w:val="pt-BR"/>
        </w:rPr>
        <w:t xml:space="preserve"> </w:t>
      </w:r>
    </w:p>
    <w:p w14:paraId="3950B7A1" w14:textId="77777777" w:rsidR="00A82891" w:rsidRPr="002D414D" w:rsidRDefault="00A82891" w:rsidP="00A82891">
      <w:pPr>
        <w:pStyle w:val="Citao"/>
        <w:rPr>
          <w:rFonts w:cs="Arial"/>
          <w:color w:val="auto"/>
          <w:szCs w:val="20"/>
        </w:rPr>
      </w:pPr>
      <w:r w:rsidRPr="002D414D">
        <w:rPr>
          <w:rFonts w:cs="Arial"/>
          <w:color w:val="auto"/>
          <w:szCs w:val="20"/>
        </w:rPr>
        <w:t xml:space="preserve">Acerca da escolha do regime de execução, o Tribunal de Contas da União orienta que: </w:t>
      </w:r>
    </w:p>
    <w:p w14:paraId="68A166B7" w14:textId="69513CD6" w:rsidR="00A82891" w:rsidRPr="004A5097" w:rsidRDefault="00A82891" w:rsidP="00A82891">
      <w:pPr>
        <w:pStyle w:val="Citao"/>
        <w:rPr>
          <w:rFonts w:cs="Arial"/>
          <w:color w:val="00B050"/>
          <w:szCs w:val="20"/>
          <w:u w:val="single"/>
        </w:rPr>
      </w:pPr>
      <w:r w:rsidRPr="002D414D">
        <w:rPr>
          <w:rFonts w:cs="Arial"/>
          <w:color w:val="auto"/>
          <w:szCs w:val="20"/>
          <w:u w:val="single"/>
        </w:rPr>
        <w:t>a) a escolha do regime de execução contratual pelo gestor deve estar fundamentada nos autos do processo licitatório, em prestígio ao definido no art. 50 da Lei nº 9.784</w:t>
      </w:r>
      <w:r w:rsidRPr="004A5097">
        <w:rPr>
          <w:rFonts w:cs="Arial"/>
          <w:color w:val="auto"/>
          <w:szCs w:val="20"/>
          <w:u w:val="single"/>
        </w:rPr>
        <w:t>/1999</w:t>
      </w:r>
      <w:r w:rsidR="004A5097" w:rsidRPr="004A5097">
        <w:rPr>
          <w:rFonts w:cs="Arial"/>
          <w:color w:val="auto"/>
          <w:szCs w:val="20"/>
          <w:u w:val="single"/>
          <w:lang w:val="pt-BR"/>
        </w:rPr>
        <w:t xml:space="preserve"> </w:t>
      </w:r>
      <w:r w:rsidR="004A5097" w:rsidRPr="001822CA">
        <w:rPr>
          <w:rFonts w:cs="Arial"/>
          <w:color w:val="auto"/>
          <w:szCs w:val="20"/>
          <w:u w:val="single"/>
          <w:lang w:val="pt-BR"/>
        </w:rPr>
        <w:t>(Acórdão 1977/2013-Plenário, TC 044.312/2012-1, relator Ministro Valmir Campelo, 31.7.2013)</w:t>
      </w:r>
      <w:r w:rsidRPr="001822CA">
        <w:rPr>
          <w:rFonts w:cs="Arial"/>
          <w:color w:val="auto"/>
          <w:szCs w:val="20"/>
          <w:u w:val="single"/>
        </w:rPr>
        <w:t xml:space="preserve">; </w:t>
      </w:r>
    </w:p>
    <w:p w14:paraId="12EE6269" w14:textId="4A631D57" w:rsidR="00A82891" w:rsidRPr="002D414D" w:rsidRDefault="00A82891" w:rsidP="00A82891">
      <w:pPr>
        <w:pStyle w:val="Citao"/>
        <w:rPr>
          <w:rFonts w:cs="Arial"/>
          <w:color w:val="auto"/>
          <w:szCs w:val="20"/>
        </w:rPr>
      </w:pPr>
      <w:r w:rsidRPr="002D414D">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2D414D" w:rsidRDefault="00DB206B" w:rsidP="00DB206B">
      <w:pPr>
        <w:pStyle w:val="Citao"/>
        <w:rPr>
          <w:rFonts w:cs="Arial"/>
          <w:color w:val="auto"/>
          <w:szCs w:val="20"/>
        </w:rPr>
      </w:pPr>
      <w:r w:rsidRPr="002D414D">
        <w:rPr>
          <w:rStyle w:val="normalchar1"/>
          <w:b/>
          <w:color w:val="auto"/>
          <w:sz w:val="20"/>
          <w:szCs w:val="20"/>
        </w:rPr>
        <w:lastRenderedPageBreak/>
        <w:t>Parcelamento</w:t>
      </w:r>
      <w:r w:rsidR="00553A31" w:rsidRPr="002D414D">
        <w:rPr>
          <w:rStyle w:val="normalchar1"/>
          <w:b/>
          <w:color w:val="auto"/>
          <w:sz w:val="20"/>
          <w:szCs w:val="20"/>
          <w:lang w:val="pt-BR"/>
        </w:rPr>
        <w:t xml:space="preserve"> (divisão em Grupos e Itens)</w:t>
      </w:r>
      <w:r w:rsidRPr="002D414D">
        <w:rPr>
          <w:rStyle w:val="normalchar1"/>
          <w:color w:val="auto"/>
          <w:sz w:val="20"/>
          <w:szCs w:val="20"/>
        </w:rPr>
        <w:t>:</w:t>
      </w:r>
      <w:r w:rsidR="00553A31" w:rsidRPr="002D414D">
        <w:rPr>
          <w:rStyle w:val="normalchar1"/>
          <w:color w:val="auto"/>
          <w:sz w:val="20"/>
          <w:szCs w:val="20"/>
          <w:lang w:val="pt-BR"/>
        </w:rPr>
        <w:t xml:space="preserve"> </w:t>
      </w:r>
      <w:r w:rsidRPr="002D414D">
        <w:rPr>
          <w:rStyle w:val="normalchar1"/>
          <w:color w:val="auto"/>
          <w:sz w:val="20"/>
          <w:szCs w:val="20"/>
        </w:rPr>
        <w:t xml:space="preserve"> </w:t>
      </w:r>
      <w:r w:rsidR="00553A31" w:rsidRPr="002D414D">
        <w:rPr>
          <w:rStyle w:val="normalchar1"/>
          <w:color w:val="auto"/>
          <w:sz w:val="20"/>
          <w:szCs w:val="20"/>
          <w:lang w:val="pt-BR"/>
        </w:rPr>
        <w:t>A</w:t>
      </w:r>
      <w:r w:rsidRPr="002D414D">
        <w:rPr>
          <w:rStyle w:val="normalchar1"/>
          <w:color w:val="auto"/>
          <w:sz w:val="20"/>
          <w:szCs w:val="20"/>
        </w:rPr>
        <w:t xml:space="preserve"> regra a ser observada pela Administração nas licitações é a do parcelamento do objeto, conforme disposto no § 1º do art. 23 da Lei nº 8.666, de 1993</w:t>
      </w:r>
      <w:r w:rsidRPr="002D414D">
        <w:rPr>
          <w:rFonts w:cs="Arial"/>
          <w:color w:val="auto"/>
          <w:szCs w:val="20"/>
        </w:rPr>
        <w:t xml:space="preserve">, mas é imprescindível que a divisão do objeto seja técnica e economicamente viável e não represente perda de economia de escala (Súmula 247 do TCU). </w:t>
      </w:r>
      <w:r w:rsidR="00D37CCE" w:rsidRPr="002D414D">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2D414D" w:rsidRDefault="00DB206B" w:rsidP="00143529">
      <w:pPr>
        <w:pStyle w:val="Citao"/>
        <w:rPr>
          <w:rFonts w:cs="Arial"/>
          <w:color w:val="auto"/>
          <w:szCs w:val="20"/>
        </w:rPr>
      </w:pPr>
      <w:r w:rsidRPr="002D414D">
        <w:rPr>
          <w:rFonts w:cs="Arial"/>
          <w:color w:val="auto"/>
          <w:szCs w:val="20"/>
        </w:rPr>
        <w:t>Por ser o parcelamento a regra, deve haver justificativa quando este não for adotado.</w:t>
      </w:r>
      <w:r w:rsidR="0070743B" w:rsidRPr="002D414D">
        <w:rPr>
          <w:rFonts w:cs="Arial"/>
          <w:color w:val="auto"/>
          <w:szCs w:val="20"/>
        </w:rPr>
        <w:t xml:space="preserve"> </w:t>
      </w:r>
      <w:r w:rsidR="008000EB" w:rsidRPr="002D414D">
        <w:rPr>
          <w:rFonts w:cs="Arial"/>
          <w:color w:val="auto"/>
          <w:szCs w:val="20"/>
          <w:lang w:val="pt-BR"/>
        </w:rPr>
        <w:t>Acórdão</w:t>
      </w:r>
      <w:r w:rsidR="00B911C0" w:rsidRPr="002D414D">
        <w:rPr>
          <w:rFonts w:cs="Arial"/>
          <w:color w:val="auto"/>
          <w:szCs w:val="20"/>
          <w:lang w:val="pt-BR"/>
        </w:rPr>
        <w:t>/</w:t>
      </w:r>
      <w:r w:rsidR="008000EB" w:rsidRPr="002D414D">
        <w:rPr>
          <w:rFonts w:cs="Arial"/>
          <w:color w:val="auto"/>
          <w:szCs w:val="20"/>
          <w:lang w:val="pt-BR"/>
        </w:rPr>
        <w:t>TCU 1214/2013-Plenário “</w:t>
      </w:r>
      <w:r w:rsidR="008000EB" w:rsidRPr="002D414D">
        <w:rPr>
          <w:rFonts w:cs="Arial"/>
          <w:color w:val="auto"/>
          <w:szCs w:val="20"/>
        </w:rPr>
        <w:t xml:space="preserve">deve ser evitado o parcelamento de serviços não especializados, a exemplo </w:t>
      </w:r>
      <w:r w:rsidR="008000EB" w:rsidRPr="00552315">
        <w:rPr>
          <w:rFonts w:cs="Arial"/>
          <w:szCs w:val="20"/>
        </w:rPr>
        <w:t xml:space="preserve">de limpeza, copeiragem, garçom, sendo objeto de parcelamento os serviços em que reste comprovado que as empresas atuam no mercado de forma segmentada por especialização, a exemplo de 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5684465" w:rsidR="00553A31" w:rsidRPr="002D414D" w:rsidRDefault="00553A31" w:rsidP="00553A31">
      <w:pPr>
        <w:pStyle w:val="Citao"/>
        <w:rPr>
          <w:rFonts w:cs="Arial"/>
          <w:color w:val="auto"/>
          <w:szCs w:val="20"/>
          <w:lang w:val="pt-BR"/>
        </w:rPr>
      </w:pPr>
      <w:r w:rsidRPr="002D414D">
        <w:rPr>
          <w:rFonts w:cs="Arial"/>
          <w:b/>
          <w:color w:val="auto"/>
          <w:szCs w:val="20"/>
          <w:lang w:val="pt-BR"/>
        </w:rPr>
        <w:t xml:space="preserve">Agrupamentos de Itens: </w:t>
      </w:r>
      <w:r w:rsidRPr="002D414D">
        <w:rPr>
          <w:rFonts w:cs="Arial"/>
          <w:color w:val="auto"/>
          <w:szCs w:val="20"/>
          <w:lang w:val="pt-BR"/>
        </w:rPr>
        <w:t xml:space="preserve">Caso existente mais de um item em razão do parcelamento, a regra deve ser que cada item seja adjudicado de forma individualizada, permitindo que empresas distintas sejam contratadas. </w:t>
      </w:r>
      <w:r w:rsidRPr="002D414D">
        <w:rPr>
          <w:rFonts w:cs="Arial"/>
          <w:b/>
          <w:bCs/>
          <w:color w:val="auto"/>
          <w:szCs w:val="20"/>
          <w:u w:val="single"/>
          <w:lang w:val="pt-BR"/>
        </w:rPr>
        <w:t>Excepcionalmente</w:t>
      </w:r>
      <w:r w:rsidRPr="002D414D">
        <w:rPr>
          <w:rFonts w:cs="Arial"/>
          <w:color w:val="auto"/>
          <w:szCs w:val="20"/>
          <w:lang w:val="pt-BR"/>
        </w:rPr>
        <w:t xml:space="preserv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9E3674" w:rsidRPr="002D414D">
        <w:rPr>
          <w:rFonts w:cs="Arial"/>
          <w:color w:val="auto"/>
          <w:szCs w:val="20"/>
        </w:rPr>
        <w:t xml:space="preserve"> No caso de serviços, </w:t>
      </w:r>
      <w:r w:rsidR="009E3674" w:rsidRPr="002D414D">
        <w:rPr>
          <w:rFonts w:cs="Arial"/>
          <w:color w:val="auto"/>
          <w:szCs w:val="20"/>
          <w:lang w:val="pt-BR"/>
        </w:rPr>
        <w:t xml:space="preserve">eventual </w:t>
      </w:r>
      <w:r w:rsidR="009E3674" w:rsidRPr="002D414D">
        <w:rPr>
          <w:rFonts w:cs="Arial"/>
          <w:color w:val="auto"/>
          <w:szCs w:val="20"/>
        </w:rPr>
        <w:t xml:space="preserve">divisão </w:t>
      </w:r>
      <w:r w:rsidR="009E3674" w:rsidRPr="002D414D">
        <w:rPr>
          <w:rFonts w:cs="Arial"/>
          <w:color w:val="auto"/>
          <w:szCs w:val="20"/>
          <w:lang w:val="pt-BR"/>
        </w:rPr>
        <w:t xml:space="preserve">em lotes </w:t>
      </w:r>
      <w:r w:rsidR="009E3674" w:rsidRPr="002D414D">
        <w:rPr>
          <w:rFonts w:cs="Arial"/>
          <w:color w:val="auto"/>
          <w:szCs w:val="20"/>
        </w:rPr>
        <w:t>considerará a unidade de medida adotada para aferição dos produtos e resultados, e será observada a demanda específica de cada órgão ou entidade participante do certame</w:t>
      </w:r>
      <w:r w:rsidR="009E3674" w:rsidRPr="002D414D">
        <w:rPr>
          <w:rFonts w:cs="Arial"/>
          <w:color w:val="auto"/>
          <w:szCs w:val="20"/>
          <w:lang w:val="pt-BR"/>
        </w:rPr>
        <w:t>.</w:t>
      </w:r>
    </w:p>
    <w:p w14:paraId="11D57E93" w14:textId="77777777" w:rsidR="004D2823" w:rsidRDefault="004D2823" w:rsidP="004D2823">
      <w:pPr>
        <w:pStyle w:val="Citao"/>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casos</w:t>
      </w:r>
      <w:r>
        <w:rPr>
          <w:rFonts w:cs="Arial"/>
          <w:iCs w:val="0"/>
          <w:szCs w:val="20"/>
          <w:lang w:val="pt-BR"/>
        </w:rPr>
        <w:t xml:space="preserve"> </w:t>
      </w:r>
      <w:r w:rsidRPr="00606820">
        <w:rPr>
          <w:rFonts w:cs="Arial"/>
          <w:iCs w:val="0"/>
          <w:szCs w:val="20"/>
          <w:lang w:val="pt-BR"/>
        </w:rPr>
        <w:t>(Acórdão 588/2016-Plenário):</w:t>
      </w:r>
      <w:r>
        <w:rPr>
          <w:rFonts w:cs="Arial"/>
          <w:iCs w:val="0"/>
          <w:szCs w:val="20"/>
          <w:lang w:val="pt-BR"/>
        </w:rPr>
        <w:t xml:space="preserve"> </w:t>
      </w:r>
    </w:p>
    <w:p w14:paraId="46657E08" w14:textId="77777777" w:rsidR="004D2823" w:rsidRDefault="004D2823" w:rsidP="004D2823">
      <w:pPr>
        <w:pStyle w:val="Citao"/>
        <w:rPr>
          <w:rFonts w:cs="Arial"/>
          <w:iCs w:val="0"/>
          <w:szCs w:val="20"/>
          <w:lang w:val="pt-BR"/>
        </w:rPr>
      </w:pPr>
      <w:r>
        <w:rPr>
          <w:rFonts w:cs="Arial"/>
          <w:iCs w:val="0"/>
          <w:szCs w:val="20"/>
          <w:lang w:val="pt-BR"/>
        </w:rPr>
        <w:t xml:space="preserve">a) </w:t>
      </w:r>
      <w:r w:rsidRPr="00552315">
        <w:rPr>
          <w:rFonts w:cs="Arial"/>
          <w:iCs w:val="0"/>
          <w:szCs w:val="20"/>
          <w:lang w:val="pt-BR"/>
        </w:rPr>
        <w:t xml:space="preserve">a contratação dos itens nas hipóteses de contratação da totalidade dos itens de grupo, respeitadas as proporções de quantitativos definidos no certame; ou </w:t>
      </w:r>
    </w:p>
    <w:p w14:paraId="3EA0CE53" w14:textId="77777777" w:rsidR="004D2823" w:rsidRDefault="004D2823" w:rsidP="004D2823">
      <w:pPr>
        <w:pStyle w:val="Citao"/>
        <w:rPr>
          <w:rFonts w:cs="Arial"/>
          <w:iCs w:val="0"/>
          <w:szCs w:val="20"/>
          <w:lang w:val="pt-BR"/>
        </w:rPr>
      </w:pPr>
      <w:r>
        <w:rPr>
          <w:rFonts w:cs="Arial"/>
          <w:iCs w:val="0"/>
          <w:szCs w:val="20"/>
          <w:lang w:val="pt-BR"/>
        </w:rPr>
        <w:t xml:space="preserve">b) </w:t>
      </w:r>
      <w:r w:rsidRPr="00552315">
        <w:rPr>
          <w:rFonts w:cs="Arial"/>
          <w:iCs w:val="0"/>
          <w:szCs w:val="20"/>
          <w:lang w:val="pt-BR"/>
        </w:rPr>
        <w:t xml:space="preserve">contratação de item isolado para o qual o preço unitário adjudicado ao vencedor seja o menor preço válido ofertado para o mesmo item na fase de lances. </w:t>
      </w:r>
    </w:p>
    <w:p w14:paraId="3A1822B1" w14:textId="77777777" w:rsidR="004D2823" w:rsidRPr="00093AF6" w:rsidRDefault="004D2823" w:rsidP="004D2823">
      <w:pPr>
        <w:pStyle w:val="Citao"/>
        <w:rPr>
          <w:rFonts w:cs="Arial"/>
        </w:rPr>
      </w:pPr>
      <w:r>
        <w:rPr>
          <w:rFonts w:cs="Arial"/>
          <w:lang w:val="pt-BR"/>
        </w:rPr>
        <w:t>A</w:t>
      </w:r>
      <w:r w:rsidRPr="00552315">
        <w:rPr>
          <w:rFonts w:cs="Arial"/>
        </w:rPr>
        <w:t xml:space="preserve"> restrição </w:t>
      </w:r>
      <w:r>
        <w:rPr>
          <w:rFonts w:cs="Arial"/>
          <w:lang w:val="pt-BR"/>
        </w:rPr>
        <w:t xml:space="preserve">prevista na alínea “a” supra </w:t>
      </w:r>
      <w:r w:rsidRPr="00552315">
        <w:rPr>
          <w:rFonts w:cs="Arial"/>
        </w:rPr>
        <w:t>só não se aplicaria se a área demandante justificar expressamente</w:t>
      </w:r>
      <w:r w:rsidRPr="00552315">
        <w:rPr>
          <w:rFonts w:cs="Arial"/>
          <w:color w:val="auto"/>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03B1F31C" w14:textId="77777777" w:rsidR="002D414D" w:rsidRDefault="002D414D" w:rsidP="002D414D">
      <w:pPr>
        <w:pStyle w:val="Nivel1"/>
      </w:pPr>
      <w:r w:rsidRPr="00E518A8">
        <w:t>JUSTIFICATIVA E OBJETIVO DA CONTRATAÇÃO</w:t>
      </w:r>
    </w:p>
    <w:p w14:paraId="03116431" w14:textId="2597CF27" w:rsidR="00BA3A25" w:rsidRPr="0078077C" w:rsidRDefault="00BA3A25" w:rsidP="00A928F2">
      <w:pPr>
        <w:pStyle w:val="Nivel2"/>
        <w:rPr>
          <w:b/>
        </w:rPr>
      </w:pPr>
      <w:r w:rsidRPr="0078077C">
        <w:t>A Justificativa e objetivo da contratação encontra</w:t>
      </w:r>
      <w:r w:rsidR="000B4E12">
        <w:t>m</w:t>
      </w:r>
      <w:r w:rsidRPr="0078077C">
        <w:t>-se pormenorizad</w:t>
      </w:r>
      <w:r w:rsidR="000B4E12">
        <w:t>os</w:t>
      </w:r>
      <w:r w:rsidRPr="0078077C">
        <w:t xml:space="preserve"> em Tópico específico dos Estudos Técnicos Preliminares, apêndice deste Termo de Referência.</w:t>
      </w:r>
    </w:p>
    <w:p w14:paraId="024FB746" w14:textId="511AA0F4" w:rsidR="009E3674" w:rsidRPr="0034673D" w:rsidRDefault="009E3674" w:rsidP="00D17875">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1784DAA6" w14:textId="77777777" w:rsidR="002D414D" w:rsidRDefault="009E3674" w:rsidP="009E3674">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63864334" w14:textId="6099C5D5" w:rsidR="009E3674" w:rsidRDefault="002D414D" w:rsidP="009E3674">
      <w:pPr>
        <w:pStyle w:val="Citao"/>
        <w:rPr>
          <w:rFonts w:cs="Arial"/>
          <w:color w:val="auto"/>
          <w:szCs w:val="20"/>
          <w:lang w:val="pt-BR"/>
        </w:rPr>
      </w:pPr>
      <w:r w:rsidRPr="002D414D">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6CB8963D" w14:textId="3AC37ACF" w:rsidR="00025A25" w:rsidRPr="00BB748B" w:rsidRDefault="00025A25" w:rsidP="00BB748B">
      <w:pPr>
        <w:pStyle w:val="Nivel1"/>
      </w:pPr>
      <w:r w:rsidRPr="00BB748B">
        <w:lastRenderedPageBreak/>
        <w:t>DESCRIÇÃO DA SOLUÇÃO</w:t>
      </w:r>
    </w:p>
    <w:p w14:paraId="00688F7C" w14:textId="7035EBFD" w:rsidR="00025A25" w:rsidRPr="0078077C" w:rsidRDefault="00025A25" w:rsidP="00E100D3">
      <w:pPr>
        <w:pStyle w:val="Nivel2"/>
        <w:rPr>
          <w:b/>
        </w:rPr>
      </w:pPr>
      <w:r w:rsidRPr="0078077C">
        <w:t>A descrição da solução como um todo, encontra-se pormenorizada em Tópico específico dos Estudos Técnicos Preliminares, apêndice deste Termo de Referência.</w:t>
      </w:r>
    </w:p>
    <w:p w14:paraId="46553C1F" w14:textId="2FF7877C" w:rsidR="00025A25" w:rsidRPr="00AA49CF" w:rsidRDefault="00025A25" w:rsidP="00025A25">
      <w:pPr>
        <w:pStyle w:val="Citao"/>
        <w:rPr>
          <w:rFonts w:cs="Arial"/>
          <w:lang w:val="pt-BR"/>
        </w:rPr>
      </w:pPr>
      <w:r w:rsidRPr="00AF7C0A">
        <w:rPr>
          <w:rFonts w:cs="Arial"/>
          <w:b/>
          <w:bCs/>
        </w:rPr>
        <w:t>Nota Explicativa:</w:t>
      </w:r>
      <w:r w:rsidRPr="00AF7C0A">
        <w:rPr>
          <w:rFonts w:cs="Arial"/>
        </w:rPr>
        <w:t xml:space="preserve"> </w:t>
      </w:r>
      <w:r w:rsidRPr="002D414D">
        <w:rPr>
          <w:rFonts w:cs="Arial"/>
          <w:color w:val="auto"/>
        </w:rPr>
        <w:t>Caso haja a necessidade de modificação da descrição em relação à originalmente feita nos estudos técnicos preliminares, recomenda-se ajustar a redação acima.</w:t>
      </w:r>
      <w:r w:rsidR="00154B96" w:rsidRPr="002D414D">
        <w:rPr>
          <w:rFonts w:cs="Arial"/>
          <w:color w:val="auto"/>
          <w:lang w:val="pt-BR"/>
        </w:rPr>
        <w:t xml:space="preserve"> Registre-se que </w:t>
      </w:r>
      <w:r w:rsidR="00AA49CF" w:rsidRPr="002D414D">
        <w:rPr>
          <w:rFonts w:cs="Arial"/>
          <w:color w:val="auto"/>
          <w:szCs w:val="20"/>
          <w:lang w:val="pt-BR"/>
        </w:rPr>
        <w:t xml:space="preserve">o objeto </w:t>
      </w:r>
      <w:r w:rsidR="00AA49CF" w:rsidRPr="002D414D">
        <w:rPr>
          <w:rFonts w:cs="Arial"/>
          <w:color w:val="auto"/>
          <w:szCs w:val="20"/>
        </w:rPr>
        <w:t>deve</w:t>
      </w:r>
      <w:r w:rsidR="00154B96" w:rsidRPr="002D414D">
        <w:rPr>
          <w:rFonts w:cs="Arial"/>
          <w:color w:val="auto"/>
          <w:szCs w:val="20"/>
        </w:rPr>
        <w:t xml:space="preserve"> ser descrito de forma detalhada, com todas as especificações necessárias e suficientes para garantir a qualidade da contração</w:t>
      </w:r>
      <w:r w:rsidR="00154B96" w:rsidRPr="00552315">
        <w:rPr>
          <w:rFonts w:cs="Arial"/>
          <w:szCs w:val="20"/>
        </w:rPr>
        <w:t>, cuidando-se para que não sejam admitidas, previstas ou incluídas condições que comprometam, restrinjam ou frustrem o caráter competitivo da licitação ou, ainda, impertinentes ou irrelevantes para o específico objeto do contrato.</w:t>
      </w:r>
      <w:r w:rsidR="00154B96">
        <w:rPr>
          <w:rFonts w:cs="Arial"/>
          <w:szCs w:val="20"/>
          <w:lang w:val="pt-BR"/>
        </w:rPr>
        <w:t xml:space="preserve"> </w:t>
      </w:r>
      <w:r w:rsidR="00154B96"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BB748B" w:rsidRDefault="00DB206B" w:rsidP="00BB748B">
      <w:pPr>
        <w:pStyle w:val="Nivel1"/>
      </w:pPr>
      <w:r w:rsidRPr="00BB748B">
        <w:t>DA CLASSIFICAÇÃO DOS SERVIÇOS</w:t>
      </w:r>
      <w:r w:rsidR="0082594B" w:rsidRPr="00BB748B">
        <w:t xml:space="preserve"> E FORMA DE SELEÇÃO DO FORNECEDOR</w:t>
      </w:r>
    </w:p>
    <w:p w14:paraId="2E617D62" w14:textId="00F6E1C3" w:rsidR="0082594B" w:rsidRPr="00552315" w:rsidRDefault="0015279A" w:rsidP="00BB748B">
      <w:pPr>
        <w:pStyle w:val="Nivel2"/>
      </w:pPr>
      <w:r>
        <w:rPr>
          <w:iCs/>
        </w:rPr>
        <w:t>Trata-se de serviço comum, de caráter continuado e com fornecimento de mão de obra em regime de dedicação exclusiva, a ser contratado mediante licitação, na modalidade pregão, em sua forma eletrônica</w:t>
      </w:r>
      <w:r w:rsidR="0082594B" w:rsidRPr="006B5C86">
        <w:t>.</w:t>
      </w:r>
    </w:p>
    <w:p w14:paraId="56593171" w14:textId="77777777" w:rsidR="00FC3C6C" w:rsidRDefault="00FC3C6C" w:rsidP="00FC3C6C">
      <w:pPr>
        <w:pStyle w:val="Citao"/>
        <w:rPr>
          <w:rFonts w:cs="Arial"/>
          <w:b/>
          <w:bCs/>
          <w:color w:val="auto"/>
          <w:szCs w:val="20"/>
        </w:rPr>
      </w:pPr>
      <w:r>
        <w:rPr>
          <w:rFonts w:cs="Arial"/>
          <w:b/>
          <w:szCs w:val="20"/>
        </w:rPr>
        <w:t>Nota Explicativa</w:t>
      </w:r>
      <w:r>
        <w:rPr>
          <w:rFonts w:cs="Arial"/>
          <w:b/>
          <w:szCs w:val="20"/>
          <w:lang w:val="pt-BR"/>
        </w:rPr>
        <w:t xml:space="preserve"> 1</w:t>
      </w:r>
      <w:r>
        <w:rPr>
          <w:rFonts w:cs="Arial"/>
          <w:szCs w:val="20"/>
        </w:rPr>
        <w:t xml:space="preserve">: deve a Administração definir se </w:t>
      </w:r>
      <w:r>
        <w:rPr>
          <w:rFonts w:cs="Arial"/>
          <w:szCs w:val="20"/>
          <w:lang w:val="pt-BR"/>
        </w:rPr>
        <w:t xml:space="preserve">a </w:t>
      </w:r>
      <w:r>
        <w:rPr>
          <w:rFonts w:cs="Arial"/>
          <w:szCs w:val="20"/>
        </w:rPr>
        <w:t xml:space="preserve">natureza do objeto a ser contratado é comum nos termos do parágrafo único, do art. 1°, da Lei 10.520, de 2002, c/c art. </w:t>
      </w:r>
      <w:r>
        <w:rPr>
          <w:rFonts w:cs="Arial"/>
          <w:szCs w:val="20"/>
          <w:lang w:val="pt-BR"/>
        </w:rPr>
        <w:t>3</w:t>
      </w:r>
      <w:r>
        <w:rPr>
          <w:rFonts w:cs="Arial"/>
          <w:szCs w:val="20"/>
        </w:rPr>
        <w:t>º</w:t>
      </w:r>
      <w:r>
        <w:rPr>
          <w:rFonts w:cs="Arial"/>
          <w:szCs w:val="20"/>
          <w:lang w:val="pt-BR"/>
        </w:rPr>
        <w:t>, II</w:t>
      </w:r>
      <w:r>
        <w:rPr>
          <w:rFonts w:cs="Arial"/>
          <w:szCs w:val="20"/>
        </w:rPr>
        <w:t xml:space="preserve"> do Decreto nº </w:t>
      </w:r>
      <w:r>
        <w:rPr>
          <w:rFonts w:cs="Arial"/>
          <w:szCs w:val="20"/>
          <w:lang w:val="pt-BR"/>
        </w:rPr>
        <w:t>10.024/2019</w:t>
      </w:r>
      <w:r>
        <w:rPr>
          <w:rFonts w:cs="Arial"/>
          <w:szCs w:val="20"/>
        </w:rPr>
        <w:t xml:space="preserve">.  Vide </w:t>
      </w:r>
      <w:proofErr w:type="spellStart"/>
      <w:r>
        <w:rPr>
          <w:rFonts w:cs="Arial"/>
          <w:szCs w:val="20"/>
          <w:lang w:val="pt-BR"/>
        </w:rPr>
        <w:t>arts</w:t>
      </w:r>
      <w:proofErr w:type="spellEnd"/>
      <w:r>
        <w:rPr>
          <w:rFonts w:cs="Arial"/>
          <w:szCs w:val="20"/>
          <w:lang w:val="pt-BR"/>
        </w:rPr>
        <w:t>. 14 a 17 da IN SEGES/MP nº 5/2017</w:t>
      </w:r>
      <w:r>
        <w:rPr>
          <w:rFonts w:cs="Arial"/>
          <w:szCs w:val="20"/>
        </w:rPr>
        <w:t>.</w:t>
      </w:r>
      <w:r>
        <w:rPr>
          <w:rFonts w:cs="Arial"/>
          <w:b/>
          <w:bCs/>
          <w:szCs w:val="20"/>
        </w:rPr>
        <w:t xml:space="preserve"> </w:t>
      </w:r>
    </w:p>
    <w:p w14:paraId="36CAB31D" w14:textId="77777777" w:rsidR="00FC3C6C" w:rsidRDefault="00FC3C6C" w:rsidP="00FC3C6C">
      <w:pPr>
        <w:pStyle w:val="Citao"/>
        <w:rPr>
          <w:rFonts w:cs="Arial"/>
          <w:szCs w:val="20"/>
        </w:rPr>
      </w:pPr>
      <w:r>
        <w:rPr>
          <w:rFonts w:cs="Arial"/>
          <w:b/>
          <w:bCs/>
          <w:szCs w:val="20"/>
        </w:rPr>
        <w:t>Nota Explicativa 2:</w:t>
      </w:r>
      <w:r>
        <w:rPr>
          <w:rFonts w:cs="Arial"/>
          <w:szCs w:val="20"/>
        </w:rPr>
        <w:t xml:space="preserve"> Orientação Normativa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13CA20E2" w:rsidR="00DB206B" w:rsidRPr="00552315" w:rsidRDefault="00DB206B" w:rsidP="00BB748B">
      <w:pPr>
        <w:pStyle w:val="Nivel2"/>
      </w:pPr>
      <w:r w:rsidRPr="00552315">
        <w:t xml:space="preserve">Os serviços a serem contratados enquadram-se nos pressupostos do Decreto n° </w:t>
      </w:r>
      <w:r w:rsidR="00563005" w:rsidRPr="00552315">
        <w:t>9.507</w:t>
      </w:r>
      <w:r w:rsidRPr="00552315">
        <w:t xml:space="preserve">, de </w:t>
      </w:r>
      <w:r w:rsidR="00563005" w:rsidRPr="00552315">
        <w:t>21 de setembro de 2018</w:t>
      </w:r>
      <w:r w:rsidRPr="00552315">
        <w:t xml:space="preserve">, </w:t>
      </w:r>
      <w:r w:rsidR="00563005" w:rsidRPr="00552315">
        <w:t>não se constituindo em quaisquer das atividades, previstas no art. 3º do aludido decreto, cuja execução indireta é vedada</w:t>
      </w:r>
      <w:r w:rsidRPr="00552315">
        <w:t>.</w:t>
      </w:r>
    </w:p>
    <w:p w14:paraId="7587653D" w14:textId="77777777" w:rsidR="00DB206B" w:rsidRPr="00552315" w:rsidRDefault="00DB206B" w:rsidP="00BB748B">
      <w:pPr>
        <w:pStyle w:val="Nivel2"/>
      </w:pPr>
      <w:r w:rsidRPr="00552315">
        <w:t xml:space="preserve">A prestação dos serviços não gera vínculo empregatício entre os empregados da </w:t>
      </w:r>
      <w:r w:rsidR="00D52359" w:rsidRPr="00552315">
        <w:t>Contratada</w:t>
      </w:r>
      <w:r w:rsidRPr="00552315">
        <w:t xml:space="preserve"> e a Administração</w:t>
      </w:r>
      <w:r w:rsidR="00940AD0" w:rsidRPr="00552315">
        <w:t xml:space="preserve"> Contratante</w:t>
      </w:r>
      <w:r w:rsidRPr="00552315">
        <w:t>, vedando-se qualquer relação entre estes que caracterize pessoalidade e subordinação direta.</w:t>
      </w:r>
    </w:p>
    <w:p w14:paraId="3E710D65" w14:textId="77777777" w:rsidR="0082594B" w:rsidRPr="00791BFE" w:rsidRDefault="0082594B" w:rsidP="00791BFE">
      <w:pPr>
        <w:pStyle w:val="Nivel1"/>
      </w:pPr>
      <w:r w:rsidRPr="00791BFE">
        <w:t>REQUISITOS DA CONTRATAÇÃO</w:t>
      </w:r>
    </w:p>
    <w:p w14:paraId="121BB9F4" w14:textId="77777777" w:rsidR="0082594B" w:rsidRPr="00F24C6E" w:rsidRDefault="0082594B" w:rsidP="00791BFE">
      <w:pPr>
        <w:pStyle w:val="Nivel2"/>
      </w:pPr>
      <w:r w:rsidRPr="00F24C6E">
        <w:t>Conforme Estudos Preliminares, os requisitos da contratação abrangem o seguinte:</w:t>
      </w:r>
    </w:p>
    <w:p w14:paraId="7EA392C6" w14:textId="55A639CB" w:rsidR="00FC3C6C" w:rsidRDefault="00FC3C6C" w:rsidP="00FC3C6C">
      <w:pPr>
        <w:pStyle w:val="Nivel3"/>
        <w:rPr>
          <w:i/>
          <w:iCs/>
        </w:rPr>
      </w:pPr>
      <w:r>
        <w:t>serviço continuado, com fornecimento de mão de obra em regime de dedicação exclusiva</w:t>
      </w:r>
      <w:r>
        <w:rPr>
          <w:i/>
          <w:iCs/>
        </w:rPr>
        <w:t>;</w:t>
      </w:r>
    </w:p>
    <w:p w14:paraId="4CB98C73" w14:textId="29A31B84" w:rsidR="0082594B" w:rsidRPr="00791BFE" w:rsidRDefault="0082594B" w:rsidP="00791BFE">
      <w:pPr>
        <w:pStyle w:val="Nivel3"/>
        <w:rPr>
          <w:i/>
          <w:iCs/>
          <w:color w:val="FF0000"/>
        </w:rPr>
      </w:pPr>
      <w:r w:rsidRPr="00791BFE">
        <w:rPr>
          <w:i/>
          <w:iCs/>
          <w:color w:val="FF0000"/>
        </w:rPr>
        <w:t>... (requisitos necessários para o atendimento da necessidade)</w:t>
      </w:r>
    </w:p>
    <w:p w14:paraId="4B0EDD80" w14:textId="77777777" w:rsidR="0082594B" w:rsidRPr="00791BFE" w:rsidRDefault="0082594B" w:rsidP="00791BFE">
      <w:pPr>
        <w:pStyle w:val="Nivel3"/>
        <w:rPr>
          <w:i/>
          <w:iCs/>
          <w:color w:val="FF0000"/>
        </w:rPr>
      </w:pPr>
      <w:r w:rsidRPr="00791BFE">
        <w:rPr>
          <w:i/>
          <w:iCs/>
          <w:color w:val="FF0000"/>
        </w:rPr>
        <w:t>... (duração inicial do contrato)</w:t>
      </w:r>
    </w:p>
    <w:p w14:paraId="14544F65" w14:textId="77777777" w:rsidR="0082594B" w:rsidRPr="00791BFE" w:rsidRDefault="0082594B" w:rsidP="00791BFE">
      <w:pPr>
        <w:pStyle w:val="Nivel3"/>
        <w:rPr>
          <w:i/>
          <w:iCs/>
          <w:color w:val="FF0000"/>
        </w:rPr>
      </w:pPr>
      <w:r w:rsidRPr="00791BFE">
        <w:rPr>
          <w:i/>
          <w:iCs/>
          <w:color w:val="FF0000"/>
        </w:rPr>
        <w:t>... (eventual necessidade de transição gradual com transferência de conhecimento, tecnologia e técnicas empregadas)</w:t>
      </w:r>
    </w:p>
    <w:p w14:paraId="6453A507" w14:textId="3949D5B1" w:rsidR="0082594B" w:rsidRPr="00791BFE" w:rsidRDefault="0082594B" w:rsidP="00791BFE">
      <w:pPr>
        <w:pStyle w:val="Nivel3"/>
        <w:rPr>
          <w:i/>
          <w:iCs/>
          <w:color w:val="FF0000"/>
        </w:rPr>
      </w:pPr>
      <w:r w:rsidRPr="00791BFE">
        <w:rPr>
          <w:i/>
          <w:iCs/>
          <w:color w:val="FF0000"/>
        </w:rPr>
        <w:t>... (quadro com soluções de mercado)</w:t>
      </w:r>
    </w:p>
    <w:p w14:paraId="2CFB41AE" w14:textId="023FE380" w:rsidR="00F24C6E" w:rsidRPr="0034673D" w:rsidRDefault="00F24C6E" w:rsidP="00791BFE">
      <w:pPr>
        <w:pStyle w:val="Nivel2"/>
      </w:pPr>
      <w:r>
        <w:t xml:space="preserve">Além dos pontos acima, o </w:t>
      </w:r>
      <w:r w:rsidR="00AA49CF">
        <w:t>adjudicatário</w:t>
      </w:r>
      <w:r>
        <w:t xml:space="preserve"> deverá apresentar d</w:t>
      </w:r>
      <w:r w:rsidRPr="0034673D">
        <w:t>eclaração de que tem pleno conhecimento das condições necessárias para a prestação do serviço</w:t>
      </w:r>
      <w:r w:rsidR="00AA49CF">
        <w:t xml:space="preserve"> como requisito para celebração do contrato</w:t>
      </w:r>
      <w:r w:rsidRPr="0034673D">
        <w:t>.</w:t>
      </w:r>
    </w:p>
    <w:p w14:paraId="28526F13" w14:textId="0970843F" w:rsidR="0082594B" w:rsidRPr="00AA49CF" w:rsidRDefault="0082594B" w:rsidP="00F02D07">
      <w:pPr>
        <w:pStyle w:val="Nvel2Opcional"/>
        <w:rPr>
          <w:i w:val="0"/>
        </w:rPr>
      </w:pPr>
      <w:r w:rsidRPr="00F24C6E">
        <w:rPr>
          <w:i w:val="0"/>
        </w:rPr>
        <w:lastRenderedPageBreak/>
        <w:t>A quantidade estimada de deslocamentos é de____. Há a necessidade de hospedagem, estimada em....</w:t>
      </w:r>
    </w:p>
    <w:p w14:paraId="0F6C6183"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 xml:space="preserve">disposição 2.4.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4BE5967C"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41CB0038" w14:textId="77777777" w:rsidR="006C733A"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23D430C6" w14:textId="77777777" w:rsidR="006C733A" w:rsidRPr="0077176B" w:rsidRDefault="006C733A" w:rsidP="006C733A">
      <w:pPr>
        <w:pStyle w:val="SombreamentoMdio1-nfase31"/>
        <w:spacing w:before="0"/>
        <w:rPr>
          <w:rFonts w:ascii="Arial" w:hAnsi="Arial" w:cs="Arial"/>
          <w:color w:val="auto"/>
          <w:szCs w:val="20"/>
        </w:rPr>
      </w:pPr>
      <w:r w:rsidRPr="0034673D">
        <w:rPr>
          <w:rFonts w:ascii="Arial" w:hAnsi="Arial" w:cs="Arial"/>
          <w:b/>
          <w:bCs/>
          <w:color w:val="auto"/>
          <w:szCs w:val="20"/>
        </w:rPr>
        <w:t xml:space="preserve">Nota Explicativa </w:t>
      </w:r>
      <w:r>
        <w:rPr>
          <w:rFonts w:ascii="Arial" w:hAnsi="Arial" w:cs="Arial"/>
          <w:b/>
          <w:bCs/>
          <w:color w:val="auto"/>
          <w:szCs w:val="20"/>
        </w:rPr>
        <w:t>2</w:t>
      </w:r>
      <w:r w:rsidRPr="0034673D">
        <w:rPr>
          <w:rFonts w:ascii="Arial" w:hAnsi="Arial" w:cs="Arial"/>
          <w:b/>
          <w:bCs/>
          <w:color w:val="auto"/>
          <w:szCs w:val="20"/>
        </w:rPr>
        <w:t>:</w:t>
      </w:r>
      <w:r w:rsidRPr="0034673D">
        <w:rPr>
          <w:rFonts w:ascii="Arial" w:hAnsi="Arial" w:cs="Arial"/>
          <w:color w:val="auto"/>
          <w:szCs w:val="20"/>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1E5FD9E6" w14:textId="77777777" w:rsidR="006C733A" w:rsidRPr="0034673D" w:rsidRDefault="006C733A" w:rsidP="006C733A">
      <w:pPr>
        <w:pStyle w:val="SombreamentoMdio1-nfase31"/>
        <w:spacing w:before="0"/>
        <w:rPr>
          <w:rFonts w:ascii="Arial" w:hAnsi="Arial" w:cs="Arial"/>
          <w:color w:val="auto"/>
          <w:szCs w:val="20"/>
        </w:rPr>
      </w:pPr>
      <w:r>
        <w:rPr>
          <w:rFonts w:ascii="Arial" w:hAnsi="Arial" w:cs="Arial"/>
          <w:b/>
          <w:bCs/>
          <w:color w:val="auto"/>
          <w:szCs w:val="20"/>
        </w:rPr>
        <w:t xml:space="preserve">Nota Explicativa 3: </w:t>
      </w:r>
      <w:r w:rsidRPr="00552315">
        <w:rPr>
          <w:rFonts w:ascii="Arial" w:hAnsi="Arial" w:cs="Arial"/>
          <w:color w:val="auto"/>
          <w:szCs w:val="20"/>
        </w:rPr>
        <w:t xml:space="preserve">A letra “c”, trata do tema do conhecimento das condições necessárias para a prestação do serviço, cuja </w:t>
      </w:r>
      <w:r w:rsidRPr="00552315">
        <w:rPr>
          <w:rFonts w:ascii="Arial" w:hAnsi="Arial" w:cs="Arial"/>
          <w:b/>
          <w:bCs/>
          <w:color w:val="auto"/>
          <w:szCs w:val="20"/>
        </w:rPr>
        <w:t>declaração</w:t>
      </w:r>
      <w:r w:rsidRPr="00552315">
        <w:rPr>
          <w:rFonts w:ascii="Arial" w:hAnsi="Arial" w:cs="Arial"/>
          <w:color w:val="auto"/>
          <w:szCs w:val="20"/>
        </w:rPr>
        <w:t xml:space="preserve"> positiva nesse sentido </w:t>
      </w:r>
      <w:r w:rsidRPr="0034673D">
        <w:rPr>
          <w:rFonts w:ascii="Arial" w:hAnsi="Arial" w:cs="Arial"/>
          <w:bCs/>
          <w:color w:val="auto"/>
          <w:szCs w:val="20"/>
        </w:rPr>
        <w:t>é um</w:t>
      </w:r>
      <w:r w:rsidRPr="0034673D">
        <w:rPr>
          <w:rFonts w:ascii="Arial" w:hAnsi="Arial" w:cs="Arial"/>
          <w:color w:val="auto"/>
          <w:szCs w:val="20"/>
        </w:rPr>
        <w:t xml:space="preserve"> </w:t>
      </w:r>
      <w:r w:rsidRPr="0034673D">
        <w:rPr>
          <w:rFonts w:ascii="Arial" w:hAnsi="Arial" w:cs="Arial"/>
          <w:bCs/>
          <w:color w:val="auto"/>
          <w:szCs w:val="20"/>
        </w:rPr>
        <w:t>requisito</w:t>
      </w:r>
      <w:r w:rsidRPr="00552315">
        <w:rPr>
          <w:rFonts w:ascii="Arial" w:hAnsi="Arial" w:cs="Arial"/>
          <w:color w:val="auto"/>
          <w:szCs w:val="20"/>
        </w:rPr>
        <w:t xml:space="preserve"> da contratação, </w:t>
      </w:r>
      <w:r w:rsidRPr="0034673D">
        <w:rPr>
          <w:rFonts w:ascii="Arial" w:hAnsi="Arial" w:cs="Arial"/>
          <w:color w:val="auto"/>
          <w:szCs w:val="20"/>
        </w:rPr>
        <w:t>estabelecido na disposição 2.4. do Anexo V da IN 05/2017 – SEGES/MP</w:t>
      </w:r>
      <w:r w:rsidRPr="0034673D">
        <w:rPr>
          <w:rFonts w:ascii="Arial" w:hAnsi="Arial" w:cs="Arial"/>
          <w:szCs w:val="20"/>
        </w:rPr>
        <w:t>.</w:t>
      </w:r>
    </w:p>
    <w:p w14:paraId="5E370859" w14:textId="77777777" w:rsidR="006C733A" w:rsidRPr="0034673D" w:rsidRDefault="006C733A" w:rsidP="006C733A">
      <w:pPr>
        <w:pStyle w:val="SombreamentoMdio1-nfase31"/>
        <w:spacing w:before="0"/>
        <w:rPr>
          <w:rFonts w:ascii="Arial" w:hAnsi="Arial" w:cs="Arial"/>
          <w:color w:val="auto"/>
          <w:szCs w:val="20"/>
        </w:rPr>
      </w:pPr>
      <w:r w:rsidRPr="0034673D">
        <w:rPr>
          <w:rFonts w:ascii="Arial" w:hAnsi="Arial" w:cs="Arial"/>
          <w:b/>
          <w:bCs/>
          <w:color w:val="auto"/>
          <w:szCs w:val="20"/>
        </w:rPr>
        <w:t>Ou seja, a regra estabelecida é a de se exigir do adjudicatário que declare pleno conhecimento das condições necessárias, previamente à celebração do contrato</w:t>
      </w:r>
      <w:r w:rsidRPr="0034673D">
        <w:rPr>
          <w:rFonts w:ascii="Arial" w:hAnsi="Arial" w:cs="Arial"/>
          <w:color w:val="auto"/>
          <w:szCs w:val="20"/>
        </w:rPr>
        <w:t xml:space="preserve">. </w:t>
      </w:r>
    </w:p>
    <w:p w14:paraId="0048163A" w14:textId="77777777" w:rsidR="006C733A" w:rsidRPr="00552315" w:rsidRDefault="006C733A" w:rsidP="006C733A">
      <w:pPr>
        <w:pStyle w:val="SombreamentoMdio1-nfase31"/>
        <w:spacing w:before="0"/>
        <w:rPr>
          <w:rFonts w:ascii="Arial" w:hAnsi="Arial" w:cs="Arial"/>
          <w:color w:val="auto"/>
          <w:szCs w:val="20"/>
        </w:rPr>
      </w:pPr>
      <w:r w:rsidRPr="00AA49CF">
        <w:rPr>
          <w:rFonts w:ascii="Arial" w:hAnsi="Arial" w:cs="Arial"/>
          <w:color w:val="auto"/>
          <w:szCs w:val="20"/>
        </w:rPr>
        <w:t xml:space="preserve">Ainda sobre esse requisito, destacamos que a exigência </w:t>
      </w:r>
      <w:r w:rsidRPr="00AA49CF">
        <w:rPr>
          <w:rFonts w:ascii="Arial" w:hAnsi="Arial" w:cs="Arial"/>
          <w:szCs w:val="20"/>
        </w:rPr>
        <w:t xml:space="preserve">do comparecimento no local, ao invés da declaração, é medida excepcional, a ser estabelecida somente se imprescindível, e não for possível substituí-la pela divulgação de fotos, </w:t>
      </w:r>
      <w:proofErr w:type="gramStart"/>
      <w:r w:rsidRPr="00AA49CF">
        <w:rPr>
          <w:rFonts w:ascii="Arial" w:hAnsi="Arial" w:cs="Arial"/>
          <w:szCs w:val="20"/>
        </w:rPr>
        <w:t xml:space="preserve">plantas </w:t>
      </w:r>
      <w:proofErr w:type="spellStart"/>
      <w:r w:rsidRPr="00AA49CF">
        <w:rPr>
          <w:rFonts w:ascii="Arial" w:hAnsi="Arial" w:cs="Arial"/>
          <w:szCs w:val="20"/>
        </w:rPr>
        <w:t>etc</w:t>
      </w:r>
      <w:proofErr w:type="spellEnd"/>
      <w:proofErr w:type="gramEnd"/>
      <w:r w:rsidRPr="00AA49CF">
        <w:rPr>
          <w:rFonts w:ascii="Arial" w:hAnsi="Arial" w:cs="Arial"/>
          <w:color w:val="auto"/>
          <w:szCs w:val="20"/>
        </w:rPr>
        <w:t xml:space="preserve">, presumivelmente para o fim de verificação e </w:t>
      </w:r>
      <w:r w:rsidRPr="00AA49CF">
        <w:rPr>
          <w:rFonts w:ascii="Arial" w:hAnsi="Arial" w:cs="Arial"/>
          <w:szCs w:val="20"/>
        </w:rPr>
        <w:t xml:space="preserve">ajuste das providencias e prazos necessárias ao início do contrato. </w:t>
      </w:r>
      <w:r w:rsidRPr="00AA49CF">
        <w:rPr>
          <w:rFonts w:ascii="Arial" w:hAnsi="Arial" w:cs="Arial"/>
          <w:color w:val="auto"/>
          <w:szCs w:val="20"/>
        </w:rPr>
        <w:t>Nessa hipótese, a redação da disposição 5.</w:t>
      </w:r>
      <w:r w:rsidRPr="005131B2">
        <w:rPr>
          <w:rFonts w:ascii="Arial" w:hAnsi="Arial" w:cs="Arial"/>
          <w:color w:val="auto"/>
          <w:szCs w:val="20"/>
        </w:rPr>
        <w:t>2 acima deverá ser alterada, refletindo adequadamente a exigência.</w:t>
      </w:r>
    </w:p>
    <w:p w14:paraId="68896504" w14:textId="77777777" w:rsidR="006C733A" w:rsidRPr="00552315" w:rsidRDefault="006C733A" w:rsidP="006C733A">
      <w:pPr>
        <w:pStyle w:val="SombreamentoMdio1-nfase31"/>
        <w:spacing w:before="0"/>
        <w:rPr>
          <w:rFonts w:ascii="Arial" w:hAnsi="Arial" w:cs="Arial"/>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 xml:space="preserve">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w:t>
      </w:r>
      <w:r>
        <w:rPr>
          <w:rFonts w:ascii="Arial" w:hAnsi="Arial" w:cs="Arial"/>
          <w:szCs w:val="20"/>
        </w:rPr>
        <w:t>no tópico da “Vistoria”, adiante.</w:t>
      </w:r>
    </w:p>
    <w:p w14:paraId="79F54243"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6C733A" w:rsidRPr="00552315" w14:paraId="3B0A9B64" w14:textId="77777777" w:rsidTr="003515B0">
        <w:tc>
          <w:tcPr>
            <w:tcW w:w="2552" w:type="dxa"/>
          </w:tcPr>
          <w:p w14:paraId="50FBFD93" w14:textId="77777777" w:rsidR="006C733A" w:rsidRPr="00552315" w:rsidRDefault="006C733A" w:rsidP="003515B0">
            <w:pPr>
              <w:pStyle w:val="citao2"/>
              <w:rPr>
                <w:rFonts w:cs="Arial"/>
                <w:b/>
                <w:bCs/>
              </w:rPr>
            </w:pPr>
            <w:r w:rsidRPr="00552315">
              <w:rPr>
                <w:rFonts w:cs="Arial"/>
                <w:b/>
                <w:bCs/>
              </w:rPr>
              <w:t>Exigência</w:t>
            </w:r>
          </w:p>
        </w:tc>
        <w:tc>
          <w:tcPr>
            <w:tcW w:w="3260" w:type="dxa"/>
          </w:tcPr>
          <w:p w14:paraId="6E3BC658" w14:textId="77777777" w:rsidR="006C733A" w:rsidRPr="00552315" w:rsidRDefault="006C733A" w:rsidP="003515B0">
            <w:pPr>
              <w:pStyle w:val="citao2"/>
              <w:rPr>
                <w:rFonts w:cs="Arial"/>
                <w:b/>
                <w:bCs/>
              </w:rPr>
            </w:pPr>
            <w:r w:rsidRPr="00552315">
              <w:rPr>
                <w:rFonts w:cs="Arial"/>
                <w:b/>
                <w:bCs/>
              </w:rPr>
              <w:t>Destinatário</w:t>
            </w:r>
          </w:p>
        </w:tc>
        <w:tc>
          <w:tcPr>
            <w:tcW w:w="3544" w:type="dxa"/>
          </w:tcPr>
          <w:p w14:paraId="063504ED" w14:textId="77777777" w:rsidR="006C733A" w:rsidRPr="00552315" w:rsidRDefault="006C733A" w:rsidP="003515B0">
            <w:pPr>
              <w:pStyle w:val="citao2"/>
              <w:rPr>
                <w:rFonts w:cs="Arial"/>
                <w:b/>
                <w:bCs/>
              </w:rPr>
            </w:pPr>
            <w:r w:rsidRPr="00552315">
              <w:rPr>
                <w:rFonts w:cs="Arial"/>
                <w:b/>
                <w:bCs/>
              </w:rPr>
              <w:t>Tratamento</w:t>
            </w:r>
          </w:p>
        </w:tc>
      </w:tr>
      <w:tr w:rsidR="006C733A" w:rsidRPr="00552315" w14:paraId="0B3CCF03" w14:textId="77777777" w:rsidTr="003515B0">
        <w:tc>
          <w:tcPr>
            <w:tcW w:w="2552" w:type="dxa"/>
          </w:tcPr>
          <w:p w14:paraId="20F81403" w14:textId="77777777" w:rsidR="006C733A" w:rsidRPr="00552315" w:rsidRDefault="006C733A" w:rsidP="003515B0">
            <w:pPr>
              <w:pStyle w:val="citao2"/>
              <w:rPr>
                <w:rFonts w:cs="Arial"/>
              </w:rPr>
            </w:pPr>
            <w:r w:rsidRPr="00552315">
              <w:rPr>
                <w:rFonts w:cs="Arial"/>
              </w:rPr>
              <w:t>Declaração de pleno conhecimento</w:t>
            </w:r>
          </w:p>
        </w:tc>
        <w:tc>
          <w:tcPr>
            <w:tcW w:w="3260" w:type="dxa"/>
          </w:tcPr>
          <w:p w14:paraId="682471E8" w14:textId="77777777" w:rsidR="006C733A" w:rsidRPr="00AA49CF" w:rsidRDefault="006C733A" w:rsidP="003515B0">
            <w:pPr>
              <w:pStyle w:val="citao2"/>
              <w:rPr>
                <w:rFonts w:cs="Arial"/>
                <w:lang w:val="pt-BR"/>
              </w:rPr>
            </w:pPr>
            <w:r>
              <w:rPr>
                <w:rFonts w:cs="Arial"/>
                <w:lang w:val="pt-BR"/>
              </w:rPr>
              <w:t>Adjudicatário</w:t>
            </w:r>
          </w:p>
        </w:tc>
        <w:tc>
          <w:tcPr>
            <w:tcW w:w="3544" w:type="dxa"/>
          </w:tcPr>
          <w:p w14:paraId="5932C1AC" w14:textId="77777777" w:rsidR="006C733A" w:rsidRPr="00552315" w:rsidRDefault="006C733A" w:rsidP="003515B0">
            <w:pPr>
              <w:pStyle w:val="citao2"/>
              <w:rPr>
                <w:rFonts w:cs="Arial"/>
              </w:rPr>
            </w:pPr>
            <w:r w:rsidRPr="00552315">
              <w:rPr>
                <w:rFonts w:cs="Arial"/>
              </w:rPr>
              <w:t>Regra geral – sempre exigir</w:t>
            </w:r>
          </w:p>
        </w:tc>
      </w:tr>
      <w:tr w:rsidR="006C733A" w:rsidRPr="00552315" w14:paraId="753DCF8A" w14:textId="77777777" w:rsidTr="003515B0">
        <w:tc>
          <w:tcPr>
            <w:tcW w:w="2552" w:type="dxa"/>
          </w:tcPr>
          <w:p w14:paraId="36DE4C4E" w14:textId="77777777" w:rsidR="006C733A" w:rsidRPr="00552315" w:rsidRDefault="006C733A" w:rsidP="003515B0">
            <w:pPr>
              <w:pStyle w:val="citao2"/>
              <w:rPr>
                <w:rFonts w:cs="Arial"/>
              </w:rPr>
            </w:pPr>
            <w:r w:rsidRPr="00552315">
              <w:rPr>
                <w:rFonts w:cs="Arial"/>
              </w:rPr>
              <w:t>Comparecimento nos locais de Execução</w:t>
            </w:r>
          </w:p>
        </w:tc>
        <w:tc>
          <w:tcPr>
            <w:tcW w:w="3260" w:type="dxa"/>
          </w:tcPr>
          <w:p w14:paraId="0922183E" w14:textId="77777777" w:rsidR="006C733A" w:rsidRPr="00552315" w:rsidRDefault="006C733A" w:rsidP="003515B0">
            <w:pPr>
              <w:pStyle w:val="citao2"/>
              <w:rPr>
                <w:rFonts w:cs="Arial"/>
              </w:rPr>
            </w:pPr>
            <w:r w:rsidRPr="00552315">
              <w:rPr>
                <w:rFonts w:cs="Arial"/>
              </w:rPr>
              <w:t>Adjudicatário</w:t>
            </w:r>
          </w:p>
        </w:tc>
        <w:tc>
          <w:tcPr>
            <w:tcW w:w="3544" w:type="dxa"/>
          </w:tcPr>
          <w:p w14:paraId="7C08B612" w14:textId="77777777" w:rsidR="006C733A" w:rsidRPr="00552315" w:rsidRDefault="006C733A" w:rsidP="003515B0">
            <w:pPr>
              <w:pStyle w:val="citao2"/>
              <w:rPr>
                <w:rFonts w:cs="Arial"/>
              </w:rPr>
            </w:pPr>
            <w:r w:rsidRPr="00552315">
              <w:rPr>
                <w:rFonts w:cs="Arial"/>
              </w:rPr>
              <w:t>Excepcional - quando imprescindível</w:t>
            </w:r>
          </w:p>
        </w:tc>
      </w:tr>
      <w:tr w:rsidR="006C733A" w:rsidRPr="00552315" w14:paraId="050D7002" w14:textId="77777777" w:rsidTr="003515B0">
        <w:tc>
          <w:tcPr>
            <w:tcW w:w="2552" w:type="dxa"/>
          </w:tcPr>
          <w:p w14:paraId="5F4FDCD6" w14:textId="77777777" w:rsidR="006C733A" w:rsidRPr="00552315" w:rsidRDefault="006C733A" w:rsidP="003515B0">
            <w:pPr>
              <w:pStyle w:val="citao2"/>
              <w:rPr>
                <w:rFonts w:cs="Arial"/>
              </w:rPr>
            </w:pPr>
            <w:r w:rsidRPr="00552315">
              <w:rPr>
                <w:rFonts w:cs="Arial"/>
              </w:rPr>
              <w:t>Vistoria para a Licitação</w:t>
            </w:r>
          </w:p>
        </w:tc>
        <w:tc>
          <w:tcPr>
            <w:tcW w:w="3260" w:type="dxa"/>
          </w:tcPr>
          <w:p w14:paraId="15D7F9C0" w14:textId="77777777" w:rsidR="006C733A" w:rsidRPr="00552315" w:rsidRDefault="006C733A" w:rsidP="003515B0">
            <w:pPr>
              <w:pStyle w:val="citao2"/>
              <w:rPr>
                <w:rFonts w:cs="Arial"/>
                <w:lang w:val="en-US"/>
              </w:rPr>
            </w:pPr>
            <w:r w:rsidRPr="00552315">
              <w:rPr>
                <w:rFonts w:cs="Arial"/>
              </w:rPr>
              <w:t>Licitante</w:t>
            </w:r>
            <w:r w:rsidRPr="00552315">
              <w:rPr>
                <w:rFonts w:cs="Arial"/>
                <w:lang w:val="en-US"/>
              </w:rPr>
              <w:t>s</w:t>
            </w:r>
          </w:p>
        </w:tc>
        <w:tc>
          <w:tcPr>
            <w:tcW w:w="3544" w:type="dxa"/>
          </w:tcPr>
          <w:p w14:paraId="199505D5" w14:textId="77777777" w:rsidR="006C733A" w:rsidRPr="00552315" w:rsidRDefault="006C733A" w:rsidP="003515B0">
            <w:pPr>
              <w:pStyle w:val="citao2"/>
              <w:rPr>
                <w:rFonts w:cs="Arial"/>
              </w:rPr>
            </w:pPr>
            <w:r w:rsidRPr="00552315">
              <w:rPr>
                <w:rFonts w:cs="Arial"/>
              </w:rPr>
              <w:t>Excepcionalíssimo - necessidade de justificativa técnica rigorosa.</w:t>
            </w:r>
          </w:p>
        </w:tc>
      </w:tr>
    </w:tbl>
    <w:p w14:paraId="3A1F53A9" w14:textId="3C3F83C6" w:rsidR="006734BC" w:rsidRPr="00780FE9" w:rsidRDefault="006734BC" w:rsidP="00443602">
      <w:pPr>
        <w:pStyle w:val="Nivel1"/>
        <w:spacing w:after="120"/>
        <w:ind w:left="360"/>
        <w:rPr>
          <w:highlight w:val="yellow"/>
        </w:rPr>
      </w:pPr>
      <w:r w:rsidRPr="00780FE9">
        <w:rPr>
          <w:highlight w:val="yellow"/>
        </w:rPr>
        <w:t>CRITÉRIOS DE SUSTENTABILIDADE</w:t>
      </w:r>
    </w:p>
    <w:p w14:paraId="5ED93C1B" w14:textId="39A59956" w:rsidR="006734BC" w:rsidRPr="00780FE9" w:rsidRDefault="006734BC" w:rsidP="00F02D07">
      <w:pPr>
        <w:pStyle w:val="Nivel2"/>
        <w:rPr>
          <w:i/>
          <w:iCs/>
          <w:color w:val="FF0000"/>
          <w:highlight w:val="yellow"/>
        </w:rPr>
      </w:pPr>
      <w:r w:rsidRPr="00780FE9">
        <w:rPr>
          <w:i/>
          <w:iCs/>
          <w:color w:val="FF0000"/>
          <w:highlight w:val="yellow"/>
        </w:rPr>
        <w:t>Os critérios de sustentabilidade são aqueles previstos nas especificações do objeto e/ou obrigações da contratada e/ou no edital como requisito previsto em lei especial</w:t>
      </w:r>
    </w:p>
    <w:p w14:paraId="4EE3BD1C" w14:textId="77777777" w:rsidR="006734BC" w:rsidRPr="00780FE9" w:rsidRDefault="006734BC" w:rsidP="00F02D07">
      <w:pPr>
        <w:pStyle w:val="OU"/>
        <w:rPr>
          <w:highlight w:val="yellow"/>
        </w:rPr>
      </w:pPr>
      <w:r w:rsidRPr="00780FE9">
        <w:rPr>
          <w:highlight w:val="yellow"/>
        </w:rPr>
        <w:t>Ou</w:t>
      </w:r>
    </w:p>
    <w:p w14:paraId="11DACB31" w14:textId="346B4EDA" w:rsidR="006734BC" w:rsidRPr="00780FE9" w:rsidRDefault="006734BC" w:rsidP="00D70514">
      <w:pPr>
        <w:pStyle w:val="Nivel2"/>
        <w:numPr>
          <w:ilvl w:val="1"/>
          <w:numId w:val="15"/>
        </w:numPr>
        <w:rPr>
          <w:color w:val="FF0000"/>
          <w:highlight w:val="yellow"/>
        </w:rPr>
      </w:pPr>
      <w:r w:rsidRPr="00780FE9">
        <w:rPr>
          <w:color w:val="FF0000"/>
          <w:highlight w:val="yellow"/>
        </w:rPr>
        <w:t>Não incidem critérios de sustentabilidade na presente licitação, conforme justificativa abaixo/anexo: (...)</w:t>
      </w:r>
    </w:p>
    <w:p w14:paraId="6FD752DD" w14:textId="77777777" w:rsidR="006734BC" w:rsidRPr="00780FE9" w:rsidRDefault="006734BC" w:rsidP="006734BC">
      <w:pPr>
        <w:pStyle w:val="Citao"/>
        <w:pBdr>
          <w:left w:val="single" w:sz="4" w:space="0" w:color="1F497D"/>
        </w:pBdr>
        <w:rPr>
          <w:rFonts w:cs="Arial"/>
          <w:color w:val="auto"/>
          <w:highlight w:val="yellow"/>
        </w:rPr>
      </w:pPr>
      <w:r w:rsidRPr="00780FE9">
        <w:rPr>
          <w:rFonts w:cs="Arial"/>
          <w:b/>
          <w:highlight w:val="yellow"/>
        </w:rPr>
        <w:lastRenderedPageBreak/>
        <w:t xml:space="preserve">Nota </w:t>
      </w:r>
      <w:r w:rsidRPr="00780FE9">
        <w:rPr>
          <w:rFonts w:cs="Arial"/>
          <w:b/>
          <w:color w:val="auto"/>
          <w:highlight w:val="yellow"/>
        </w:rPr>
        <w:t>explicativa 1</w:t>
      </w:r>
      <w:r w:rsidRPr="00780FE9">
        <w:rPr>
          <w:rFonts w:cs="Arial"/>
          <w:color w:val="auto"/>
          <w:highlight w:val="yellow"/>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3292D8AE" w14:textId="77777777" w:rsidR="006734BC" w:rsidRPr="00780FE9" w:rsidRDefault="006734BC" w:rsidP="006734BC">
      <w:pPr>
        <w:pStyle w:val="Citao"/>
        <w:pBdr>
          <w:left w:val="single" w:sz="4" w:space="0" w:color="1F497D"/>
        </w:pBdr>
        <w:rPr>
          <w:rFonts w:cs="Arial"/>
          <w:color w:val="auto"/>
          <w:highlight w:val="yellow"/>
        </w:rPr>
      </w:pPr>
      <w:r w:rsidRPr="00780FE9">
        <w:rPr>
          <w:rFonts w:cs="Arial"/>
          <w:b/>
          <w:color w:val="auto"/>
          <w:highlight w:val="yellow"/>
        </w:rPr>
        <w:t>Nota explicativa 2</w:t>
      </w:r>
      <w:r w:rsidRPr="00780FE9">
        <w:rPr>
          <w:rFonts w:cs="Arial"/>
          <w:color w:val="auto"/>
          <w:highlight w:val="yellow"/>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780FE9">
        <w:rPr>
          <w:rFonts w:cs="Arial"/>
          <w:color w:val="auto"/>
          <w:highlight w:val="yellow"/>
        </w:rPr>
        <w:t>ns</w:t>
      </w:r>
      <w:proofErr w:type="spellEnd"/>
      <w:r w:rsidRPr="00780FE9">
        <w:rPr>
          <w:rFonts w:cs="Arial"/>
          <w:color w:val="auto"/>
          <w:highlight w:val="yellow"/>
        </w:rPr>
        <w:t xml:space="preserve">. 01/2010 (Dispõe sobre os critérios de sustentabilidade ambiental na aquisição 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780FE9">
        <w:rPr>
          <w:rFonts w:cs="Arial"/>
          <w:color w:val="auto"/>
          <w:highlight w:val="yellow"/>
        </w:rPr>
        <w:t>retrofit</w:t>
      </w:r>
      <w:proofErr w:type="spellEnd"/>
      <w:r w:rsidRPr="00780FE9">
        <w:rPr>
          <w:rFonts w:cs="Arial"/>
          <w:color w:val="auto"/>
          <w:highlight w:val="yellow"/>
        </w:rPr>
        <w:t>), bem como os atos normativos editados pelos órgãos de proteção ao meio ambiente.</w:t>
      </w:r>
    </w:p>
    <w:p w14:paraId="468F505F" w14:textId="77777777" w:rsidR="006734BC" w:rsidRPr="00780FE9" w:rsidRDefault="006734BC" w:rsidP="006734BC">
      <w:pPr>
        <w:pStyle w:val="Citao"/>
        <w:pBdr>
          <w:left w:val="single" w:sz="4" w:space="0" w:color="1F497D"/>
        </w:pBdr>
        <w:rPr>
          <w:rFonts w:cs="Arial"/>
          <w:color w:val="auto"/>
          <w:highlight w:val="yellow"/>
        </w:rPr>
      </w:pPr>
      <w:r w:rsidRPr="00780FE9">
        <w:rPr>
          <w:rFonts w:cs="Arial"/>
          <w:color w:val="auto"/>
          <w:highlight w:val="yellow"/>
        </w:rPr>
        <w:t xml:space="preserve">Uma vez exigido qualquer requisito ambiental na especificação do objeto, deve ser prevista a forma objetiva de comprovação §§ 1º e 2º do art. 5º da Instrução Normativa nº 01/2010 e art. 8º do Decreto nº 7.746/2012). É preciso saber quais critérios de sustentabilidade devem ser incluídos nas peças </w:t>
      </w:r>
      <w:proofErr w:type="spellStart"/>
      <w:r w:rsidRPr="00780FE9">
        <w:rPr>
          <w:rFonts w:cs="Arial"/>
          <w:color w:val="auto"/>
          <w:highlight w:val="yellow"/>
        </w:rPr>
        <w:t>editalícias</w:t>
      </w:r>
      <w:proofErr w:type="spellEnd"/>
      <w:r w:rsidRPr="00780FE9">
        <w:rPr>
          <w:rFonts w:cs="Arial"/>
          <w:color w:val="auto"/>
          <w:highlight w:val="yellow"/>
        </w:rPr>
        <w:t>, como fazer essas exigências e de que forma as pretendidas contratadas devem comprovar o cumprimento desses critérios de sustentabilidade exigidos pela Administração.</w:t>
      </w:r>
    </w:p>
    <w:p w14:paraId="030B1918" w14:textId="31BC5970" w:rsidR="006734BC" w:rsidRPr="00780FE9" w:rsidRDefault="006734BC" w:rsidP="006734BC">
      <w:pPr>
        <w:pStyle w:val="Citao"/>
        <w:pBdr>
          <w:left w:val="single" w:sz="4" w:space="0" w:color="1F497D"/>
        </w:pBdr>
        <w:rPr>
          <w:rFonts w:cs="Arial"/>
          <w:color w:val="auto"/>
          <w:highlight w:val="yellow"/>
        </w:rPr>
      </w:pPr>
      <w:r w:rsidRPr="00780FE9">
        <w:rPr>
          <w:rFonts w:cs="Arial"/>
          <w:color w:val="auto"/>
          <w:highlight w:val="yellow"/>
        </w:rPr>
        <w:t xml:space="preserve">Para tanto, indicamos a consulta </w:t>
      </w:r>
      <w:r w:rsidRPr="00780FE9">
        <w:rPr>
          <w:rFonts w:cs="Arial"/>
          <w:color w:val="auto"/>
          <w:highlight w:val="yellow"/>
          <w:lang w:val="pt-BR"/>
        </w:rPr>
        <w:t>ao</w:t>
      </w:r>
      <w:r w:rsidRPr="00780FE9">
        <w:rPr>
          <w:rFonts w:cs="Arial"/>
          <w:color w:val="auto"/>
          <w:highlight w:val="yellow"/>
        </w:rPr>
        <w:t xml:space="preserve"> </w:t>
      </w:r>
      <w:r w:rsidRPr="00780FE9">
        <w:rPr>
          <w:rFonts w:cs="Arial"/>
          <w:b/>
          <w:bCs/>
          <w:color w:val="auto"/>
          <w:highlight w:val="yellow"/>
        </w:rPr>
        <w:t>Guia Nacional de Contratações Sustentáveis</w:t>
      </w:r>
      <w:r w:rsidRPr="00780FE9">
        <w:rPr>
          <w:rFonts w:cs="Arial"/>
          <w:color w:val="auto"/>
          <w:highlight w:val="yellow"/>
        </w:rPr>
        <w:t xml:space="preserve">,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5BCE5342" w14:textId="77777777" w:rsidR="006734BC" w:rsidRPr="00780FE9" w:rsidRDefault="006734BC" w:rsidP="006734BC">
      <w:pPr>
        <w:pStyle w:val="Citao"/>
        <w:pBdr>
          <w:left w:val="single" w:sz="4" w:space="0" w:color="1F497D"/>
        </w:pBdr>
        <w:rPr>
          <w:rFonts w:cs="Arial"/>
          <w:highlight w:val="yellow"/>
        </w:rPr>
      </w:pPr>
      <w:r w:rsidRPr="00780FE9">
        <w:rPr>
          <w:rFonts w:cs="Arial"/>
          <w:color w:val="auto"/>
          <w:highlight w:val="yellow"/>
        </w:rPr>
        <w:t xml:space="preserve">Recomendamos, igualmente, consulta ao </w:t>
      </w:r>
      <w:r w:rsidRPr="00780FE9">
        <w:rPr>
          <w:rFonts w:cs="Arial"/>
          <w:b/>
          <w:bCs/>
          <w:color w:val="auto"/>
          <w:highlight w:val="yellow"/>
        </w:rPr>
        <w:t xml:space="preserve">Catálogo de Materiais Sustentáveis </w:t>
      </w:r>
      <w:r w:rsidRPr="00780FE9">
        <w:rPr>
          <w:rFonts w:cs="Arial"/>
          <w:b/>
          <w:bCs/>
          <w:highlight w:val="yellow"/>
        </w:rPr>
        <w:t>(CATMAT Sustentável</w:t>
      </w:r>
      <w:r w:rsidRPr="00780FE9">
        <w:rPr>
          <w:rFonts w:cs="Arial"/>
          <w:highlight w:val="yellow"/>
        </w:rPr>
        <w:t xml:space="preserve">). </w:t>
      </w:r>
    </w:p>
    <w:p w14:paraId="155CE4E5" w14:textId="77777777" w:rsidR="006734BC" w:rsidRDefault="006734BC" w:rsidP="006734BC">
      <w:pPr>
        <w:pStyle w:val="Citao"/>
        <w:pBdr>
          <w:left w:val="single" w:sz="4" w:space="0" w:color="1F497D"/>
        </w:pBdr>
        <w:rPr>
          <w:rFonts w:cs="Arial"/>
        </w:rPr>
      </w:pPr>
      <w:r w:rsidRPr="00780FE9">
        <w:rPr>
          <w:rFonts w:cs="Arial"/>
          <w:highlight w:val="yellow"/>
        </w:rPr>
        <w:t xml:space="preserve">Recomendamos, por fim, consulta prévia ao site governamental </w:t>
      </w:r>
      <w:hyperlink r:id="rId13" w:history="1">
        <w:r w:rsidRPr="00780FE9">
          <w:rPr>
            <w:rStyle w:val="Hyperlink"/>
            <w:rFonts w:cs="Arial"/>
            <w:highlight w:val="yellow"/>
          </w:rPr>
          <w:t>https://reuse.gov.br/</w:t>
        </w:r>
      </w:hyperlink>
      <w:r w:rsidRPr="00780FE9">
        <w:rPr>
          <w:rFonts w:cs="Arial"/>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5DA9180" w14:textId="5D11F8DF" w:rsidR="0082594B" w:rsidRPr="0034673D" w:rsidRDefault="003D389C" w:rsidP="000D390A">
      <w:pPr>
        <w:pStyle w:val="Nivel1"/>
        <w:rPr>
          <w:rFonts w:cs="Arial"/>
          <w:i/>
          <w:iCs/>
        </w:rPr>
      </w:pPr>
      <w:r w:rsidRPr="0034673D">
        <w:rPr>
          <w:rFonts w:cs="Arial"/>
          <w:bCs/>
          <w:i/>
          <w:iCs/>
          <w:color w:val="FF0000"/>
        </w:rPr>
        <w:t>VISTORIA PARA A LICITAÇÃO</w:t>
      </w:r>
    </w:p>
    <w:p w14:paraId="06DB5B1E" w14:textId="381E7C28" w:rsidR="003D389C" w:rsidRPr="002E3000" w:rsidRDefault="003D389C" w:rsidP="002E3000">
      <w:pPr>
        <w:pStyle w:val="Nvel2Opcional"/>
        <w:rPr>
          <w:i w:val="0"/>
          <w:iCs/>
        </w:rPr>
      </w:pPr>
      <w:r w:rsidRPr="002E3000">
        <w:rPr>
          <w:i w:val="0"/>
          <w:iCs/>
        </w:rPr>
        <w:t xml:space="preserve">Para o correto dimensionamento e elaboração de sua proposta, o licitante </w:t>
      </w:r>
      <w:r w:rsidRPr="002E3000">
        <w:rPr>
          <w:bCs/>
          <w:i w:val="0"/>
          <w:iCs/>
        </w:rPr>
        <w:t>poderá</w:t>
      </w:r>
      <w:r w:rsidRPr="002E3000">
        <w:rPr>
          <w:i w:val="0"/>
          <w:iCs/>
        </w:rPr>
        <w:t xml:space="preserve"> realizar vistoria nas instalações do local de execução dos serviços, acompanhado por servidor designado para esse fim, de segunda à sexta-feira, das </w:t>
      </w:r>
      <w:proofErr w:type="gramStart"/>
      <w:r w:rsidRPr="002E3000">
        <w:rPr>
          <w:i w:val="0"/>
          <w:iCs/>
        </w:rPr>
        <w:t>.....</w:t>
      </w:r>
      <w:proofErr w:type="gramEnd"/>
      <w:r w:rsidRPr="002E3000">
        <w:rPr>
          <w:i w:val="0"/>
          <w:iCs/>
        </w:rPr>
        <w:t xml:space="preserve"> horas às ...... horas</w:t>
      </w:r>
      <w:r w:rsidR="00553A31" w:rsidRPr="002E3000">
        <w:rPr>
          <w:i w:val="0"/>
          <w:iCs/>
        </w:rPr>
        <w:t>.</w:t>
      </w:r>
    </w:p>
    <w:p w14:paraId="03F66BD5" w14:textId="5B4FF0AE" w:rsidR="00FC51C7" w:rsidRPr="00780FE9" w:rsidRDefault="00E05C3E" w:rsidP="00FC51C7">
      <w:pPr>
        <w:pStyle w:val="Citao"/>
        <w:rPr>
          <w:rFonts w:cs="Arial"/>
          <w:color w:val="auto"/>
          <w:szCs w:val="20"/>
          <w:highlight w:val="yellow"/>
          <w:lang w:eastAsia="pt-BR"/>
        </w:rPr>
      </w:pPr>
      <w:r w:rsidRPr="00780FE9">
        <w:rPr>
          <w:rFonts w:cs="Arial"/>
          <w:b/>
          <w:bCs/>
          <w:color w:val="auto"/>
          <w:szCs w:val="20"/>
          <w:highlight w:val="yellow"/>
          <w:lang w:val="pt-BR" w:eastAsia="pt-BR"/>
        </w:rPr>
        <w:t>Nota Explicativa:</w:t>
      </w:r>
      <w:r w:rsidRPr="00780FE9">
        <w:rPr>
          <w:rFonts w:cs="Arial"/>
          <w:color w:val="auto"/>
          <w:szCs w:val="20"/>
          <w:highlight w:val="yellow"/>
          <w:lang w:val="pt-BR" w:eastAsia="pt-BR"/>
        </w:rPr>
        <w:t xml:space="preserve"> </w:t>
      </w:r>
      <w:r w:rsidR="00FC51C7" w:rsidRPr="00780FE9">
        <w:rPr>
          <w:rFonts w:cs="Arial"/>
          <w:color w:val="auto"/>
          <w:szCs w:val="20"/>
          <w:highlight w:val="yellow"/>
          <w:lang w:eastAsia="pt-BR"/>
        </w:rPr>
        <w:t xml:space="preserve">A partir do inciso XXI do art. 37 da Constituição Federal, bem como do inciso III do art. 30 da Lei 8.666/91, da combinação do Anexo V (item 2, subitem 2.4) com o anexo VII-A (item 3.3) IN SEGES/MP nº 05/2017 e do entendimento do TCU, foi possível confeccionar relação de diretrizes relacionadas à vistoria técnica. Considere-se o rol: </w:t>
      </w:r>
    </w:p>
    <w:p w14:paraId="1F938700"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a.</w:t>
      </w:r>
      <w:r w:rsidRPr="00780FE9">
        <w:rPr>
          <w:rFonts w:cs="Arial"/>
          <w:color w:val="auto"/>
          <w:szCs w:val="20"/>
          <w:highlight w:val="yellow"/>
          <w:lang w:eastAsia="pt-BR"/>
        </w:rPr>
        <w:tab/>
        <w:t>TCU já decidiu no sentido de que a exigência de vistoria, como regra, não deve ser realizada, salvo hipótese de imprescindibilidade, devidamente justificada (Acórdão 372/2015-Plenário, Rel. Min. WEDER DE OLIVEIRA; Acórdão 866/2017-Plenário, Rel. Min. MARCOS BEMQUERER); no mesmo sentido do precedente segue a alínea “c” do item 2.4, do anexo V da IN SEGES/MPOG nº 05/2017);</w:t>
      </w:r>
    </w:p>
    <w:p w14:paraId="79AEBC73"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lastRenderedPageBreak/>
        <w:t>b.</w:t>
      </w:r>
      <w:r w:rsidRPr="00780FE9">
        <w:rPr>
          <w:rFonts w:cs="Arial"/>
          <w:color w:val="auto"/>
          <w:szCs w:val="20"/>
          <w:highlight w:val="yellow"/>
          <w:lang w:eastAsia="pt-BR"/>
        </w:rPr>
        <w:tab/>
        <w:t>a complexidade do objeto foi considerada pelo TCU pressuposto fático para admissão da exigência de vistoria, sendo recomendável a explicitação dessa complexidade na fundamentação (Acórdão nº 1215/14, 1ª Câmara, Rel. min. JOSÉ MUCIO MONTEIRO, 08/04/2014);</w:t>
      </w:r>
    </w:p>
    <w:p w14:paraId="3F80837C"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c.</w:t>
      </w:r>
      <w:r w:rsidRPr="00780FE9">
        <w:rPr>
          <w:rFonts w:cs="Arial"/>
          <w:color w:val="auto"/>
          <w:szCs w:val="20"/>
          <w:highlight w:val="yellow"/>
          <w:lang w:eastAsia="pt-BR"/>
        </w:rPr>
        <w:tab/>
        <w:t xml:space="preserve">o edital deve trazer cláusula que preveja responsabilidade do contratado por eventuais prejuízos decorrentes de sua omissão na verificação dos locais de instalação. (Acórdão nº 0147/13, Plenário, Rel. Min. JOSÉ JORGE); </w:t>
      </w:r>
    </w:p>
    <w:p w14:paraId="404101B1"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d.</w:t>
      </w:r>
      <w:r w:rsidRPr="00780FE9">
        <w:rPr>
          <w:rFonts w:cs="Arial"/>
          <w:color w:val="auto"/>
          <w:szCs w:val="20"/>
          <w:highlight w:val="yellow"/>
          <w:lang w:eastAsia="pt-BR"/>
        </w:rPr>
        <w:tab/>
        <w:t xml:space="preserve">as visitas coletivas, disponibilizadas de forma concomitante a todos os licitantes devem ser evitadas (Acórdão nº 0234/15, Plenário, Rel. Min. BENJAMIN ZYMLER); </w:t>
      </w:r>
    </w:p>
    <w:p w14:paraId="18EAAE62"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e.</w:t>
      </w:r>
      <w:r w:rsidRPr="00780FE9">
        <w:rPr>
          <w:rFonts w:cs="Arial"/>
          <w:color w:val="auto"/>
          <w:szCs w:val="20"/>
          <w:highlight w:val="yellow"/>
          <w:lang w:eastAsia="pt-BR"/>
        </w:rPr>
        <w:tab/>
        <w:t xml:space="preserve">TCU não tem admitido a previsão de dias e horários restritos, e previamente determinados para vistoria. Admite, contudo, o agendamento prévio para organizar as visitas, com extensão da agenda (quantidade de dias) compatível com a complexidade do objeto e, com os potenciais licitantes; (Acórdão nº 1842/13 – Plenário, Rel. Min. ANA ARRAES); agendamento de horário não é o mesmo que cadastramento prévio do visitante, já criticado pelo TCU em precedente (Acórdão 7137/2015-Primeira Câmara | Relator: BENJAMIN ZYMLER);  </w:t>
      </w:r>
    </w:p>
    <w:p w14:paraId="7E309939"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f.</w:t>
      </w:r>
      <w:r w:rsidRPr="00780FE9">
        <w:rPr>
          <w:rFonts w:cs="Arial"/>
          <w:color w:val="auto"/>
          <w:szCs w:val="20"/>
          <w:highlight w:val="yellow"/>
          <w:lang w:eastAsia="pt-BR"/>
        </w:rPr>
        <w:tab/>
        <w:t xml:space="preserve">a vistoria não deve ficar restrita ao representante técnico dos licitantes uma vez, de acordo com TCU, essa exigência pode restringir o caráter competitivo do certame. A vistoria deve ser permitida a qualquer preposto formalmente encaminhado pelo licitante e identificado, podendo inclusive ser terceirizada a visita (Acórdão nº 3395/15, Plenário, Rel. Min. BENJAMIN ZYMLER; Acórdão nº 0234/15, Plenário, Rel. min. BENJAMIN ZYMLER); </w:t>
      </w:r>
    </w:p>
    <w:p w14:paraId="297325AE"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g.</w:t>
      </w:r>
      <w:r w:rsidRPr="00780FE9">
        <w:rPr>
          <w:rFonts w:cs="Arial"/>
          <w:color w:val="auto"/>
          <w:szCs w:val="20"/>
          <w:highlight w:val="yellow"/>
          <w:lang w:eastAsia="pt-BR"/>
        </w:rPr>
        <w:tab/>
        <w:t>o método adotado para realização da vistoria deve ser o mesmo para todos os licitantes, em respeito ao princípio da isonomia (Acórdão nº 2670/12 – Plenário, Rel. Min. JOSÉ JORGE);</w:t>
      </w:r>
    </w:p>
    <w:p w14:paraId="4179555C"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h.</w:t>
      </w:r>
      <w:r w:rsidRPr="00780FE9">
        <w:rPr>
          <w:rFonts w:cs="Arial"/>
          <w:color w:val="auto"/>
          <w:szCs w:val="20"/>
          <w:highlight w:val="yellow"/>
          <w:lang w:eastAsia="pt-BR"/>
        </w:rPr>
        <w:tab/>
        <w:t xml:space="preserve">caso exigida a visita, a administração deverá disponibilizar os locais a serem vistoriados (alínea “c” do item 2.4, do anexo V da IN SEGES/MPOG nº 05/2017); </w:t>
      </w:r>
    </w:p>
    <w:p w14:paraId="66CC7965"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i.</w:t>
      </w:r>
      <w:r w:rsidRPr="00780FE9">
        <w:rPr>
          <w:rFonts w:cs="Arial"/>
          <w:color w:val="auto"/>
          <w:szCs w:val="20"/>
          <w:highlight w:val="yellow"/>
          <w:lang w:eastAsia="pt-BR"/>
        </w:rPr>
        <w:tab/>
        <w:t xml:space="preserve">sempre que possível, a exigência da visita deve ser substituída pela disponibilização de fotografias, plantas, desenhos técnicos e congêneres (alínea “c” do item 2.4, do anexo V da IN SEGES/MPOG nº 05/2017); </w:t>
      </w:r>
    </w:p>
    <w:p w14:paraId="4D5A02C3"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j.</w:t>
      </w:r>
      <w:r w:rsidRPr="00780FE9">
        <w:rPr>
          <w:rFonts w:cs="Arial"/>
          <w:color w:val="auto"/>
          <w:szCs w:val="20"/>
          <w:highlight w:val="yellow"/>
          <w:lang w:eastAsia="pt-BR"/>
        </w:rPr>
        <w:tab/>
        <w:t xml:space="preserve">optando o licitante por realizar a visita, visita, esta deverá ser atestada pela Administração nos autos (alínea “c” do item 2.4, do anexo V da IN SEGES/MPOG nº 05/2017); </w:t>
      </w:r>
    </w:p>
    <w:p w14:paraId="1128E256"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k.</w:t>
      </w:r>
      <w:r w:rsidRPr="00780FE9">
        <w:rPr>
          <w:rFonts w:cs="Arial"/>
          <w:color w:val="auto"/>
          <w:szCs w:val="20"/>
          <w:highlight w:val="yellow"/>
          <w:lang w:eastAsia="pt-BR"/>
        </w:rPr>
        <w:tab/>
        <w:t xml:space="preserve">caso o licitante não tenha interesse em visitar efetivamente o local da obra ou prestação de serviços, deverá ser admitido que anexe aos autos declaração de que conhece as condições locais para execução do objeto (alínea “c” do item 2.4, do anexo V da IN SEGES/MPOG nº 05/2017); </w:t>
      </w:r>
    </w:p>
    <w:p w14:paraId="687FBB81" w14:textId="77777777" w:rsidR="00FC51C7" w:rsidRPr="007E19C2" w:rsidRDefault="00FC51C7" w:rsidP="00FC51C7">
      <w:pPr>
        <w:pStyle w:val="Citao"/>
        <w:rPr>
          <w:rFonts w:cs="Arial"/>
          <w:color w:val="auto"/>
          <w:szCs w:val="20"/>
          <w:lang w:eastAsia="pt-BR"/>
        </w:rPr>
      </w:pPr>
      <w:r w:rsidRPr="00780FE9">
        <w:rPr>
          <w:rFonts w:cs="Arial"/>
          <w:color w:val="auto"/>
          <w:szCs w:val="20"/>
          <w:highlight w:val="yellow"/>
          <w:lang w:eastAsia="pt-BR"/>
        </w:rPr>
        <w:t>l.</w:t>
      </w:r>
      <w:r w:rsidRPr="00780FE9">
        <w:rPr>
          <w:rFonts w:cs="Arial"/>
          <w:color w:val="auto"/>
          <w:szCs w:val="20"/>
          <w:highlight w:val="yellow"/>
          <w:lang w:eastAsia="pt-BR"/>
        </w:rPr>
        <w:tab/>
        <w:t>A visita encerra, como regra, direito subjetivo do licitante, e não uma obrigação. Dessa forma, deve ser admitido pela Administração a declaração de “pleno conhecimento” a fim de suprir a ausência da vistoria caso exigida como requisito de habilitação; recomenda-se disponibilizar modelo de “declaração de pleno conhecimento” como anexo do edital (Acórdão 170/2018-Plenário | Relator: BENJAMIN ZYMLER).</w:t>
      </w:r>
    </w:p>
    <w:p w14:paraId="66C22069" w14:textId="6B77F5FB" w:rsidR="003D389C" w:rsidRPr="002E3000" w:rsidRDefault="003D389C" w:rsidP="002E3000">
      <w:pPr>
        <w:pStyle w:val="Nvel2Opcional"/>
        <w:rPr>
          <w:i w:val="0"/>
          <w:iCs/>
        </w:rPr>
      </w:pPr>
      <w:r w:rsidRPr="002E3000">
        <w:rPr>
          <w:i w:val="0"/>
          <w:iCs/>
        </w:rPr>
        <w:t>O prazo para vistoria iniciar-se-á no dia útil seguinte ao da publicação do Edital, estendendo-se até o dia útil anterior à data prevista para a abertura da sessão pública.</w:t>
      </w:r>
    </w:p>
    <w:p w14:paraId="4668FA4D" w14:textId="7F6CC390" w:rsidR="003D389C" w:rsidRPr="002E3000" w:rsidRDefault="003D389C" w:rsidP="002E3000">
      <w:pPr>
        <w:pStyle w:val="Nivel3"/>
        <w:rPr>
          <w:i/>
          <w:iCs/>
          <w:color w:val="FF0000"/>
        </w:rPr>
      </w:pPr>
      <w:r w:rsidRPr="002E3000">
        <w:rPr>
          <w:i/>
          <w:iCs/>
          <w:color w:val="FF000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2E3000" w:rsidRDefault="003D389C" w:rsidP="002E3000">
      <w:pPr>
        <w:pStyle w:val="Nivel3"/>
        <w:rPr>
          <w:i/>
          <w:iCs/>
          <w:color w:val="FF0000"/>
        </w:rPr>
      </w:pPr>
    </w:p>
    <w:p w14:paraId="61B532DA" w14:textId="711357DC" w:rsidR="003D389C" w:rsidRPr="002E3000" w:rsidRDefault="00D17875" w:rsidP="002E3000">
      <w:pPr>
        <w:pStyle w:val="Nvel3Opcional"/>
      </w:pPr>
      <w:r w:rsidRPr="002E3000">
        <w:t>... [incluir outras instruções sobre vistoria]</w:t>
      </w:r>
    </w:p>
    <w:p w14:paraId="0E1E9261" w14:textId="32C12B08" w:rsidR="00D17875" w:rsidRPr="002E3000" w:rsidRDefault="00D17875" w:rsidP="002E3000">
      <w:pPr>
        <w:pStyle w:val="Nivel3"/>
        <w:rPr>
          <w:i/>
          <w:iCs/>
          <w:color w:val="FF0000"/>
        </w:rPr>
      </w:pPr>
      <w:r w:rsidRPr="002E3000">
        <w:rPr>
          <w:i/>
          <w:iCs/>
          <w:color w:val="FF0000"/>
        </w:rPr>
        <w:t>... [incluir outras instruções sobre vistoria]</w:t>
      </w:r>
    </w:p>
    <w:p w14:paraId="5EE8585E" w14:textId="77777777" w:rsidR="003D389C" w:rsidRPr="001809F5" w:rsidRDefault="003D389C" w:rsidP="003D389C">
      <w:pPr>
        <w:pStyle w:val="Citao"/>
        <w:ind w:right="-15"/>
        <w:rPr>
          <w:rFonts w:cs="Arial"/>
          <w:szCs w:val="20"/>
        </w:rPr>
      </w:pPr>
      <w:r w:rsidRPr="001809F5">
        <w:rPr>
          <w:rFonts w:cs="Arial"/>
          <w:b/>
          <w:bCs/>
          <w:szCs w:val="20"/>
        </w:rPr>
        <w:lastRenderedPageBreak/>
        <w:t>Nota Explicativa</w:t>
      </w:r>
      <w:r w:rsidRPr="001809F5">
        <w:rPr>
          <w:rFonts w:cs="Arial"/>
          <w:szCs w:val="20"/>
        </w:rPr>
        <w:t>: Não é possível exigir que a vistoria técnica seja realizada, necessariamente, pelo engenheiro responsável pela obra (responsável técnico) ou em data única (TCU, Acórdão nº 3.040/2011-Plenário).</w:t>
      </w:r>
    </w:p>
    <w:p w14:paraId="002F3443" w14:textId="05C23C2A" w:rsidR="003D389C" w:rsidRPr="002E3000" w:rsidRDefault="003D389C" w:rsidP="002E3000">
      <w:pPr>
        <w:pStyle w:val="Nvel2Opcional"/>
      </w:pPr>
      <w:r w:rsidRPr="002E3000">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E5AD04E" w14:textId="6C8A643E" w:rsidR="003D389C" w:rsidRPr="002E3000" w:rsidRDefault="003D389C" w:rsidP="002E3000">
      <w:pPr>
        <w:pStyle w:val="Nvel2Opcional"/>
      </w:pPr>
      <w:r w:rsidRPr="002E3000">
        <w:t>A não realização da vistoria</w:t>
      </w:r>
      <w:r w:rsidR="00614D4E">
        <w:t xml:space="preserve"> </w:t>
      </w:r>
      <w:r w:rsidRPr="002E3000">
        <w:t>não poderá embasar posteriores alegações de desconhecimento das instalações, dúvidas ou esquecimentos de quaisquer detalhes dos locais da prestação dos serviços, devendo a licitante vencedora assumir os ônus dos serviços decorrentes.</w:t>
      </w:r>
    </w:p>
    <w:p w14:paraId="275A0D67" w14:textId="77777777" w:rsidR="003D389C" w:rsidRPr="002E3000" w:rsidRDefault="003D389C" w:rsidP="002E3000">
      <w:pPr>
        <w:pStyle w:val="Nvel2Opcional"/>
      </w:pPr>
      <w:r w:rsidRPr="002E3000">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11CC0130" w14:textId="2DA5FC32" w:rsidR="007B7E1C" w:rsidRPr="007E19C2" w:rsidRDefault="007B7E1C" w:rsidP="002E3000">
      <w:pPr>
        <w:pStyle w:val="Nvel2Opcional"/>
        <w:rPr>
          <w:i w:val="0"/>
          <w:iCs/>
          <w:color w:val="auto"/>
        </w:rPr>
      </w:pPr>
      <w:r w:rsidRPr="007E19C2">
        <w:rPr>
          <w:i w:val="0"/>
          <w:iCs/>
          <w:color w:val="auto"/>
        </w:rPr>
        <w:t>A execução do objeto seguirá a seguinte dinâmica:</w:t>
      </w:r>
    </w:p>
    <w:p w14:paraId="5A564D60" w14:textId="77777777" w:rsidR="007B7E1C" w:rsidRPr="00CA798A" w:rsidRDefault="007B7E1C" w:rsidP="00BD52AF">
      <w:pPr>
        <w:pStyle w:val="Nvel3Opcional"/>
      </w:pPr>
      <w:r w:rsidRPr="00CA798A">
        <w:t>(...)</w:t>
      </w:r>
    </w:p>
    <w:p w14:paraId="793299AF" w14:textId="77777777" w:rsidR="00D17875" w:rsidRPr="00CA798A" w:rsidRDefault="00D17875" w:rsidP="00BD52AF">
      <w:pPr>
        <w:pStyle w:val="Nvel3Opcional"/>
      </w:pPr>
      <w:r w:rsidRPr="00CA798A">
        <w:t>(...)</w:t>
      </w:r>
    </w:p>
    <w:p w14:paraId="3F478B60" w14:textId="5FA66DFD" w:rsidR="00CA798A" w:rsidRPr="007E19C2" w:rsidRDefault="00CA798A" w:rsidP="002E3000">
      <w:pPr>
        <w:pStyle w:val="Nvel2Opcional"/>
        <w:rPr>
          <w:i w:val="0"/>
          <w:iCs/>
          <w:color w:val="auto"/>
        </w:rPr>
      </w:pPr>
      <w:r w:rsidRPr="007E19C2">
        <w:rPr>
          <w:i w:val="0"/>
          <w:iCs/>
          <w:color w:val="auto"/>
        </w:rPr>
        <w:t xml:space="preserve">A execução dos serviços será </w:t>
      </w:r>
      <w:r w:rsidRPr="007E19C2">
        <w:t xml:space="preserve">iniciada ................................. (indicar a data ou evento para o início dos serviços), </w:t>
      </w:r>
      <w:r w:rsidRPr="007E19C2">
        <w:rPr>
          <w:i w:val="0"/>
          <w:iCs/>
          <w:color w:val="auto"/>
        </w:rPr>
        <w:t>na forma que segue:</w:t>
      </w:r>
    </w:p>
    <w:p w14:paraId="55069180" w14:textId="77777777" w:rsidR="00BD52AF" w:rsidRPr="00CA798A" w:rsidRDefault="00BD52AF" w:rsidP="00BD52AF">
      <w:pPr>
        <w:pStyle w:val="Nvel3Opcional"/>
      </w:pPr>
      <w:r w:rsidRPr="00CA798A">
        <w:t>(...)</w:t>
      </w:r>
    </w:p>
    <w:p w14:paraId="7808C96B" w14:textId="77777777" w:rsidR="00BD52AF" w:rsidRPr="00CA798A" w:rsidRDefault="00BD52AF" w:rsidP="00BD52AF">
      <w:pPr>
        <w:pStyle w:val="Nvel3Opcional"/>
      </w:pPr>
      <w:r w:rsidRPr="00CA798A">
        <w:t>(...)</w:t>
      </w:r>
    </w:p>
    <w:p w14:paraId="30A3388F" w14:textId="0D97CE3E" w:rsidR="00BF5978" w:rsidRDefault="00822758" w:rsidP="00A00866">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w:t>
      </w:r>
      <w:r w:rsidR="006F519D">
        <w:rPr>
          <w:rFonts w:cs="Arial"/>
          <w:color w:val="auto"/>
          <w:szCs w:val="20"/>
          <w:lang w:val="pt-BR"/>
        </w:rPr>
        <w:t xml:space="preserve"> Por essa razão, recomenda-se a leitura do Anexo </w:t>
      </w:r>
      <w:r w:rsidR="00663FDF">
        <w:rPr>
          <w:rFonts w:cs="Arial"/>
          <w:color w:val="auto"/>
          <w:szCs w:val="20"/>
          <w:lang w:val="pt-BR"/>
        </w:rPr>
        <w:t>V</w:t>
      </w:r>
      <w:r w:rsidR="006F519D">
        <w:rPr>
          <w:rFonts w:cs="Arial"/>
          <w:color w:val="auto"/>
          <w:szCs w:val="20"/>
          <w:lang w:val="pt-BR"/>
        </w:rPr>
        <w:t xml:space="preserve"> da referida Instrução Normativa, em especial o item 2.5 antes de se elaborar este item.</w:t>
      </w:r>
      <w:r w:rsidR="00BF5978">
        <w:rPr>
          <w:rFonts w:cs="Arial"/>
          <w:color w:val="auto"/>
          <w:szCs w:val="20"/>
          <w:lang w:val="pt-BR"/>
        </w:rPr>
        <w:t xml:space="preserve"> </w:t>
      </w:r>
    </w:p>
    <w:p w14:paraId="4B218B26" w14:textId="2547054E" w:rsidR="00A00866" w:rsidRDefault="00BF5978" w:rsidP="00A00866">
      <w:pPr>
        <w:pStyle w:val="Citao"/>
        <w:rPr>
          <w:rFonts w:cs="Arial"/>
          <w:color w:val="auto"/>
          <w:szCs w:val="20"/>
          <w:lang w:val="pt-BR"/>
        </w:rPr>
      </w:pPr>
      <w:r w:rsidRPr="00BF5978">
        <w:rPr>
          <w:rFonts w:cs="Arial"/>
          <w:color w:val="auto"/>
          <w:szCs w:val="20"/>
          <w:lang w:val="pt-BR"/>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8710AA4" w14:textId="6AF6D92B" w:rsidR="00822758" w:rsidRPr="00552315" w:rsidRDefault="00822758" w:rsidP="000D390A">
      <w:pPr>
        <w:pStyle w:val="Nivel1"/>
        <w:rPr>
          <w:rFonts w:cs="Arial"/>
          <w:color w:val="FF0000"/>
        </w:rPr>
      </w:pPr>
      <w:bookmarkStart w:id="0" w:name="_Hlk528056197"/>
      <w:r w:rsidRPr="00552315">
        <w:rPr>
          <w:rFonts w:cs="Arial"/>
          <w:color w:val="FF0000"/>
        </w:rPr>
        <w:t>MATERIAIS A SEREM DISPONIBILIZADOS</w:t>
      </w:r>
    </w:p>
    <w:p w14:paraId="73B1DD83" w14:textId="77777777" w:rsidR="00822758" w:rsidRPr="00552315" w:rsidRDefault="00822758" w:rsidP="00F01562">
      <w:pPr>
        <w:pStyle w:val="Nvel2Opcional"/>
        <w:ind w:hanging="7"/>
      </w:pPr>
      <w:r w:rsidRPr="00552315">
        <w:t xml:space="preserve">Para a perfeita execução dos serviços, </w:t>
      </w:r>
      <w:r w:rsidRPr="00747E68">
        <w:rPr>
          <w:bCs/>
        </w:rPr>
        <w:t>a Contratada deverá disponibilizar</w:t>
      </w:r>
      <w:r w:rsidRPr="00552315">
        <w:t xml:space="preserve"> os materiais, equipamentos, ferramentas e utensílios necessários, nas quantidades estimadas e qualidades a seguir estabelecidas, promovendo sua substituição quando necessário:</w:t>
      </w:r>
    </w:p>
    <w:p w14:paraId="098BE3AD" w14:textId="77777777" w:rsidR="00822758" w:rsidRPr="00552315" w:rsidRDefault="00822758" w:rsidP="00BD52AF">
      <w:pPr>
        <w:pStyle w:val="Nvel3Opcional"/>
      </w:pPr>
      <w:r w:rsidRPr="00552315">
        <w:t>.......;</w:t>
      </w:r>
    </w:p>
    <w:p w14:paraId="56AA2BB4" w14:textId="77777777" w:rsidR="00822758" w:rsidRPr="00552315" w:rsidRDefault="00822758" w:rsidP="00BD52AF">
      <w:pPr>
        <w:pStyle w:val="Nvel3Opcional"/>
      </w:pPr>
      <w:r w:rsidRPr="00552315">
        <w:t>.......;</w:t>
      </w:r>
    </w:p>
    <w:p w14:paraId="595B79A5" w14:textId="636CA09A" w:rsidR="00822758" w:rsidRPr="00552315" w:rsidRDefault="00822758" w:rsidP="00BD52AF">
      <w:pPr>
        <w:pStyle w:val="Nvel3Opcional"/>
      </w:pPr>
      <w:r w:rsidRPr="00552315">
        <w:t>.......;</w:t>
      </w:r>
    </w:p>
    <w:p w14:paraId="2556A64E" w14:textId="4564EB7E" w:rsidR="00822758"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w:t>
      </w:r>
      <w:r w:rsidRPr="00552315">
        <w:rPr>
          <w:rFonts w:cs="Arial"/>
          <w:szCs w:val="20"/>
        </w:rPr>
        <w:lastRenderedPageBreak/>
        <w:t>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p w14:paraId="417D905A" w14:textId="77777777" w:rsidR="00CA798A" w:rsidRPr="00CA798A" w:rsidRDefault="00CA798A" w:rsidP="00CA798A">
      <w:pPr>
        <w:pStyle w:val="Nivel1"/>
        <w:rPr>
          <w:i/>
          <w:color w:val="FF0000"/>
        </w:rPr>
      </w:pPr>
      <w:r w:rsidRPr="00CA798A">
        <w:rPr>
          <w:rFonts w:cs="Arial"/>
          <w:color w:val="FF0000"/>
        </w:rPr>
        <w:t>INFORMAÇÕES</w:t>
      </w:r>
      <w:r w:rsidRPr="00CA798A">
        <w:rPr>
          <w:i/>
        </w:rPr>
        <w:t xml:space="preserve"> </w:t>
      </w:r>
      <w:r w:rsidRPr="00CA798A">
        <w:rPr>
          <w:i/>
          <w:color w:val="FF0000"/>
        </w:rPr>
        <w:t>RELEVANTES PARA O DIMENSIONAMENTO DA PROPOSTA</w:t>
      </w:r>
    </w:p>
    <w:p w14:paraId="0917B5C0" w14:textId="77777777" w:rsidR="00CA798A" w:rsidRPr="003D0669" w:rsidRDefault="00CA798A" w:rsidP="00BD52AF">
      <w:pPr>
        <w:pStyle w:val="Nvel2Opcional"/>
      </w:pPr>
      <w:r w:rsidRPr="003D0669">
        <w:t>A demanda do órgão tem como base as seguintes características:</w:t>
      </w:r>
    </w:p>
    <w:p w14:paraId="6DA42D30" w14:textId="77777777" w:rsidR="00CA798A" w:rsidRPr="003D0669" w:rsidRDefault="00CA798A" w:rsidP="00BD52AF">
      <w:pPr>
        <w:pStyle w:val="Nvel3Opcional"/>
      </w:pPr>
      <w:r w:rsidRPr="003D0669">
        <w:t>.......;</w:t>
      </w:r>
    </w:p>
    <w:p w14:paraId="4E666B3F" w14:textId="77777777" w:rsidR="00CA798A" w:rsidRPr="003D0669" w:rsidRDefault="00CA798A" w:rsidP="00BD52AF">
      <w:pPr>
        <w:pStyle w:val="Nvel3Opcional"/>
      </w:pPr>
      <w:r w:rsidRPr="003D0669">
        <w:t>.......;</w:t>
      </w:r>
    </w:p>
    <w:p w14:paraId="4A2D1D70" w14:textId="77777777" w:rsidR="00CA798A" w:rsidRPr="003D0669" w:rsidRDefault="00CA798A" w:rsidP="00BD52AF">
      <w:pPr>
        <w:pStyle w:val="Nvel3Opcional"/>
      </w:pPr>
      <w:r w:rsidRPr="003D0669">
        <w:t>etc.</w:t>
      </w:r>
    </w:p>
    <w:p w14:paraId="6627D997" w14:textId="347570CC" w:rsidR="00181532" w:rsidRDefault="00CA798A" w:rsidP="00181532">
      <w:pPr>
        <w:pStyle w:val="Citao"/>
        <w:rPr>
          <w:rFonts w:cs="Arial"/>
          <w:lang w:val="pt-BR"/>
        </w:rPr>
      </w:pPr>
      <w:r w:rsidRPr="003D0669">
        <w:rPr>
          <w:rFonts w:cs="Arial"/>
          <w:b/>
          <w:lang w:val="pt-BR"/>
        </w:rPr>
        <w:t>Nota explicativa:</w:t>
      </w:r>
      <w:r w:rsidRPr="003D0669">
        <w:rPr>
          <w:rFonts w:cs="Arial"/>
          <w:lang w:val="pt-BR"/>
        </w:rPr>
        <w:t xml:space="preserve"> Vale lembrar </w:t>
      </w:r>
      <w:r w:rsidR="00580587">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bookmarkEnd w:id="0"/>
    </w:p>
    <w:p w14:paraId="187514FC" w14:textId="0DA0A7C5" w:rsidR="00181532" w:rsidRDefault="00181532" w:rsidP="00181532">
      <w:pPr>
        <w:rPr>
          <w:lang w:eastAsia="en-US"/>
        </w:rPr>
      </w:pPr>
    </w:p>
    <w:p w14:paraId="28AD649D" w14:textId="77777777" w:rsidR="00181532" w:rsidRPr="00181532" w:rsidRDefault="00181532" w:rsidP="00181532">
      <w:pPr>
        <w:pStyle w:val="Nivel1"/>
        <w:rPr>
          <w:rFonts w:cs="Arial"/>
        </w:rPr>
      </w:pPr>
      <w:r w:rsidRPr="00181532">
        <w:rPr>
          <w:rFonts w:cs="Arial"/>
        </w:rPr>
        <w:t>UNIFORMES</w:t>
      </w:r>
    </w:p>
    <w:p w14:paraId="1EF9A37E"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6A01E50C"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65BCFA1D"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DD414F0"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C33EBF7"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EF04616"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02BD8E71"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D0E2D5D"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3EF17FC"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6780F29" w14:textId="77777777" w:rsidR="00181532" w:rsidRPr="00841AD8" w:rsidRDefault="00181532" w:rsidP="00181532">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26EA9853" w14:textId="77777777" w:rsidR="00181532" w:rsidRPr="00841AD8" w:rsidRDefault="00181532" w:rsidP="00181532">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0E2685E" w14:textId="77777777" w:rsidR="00181532" w:rsidRPr="00841AD8" w:rsidRDefault="00181532" w:rsidP="00181532">
      <w:pPr>
        <w:pStyle w:val="Citao"/>
        <w:rPr>
          <w:rFonts w:cs="Arial"/>
          <w:bCs/>
          <w:szCs w:val="20"/>
          <w:lang w:val="pt-BR"/>
        </w:rPr>
      </w:pPr>
      <w:r w:rsidRPr="00841AD8">
        <w:rPr>
          <w:rFonts w:cs="Arial"/>
          <w:szCs w:val="20"/>
        </w:rPr>
        <w:t xml:space="preserve">Ressaltamos que, para os serviços de vigilância, a Instrução Normativa </w:t>
      </w:r>
      <w:r w:rsidRPr="00841AD8">
        <w:rPr>
          <w:rFonts w:cs="Arial"/>
          <w:szCs w:val="20"/>
          <w:lang w:val="pt-BR"/>
        </w:rPr>
        <w:t>SEGES/</w:t>
      </w:r>
      <w:r>
        <w:rPr>
          <w:rFonts w:cs="Arial"/>
          <w:szCs w:val="20"/>
          <w:lang w:val="pt-BR"/>
        </w:rPr>
        <w:t>MP</w:t>
      </w:r>
      <w:r w:rsidRPr="00841AD8">
        <w:rPr>
          <w:rFonts w:cs="Arial"/>
          <w:szCs w:val="20"/>
          <w:lang w:val="pt-BR"/>
        </w:rPr>
        <w:t xml:space="preserve"> N. 5/2017 no modelo de Planilha de Custos e Formação de Preços constante no Anexo VII-D consta no módulo 5 </w:t>
      </w:r>
      <w:r w:rsidRPr="00841AD8">
        <w:rPr>
          <w:rFonts w:cs="Arial"/>
          <w:bCs/>
          <w:szCs w:val="20"/>
          <w:lang w:val="pt-BR"/>
        </w:rPr>
        <w:t xml:space="preserve">a previsão de </w:t>
      </w:r>
      <w:r w:rsidRPr="00841AD8">
        <w:rPr>
          <w:rFonts w:cs="Arial"/>
          <w:bCs/>
          <w:szCs w:val="20"/>
        </w:rPr>
        <w:t>fornecimento dos uniforme</w:t>
      </w:r>
      <w:r w:rsidRPr="00841AD8">
        <w:rPr>
          <w:rFonts w:cs="Arial"/>
          <w:bCs/>
          <w:szCs w:val="20"/>
          <w:lang w:val="pt-BR"/>
        </w:rPr>
        <w:t xml:space="preserve">s. </w:t>
      </w:r>
    </w:p>
    <w:p w14:paraId="58CAAB2C"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7215ACB2"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lastRenderedPageBreak/>
        <w:t>No caso de empregada gestante, os uniformes deverão ser apropriados para a situação, substituindo-os sempre que estiverem apertados;</w:t>
      </w:r>
    </w:p>
    <w:p w14:paraId="448F1037" w14:textId="77777777" w:rsidR="00181532" w:rsidRPr="00841AD8" w:rsidRDefault="00181532" w:rsidP="00181532">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6750FAAB" w14:textId="4E89951F" w:rsidR="00181532" w:rsidRPr="00181532" w:rsidRDefault="00181532" w:rsidP="0060482B">
      <w:pPr>
        <w:numPr>
          <w:ilvl w:val="1"/>
          <w:numId w:val="1"/>
        </w:numPr>
        <w:spacing w:before="120" w:after="120" w:line="276" w:lineRule="auto"/>
        <w:ind w:left="425" w:firstLine="0"/>
        <w:jc w:val="both"/>
        <w:rPr>
          <w:lang w:eastAsia="en-US"/>
        </w:rPr>
      </w:pPr>
      <w:r w:rsidRPr="00181532">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57F25A49" w14:textId="1C864593"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3D9B606" w14:textId="6E21811B" w:rsidR="007B18C5" w:rsidRPr="007B18C5" w:rsidRDefault="007B18C5" w:rsidP="007B18C5">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w:t>
      </w:r>
      <w:r w:rsidRPr="00747E68">
        <w:rPr>
          <w:color w:val="auto"/>
        </w:rPr>
        <w:t xml:space="preserve">meramente ilustrativas. </w:t>
      </w:r>
      <w:r w:rsidRPr="00EE4B23">
        <w:t xml:space="preserve">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F01562">
      <w:pPr>
        <w:pStyle w:val="Nivel2"/>
      </w:pPr>
      <w:r w:rsidRPr="00552315">
        <w:t>E</w:t>
      </w:r>
      <w:r w:rsidR="00DB206B" w:rsidRPr="00552315">
        <w:t xml:space="preserve">xigir o cumprimento de todas as obrigações assumidas pela </w:t>
      </w:r>
      <w:r w:rsidR="00D52359" w:rsidRPr="00552315">
        <w:t>Contratada</w:t>
      </w:r>
      <w:r w:rsidR="00DB206B" w:rsidRPr="00552315">
        <w:t>, de acordo com as cláusulas contratuais e os termos de sua proposta;</w:t>
      </w:r>
    </w:p>
    <w:p w14:paraId="3F7745E3" w14:textId="1995AA83" w:rsidR="00DB206B" w:rsidRDefault="00A36676" w:rsidP="00F01562">
      <w:pPr>
        <w:pStyle w:val="Nivel2"/>
      </w:pPr>
      <w:r w:rsidRPr="00BF5978">
        <w:t>E</w:t>
      </w:r>
      <w:r w:rsidR="00DB206B" w:rsidRPr="00BF5978">
        <w:t>xercer o acompanhamento e a fiscalização dos serviços, por servidor especialmente designado</w:t>
      </w:r>
      <w:r w:rsidR="00EC4B3E" w:rsidRPr="00BF5978">
        <w:t xml:space="preserve">, </w:t>
      </w:r>
      <w:r w:rsidR="00DB206B" w:rsidRPr="00BF5978">
        <w:t xml:space="preserve">anotando em registro próprio as falhas detectadas, indicando dia, mês e ano, bem como o nome dos empregados eventualmente envolvidos, e encaminhando os apontamentos à autoridade competente </w:t>
      </w:r>
      <w:r w:rsidR="00DB206B" w:rsidRPr="00552315">
        <w:t>para as providências cabíveis;</w:t>
      </w:r>
    </w:p>
    <w:p w14:paraId="2FC040FD" w14:textId="5FA291AF" w:rsidR="00B17D7A" w:rsidRPr="00B26D47" w:rsidRDefault="00C5214C" w:rsidP="00747E68">
      <w:pPr>
        <w:pStyle w:val="Nivel3"/>
        <w:rPr>
          <w:highlight w:val="yellow"/>
        </w:rPr>
      </w:pPr>
      <w:r w:rsidRPr="00B26D47">
        <w:rPr>
          <w:highlight w:val="yellow"/>
        </w:rPr>
        <w:t>O fiscal designado não deverá ter exercido a função de pregoeiro na licitação que tenha antecedido o contrato, a fim de preservar a segregação de funções (TCU, acórdão 1375/2015 – Plenário e, TCU, acórdão 2146/2011, Segunda Câmara)</w:t>
      </w:r>
      <w:r w:rsidR="00F01562" w:rsidRPr="00B26D47">
        <w:rPr>
          <w:highlight w:val="yellow"/>
        </w:rPr>
        <w:t>;</w:t>
      </w:r>
    </w:p>
    <w:p w14:paraId="23AA35C2" w14:textId="403B7C02" w:rsidR="00234CD8" w:rsidRPr="00B26D47" w:rsidRDefault="00234CD8" w:rsidP="00A6770E">
      <w:pPr>
        <w:pStyle w:val="Nivel3"/>
        <w:rPr>
          <w:highlight w:val="yellow"/>
        </w:rPr>
      </w:pPr>
      <w:r w:rsidRPr="00B26D47">
        <w:rPr>
          <w:highlight w:val="yellow"/>
        </w:rPr>
        <w:t>A designação do fiscal deverá levar em conta potenciais conflitos de interesse, que possam ameaçar a qualidade da atividade a ser desenvolvida. (Acórdão TCU 3083/2010 – Plenário)</w:t>
      </w:r>
      <w:r w:rsidR="00F01562" w:rsidRPr="00B26D47">
        <w:rPr>
          <w:highlight w:val="yellow"/>
        </w:rPr>
        <w:t>;</w:t>
      </w:r>
    </w:p>
    <w:p w14:paraId="2DDBEE91" w14:textId="77777777" w:rsidR="00DE3DF5" w:rsidRPr="00DE3DF5" w:rsidRDefault="00DE3DF5" w:rsidP="00DE3DF5">
      <w:pPr>
        <w:pStyle w:val="Nivel2"/>
        <w:rPr>
          <w:color w:val="000000"/>
        </w:rPr>
      </w:pPr>
      <w:r w:rsidRPr="00DE3DF5">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BEF3E23" w14:textId="53A6B3A3" w:rsidR="00DB206B" w:rsidRPr="00552315" w:rsidRDefault="00A36676" w:rsidP="00F01562">
      <w:pPr>
        <w:pStyle w:val="Nivel2"/>
        <w:rPr>
          <w:color w:val="000000"/>
        </w:rPr>
      </w:pPr>
      <w:r w:rsidRPr="004362CE">
        <w:t>P</w:t>
      </w:r>
      <w:r w:rsidR="00DB206B" w:rsidRPr="004362CE">
        <w:t xml:space="preserve">agar à </w:t>
      </w:r>
      <w:r w:rsidR="00D52359" w:rsidRPr="004362CE">
        <w:t>Contratada</w:t>
      </w:r>
      <w:r w:rsidR="00DB206B" w:rsidRPr="004362CE">
        <w:t xml:space="preserve"> o valor resultante da prestação do serviço, </w:t>
      </w:r>
      <w:r w:rsidR="00F37721" w:rsidRPr="004362CE">
        <w:t>no pr</w:t>
      </w:r>
      <w:r w:rsidR="001C3AB6" w:rsidRPr="004362CE">
        <w:t xml:space="preserve">azo e condições </w:t>
      </w:r>
      <w:r w:rsidR="001C3AB6" w:rsidRPr="00552315">
        <w:rPr>
          <w:color w:val="000000"/>
        </w:rPr>
        <w:t>estabelecidas neste Termo de Referência</w:t>
      </w:r>
      <w:r w:rsidR="00DB206B" w:rsidRPr="00552315">
        <w:rPr>
          <w:color w:val="000000"/>
        </w:rPr>
        <w:t>;</w:t>
      </w:r>
    </w:p>
    <w:p w14:paraId="442F73D8" w14:textId="3AF15405" w:rsidR="00E251E0" w:rsidRPr="00552315" w:rsidRDefault="00E251E0" w:rsidP="00F01562">
      <w:pPr>
        <w:pStyle w:val="Nivel2"/>
        <w:rPr>
          <w:color w:val="000000"/>
        </w:rPr>
      </w:pPr>
      <w:r w:rsidRPr="00552315">
        <w:rPr>
          <w:color w:val="000000"/>
        </w:rPr>
        <w:t xml:space="preserve">Efetuar as retenções tributárias devidas sobre o valor da </w:t>
      </w:r>
      <w:r w:rsidR="00F627B5" w:rsidRPr="00552315">
        <w:rPr>
          <w:color w:val="000000"/>
        </w:rPr>
        <w:t>Nota Fiscal/F</w:t>
      </w:r>
      <w:r w:rsidR="00DA520E" w:rsidRPr="00552315">
        <w:rPr>
          <w:color w:val="000000"/>
        </w:rPr>
        <w:t xml:space="preserve">atura da contratada, </w:t>
      </w:r>
      <w:r w:rsidR="004E0CC8" w:rsidRPr="00552315">
        <w:rPr>
          <w:color w:val="000000"/>
        </w:rPr>
        <w:t xml:space="preserve">no que couber, </w:t>
      </w:r>
      <w:r w:rsidR="00DA520E" w:rsidRPr="00552315">
        <w:rPr>
          <w:color w:val="000000"/>
        </w:rPr>
        <w:t>em conformidade com</w:t>
      </w:r>
      <w:r w:rsidR="004E0CC8" w:rsidRPr="00552315">
        <w:rPr>
          <w:color w:val="000000"/>
        </w:rPr>
        <w:t xml:space="preserve"> o item 6 do Anexo XI da IN SEGES/</w:t>
      </w:r>
      <w:r w:rsidR="003C58CC" w:rsidRPr="00552315">
        <w:rPr>
          <w:color w:val="000000"/>
        </w:rPr>
        <w:t>MP</w:t>
      </w:r>
      <w:r w:rsidR="004E0CC8" w:rsidRPr="00552315">
        <w:rPr>
          <w:color w:val="000000"/>
        </w:rPr>
        <w:t xml:space="preserve"> n. 5/2017</w:t>
      </w:r>
      <w:r w:rsidR="00F01562">
        <w:rPr>
          <w:color w:val="000000"/>
        </w:rPr>
        <w:t>;</w:t>
      </w:r>
    </w:p>
    <w:p w14:paraId="6B7C08F9" w14:textId="77777777" w:rsidR="00DB206B" w:rsidRPr="00552315" w:rsidRDefault="00A36676" w:rsidP="00F01562">
      <w:pPr>
        <w:pStyle w:val="Nivel2"/>
      </w:pPr>
      <w:r w:rsidRPr="00552315">
        <w:t>N</w:t>
      </w:r>
      <w:r w:rsidR="00DB206B" w:rsidRPr="00552315">
        <w:t xml:space="preserve">ão praticar atos de ingerência na administração da </w:t>
      </w:r>
      <w:r w:rsidR="00D52359" w:rsidRPr="00552315">
        <w:t>Contratada</w:t>
      </w:r>
      <w:r w:rsidR="00DB206B" w:rsidRPr="00552315">
        <w:t>, tais como:</w:t>
      </w:r>
    </w:p>
    <w:p w14:paraId="10711AB1" w14:textId="77777777" w:rsidR="00DB206B" w:rsidRPr="00552315" w:rsidRDefault="00DB206B" w:rsidP="00F01562">
      <w:pPr>
        <w:pStyle w:val="Nivel3"/>
      </w:pPr>
      <w:r w:rsidRPr="00552315">
        <w:t xml:space="preserve">exercer o poder de mando sobre os empregados da </w:t>
      </w:r>
      <w:r w:rsidR="00D52359" w:rsidRPr="00552315">
        <w:t>Contratada</w:t>
      </w:r>
      <w:r w:rsidRPr="00552315">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F01562">
      <w:pPr>
        <w:pStyle w:val="Nivel3"/>
      </w:pPr>
      <w:r w:rsidRPr="00552315">
        <w:t xml:space="preserve">direcionar a contratação de pessoas para trabalhar nas empresas </w:t>
      </w:r>
      <w:r w:rsidR="00D52359" w:rsidRPr="00552315">
        <w:t>Contratada</w:t>
      </w:r>
      <w:r w:rsidRPr="00552315">
        <w:t>s;</w:t>
      </w:r>
    </w:p>
    <w:p w14:paraId="1AA33A2C" w14:textId="77777777" w:rsidR="00DB206B" w:rsidRPr="00552315" w:rsidRDefault="00DB206B" w:rsidP="00F01562">
      <w:pPr>
        <w:pStyle w:val="Nivel3"/>
      </w:pPr>
      <w:r w:rsidRPr="00552315">
        <w:t xml:space="preserve">promover ou aceitar o desvio de funções dos trabalhadores da </w:t>
      </w:r>
      <w:r w:rsidR="00D52359" w:rsidRPr="00552315">
        <w:t>Contratada</w:t>
      </w:r>
      <w:r w:rsidRPr="00552315">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F01562">
      <w:pPr>
        <w:pStyle w:val="Nivel3"/>
      </w:pPr>
      <w:r w:rsidRPr="00552315">
        <w:lastRenderedPageBreak/>
        <w:t xml:space="preserve">considerar os trabalhadores da </w:t>
      </w:r>
      <w:r w:rsidR="00D52359" w:rsidRPr="00552315">
        <w:t>Contratada</w:t>
      </w:r>
      <w:r w:rsidRPr="00552315">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F01562">
      <w:pPr>
        <w:pStyle w:val="Nivel2"/>
        <w:rPr>
          <w:color w:val="000000"/>
        </w:rPr>
      </w:pPr>
      <w:r w:rsidRPr="00552315">
        <w:t xml:space="preserve">Fornecer por escrito as informações necessárias para o desenvolvimento dos serviços objeto </w:t>
      </w:r>
      <w:r w:rsidRPr="00552315">
        <w:rPr>
          <w:color w:val="000000"/>
        </w:rPr>
        <w:t>do contrato;</w:t>
      </w:r>
    </w:p>
    <w:p w14:paraId="6F96C63B" w14:textId="77777777" w:rsidR="001C3AB6" w:rsidRPr="00552315" w:rsidRDefault="001C3AB6" w:rsidP="00F01562">
      <w:pPr>
        <w:pStyle w:val="Nivel2"/>
        <w:rPr>
          <w:color w:val="000000"/>
        </w:rPr>
      </w:pPr>
      <w:r w:rsidRPr="00552315">
        <w:rPr>
          <w:color w:val="000000"/>
        </w:rPr>
        <w:t>Realizar avaliações periódicas da qualidade dos serviços, após seu recebimento;</w:t>
      </w:r>
    </w:p>
    <w:p w14:paraId="063FB036" w14:textId="77777777" w:rsidR="001C3AB6" w:rsidRPr="00BF5978" w:rsidRDefault="001C3AB6" w:rsidP="00F01562">
      <w:pPr>
        <w:pStyle w:val="Nivel2"/>
      </w:pPr>
      <w:r w:rsidRPr="00552315">
        <w:rPr>
          <w:color w:val="000000"/>
        </w:rPr>
        <w:t xml:space="preserve">Cientificar o órgão de representação judicial da Advocacia-Geral da União para adoção das </w:t>
      </w:r>
      <w:r w:rsidRPr="00BF5978">
        <w:t xml:space="preserve">medidas cabíveis quando do descumprimento das obrigações pela Contratada; </w:t>
      </w:r>
    </w:p>
    <w:p w14:paraId="5457B4F3" w14:textId="19142047" w:rsidR="001C3AB6" w:rsidRPr="00F01562" w:rsidRDefault="001C3AB6" w:rsidP="00F01562">
      <w:pPr>
        <w:pStyle w:val="Nivel2"/>
        <w:rPr>
          <w:iCs/>
        </w:rPr>
      </w:pPr>
      <w:r w:rsidRPr="00F01562">
        <w:rPr>
          <w:iCs/>
        </w:rPr>
        <w:t>Arquiva</w:t>
      </w:r>
      <w:r w:rsidR="00C61B57" w:rsidRPr="00F01562">
        <w:rPr>
          <w:iCs/>
        </w:rPr>
        <w:t>r</w:t>
      </w:r>
      <w:r w:rsidRPr="00F01562">
        <w:rPr>
          <w:iCs/>
        </w:rPr>
        <w:t>, entre outros documentos, projetos, "</w:t>
      </w:r>
      <w:r w:rsidRPr="00F01562">
        <w:rPr>
          <w:i/>
        </w:rPr>
        <w:t xml:space="preserve">as </w:t>
      </w:r>
      <w:proofErr w:type="spellStart"/>
      <w:r w:rsidRPr="00F01562">
        <w:rPr>
          <w:i/>
        </w:rPr>
        <w:t>built</w:t>
      </w:r>
      <w:proofErr w:type="spellEnd"/>
      <w:r w:rsidRPr="00F01562">
        <w:rPr>
          <w:iCs/>
        </w:rPr>
        <w:t>", especificações técnicas, orçamentos, termos de recebimento, contratos e aditamentos, relatórios de inspeções técnicas após o recebimento do serviço e notificações expedidas;</w:t>
      </w:r>
    </w:p>
    <w:p w14:paraId="15591846" w14:textId="18F1EA5F" w:rsidR="001C3AB6" w:rsidRPr="00F01562" w:rsidRDefault="00CA798A" w:rsidP="00F01562">
      <w:pPr>
        <w:pStyle w:val="Nivel2"/>
        <w:rPr>
          <w:i/>
        </w:rPr>
      </w:pPr>
      <w:r w:rsidRPr="00F01562">
        <w:t>Fiscalizar o cumprimento dos requisitos legais, quando a contratada houver se beneficiado da preferência estabelecida pelo art. 3º, § 5º, da Lei nº 8.666, de 1993</w:t>
      </w:r>
      <w:r w:rsidR="00F01562">
        <w:t>;</w:t>
      </w:r>
    </w:p>
    <w:p w14:paraId="08978812" w14:textId="1F440631" w:rsidR="003C2116" w:rsidRPr="00BF5978" w:rsidRDefault="003C2116" w:rsidP="00F01562">
      <w:pPr>
        <w:pStyle w:val="Nivel2"/>
      </w:pPr>
      <w:r w:rsidRPr="00841AD8">
        <w:rPr>
          <w:color w:val="000000"/>
        </w:rPr>
        <w:t xml:space="preserve">Assegurar que o ambiente de trabalho, inclusive seus equipamentos e instalações, apresentem condições adequadas ao cumprimento, pela contratada, das normas de segurança e </w:t>
      </w:r>
      <w:r w:rsidRPr="00BF5978">
        <w:t>saúde no trabalho, quando o serviço for executado em suas dependências, ou em local por ela designado.</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7F3DD736" w:rsidR="00350762" w:rsidRPr="00552315" w:rsidRDefault="00350762" w:rsidP="001A7CE4">
      <w:pPr>
        <w:pStyle w:val="Citao"/>
        <w:pBdr>
          <w:top w:val="single" w:sz="4" w:space="0" w:color="1F497D"/>
        </w:pBdr>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 xml:space="preserve">Este </w:t>
      </w:r>
      <w:r w:rsidR="00C61B57" w:rsidRPr="001A7CE4">
        <w:rPr>
          <w:rFonts w:eastAsia="Times New Roman" w:cs="Arial"/>
          <w:iCs w:val="0"/>
          <w:color w:val="auto"/>
          <w:szCs w:val="20"/>
          <w:lang w:val="pt-BR" w:eastAsia="pt-BR"/>
        </w:rPr>
        <w:t>modelo de TR contém obrigações gerais que podem ser aplicadas aos mais d</w:t>
      </w:r>
      <w:r w:rsidR="001D6D07" w:rsidRPr="001A7CE4">
        <w:rPr>
          <w:rFonts w:eastAsia="Times New Roman" w:cs="Arial"/>
          <w:iCs w:val="0"/>
          <w:color w:val="auto"/>
          <w:szCs w:val="20"/>
          <w:lang w:val="pt-BR" w:eastAsia="pt-BR"/>
        </w:rPr>
        <w:t>iversos tipos de serviços comuns</w:t>
      </w:r>
      <w:r w:rsidR="00C61B57" w:rsidRPr="001A7CE4">
        <w:rPr>
          <w:rFonts w:eastAsia="Times New Roman" w:cs="Arial"/>
          <w:iCs w:val="0"/>
          <w:color w:val="auto"/>
          <w:szCs w:val="20"/>
          <w:lang w:val="pt-BR" w:eastAsia="pt-BR"/>
        </w:rPr>
        <w:t xml:space="preserve">. Entretanto, compete ao órgão verificar as peculiaridades </w:t>
      </w:r>
      <w:r w:rsidR="00C61B57" w:rsidRPr="00552315">
        <w:rPr>
          <w:rFonts w:eastAsia="Times New Roman" w:cs="Arial"/>
          <w:iCs w:val="0"/>
          <w:szCs w:val="20"/>
          <w:lang w:val="pt-BR" w:eastAsia="pt-BR"/>
        </w:rPr>
        <w:t xml:space="preserve">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9E4723">
        <w:rPr>
          <w:rFonts w:eastAsia="Times New Roman" w:cs="Arial"/>
          <w:iCs w:val="0"/>
          <w:szCs w:val="20"/>
          <w:lang w:val="pt-BR" w:eastAsia="pt-BR"/>
        </w:rPr>
        <w:t>.</w:t>
      </w:r>
    </w:p>
    <w:p w14:paraId="58B1FCDE" w14:textId="26F059D2" w:rsidR="00DB206B" w:rsidRPr="00552315" w:rsidRDefault="00A36676" w:rsidP="00F01562">
      <w:pPr>
        <w:pStyle w:val="Nivel2"/>
      </w:pPr>
      <w:r w:rsidRPr="00552315">
        <w:t>E</w:t>
      </w:r>
      <w:r w:rsidR="00DB206B" w:rsidRPr="00552315">
        <w:t>xecutar os serviços conforme especificações deste Termo de Referência e de sua proposta, com a alocação dos empregados necessários ao perfeito cumprimento das cláusulas contratuais, além de fornecer</w:t>
      </w:r>
      <w:r w:rsidR="001D6D07" w:rsidRPr="00552315">
        <w:t xml:space="preserve"> e utilizar</w:t>
      </w:r>
      <w:r w:rsidR="00DB206B" w:rsidRPr="00552315">
        <w:t xml:space="preserve"> os materiais e equipamentos, ferramentas e utensílios necessários, na qualidade e quantidade</w:t>
      </w:r>
      <w:r w:rsidR="001D6D07" w:rsidRPr="00552315">
        <w:t xml:space="preserve"> mínimas</w:t>
      </w:r>
      <w:r w:rsidR="00DB206B" w:rsidRPr="00552315">
        <w:t xml:space="preserve"> especificadas neste Termo de Referência e em sua proposta;</w:t>
      </w:r>
    </w:p>
    <w:p w14:paraId="7B44165A" w14:textId="371BEC14" w:rsidR="00350762" w:rsidRPr="00552315" w:rsidRDefault="00A36676" w:rsidP="00F01562">
      <w:pPr>
        <w:pStyle w:val="Nivel2"/>
      </w:pPr>
      <w:r w:rsidRPr="00552315">
        <w:t>R</w:t>
      </w:r>
      <w:r w:rsidR="00DB206B" w:rsidRPr="00552315">
        <w:t xml:space="preserve">eparar, corrigir, remover ou substituir, às suas expensas, no total ou em parte, no prazo </w:t>
      </w:r>
      <w:r w:rsidR="00F37721" w:rsidRPr="00552315">
        <w:t>fixado pelo fiscal do contrato</w:t>
      </w:r>
      <w:r w:rsidR="00DB206B" w:rsidRPr="00552315">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F01562">
      <w:pPr>
        <w:pStyle w:val="Nivel2"/>
      </w:pPr>
      <w:r w:rsidRPr="00552315">
        <w:t>R</w:t>
      </w:r>
      <w:r w:rsidR="00DB206B" w:rsidRPr="00552315">
        <w:t>esponsabilizar-se pelos vícios e danos decorrentes d</w:t>
      </w:r>
      <w:r w:rsidR="00F37721" w:rsidRPr="00552315">
        <w:t>a execução d</w:t>
      </w:r>
      <w:r w:rsidR="00DB206B" w:rsidRPr="00552315">
        <w:t xml:space="preserve">o objeto, </w:t>
      </w:r>
      <w:r w:rsidR="001D6D07" w:rsidRPr="00552315">
        <w:t xml:space="preserve">bem como por todo e qualquer dano causado à União ou à entidade federal, devendo ressarcir imediatamente a Administração em sua integralidade, </w:t>
      </w:r>
      <w:r w:rsidR="00F37721" w:rsidRPr="00552315">
        <w:t xml:space="preserve">ficando a </w:t>
      </w:r>
      <w:r w:rsidR="00D52359" w:rsidRPr="00552315">
        <w:t>Contratante</w:t>
      </w:r>
      <w:r w:rsidR="00F37721" w:rsidRPr="00552315">
        <w:t xml:space="preserve"> autorizada a descontar da garantia, caso exigida no edital, ou dos pagamentos devidos à </w:t>
      </w:r>
      <w:r w:rsidR="00D52359" w:rsidRPr="00552315">
        <w:t>Contratada</w:t>
      </w:r>
      <w:r w:rsidR="00F37721" w:rsidRPr="00552315">
        <w:t>, o valor correspondente aos danos sofridos</w:t>
      </w:r>
      <w:r w:rsidR="00DB206B" w:rsidRPr="00552315">
        <w:t>;</w:t>
      </w:r>
    </w:p>
    <w:p w14:paraId="4813FFD0" w14:textId="77777777" w:rsidR="00DB206B" w:rsidRPr="00552315" w:rsidRDefault="00A36676" w:rsidP="00F01562">
      <w:pPr>
        <w:pStyle w:val="Nivel2"/>
      </w:pPr>
      <w:r w:rsidRPr="00552315">
        <w:t>U</w:t>
      </w:r>
      <w:r w:rsidR="00DB206B" w:rsidRPr="00552315">
        <w:t xml:space="preserve">tilizar empregados habilitados e com conhecimentos básicos dos serviços a serem </w:t>
      </w:r>
      <w:r w:rsidR="00FE5B7C" w:rsidRPr="00552315">
        <w:t>exe</w:t>
      </w:r>
      <w:r w:rsidR="00DB206B" w:rsidRPr="00552315">
        <w:t>cutados, e</w:t>
      </w:r>
      <w:r w:rsidR="00F37721" w:rsidRPr="00552315">
        <w:t>m</w:t>
      </w:r>
      <w:r w:rsidR="00DB206B" w:rsidRPr="00552315">
        <w:t xml:space="preserve"> conformidade com as normas e determinações em vigor;</w:t>
      </w:r>
    </w:p>
    <w:p w14:paraId="4249A122" w14:textId="5328F0D9" w:rsidR="00DB206B" w:rsidRPr="00552315" w:rsidRDefault="00A36676" w:rsidP="00F01562">
      <w:pPr>
        <w:pStyle w:val="Nivel2"/>
      </w:pPr>
      <w:r w:rsidRPr="00552315">
        <w:lastRenderedPageBreak/>
        <w:t>V</w:t>
      </w:r>
      <w:r w:rsidR="00DB206B" w:rsidRPr="00552315">
        <w:t xml:space="preserve">edar a utilização, na execução dos serviços, de empregado que seja familiar de agente público ocupante de cargo em comissão ou função de confiança no órgão </w:t>
      </w:r>
      <w:r w:rsidR="00D52359" w:rsidRPr="00552315">
        <w:t>Contratante</w:t>
      </w:r>
      <w:r w:rsidR="00DB206B" w:rsidRPr="00552315">
        <w:t>, nos termos do artigo 7° do Decreto n° 7.203, de 2010</w:t>
      </w:r>
      <w:r w:rsidR="00F53E2A" w:rsidRPr="00552315">
        <w:t>;</w:t>
      </w:r>
    </w:p>
    <w:p w14:paraId="4E94A308" w14:textId="77777777" w:rsidR="009A4C9F" w:rsidRDefault="009A4C9F" w:rsidP="009A4C9F">
      <w:pPr>
        <w:pStyle w:val="Nivel2"/>
      </w:pPr>
      <w: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w:t>
      </w:r>
      <w:r>
        <w:rPr>
          <w:color w:val="FF0000"/>
        </w:rPr>
        <w:t xml:space="preserve">Estadual </w:t>
      </w:r>
      <w:r>
        <w:t>ou Distrital do domicílio ou sede do contratado; 4) Certidão de Regularidade do FGTS – CRF; e 5) Certidão Negativa de Débitos Trabalhistas – CNDT, conforme alínea "c" do item 10.2 do Anexo VIII-B da IN SEGES/MP n. 5/2017;</w:t>
      </w:r>
    </w:p>
    <w:p w14:paraId="373F3B81" w14:textId="77777777" w:rsidR="009A4C9F" w:rsidRDefault="009A4C9F" w:rsidP="009A4C9F">
      <w:pPr>
        <w:pStyle w:val="Citao"/>
        <w:rPr>
          <w:rFonts w:eastAsia="Times New Roman" w:cs="Arial"/>
          <w:iCs w:val="0"/>
          <w:color w:val="auto"/>
          <w:szCs w:val="20"/>
          <w:lang w:val="pt-BR" w:eastAsia="pt-BR"/>
        </w:rPr>
      </w:pPr>
      <w:r>
        <w:rPr>
          <w:rFonts w:cs="Arial"/>
          <w:b/>
          <w:szCs w:val="20"/>
        </w:rPr>
        <w:t>Nota Explicativa</w:t>
      </w:r>
      <w:r>
        <w:rPr>
          <w:rFonts w:cs="Arial"/>
          <w:b/>
          <w:szCs w:val="20"/>
          <w:lang w:val="pt-BR"/>
        </w:rPr>
        <w:t xml:space="preserve"> 1</w:t>
      </w:r>
      <w:r>
        <w:rPr>
          <w:rFonts w:cs="Arial"/>
          <w:b/>
          <w:szCs w:val="20"/>
        </w:rPr>
        <w:t>:</w:t>
      </w:r>
      <w:r>
        <w:rPr>
          <w:rFonts w:cs="Arial"/>
          <w:szCs w:val="20"/>
        </w:rPr>
        <w:t xml:space="preserve"> </w:t>
      </w:r>
      <w:r>
        <w:rPr>
          <w:rFonts w:eastAsia="Times New Roman" w:cs="Arial"/>
          <w:iCs w:val="0"/>
          <w:szCs w:val="20"/>
          <w:lang w:val="pt-BR" w:eastAsia="pt-BR"/>
        </w:rPr>
        <w:t xml:space="preserve">Ajustar de modo que seja exigida regularidade apenas quanto aos tributos incidentes sobre o objeto contratual. </w:t>
      </w:r>
    </w:p>
    <w:p w14:paraId="0FDA964A" w14:textId="77777777" w:rsidR="009A4C9F" w:rsidRPr="001B117C" w:rsidRDefault="009A4C9F" w:rsidP="009A4C9F">
      <w:pPr>
        <w:pStyle w:val="Citao"/>
        <w:rPr>
          <w:rFonts w:cs="Arial"/>
          <w:szCs w:val="20"/>
          <w:highlight w:val="yellow"/>
        </w:rPr>
      </w:pPr>
      <w:r w:rsidRPr="001B117C">
        <w:rPr>
          <w:rFonts w:cs="Arial"/>
          <w:b/>
          <w:szCs w:val="20"/>
          <w:highlight w:val="yellow"/>
        </w:rPr>
        <w:t>Nota explicativa 2</w:t>
      </w:r>
      <w:r w:rsidRPr="001B117C">
        <w:rPr>
          <w:rFonts w:cs="Arial"/>
          <w:szCs w:val="20"/>
          <w:highlight w:val="yellow"/>
        </w:rPr>
        <w:t xml:space="preserve">: O artigo 193 do CTN preceitua que a prova da quitação de todos os tributos devidos dar-se-á no âmbito da Fazenda Pública interessada. </w:t>
      </w:r>
      <w:r w:rsidRPr="001B117C">
        <w:rPr>
          <w:rFonts w:cs="Arial"/>
          <w:szCs w:val="20"/>
          <w:highlight w:val="yellow"/>
          <w:lang w:val="pt-BR"/>
        </w:rPr>
        <w:t>Portanto, a</w:t>
      </w:r>
      <w:r w:rsidRPr="001B117C">
        <w:rPr>
          <w:rFonts w:cs="Arial"/>
          <w:szCs w:val="20"/>
          <w:highlight w:val="yellow"/>
        </w:rPr>
        <w:t xml:space="preserve"> comprovação de inscrição no cadastro de contribuinte e regularidade fiscal correspondente considerará a natureza da atividade objeto da licitação.</w:t>
      </w:r>
    </w:p>
    <w:p w14:paraId="4FC440DD" w14:textId="77777777" w:rsidR="009A4C9F" w:rsidRPr="001B117C" w:rsidRDefault="009A4C9F" w:rsidP="009A4C9F">
      <w:pPr>
        <w:pStyle w:val="Citao"/>
        <w:rPr>
          <w:rFonts w:cs="Arial"/>
          <w:szCs w:val="20"/>
          <w:highlight w:val="yellow"/>
          <w:lang w:val="pt-BR"/>
        </w:rPr>
      </w:pPr>
      <w:r w:rsidRPr="001B117C">
        <w:rPr>
          <w:rFonts w:cs="Arial"/>
          <w:szCs w:val="20"/>
          <w:highlight w:val="yellow"/>
          <w:lang w:val="pt-BR"/>
        </w:rPr>
        <w:t xml:space="preserve">Via de regra, a prestação de serviços de modo geral é hipótese de incidência de tributação municipal (Imposto Sobre Serviços de Qualquer Natureza - ISSQN), conforme lista anexa à Lei Complementar nº 116/2003.  </w:t>
      </w:r>
    </w:p>
    <w:p w14:paraId="36F95007" w14:textId="77777777" w:rsidR="009A4C9F" w:rsidRDefault="009A4C9F" w:rsidP="009A4C9F">
      <w:pPr>
        <w:pStyle w:val="Citao"/>
        <w:rPr>
          <w:rFonts w:cs="Arial"/>
          <w:szCs w:val="20"/>
          <w:lang w:val="pt-BR"/>
        </w:rPr>
      </w:pPr>
      <w:r w:rsidRPr="001B117C">
        <w:rPr>
          <w:rFonts w:cs="Arial"/>
          <w:szCs w:val="20"/>
          <w:highlight w:val="yellow"/>
          <w:lang w:val="pt-BR"/>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r>
        <w:rPr>
          <w:rFonts w:cs="Arial"/>
          <w:szCs w:val="20"/>
          <w:lang w:val="pt-BR"/>
        </w:rPr>
        <w:t xml:space="preserve"> </w:t>
      </w:r>
    </w:p>
    <w:p w14:paraId="6A8095C6" w14:textId="4A63F814" w:rsidR="003C4698" w:rsidRDefault="00A340C0" w:rsidP="00F01562">
      <w:pPr>
        <w:pStyle w:val="Nivel2"/>
        <w:rPr>
          <w:lang w:eastAsia="en-US"/>
        </w:rPr>
      </w:pPr>
      <w:r w:rsidRPr="00AA49CF">
        <w:t xml:space="preserve">Responsabilizar-se pelo cumprimento das obrigações previstas em Acordo, Convenção, Dissídio Coletivo de Trabalho ou equivalentes das categorias abrangidas pelo contrato, por todas as obrigações trabalhistas, sociais, </w:t>
      </w:r>
      <w:r w:rsidRPr="009A4C9F">
        <w:t>previdenciárias</w:t>
      </w:r>
      <w:r w:rsidRPr="00AA49CF">
        <w:t xml:space="preserve">, tributárias e as demais previstas em legislação específica, cuja inadimplência não transfere a responsabilidade à Contratante; </w:t>
      </w:r>
    </w:p>
    <w:p w14:paraId="0881BBBE" w14:textId="77777777" w:rsidR="001D6D07" w:rsidRPr="00552315" w:rsidRDefault="001D6D07" w:rsidP="00F01562">
      <w:pPr>
        <w:pStyle w:val="Nivel2"/>
      </w:pPr>
      <w:r w:rsidRPr="00552315">
        <w:t xml:space="preserve">Comunicar ao Fiscal do contrato, no prazo de 24 (vinte e quatro) horas, qualquer ocorrência anormal ou </w:t>
      </w:r>
      <w:r w:rsidRPr="00552315">
        <w:rPr>
          <w:color w:val="000000"/>
        </w:rPr>
        <w:t>acidente</w:t>
      </w:r>
      <w:r w:rsidRPr="00552315">
        <w:t xml:space="preserve"> que se verifique no local dos serviços.</w:t>
      </w:r>
    </w:p>
    <w:p w14:paraId="40D36C95" w14:textId="4E29CFC1" w:rsidR="001D6D07" w:rsidRPr="001A7CE4" w:rsidRDefault="00E93B94" w:rsidP="00F01562">
      <w:pPr>
        <w:pStyle w:val="Nivel2"/>
      </w:pPr>
      <w:r w:rsidRPr="001A7CE4">
        <w:t xml:space="preserve"> </w:t>
      </w:r>
      <w:r w:rsidR="001D6D07" w:rsidRPr="001A7CE4">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7CE4" w:rsidRDefault="001D6D07" w:rsidP="00F01562">
      <w:pPr>
        <w:pStyle w:val="Nivel2"/>
      </w:pPr>
      <w:r w:rsidRPr="001A7CE4">
        <w:t>Paralisar, por determinação da Contratante, qualquer atividade que não esteja sendo executada de acordo com a boa técnica ou que ponha em risco a segurança de pessoas ou bens de terceiros.</w:t>
      </w:r>
    </w:p>
    <w:p w14:paraId="4AA42F38" w14:textId="120714C7" w:rsidR="001D6D07" w:rsidRPr="001A7CE4" w:rsidRDefault="001D6D07" w:rsidP="00F01562">
      <w:pPr>
        <w:pStyle w:val="Nivel2"/>
      </w:pPr>
      <w:r w:rsidRPr="001A7CE4">
        <w:t>Promover a guarda, manutenção e vigilância de materiais, ferramentas, e tudo o que for necessário à execução dos serviços, durante a vigência do contrato.</w:t>
      </w:r>
    </w:p>
    <w:p w14:paraId="42104800" w14:textId="77777777" w:rsidR="006F426A" w:rsidRPr="001A7CE4" w:rsidRDefault="006F426A" w:rsidP="00F01562">
      <w:pPr>
        <w:pStyle w:val="Nivel2"/>
      </w:pPr>
      <w:r w:rsidRPr="001A7CE4">
        <w:t>Promover a organização técnica e administrativa dos serviços, de modo a conduzi-los eficaz e eficientemente, de acordo com os documentos e especificações que integram este Termo de Referência, no prazo determinado.</w:t>
      </w:r>
    </w:p>
    <w:p w14:paraId="05A70C8F" w14:textId="6156D0AC" w:rsidR="006F426A" w:rsidRPr="001A7CE4" w:rsidRDefault="006F426A" w:rsidP="00F01562">
      <w:pPr>
        <w:pStyle w:val="Nivel2"/>
      </w:pPr>
      <w:r w:rsidRPr="001A7CE4">
        <w:lastRenderedPageBreak/>
        <w:t xml:space="preserve">Conduzir os trabalhos com estrita </w:t>
      </w:r>
      <w:r w:rsidRPr="009A4C9F">
        <w:t>observância às normas da legislação pertinente,</w:t>
      </w:r>
      <w:r w:rsidRPr="001A7CE4">
        <w:t xml:space="preserve"> cumprindo as determinações dos Poderes Públicos, mantendo sempre limpo o local dos serviços e nas melhores condições de segurança, higiene e disciplina.</w:t>
      </w:r>
    </w:p>
    <w:p w14:paraId="06B3FD7D" w14:textId="5F4C0BC6" w:rsidR="006F426A" w:rsidRPr="001A7CE4" w:rsidRDefault="006F426A" w:rsidP="00F01562">
      <w:pPr>
        <w:pStyle w:val="Nivel2"/>
      </w:pPr>
      <w:r w:rsidRPr="001A7CE4">
        <w:t>Submeter previamente, por escrito, à Contratante, para análise e aprovação, quaisquer mudanças nos métodos executivos que fujam às especificações do memorial descritivo.</w:t>
      </w:r>
    </w:p>
    <w:p w14:paraId="2628376A" w14:textId="09F96075" w:rsidR="00DB206B" w:rsidRPr="001A7CE4" w:rsidRDefault="00A36676" w:rsidP="00F01562">
      <w:pPr>
        <w:pStyle w:val="Nivel2"/>
      </w:pPr>
      <w:r w:rsidRPr="001A7CE4">
        <w:t>N</w:t>
      </w:r>
      <w:r w:rsidR="00DB206B" w:rsidRPr="001A7CE4">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586FABE6" w:rsidR="00DB206B" w:rsidRPr="001A7CE4" w:rsidRDefault="00DB206B" w:rsidP="00F01562">
      <w:pPr>
        <w:pStyle w:val="Nivel2"/>
      </w:pPr>
      <w:r w:rsidRPr="001A7CE4">
        <w:t xml:space="preserve"> </w:t>
      </w:r>
      <w:r w:rsidR="00A36676" w:rsidRPr="001A7CE4">
        <w:t>M</w:t>
      </w:r>
      <w:r w:rsidRPr="001A7CE4">
        <w:t>anter durante toda a vigência do contrato, em compatibilidade com as obrigações assumidas, todas as condições de habilitação e qualificação exigidas na licitação;</w:t>
      </w:r>
    </w:p>
    <w:p w14:paraId="0410D7EA" w14:textId="6A7F512D" w:rsidR="006F426A" w:rsidRPr="00BF5978" w:rsidRDefault="006F426A" w:rsidP="00F01562">
      <w:pPr>
        <w:pStyle w:val="Nivel2"/>
      </w:pPr>
      <w:r w:rsidRPr="00BF5978">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BF5978">
        <w:rPr>
          <w:i/>
          <w:iCs/>
        </w:rPr>
        <w:t>.</w:t>
      </w:r>
    </w:p>
    <w:p w14:paraId="64E3428F" w14:textId="77777777" w:rsidR="00133136" w:rsidRPr="00BF5978" w:rsidRDefault="001449A3" w:rsidP="00F01562">
      <w:pPr>
        <w:pStyle w:val="Nivel2"/>
      </w:pPr>
      <w:r w:rsidRPr="00BF5978">
        <w:t>G</w:t>
      </w:r>
      <w:r w:rsidR="00133136" w:rsidRPr="00BF5978">
        <w:t>uardar sigilo sobre todas as informações obtidas em decorrência do cumprimento do contrato;</w:t>
      </w:r>
    </w:p>
    <w:p w14:paraId="2D89A960" w14:textId="19F52C7D" w:rsidR="00DB206B" w:rsidRPr="00BF5978" w:rsidRDefault="00A36676" w:rsidP="00F01562">
      <w:pPr>
        <w:pStyle w:val="Nivel2"/>
      </w:pPr>
      <w:r w:rsidRPr="00BF5978">
        <w:t>A</w:t>
      </w:r>
      <w:r w:rsidR="00DB206B" w:rsidRPr="00BF5978">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BF5978">
        <w:t>d</w:t>
      </w:r>
      <w:r w:rsidR="00DB206B" w:rsidRPr="00BF5978">
        <w:t>o objeto da licitação, exceto quando ocorrer algum dos eventos arrolados nos incisos do § 1º do art. 57 da Lei nº 8.666, de 1993.</w:t>
      </w:r>
    </w:p>
    <w:p w14:paraId="30A31AD5" w14:textId="127A7481" w:rsidR="001D6D07" w:rsidRPr="00BF5978" w:rsidRDefault="001D6D07" w:rsidP="00F01562">
      <w:pPr>
        <w:pStyle w:val="Nivel2"/>
      </w:pPr>
      <w:r w:rsidRPr="00BF5978">
        <w:t xml:space="preserve">Cumprir, além dos postulados legais vigentes de âmbito federal, estadual ou municipal, as </w:t>
      </w:r>
      <w:r w:rsidRPr="00BB6982">
        <w:t>normas de segurança da Contratante;</w:t>
      </w:r>
    </w:p>
    <w:p w14:paraId="7ED42165" w14:textId="6748CCEE" w:rsidR="001D6D07" w:rsidRPr="00BF5978" w:rsidRDefault="001D6D07" w:rsidP="00F01562">
      <w:pPr>
        <w:pStyle w:val="Nivel2"/>
      </w:pPr>
      <w:r w:rsidRPr="00BF5978">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52315" w:rsidRDefault="006F426A" w:rsidP="00F01562">
      <w:pPr>
        <w:pStyle w:val="Nivel2"/>
      </w:pPr>
      <w:r w:rsidRPr="00BF5978">
        <w:t xml:space="preserve">Assegurar à CONTRATANTE, em </w:t>
      </w:r>
      <w:r w:rsidRPr="00552315">
        <w:t>conformidade com o previsto no subitem 6.1, “</w:t>
      </w:r>
      <w:proofErr w:type="spellStart"/>
      <w:proofErr w:type="gramStart"/>
      <w:r w:rsidRPr="00552315">
        <w:t>a”e</w:t>
      </w:r>
      <w:proofErr w:type="spellEnd"/>
      <w:proofErr w:type="gramEnd"/>
      <w:r w:rsidRPr="00552315">
        <w:t xml:space="preserve"> “b”, do Anexo VII – F da Instrução Normativa SEGES/MP nº 5, de 25/05/2017:</w:t>
      </w:r>
    </w:p>
    <w:p w14:paraId="59A2CECE" w14:textId="77777777" w:rsidR="006F426A" w:rsidRPr="00552315" w:rsidRDefault="006F426A" w:rsidP="00F01562">
      <w:pPr>
        <w:pStyle w:val="Nivel3"/>
      </w:pPr>
      <w:r w:rsidRPr="00552315">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2B353D02" w:rsidR="006F426A" w:rsidRDefault="006F426A" w:rsidP="00F01562">
      <w:pPr>
        <w:pStyle w:val="Nivel3"/>
      </w:pPr>
      <w:r w:rsidRPr="00552315">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0FDDA0A" w14:textId="10912B6F" w:rsidR="00144712" w:rsidRDefault="00144712" w:rsidP="00144712">
      <w:pPr>
        <w:pStyle w:val="Nivel2"/>
      </w:pPr>
      <w:r>
        <w:t>Disponibilizar à Contratante os empregados devidamente uniformizados e identificados por meio de crachá, além de provê-los com os Equipamentos de Proteção Individual - EPI, quando for o caso;</w:t>
      </w:r>
    </w:p>
    <w:p w14:paraId="25A26543" w14:textId="2C3BE943" w:rsidR="00144712" w:rsidRDefault="00144712" w:rsidP="00144712">
      <w:pPr>
        <w:pStyle w:val="Nivel2"/>
      </w:pPr>
      <w:r>
        <w:t>Fornecer os uniformes a serem utilizados por seus empregados, conforme disposto neste Termo de Referência, sem repassar quaisquer custos a estes;</w:t>
      </w:r>
    </w:p>
    <w:p w14:paraId="1A370060" w14:textId="137D3FFC" w:rsidR="00144712" w:rsidRDefault="00144712" w:rsidP="00144712">
      <w:pPr>
        <w:pStyle w:val="Nivel2"/>
      </w:pPr>
      <w:r>
        <w:lastRenderedPageBreak/>
        <w:t>Apresentar relação mensal dos empregados que expressamente optarem por não receber o vale transporte.</w:t>
      </w:r>
    </w:p>
    <w:p w14:paraId="4B161FCB" w14:textId="248F4C47" w:rsidR="00144712" w:rsidRDefault="00144712" w:rsidP="00144712">
      <w:pPr>
        <w:pStyle w:val="Nivel2"/>
      </w:pPr>
      <w: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2ACE7C13" w14:textId="77777777" w:rsidR="00144712" w:rsidRDefault="00144712" w:rsidP="00896E7D">
      <w:pPr>
        <w:pStyle w:val="Citao"/>
      </w:pPr>
      <w:r w:rsidRPr="00896E7D">
        <w:rPr>
          <w:b/>
          <w:bCs/>
        </w:rPr>
        <w:t>Nota Explicativa:</w:t>
      </w:r>
      <w:r>
        <w:t xml:space="preserve"> Tendo em conta o Acórdão nº 712/2019 do Plenário do TCU, atentar para o fato de que, após a reforma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 nos termos do art. 6º, parágrafo único, da IN SEGES/MP n. 5/2017.</w:t>
      </w:r>
    </w:p>
    <w:p w14:paraId="52CF74E8" w14:textId="6F1F03EA" w:rsidR="00144712" w:rsidRDefault="00144712" w:rsidP="00144712">
      <w:pPr>
        <w:pStyle w:val="Nivel2"/>
      </w:pPr>
      <w: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BC4C4AA" w14:textId="00D1E8CD" w:rsidR="00144712" w:rsidRDefault="00144712" w:rsidP="00144712">
      <w:pPr>
        <w:pStyle w:val="Nivel2"/>
      </w:pPr>
      <w: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C5CE519" w14:textId="3357F888" w:rsidR="00144712" w:rsidRDefault="00144712" w:rsidP="00144712">
      <w:pPr>
        <w:pStyle w:val="Nivel2"/>
      </w:pPr>
      <w:r>
        <w:t>Não permitir que o empregado designado para trabalhar em um turno preste seus serviços no turno imediatamente subsequente;</w:t>
      </w:r>
    </w:p>
    <w:p w14:paraId="72CDDD8D" w14:textId="50E654BE" w:rsidR="00144712" w:rsidRDefault="00144712" w:rsidP="00144712">
      <w:pPr>
        <w:pStyle w:val="Nivel2"/>
      </w:pPr>
      <w: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5EB95285" w14:textId="2F4DE6F9" w:rsidR="00144712" w:rsidRDefault="00144712" w:rsidP="00144712">
      <w:pPr>
        <w:pStyle w:val="Nivel2"/>
      </w:pPr>
      <w:r>
        <w:t>Instruir seus empregados quanto à necessidade de acatar as Normas Internas da Administração;</w:t>
      </w:r>
    </w:p>
    <w:p w14:paraId="069FB287" w14:textId="5AA2B227" w:rsidR="00144712" w:rsidRDefault="00144712" w:rsidP="00144712">
      <w:pPr>
        <w:pStyle w:val="Nivel2"/>
      </w:pPr>
      <w: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790A256" w14:textId="2E9957E3" w:rsidR="00144712" w:rsidRDefault="00144712" w:rsidP="00144712">
      <w:pPr>
        <w:pStyle w:val="Nivel2"/>
      </w:pPr>
      <w: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2B0870C" w14:textId="4BCD7183" w:rsidR="00144712" w:rsidRDefault="00144712" w:rsidP="00896E7D">
      <w:pPr>
        <w:pStyle w:val="Nivel3"/>
      </w:pPr>
      <w: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939ADFB" w14:textId="328B30CD" w:rsidR="00144712" w:rsidRDefault="00144712" w:rsidP="00896E7D">
      <w:pPr>
        <w:pStyle w:val="Nivel3"/>
      </w:pPr>
      <w:r>
        <w:lastRenderedPageBreak/>
        <w:t>viabilizar a emissão do cartão cidadão pela Caixa Econômica Federal para todos os empregados, no prazo máximo de 60 (sessenta) dias, contados do início da prestação dos serviços ou da admissão do empregado;</w:t>
      </w:r>
    </w:p>
    <w:p w14:paraId="04D428C4" w14:textId="326CBF6F" w:rsidR="00144712" w:rsidRDefault="00144712" w:rsidP="00896E7D">
      <w:pPr>
        <w:pStyle w:val="Nivel3"/>
      </w:pPr>
      <w:r>
        <w:t xml:space="preserve"> oferecer todos os meios necessários aos seus empregados para a obtenção de extratos de recolhimentos de seus direitos sociais, preferencialmente por meio eletrônico, quando disponível.</w:t>
      </w:r>
    </w:p>
    <w:p w14:paraId="4B30912D" w14:textId="0A795C8A" w:rsidR="00144712" w:rsidRDefault="00144712" w:rsidP="00144712">
      <w:pPr>
        <w:pStyle w:val="Nivel2"/>
      </w:pPr>
      <w:r>
        <w:t xml:space="preserve">Não </w:t>
      </w:r>
      <w:r w:rsidR="0098308C">
        <w:t xml:space="preserve">se </w:t>
      </w:r>
      <w:r>
        <w:t xml:space="preserve">beneficiar da condição de optante pelo Simples Nacional, salvo as exceções previstas no § 5º-C do art. 18 da Lei Complementar no 123, de 14 de dezembro de 2006; </w:t>
      </w:r>
    </w:p>
    <w:p w14:paraId="213E4364" w14:textId="50F6218F" w:rsidR="00144712" w:rsidRDefault="00144712" w:rsidP="00144712">
      <w:pPr>
        <w:pStyle w:val="Nivel2"/>
      </w:pPr>
      <w:r>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14:paraId="3472357E" w14:textId="0D725B6C" w:rsidR="00995842" w:rsidRPr="00552315" w:rsidRDefault="00144712" w:rsidP="00896E7D">
      <w:pPr>
        <w:pStyle w:val="Nivel3"/>
      </w:pPr>
      <w: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5FD73215" w14:textId="39B71037" w:rsidR="006F426A" w:rsidRPr="00D71DA5" w:rsidRDefault="006F426A" w:rsidP="00F01562">
      <w:pPr>
        <w:pStyle w:val="Nvel2Opcional"/>
      </w:pPr>
      <w:r w:rsidRPr="00D71DA5">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11AB18F4" w:rsidR="002329EE" w:rsidRPr="00BB6982" w:rsidRDefault="002329EE" w:rsidP="00F01562">
      <w:pPr>
        <w:pStyle w:val="Citao"/>
        <w:rPr>
          <w:color w:val="auto"/>
        </w:rPr>
      </w:pPr>
      <w:r w:rsidRPr="00F01562">
        <w:rPr>
          <w:b/>
          <w:bCs/>
        </w:rPr>
        <w:t xml:space="preserve">Nota </w:t>
      </w:r>
      <w:r w:rsidRPr="00BB6982">
        <w:rPr>
          <w:b/>
          <w:bCs/>
          <w:color w:val="auto"/>
        </w:rPr>
        <w:t>explicativa</w:t>
      </w:r>
      <w:r w:rsidR="00D814F1" w:rsidRPr="00BB6982">
        <w:rPr>
          <w:b/>
          <w:bCs/>
          <w:color w:val="auto"/>
          <w:lang w:val="pt-BR"/>
        </w:rPr>
        <w:t xml:space="preserve"> 1</w:t>
      </w:r>
      <w:r w:rsidRPr="00BB6982">
        <w:rPr>
          <w:b/>
          <w:bCs/>
          <w:color w:val="auto"/>
        </w:rPr>
        <w:t>:</w:t>
      </w:r>
      <w:r w:rsidRPr="00BB6982">
        <w:rPr>
          <w:color w:val="auto"/>
        </w:rPr>
        <w:t xml:space="preserve"> 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8FDF08E" w14:textId="64E053C6" w:rsidR="00867B2F" w:rsidRPr="00751135" w:rsidRDefault="00867B2F" w:rsidP="00F01562">
      <w:pPr>
        <w:pStyle w:val="Citao"/>
        <w:rPr>
          <w:highlight w:val="yellow"/>
        </w:rPr>
      </w:pPr>
      <w:r w:rsidRPr="00751135">
        <w:rPr>
          <w:b/>
          <w:bCs/>
          <w:color w:val="auto"/>
          <w:highlight w:val="yellow"/>
        </w:rPr>
        <w:t>Nota Explicativa</w:t>
      </w:r>
      <w:r w:rsidR="00D814F1" w:rsidRPr="00751135">
        <w:rPr>
          <w:b/>
          <w:bCs/>
          <w:color w:val="auto"/>
          <w:highlight w:val="yellow"/>
          <w:lang w:val="pt-BR"/>
        </w:rPr>
        <w:t xml:space="preserve"> 2</w:t>
      </w:r>
      <w:r w:rsidRPr="00751135">
        <w:rPr>
          <w:b/>
          <w:bCs/>
          <w:color w:val="auto"/>
          <w:highlight w:val="yellow"/>
        </w:rPr>
        <w:t>:</w:t>
      </w:r>
      <w:r w:rsidRPr="00751135">
        <w:rPr>
          <w:color w:val="auto"/>
          <w:highlight w:val="yellow"/>
        </w:rPr>
        <w:t xml:space="preserve"> No caso de órgãos ou entidades públicas vinculados ao Ministério da Economia, considerada a edição </w:t>
      </w:r>
      <w:r w:rsidRPr="00751135">
        <w:rPr>
          <w:highlight w:val="yellow"/>
        </w:rPr>
        <w:t>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001B5561" w:rsidRPr="00751135">
        <w:rPr>
          <w:highlight w:val="yellow"/>
        </w:rPr>
        <w:t>s</w:t>
      </w:r>
      <w:r w:rsidRPr="00751135">
        <w:rPr>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141ED64A" w14:textId="77777777" w:rsidR="00A503DE" w:rsidRPr="0074597B" w:rsidRDefault="00DB206B" w:rsidP="00A503DE">
      <w:pPr>
        <w:pStyle w:val="Citao"/>
        <w:rPr>
          <w:rFonts w:cs="Arial"/>
          <w:szCs w:val="20"/>
          <w:highlight w:val="yellow"/>
        </w:rPr>
      </w:pPr>
      <w:r w:rsidRPr="0074597B">
        <w:rPr>
          <w:b/>
          <w:bCs/>
          <w:highlight w:val="yellow"/>
        </w:rPr>
        <w:t>Not</w:t>
      </w:r>
      <w:r w:rsidRPr="0074597B">
        <w:rPr>
          <w:b/>
          <w:bCs/>
          <w:color w:val="auto"/>
          <w:highlight w:val="yellow"/>
        </w:rPr>
        <w:t>a explicativa</w:t>
      </w:r>
      <w:r w:rsidR="00D814F1" w:rsidRPr="0074597B">
        <w:rPr>
          <w:b/>
          <w:bCs/>
          <w:color w:val="auto"/>
          <w:highlight w:val="yellow"/>
          <w:lang w:val="pt-BR"/>
        </w:rPr>
        <w:t xml:space="preserve"> 3</w:t>
      </w:r>
      <w:r w:rsidRPr="0074597B">
        <w:rPr>
          <w:b/>
          <w:bCs/>
          <w:color w:val="auto"/>
          <w:highlight w:val="yellow"/>
        </w:rPr>
        <w:t>:</w:t>
      </w:r>
      <w:r w:rsidRPr="0074597B">
        <w:rPr>
          <w:color w:val="auto"/>
          <w:highlight w:val="yellow"/>
        </w:rPr>
        <w:t xml:space="preserve"> </w:t>
      </w:r>
      <w:r w:rsidR="00A503DE" w:rsidRPr="0074597B">
        <w:rPr>
          <w:rFonts w:cs="Arial"/>
          <w:szCs w:val="20"/>
          <w:highlight w:val="yellow"/>
        </w:rPr>
        <w:t>As cláusulas acima são meramente indicativas. Pode ser necessário que se suprimam algumas das obrigações ou se arrolem outras, conforme as peculiaridades do órgão e as especificações do serviço a ser executado.</w:t>
      </w:r>
    </w:p>
    <w:p w14:paraId="13C16634" w14:textId="2E3A781E" w:rsidR="00AD0968" w:rsidRDefault="00F937D1" w:rsidP="00A503DE">
      <w:pPr>
        <w:pStyle w:val="Citao"/>
      </w:pPr>
      <w:r w:rsidRPr="0074597B">
        <w:rPr>
          <w:b/>
          <w:bCs/>
          <w:color w:val="auto"/>
          <w:highlight w:val="yellow"/>
        </w:rPr>
        <w:t xml:space="preserve">Nota Explicativa </w:t>
      </w:r>
      <w:r w:rsidR="00D814F1" w:rsidRPr="0074597B">
        <w:rPr>
          <w:b/>
          <w:bCs/>
          <w:color w:val="auto"/>
          <w:highlight w:val="yellow"/>
          <w:lang w:val="pt-BR"/>
        </w:rPr>
        <w:t>4</w:t>
      </w:r>
      <w:r w:rsidRPr="0074597B">
        <w:rPr>
          <w:b/>
          <w:bCs/>
          <w:color w:val="auto"/>
          <w:highlight w:val="yellow"/>
        </w:rPr>
        <w:t>:</w:t>
      </w:r>
      <w:r w:rsidRPr="0074597B">
        <w:rPr>
          <w:color w:val="auto"/>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w:t>
      </w:r>
      <w:r w:rsidRPr="0074597B">
        <w:rPr>
          <w:highlight w:val="yellow"/>
        </w:rPr>
        <w:t>desta cláusula. Para tanto, consulte-se o Guia Nacional de Contratações Sustentáveis da Advocacia-Geral da União.</w:t>
      </w:r>
      <w:r w:rsidR="00AD0968" w:rsidRPr="00AD0968">
        <w:t xml:space="preserve"> </w:t>
      </w:r>
    </w:p>
    <w:p w14:paraId="7E36C99E" w14:textId="57849127" w:rsidR="00E014B9" w:rsidRPr="00552315" w:rsidRDefault="00E014B9" w:rsidP="00AD0968">
      <w:pPr>
        <w:pStyle w:val="Nivel1"/>
        <w:ind w:left="641" w:hanging="357"/>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 xml:space="preserve">Dispõe a Lei nº 8.666/93, em seu art. 72, que a Contratada, na execução do contrato, sem prejuízo das responsabilidades contratuais e legais, poderá subcontratar partes do serviço ou </w:t>
      </w:r>
      <w:r w:rsidRPr="00552315">
        <w:rPr>
          <w:rFonts w:ascii="Arial" w:hAnsi="Arial" w:cs="Arial"/>
          <w:szCs w:val="20"/>
          <w:lang w:val="x-none" w:eastAsia="en-US"/>
        </w:rPr>
        <w:lastRenderedPageBreak/>
        <w:t>fornecimento, até o limite admitido, em cada caso, pela Administração. A subcontratação, desde que prevista no instrumento convocatório, possibilita que terceiro, que não participou do certame licitatório, realize parte do objeto.</w:t>
      </w:r>
    </w:p>
    <w:p w14:paraId="6A9EFA59" w14:textId="62D964BB"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À Administração contratante cabe, exercitando a previsão do edital, autorizar a </w:t>
      </w:r>
      <w:r w:rsidR="00AA49CF" w:rsidRPr="00552315">
        <w:rPr>
          <w:rFonts w:ascii="Arial" w:hAnsi="Arial" w:cs="Arial"/>
          <w:szCs w:val="20"/>
          <w:lang w:val="x-none" w:eastAsia="en-US"/>
        </w:rPr>
        <w:t>subcontratação mediante</w:t>
      </w:r>
      <w:r w:rsidRPr="00552315">
        <w:rPr>
          <w:rFonts w:ascii="Arial" w:hAnsi="Arial" w:cs="Arial"/>
          <w:szCs w:val="20"/>
          <w:lang w:val="x-none" w:eastAsia="en-US"/>
        </w:rPr>
        <w:t xml:space="preserve"> ato motivado, </w:t>
      </w:r>
      <w:r w:rsidR="001B5561">
        <w:rPr>
          <w:rFonts w:ascii="Arial" w:hAnsi="Arial" w:cs="Arial"/>
          <w:szCs w:val="20"/>
          <w:lang w:eastAsia="en-US"/>
        </w:rPr>
        <w:t>comprovando</w:t>
      </w:r>
      <w:r w:rsidRPr="00552315">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10BD7133" w14:textId="11B7733E" w:rsidR="00A860AF" w:rsidRPr="00AA49CF" w:rsidRDefault="002F347B" w:rsidP="00E014B9">
      <w:pPr>
        <w:pStyle w:val="SombreamentoMdio1-nfase31"/>
        <w:rPr>
          <w:rFonts w:ascii="Arial" w:hAnsi="Arial" w:cs="Arial"/>
          <w:szCs w:val="20"/>
          <w:lang w:eastAsia="en-US"/>
        </w:rPr>
      </w:pPr>
      <w:r>
        <w:rPr>
          <w:rFonts w:ascii="Arial" w:hAnsi="Arial" w:cs="Arial"/>
          <w:szCs w:val="20"/>
          <w:lang w:eastAsia="en-US"/>
        </w:rPr>
        <w:t>Registre-se que, conforme Acórdão TCU 2679/2018-Plenário, “</w:t>
      </w:r>
      <w:r w:rsidRPr="002F347B">
        <w:rPr>
          <w:rFonts w:ascii="Arial" w:hAnsi="Arial" w:cs="Arial"/>
          <w:szCs w:val="20"/>
          <w:lang w:eastAsia="en-US"/>
        </w:rPr>
        <w:t>os serviços cuja comprovação for exigida por atestados para fins de habilitação não podem ser subcontratados</w:t>
      </w:r>
      <w:r>
        <w:rPr>
          <w:rFonts w:ascii="Arial" w:hAnsi="Arial" w:cs="Arial"/>
          <w:szCs w:val="20"/>
          <w:lang w:eastAsia="en-US"/>
        </w:rPr>
        <w:t xml:space="preserve">”. </w:t>
      </w:r>
    </w:p>
    <w:p w14:paraId="50FE9449" w14:textId="6F89B3A3"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7802B9">
      <w:pPr>
        <w:pStyle w:val="Nvel2Opcional"/>
      </w:pPr>
      <w:r w:rsidRPr="00552315">
        <w:t>Não será admitida a subcontratação do objeto licitatório.</w:t>
      </w:r>
    </w:p>
    <w:p w14:paraId="4E0BDF98" w14:textId="77777777" w:rsidR="00E014B9" w:rsidRPr="00552315" w:rsidRDefault="00E014B9" w:rsidP="007802B9">
      <w:pPr>
        <w:pStyle w:val="OU"/>
      </w:pPr>
      <w:r w:rsidRPr="00552315">
        <w:t>Ou</w:t>
      </w:r>
    </w:p>
    <w:p w14:paraId="154FABB9" w14:textId="320A9C48" w:rsidR="00E014B9" w:rsidRPr="007802B9" w:rsidRDefault="00E014B9" w:rsidP="00D70514">
      <w:pPr>
        <w:pStyle w:val="Nivel2"/>
        <w:numPr>
          <w:ilvl w:val="1"/>
          <w:numId w:val="16"/>
        </w:numPr>
        <w:rPr>
          <w:i/>
          <w:iCs/>
          <w:color w:val="FF0000"/>
        </w:rPr>
      </w:pPr>
      <w:r w:rsidRPr="007802B9">
        <w:rPr>
          <w:i/>
          <w:iCs/>
          <w:color w:val="FF0000"/>
        </w:rPr>
        <w:t>É permitida a subcontratação parcial do objeto, até o limite de ......</w:t>
      </w:r>
      <w:proofErr w:type="gramStart"/>
      <w:r w:rsidRPr="007802B9">
        <w:rPr>
          <w:i/>
          <w:iCs/>
          <w:color w:val="FF0000"/>
        </w:rPr>
        <w:t>%(</w:t>
      </w:r>
      <w:proofErr w:type="gramEnd"/>
      <w:r w:rsidRPr="007802B9">
        <w:rPr>
          <w:i/>
          <w:iCs/>
          <w:color w:val="FF0000"/>
        </w:rPr>
        <w:t>..... por cento) do valor total do contrato, nas seguintes condições:</w:t>
      </w:r>
    </w:p>
    <w:p w14:paraId="2C7BA6CF" w14:textId="4EAC8E5E" w:rsidR="00E014B9" w:rsidRPr="00552315" w:rsidRDefault="00E014B9" w:rsidP="007802B9">
      <w:pPr>
        <w:pStyle w:val="Nvel3Opcional"/>
      </w:pPr>
      <w:r w:rsidRPr="00552315">
        <w:t xml:space="preserve">É vedada a </w:t>
      </w:r>
      <w:r w:rsidR="00606ED7">
        <w:t>subcontratação</w:t>
      </w:r>
      <w:r w:rsidRPr="00552315">
        <w:t xml:space="preserve"> completa ou da parcela principal da obrigação</w:t>
      </w:r>
    </w:p>
    <w:p w14:paraId="1EBB1B6F" w14:textId="77777777" w:rsidR="00E014B9" w:rsidRPr="00552315" w:rsidRDefault="00E014B9" w:rsidP="007802B9">
      <w:pPr>
        <w:pStyle w:val="Nvel3Opcional"/>
      </w:pPr>
      <w:r w:rsidRPr="00552315">
        <w:t>...</w:t>
      </w:r>
    </w:p>
    <w:p w14:paraId="0B1828B3" w14:textId="77777777" w:rsidR="00E014B9" w:rsidRPr="00552315" w:rsidRDefault="00E014B9" w:rsidP="007802B9">
      <w:pPr>
        <w:pStyle w:val="Nvel3Opcional"/>
      </w:pPr>
      <w:r w:rsidRPr="00552315">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7802B9">
      <w:pPr>
        <w:pStyle w:val="Nvel2Opcional"/>
        <w:rPr>
          <w:lang w:eastAsia="en-US"/>
        </w:rPr>
      </w:pPr>
      <w:r w:rsidRPr="00552315">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7802B9">
      <w:pPr>
        <w:pStyle w:val="Nvel2Opcional"/>
        <w:rPr>
          <w:lang w:eastAsia="zh-CN"/>
        </w:rPr>
      </w:pPr>
      <w:r w:rsidRPr="00552315">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xml:space="preserve">)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w:t>
      </w:r>
      <w:r w:rsidRPr="00552315">
        <w:rPr>
          <w:rFonts w:ascii="Arial" w:hAnsi="Arial" w:cs="Arial"/>
          <w:szCs w:val="20"/>
          <w:lang w:val="x-none" w:eastAsia="en-US"/>
        </w:rPr>
        <w:lastRenderedPageBreak/>
        <w:t>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118F2DE7" w14:textId="77777777" w:rsidR="00E014B9" w:rsidRPr="00552315" w:rsidRDefault="00E014B9" w:rsidP="00B66241">
      <w:pPr>
        <w:pStyle w:val="Nvel2Opcional"/>
      </w:pPr>
      <w:r w:rsidRPr="00552315">
        <w:t xml:space="preserve">A licitante vencedora deverá subcontratar Microempresas e Empresas de Pequeno Porte, nos termos do art. 7º do Decreto nº 8.538, de 2015, no percentuais mínimo de ...... e máximo de </w:t>
      </w:r>
      <w:proofErr w:type="gramStart"/>
      <w:r w:rsidRPr="00552315">
        <w:t>.....</w:t>
      </w:r>
      <w:proofErr w:type="gramEnd"/>
      <w:r w:rsidRPr="00552315">
        <w:t xml:space="preserve"> , atendidas as disposições dos subitens acima, bem como as seguintes regras:</w:t>
      </w:r>
    </w:p>
    <w:p w14:paraId="3CE0BCFA" w14:textId="7F71BDA8" w:rsidR="00E014B9" w:rsidRPr="00552315" w:rsidRDefault="00E014B9" w:rsidP="00B66241">
      <w:pPr>
        <w:pStyle w:val="Nvel3Opcional"/>
      </w:pPr>
      <w:r w:rsidRPr="00552315">
        <w:t>as microempresas e as empresas de pequeno porte a serem subcontratadas deverão ser indicadas e qualificadas pelos licitantes no momento da apresentação das propostas</w:t>
      </w:r>
      <w:r w:rsidRPr="00552315">
        <w:rPr>
          <w:b/>
        </w:rPr>
        <w:t xml:space="preserve">, </w:t>
      </w:r>
      <w:r w:rsidRPr="00552315">
        <w:t xml:space="preserve">com a descrição dos bens e serviços a serem fornecidos e seus respectivos valores; </w:t>
      </w:r>
    </w:p>
    <w:p w14:paraId="14BE964B" w14:textId="77777777" w:rsidR="00E014B9" w:rsidRPr="00552315" w:rsidRDefault="00E014B9" w:rsidP="00B66241">
      <w:pPr>
        <w:pStyle w:val="Nvel3Opcional"/>
      </w:pPr>
      <w:r w:rsidRPr="00552315">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552315" w:rsidRDefault="00E014B9" w:rsidP="00B66241">
      <w:pPr>
        <w:pStyle w:val="Nvel3Opcional"/>
      </w:pPr>
      <w:r w:rsidRPr="00552315">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76921EB" w14:textId="77777777" w:rsidR="0079312A" w:rsidRPr="002726BD" w:rsidRDefault="0079312A" w:rsidP="0079312A">
      <w:pPr>
        <w:pStyle w:val="Nvel3Opcional"/>
        <w:rPr>
          <w:highlight w:val="yellow"/>
        </w:rPr>
      </w:pPr>
      <w:r w:rsidRPr="002726BD">
        <w:rPr>
          <w:highlight w:val="yellow"/>
        </w:rPr>
        <w:t>a empresa contratada será responsável pela padronização, pela compatibilidade, pelo gerenciamento centralizado e pela qualidade da subcontratação.</w:t>
      </w:r>
    </w:p>
    <w:p w14:paraId="6ADC29DB" w14:textId="5F831C09" w:rsidR="00E014B9" w:rsidRPr="00552315" w:rsidRDefault="00CA5C1A" w:rsidP="009247FA">
      <w:pPr>
        <w:pStyle w:val="Nvel3Opcional"/>
      </w:pPr>
      <w:r>
        <w:t>A</w:t>
      </w:r>
      <w:r w:rsidR="00E014B9" w:rsidRPr="00552315">
        <w:t xml:space="preserve"> exigência de subcontratação não será aplicável quando o licitante for:</w:t>
      </w:r>
    </w:p>
    <w:p w14:paraId="1B3EB1AB" w14:textId="77777777" w:rsidR="00E014B9" w:rsidRPr="009247FA" w:rsidRDefault="00E014B9" w:rsidP="009247FA">
      <w:pPr>
        <w:pStyle w:val="Nivel4"/>
        <w:rPr>
          <w:i/>
          <w:iCs/>
          <w:color w:val="FF0000"/>
        </w:rPr>
      </w:pPr>
      <w:r w:rsidRPr="009247FA">
        <w:rPr>
          <w:i/>
          <w:iCs/>
          <w:color w:val="FF0000"/>
        </w:rPr>
        <w:t>microempresa ou empresa de pequeno porte;</w:t>
      </w:r>
    </w:p>
    <w:p w14:paraId="4F32B161" w14:textId="75B31B1A" w:rsidR="00E014B9" w:rsidRPr="009247FA" w:rsidRDefault="00E014B9" w:rsidP="009247FA">
      <w:pPr>
        <w:pStyle w:val="Nivel4"/>
        <w:rPr>
          <w:i/>
          <w:iCs/>
          <w:color w:val="FF0000"/>
        </w:rPr>
      </w:pPr>
      <w:r w:rsidRPr="009247FA">
        <w:rPr>
          <w:i/>
          <w:iCs/>
          <w:color w:val="FF0000"/>
        </w:rPr>
        <w:t>consórcio composto em sua totalidade por microempresas e empresas de pequeno porte, respeitado o disposto no</w:t>
      </w:r>
      <w:r w:rsidR="00CA5C1A" w:rsidRPr="009247FA">
        <w:rPr>
          <w:i/>
          <w:iCs/>
          <w:color w:val="FF0000"/>
        </w:rPr>
        <w:t xml:space="preserve"> </w:t>
      </w:r>
      <w:hyperlink r:id="rId14" w:anchor="art33" w:history="1">
        <w:r w:rsidRPr="009247FA">
          <w:rPr>
            <w:rStyle w:val="Hyperlink"/>
            <w:rFonts w:eastAsiaTheme="majorEastAsia"/>
            <w:i/>
            <w:iCs/>
            <w:color w:val="FF0000"/>
            <w:u w:val="none"/>
          </w:rPr>
          <w:t>art. 33 da Lei nº 8.666, de 1993</w:t>
        </w:r>
      </w:hyperlink>
      <w:r w:rsidRPr="009247FA">
        <w:rPr>
          <w:i/>
          <w:iCs/>
          <w:color w:val="FF0000"/>
        </w:rPr>
        <w:t>; e</w:t>
      </w:r>
    </w:p>
    <w:p w14:paraId="66CBC248" w14:textId="5FEC2BDD" w:rsidR="00E014B9" w:rsidRPr="009247FA" w:rsidRDefault="00E014B9" w:rsidP="009247FA">
      <w:pPr>
        <w:pStyle w:val="Nivel4"/>
        <w:rPr>
          <w:i/>
          <w:iCs/>
          <w:color w:val="FF0000"/>
        </w:rPr>
      </w:pPr>
      <w:r w:rsidRPr="009247FA">
        <w:rPr>
          <w:i/>
          <w:iCs/>
          <w:color w:val="FF0000"/>
        </w:rPr>
        <w:t>consórcio composto parcialmente por microempresas ou empresas de pequeno porte com participação igual ou superior ao percentual exigido de subcontratação.</w:t>
      </w:r>
    </w:p>
    <w:p w14:paraId="31E94183" w14:textId="29913F98" w:rsidR="00E014B9" w:rsidRPr="00552315" w:rsidRDefault="00E014B9" w:rsidP="009247FA">
      <w:pPr>
        <w:pStyle w:val="Nvel3Opcional"/>
      </w:pPr>
      <w:r w:rsidRPr="00552315">
        <w:t xml:space="preserve"> Não se admite a exigência de subcontratação para o fornecimento de bens, exceto quando estiver vinculado à prestação de serviços acessórios.</w:t>
      </w:r>
    </w:p>
    <w:p w14:paraId="5C831402" w14:textId="44416137" w:rsidR="00E014B9" w:rsidRDefault="00E014B9" w:rsidP="009247FA">
      <w:pPr>
        <w:pStyle w:val="Nvel3Opcional"/>
      </w:pPr>
      <w:r w:rsidRPr="00552315">
        <w:t>Os empenhos e pagamentos referentes às parcelas subcontratadas serão destinados diretamente às microempresas e empresas de pequeno porte subcontratadas</w:t>
      </w:r>
      <w:r w:rsidR="009A30DA">
        <w:t>.</w:t>
      </w:r>
    </w:p>
    <w:p w14:paraId="500EF87E" w14:textId="77777777" w:rsidR="009A30DA" w:rsidRPr="002726BD" w:rsidRDefault="009A30DA" w:rsidP="009A30DA">
      <w:pPr>
        <w:pStyle w:val="Nvel3Opcional"/>
        <w:rPr>
          <w:highlight w:val="yellow"/>
        </w:rPr>
      </w:pPr>
      <w:r w:rsidRPr="002726BD">
        <w:rPr>
          <w:highlight w:val="yellow"/>
        </w:rPr>
        <w:t>São vedadas:</w:t>
      </w:r>
    </w:p>
    <w:p w14:paraId="695FD99B" w14:textId="77777777" w:rsidR="009A30DA" w:rsidRPr="002726BD" w:rsidRDefault="009A30DA" w:rsidP="009A30DA">
      <w:pPr>
        <w:pStyle w:val="Nivel4"/>
        <w:rPr>
          <w:i/>
          <w:iCs/>
          <w:color w:val="FF0000"/>
          <w:highlight w:val="yellow"/>
        </w:rPr>
      </w:pPr>
      <w:r w:rsidRPr="002726BD">
        <w:rPr>
          <w:i/>
          <w:iCs/>
          <w:color w:val="FF0000"/>
          <w:highlight w:val="yellow"/>
        </w:rPr>
        <w:t>a subcontratação das parcelas de maior relevância técnica, assim definidas:</w:t>
      </w:r>
    </w:p>
    <w:p w14:paraId="1D2BF55D" w14:textId="77777777" w:rsidR="009A30DA" w:rsidRPr="002726BD" w:rsidRDefault="009A30DA" w:rsidP="009A30DA">
      <w:pPr>
        <w:pStyle w:val="Nivel5"/>
        <w:rPr>
          <w:i/>
          <w:iCs/>
          <w:color w:val="FF0000"/>
          <w:highlight w:val="yellow"/>
        </w:rPr>
      </w:pPr>
      <w:r w:rsidRPr="002726BD">
        <w:rPr>
          <w:i/>
          <w:iCs/>
          <w:color w:val="FF0000"/>
          <w:highlight w:val="yellow"/>
        </w:rPr>
        <w:t>...................;</w:t>
      </w:r>
    </w:p>
    <w:p w14:paraId="3A70B366" w14:textId="77777777" w:rsidR="009A30DA" w:rsidRPr="002726BD" w:rsidRDefault="009A30DA" w:rsidP="009A30DA">
      <w:pPr>
        <w:pStyle w:val="Nivel5"/>
        <w:rPr>
          <w:i/>
          <w:iCs/>
          <w:color w:val="FF0000"/>
          <w:highlight w:val="yellow"/>
        </w:rPr>
      </w:pPr>
      <w:r w:rsidRPr="002726BD">
        <w:rPr>
          <w:i/>
          <w:iCs/>
          <w:color w:val="FF0000"/>
          <w:highlight w:val="yellow"/>
        </w:rPr>
        <w:t>...................;</w:t>
      </w:r>
    </w:p>
    <w:p w14:paraId="109F15E4" w14:textId="77777777" w:rsidR="009A30DA" w:rsidRPr="002726BD" w:rsidRDefault="009A30DA" w:rsidP="009A30DA">
      <w:pPr>
        <w:pStyle w:val="Nivel5"/>
        <w:rPr>
          <w:i/>
          <w:iCs/>
          <w:color w:val="FF0000"/>
          <w:highlight w:val="yellow"/>
        </w:rPr>
      </w:pPr>
      <w:r w:rsidRPr="002726BD">
        <w:rPr>
          <w:i/>
          <w:iCs/>
          <w:color w:val="FF0000"/>
          <w:highlight w:val="yellow"/>
        </w:rPr>
        <w:t>...................</w:t>
      </w:r>
    </w:p>
    <w:p w14:paraId="42178A65" w14:textId="77777777" w:rsidR="009A30DA" w:rsidRPr="002726BD" w:rsidRDefault="009A30DA" w:rsidP="009A30DA">
      <w:pPr>
        <w:pStyle w:val="Nivel4"/>
        <w:rPr>
          <w:i/>
          <w:iCs/>
          <w:color w:val="FF0000"/>
          <w:highlight w:val="yellow"/>
        </w:rPr>
      </w:pPr>
      <w:r w:rsidRPr="002726BD">
        <w:rPr>
          <w:i/>
          <w:iCs/>
          <w:color w:val="FF0000"/>
          <w:highlight w:val="yellow"/>
        </w:rPr>
        <w:lastRenderedPageBreak/>
        <w:t>a subcontratação de microempresas e empresas de pequeno porte que estejam participando da licitação; e</w:t>
      </w:r>
    </w:p>
    <w:p w14:paraId="1B3B6143" w14:textId="1094EBCB" w:rsidR="009A30DA" w:rsidRPr="002726BD" w:rsidRDefault="009A30DA" w:rsidP="007E1905">
      <w:pPr>
        <w:pStyle w:val="Nivel4"/>
        <w:rPr>
          <w:i/>
          <w:iCs/>
          <w:color w:val="FF0000"/>
          <w:highlight w:val="yellow"/>
        </w:rPr>
      </w:pPr>
      <w:r w:rsidRPr="002726BD">
        <w:rPr>
          <w:i/>
          <w:iCs/>
          <w:color w:val="FF0000"/>
          <w:highlight w:val="yellow"/>
        </w:rPr>
        <w:t>a subcontratação de microempresas ou empresas de pequeno porte que tenham um ou mais sócios em comum com a empresa contratante.</w:t>
      </w:r>
    </w:p>
    <w:p w14:paraId="5BC247FE" w14:textId="1E89526E" w:rsidR="00987810" w:rsidRPr="008575F6" w:rsidRDefault="00D077BF" w:rsidP="000D390A">
      <w:pPr>
        <w:pStyle w:val="Nivel1"/>
        <w:rPr>
          <w:rFonts w:cs="Arial"/>
          <w:color w:val="auto"/>
          <w:lang w:eastAsia="en-US"/>
        </w:rPr>
      </w:pPr>
      <w:r w:rsidRPr="008575F6">
        <w:rPr>
          <w:rFonts w:cs="Arial"/>
          <w:color w:val="auto"/>
          <w:lang w:eastAsia="en-US"/>
        </w:rPr>
        <w:t xml:space="preserve">DA </w:t>
      </w:r>
      <w:r w:rsidR="00987810" w:rsidRPr="008575F6">
        <w:rPr>
          <w:rFonts w:cs="Arial"/>
          <w:color w:val="auto"/>
          <w:lang w:eastAsia="en-US"/>
        </w:rPr>
        <w:t>ALTERAÇÃO SUBJETIVA</w:t>
      </w:r>
    </w:p>
    <w:p w14:paraId="4750CAD7" w14:textId="77777777" w:rsidR="00987810" w:rsidRPr="008575F6" w:rsidRDefault="00987810" w:rsidP="007E1905">
      <w:pPr>
        <w:pStyle w:val="Nivel2"/>
        <w:rPr>
          <w:lang w:eastAsia="en-US"/>
        </w:rPr>
      </w:pPr>
      <w:r w:rsidRPr="008575F6">
        <w:rPr>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76EC42FC" w:rsidR="00B222EE" w:rsidRPr="008575F6" w:rsidRDefault="00D077BF" w:rsidP="008B0C2F">
      <w:pPr>
        <w:pStyle w:val="Nivel1"/>
        <w:rPr>
          <w:rFonts w:cs="Arial"/>
          <w:color w:val="auto"/>
          <w:lang w:eastAsia="en-US"/>
        </w:rPr>
      </w:pPr>
      <w:r w:rsidRPr="008575F6">
        <w:rPr>
          <w:rFonts w:cs="Arial"/>
          <w:color w:val="auto"/>
          <w:lang w:eastAsia="en-US"/>
        </w:rPr>
        <w:t xml:space="preserve">DO </w:t>
      </w:r>
      <w:r w:rsidR="00052D53" w:rsidRPr="008575F6">
        <w:rPr>
          <w:rFonts w:cs="Arial"/>
          <w:color w:val="auto"/>
          <w:lang w:eastAsia="en-US"/>
        </w:rPr>
        <w:t xml:space="preserve">CONTROLE </w:t>
      </w:r>
      <w:r w:rsidR="00683E3C" w:rsidRPr="008575F6">
        <w:rPr>
          <w:rFonts w:cs="Arial"/>
          <w:color w:val="auto"/>
          <w:lang w:eastAsia="en-US"/>
        </w:rPr>
        <w:t xml:space="preserve">E FISCALIZAÇÃO DA EXECUÇÃO </w:t>
      </w:r>
    </w:p>
    <w:p w14:paraId="4EB2A6FC" w14:textId="7A7BEE65" w:rsidR="0066759F" w:rsidRPr="00552315" w:rsidRDefault="0066759F" w:rsidP="007E1905">
      <w:pPr>
        <w:pStyle w:val="Citao"/>
        <w:rPr>
          <w:color w:val="auto"/>
        </w:rPr>
      </w:pPr>
      <w:r w:rsidRPr="008575F6">
        <w:rPr>
          <w:b/>
          <w:bCs/>
          <w:color w:val="auto"/>
        </w:rPr>
        <w:t>Nota Explicativa</w:t>
      </w:r>
      <w:r w:rsidRPr="008575F6">
        <w:rPr>
          <w:color w:val="auto"/>
        </w:rPr>
        <w:t xml:space="preserve">: Deve amoldar-se às peculiaridades </w:t>
      </w:r>
      <w:r w:rsidRPr="00552315">
        <w:t>do serviço. Os itens a seguir apresentados são ilustrativos.</w:t>
      </w:r>
      <w:r w:rsidRPr="00552315">
        <w:rPr>
          <w:color w:val="FF28DB"/>
        </w:rPr>
        <w:t xml:space="preserve"> </w:t>
      </w:r>
    </w:p>
    <w:p w14:paraId="36BCEA0A" w14:textId="77777777" w:rsidR="0066759F" w:rsidRPr="00552315" w:rsidRDefault="0066759F" w:rsidP="007E1905">
      <w:pPr>
        <w:pStyle w:val="Citao"/>
        <w:rPr>
          <w:color w:val="auto"/>
        </w:rPr>
      </w:pPr>
      <w:r w:rsidRPr="00552315">
        <w:rPr>
          <w:color w:val="auto"/>
        </w:rPr>
        <w:t>Jurisprudência do Tribunal de Contas da União:</w:t>
      </w:r>
    </w:p>
    <w:p w14:paraId="086B48F8" w14:textId="77777777" w:rsidR="0066759F" w:rsidRPr="00552315" w:rsidRDefault="0066759F" w:rsidP="007E1905">
      <w:pPr>
        <w:pStyle w:val="Citao"/>
        <w:rPr>
          <w:color w:val="auto"/>
        </w:rPr>
      </w:pPr>
      <w:r w:rsidRPr="00552315">
        <w:rPr>
          <w:color w:val="auto"/>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7E1905">
      <w:pPr>
        <w:pStyle w:val="Citao"/>
        <w:rPr>
          <w:color w:val="auto"/>
        </w:rPr>
      </w:pPr>
      <w:r w:rsidRPr="00552315">
        <w:rPr>
          <w:color w:val="auto"/>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4FED9E21" w:rsidR="0066759F" w:rsidRDefault="0066759F" w:rsidP="007E1905">
      <w:pPr>
        <w:pStyle w:val="Citao"/>
        <w:rPr>
          <w:color w:val="auto"/>
        </w:rPr>
      </w:pPr>
      <w:r w:rsidRPr="00552315">
        <w:rPr>
          <w:color w:val="auto"/>
        </w:rPr>
        <w:t>9.1.3. realize sistematicamente o acompanhamento dos trabalhos realizados pelos fiscais; (Acórdão nº 1094/2013-Plenário).</w:t>
      </w:r>
    </w:p>
    <w:p w14:paraId="4409FE74" w14:textId="01505A13" w:rsidR="00565F18" w:rsidRPr="008575F6" w:rsidRDefault="00565F18" w:rsidP="00565F18">
      <w:pPr>
        <w:pStyle w:val="citao2"/>
        <w:rPr>
          <w:color w:val="auto"/>
        </w:rPr>
      </w:pPr>
      <w:r w:rsidRPr="008575F6">
        <w:rPr>
          <w:rFonts w:cs="Arial"/>
          <w:b/>
          <w:bCs/>
          <w:color w:val="auto"/>
        </w:rPr>
        <w:t>Nota Explicativa</w:t>
      </w:r>
      <w:r w:rsidRPr="008575F6">
        <w:rPr>
          <w:rFonts w:cs="Arial"/>
          <w:b/>
          <w:bCs/>
          <w:color w:val="auto"/>
          <w:lang w:val="pt-BR"/>
        </w:rPr>
        <w:t xml:space="preserve"> 2</w:t>
      </w:r>
      <w:r w:rsidRPr="008575F6">
        <w:rPr>
          <w:rFonts w:cs="Arial"/>
          <w:color w:val="auto"/>
        </w:rPr>
        <w:t xml:space="preserve">: </w:t>
      </w:r>
      <w:r w:rsidRPr="008575F6">
        <w:rPr>
          <w:color w:val="auto"/>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8575F6">
        <w:rPr>
          <w:color w:val="auto"/>
        </w:rPr>
        <w:t>arts</w:t>
      </w:r>
      <w:proofErr w:type="spellEnd"/>
      <w:r w:rsidRPr="008575F6">
        <w:rPr>
          <w:color w:val="auto"/>
        </w:rPr>
        <w:t>. 67 e 73 da Lei nº 8.666, de 1993.</w:t>
      </w:r>
    </w:p>
    <w:p w14:paraId="4E7393AA" w14:textId="77777777" w:rsidR="00565F18" w:rsidRPr="008575F6" w:rsidRDefault="00565F18" w:rsidP="00565F18">
      <w:pPr>
        <w:pStyle w:val="citao2"/>
        <w:rPr>
          <w:color w:val="auto"/>
        </w:rPr>
      </w:pPr>
      <w:r w:rsidRPr="008575F6">
        <w:rPr>
          <w:color w:val="auto"/>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2F4AD56" w14:textId="77777777" w:rsidR="00565F18" w:rsidRPr="008575F6" w:rsidRDefault="00565F18" w:rsidP="00565F18">
      <w:pPr>
        <w:pStyle w:val="citao2"/>
        <w:rPr>
          <w:color w:val="auto"/>
        </w:rPr>
      </w:pPr>
      <w:r w:rsidRPr="008575F6">
        <w:rPr>
          <w:color w:val="auto"/>
        </w:rPr>
        <w:t xml:space="preserve"> O conjunto de atividades de gestão e fiscalização compete ao gestor da execução do contrato, podendo ser auxiliado pela fiscalização técnica, administrativa, setorial e pelo público usuário, de acordo com as seguintes disposições:  </w:t>
      </w:r>
    </w:p>
    <w:p w14:paraId="3FAA8825" w14:textId="77777777" w:rsidR="00565F18" w:rsidRPr="008575F6" w:rsidRDefault="00565F18" w:rsidP="00565F18">
      <w:pPr>
        <w:pStyle w:val="citao2"/>
        <w:rPr>
          <w:rFonts w:cs="Arial"/>
          <w:color w:val="auto"/>
        </w:rPr>
      </w:pPr>
      <w:r w:rsidRPr="008575F6">
        <w:rPr>
          <w:rFonts w:cs="Arial"/>
          <w:color w:val="auto"/>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0C35CD5C" w14:textId="77777777" w:rsidR="00565F18" w:rsidRPr="008575F6" w:rsidRDefault="00565F18" w:rsidP="00565F18">
      <w:pPr>
        <w:pStyle w:val="citao2"/>
        <w:rPr>
          <w:rFonts w:cs="Arial"/>
          <w:color w:val="auto"/>
        </w:rPr>
      </w:pPr>
      <w:r w:rsidRPr="008575F6">
        <w:rPr>
          <w:rFonts w:cs="Arial"/>
          <w:color w:val="auto"/>
        </w:rPr>
        <w:lastRenderedPageBreak/>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713F4B4" w14:textId="77777777" w:rsidR="00565F18" w:rsidRPr="008575F6" w:rsidRDefault="00565F18" w:rsidP="00565F18">
      <w:pPr>
        <w:pStyle w:val="citao2"/>
        <w:rPr>
          <w:rFonts w:cs="Arial"/>
          <w:color w:val="auto"/>
        </w:rPr>
      </w:pPr>
      <w:r w:rsidRPr="008575F6">
        <w:rPr>
          <w:rFonts w:cs="Arial"/>
          <w:color w:val="auto"/>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239F4C4C" w14:textId="77777777" w:rsidR="00565F18" w:rsidRPr="008575F6" w:rsidRDefault="00565F18" w:rsidP="00565F18">
      <w:pPr>
        <w:pStyle w:val="citao2"/>
        <w:rPr>
          <w:rFonts w:cs="Arial"/>
          <w:color w:val="auto"/>
        </w:rPr>
      </w:pPr>
      <w:r w:rsidRPr="008575F6">
        <w:rPr>
          <w:rFonts w:cs="Arial"/>
          <w:color w:val="auto"/>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313ECE36" w14:textId="77777777" w:rsidR="00565F18" w:rsidRPr="008575F6" w:rsidRDefault="00565F18" w:rsidP="00565F18">
      <w:pPr>
        <w:pStyle w:val="citao2"/>
        <w:rPr>
          <w:color w:val="auto"/>
        </w:rPr>
      </w:pPr>
      <w:r w:rsidRPr="008575F6">
        <w:rPr>
          <w:rFonts w:cs="Arial"/>
          <w:color w:val="auto"/>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r w:rsidRPr="008575F6">
        <w:rPr>
          <w:color w:val="auto"/>
        </w:rPr>
        <w:t>Quando a contratação exigir fiscalização setorial, o órgão ou entidade deverá designar representantes nesses locais para atuarem como fiscais setoriais.</w:t>
      </w:r>
    </w:p>
    <w:p w14:paraId="5179B5D9" w14:textId="77777777" w:rsidR="00565F18" w:rsidRPr="008575F6" w:rsidRDefault="00565F18" w:rsidP="00565F18">
      <w:pPr>
        <w:pStyle w:val="citao2"/>
        <w:rPr>
          <w:color w:val="auto"/>
        </w:rPr>
      </w:pPr>
      <w:r w:rsidRPr="008575F6">
        <w:rPr>
          <w:color w:val="auto"/>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7586FEF2" w14:textId="77777777" w:rsidR="00731C47" w:rsidRPr="00402E53" w:rsidRDefault="00731C47" w:rsidP="00D70514">
      <w:pPr>
        <w:pStyle w:val="Nivel2"/>
        <w:numPr>
          <w:ilvl w:val="1"/>
          <w:numId w:val="17"/>
        </w:numPr>
        <w:rPr>
          <w:highlight w:val="yellow"/>
        </w:rPr>
      </w:pPr>
      <w:r w:rsidRPr="00402E53">
        <w:rPr>
          <w:highlight w:val="yellow"/>
        </w:rPr>
        <w:t>A Contratada designará formalmente o preposto da empresa, antes do início da prestação dos serviços, indicando no instrumento os poderes e deveres em relação à execução do objeto contratado.</w:t>
      </w:r>
    </w:p>
    <w:p w14:paraId="56EF92F5" w14:textId="77777777" w:rsidR="00731C47" w:rsidRPr="00402E53" w:rsidRDefault="00731C47" w:rsidP="00731C47">
      <w:pPr>
        <w:pStyle w:val="Nivel2"/>
        <w:rPr>
          <w:highlight w:val="yellow"/>
        </w:rPr>
      </w:pPr>
      <w:r w:rsidRPr="00402E53">
        <w:rPr>
          <w:highlight w:val="yellow"/>
        </w:rPr>
        <w:t>A Contratante poderá recusar, desde que justificadamente, a indicação ou a manutenção do preposto da empresa, hipótese em que a Contratada designará outro para o exercício da atividade.</w:t>
      </w:r>
    </w:p>
    <w:p w14:paraId="3FE5A363" w14:textId="77777777" w:rsidR="00731C47" w:rsidRPr="00402E53" w:rsidRDefault="00731C47" w:rsidP="00731C47">
      <w:pPr>
        <w:pStyle w:val="Nivel2"/>
        <w:rPr>
          <w:highlight w:val="yellow"/>
        </w:rPr>
      </w:pPr>
      <w:r w:rsidRPr="00402E53">
        <w:rPr>
          <w:highlight w:val="yellow"/>
        </w:rPr>
        <w:t>As comunicações entre a Contratante e a Contratada serão realizadas por escrito, através de ..............</w:t>
      </w:r>
      <w:proofErr w:type="gramStart"/>
      <w:r w:rsidRPr="00402E53">
        <w:rPr>
          <w:highlight w:val="yellow"/>
        </w:rPr>
        <w:t xml:space="preserve">( </w:t>
      </w:r>
      <w:r w:rsidRPr="00402E53">
        <w:rPr>
          <w:i/>
          <w:iCs/>
          <w:highlight w:val="yellow"/>
        </w:rPr>
        <w:t>carta</w:t>
      </w:r>
      <w:proofErr w:type="gramEnd"/>
      <w:r w:rsidRPr="00402E53">
        <w:rPr>
          <w:i/>
          <w:iCs/>
          <w:highlight w:val="yellow"/>
        </w:rPr>
        <w:t>, e-mail, fax</w:t>
      </w:r>
      <w:r w:rsidRPr="00402E53">
        <w:rPr>
          <w:highlight w:val="yellow"/>
        </w:rPr>
        <w:t>).</w:t>
      </w:r>
    </w:p>
    <w:p w14:paraId="67B9D365" w14:textId="77777777" w:rsidR="00731C47" w:rsidRPr="00402E53" w:rsidRDefault="00731C47" w:rsidP="00731C47">
      <w:pPr>
        <w:pStyle w:val="Nivel2"/>
        <w:rPr>
          <w:highlight w:val="yellow"/>
        </w:rPr>
      </w:pPr>
      <w:r w:rsidRPr="00402E53">
        <w:rPr>
          <w:highlight w:val="yellow"/>
        </w:rPr>
        <w:t>A Contratante poderá convocar o preposto para adoção de providências que devam ser cumpridas de imediato.</w:t>
      </w:r>
    </w:p>
    <w:p w14:paraId="5EEFC000" w14:textId="021D3D84" w:rsidR="00731C47" w:rsidRPr="00402E53" w:rsidRDefault="00731C47" w:rsidP="00520C30">
      <w:pPr>
        <w:pStyle w:val="Nvel2Opcional"/>
        <w:rPr>
          <w:highlight w:val="yellow"/>
        </w:rPr>
      </w:pPr>
      <w:r w:rsidRPr="00402E53">
        <w:rPr>
          <w:highlight w:val="yellow"/>
        </w:rPr>
        <w:t>A Contratada não está obrigada a manter preposto da empresa no local da execução do objeto.</w:t>
      </w:r>
    </w:p>
    <w:p w14:paraId="45138E91" w14:textId="77777777" w:rsidR="00520C30" w:rsidRPr="00402E53" w:rsidRDefault="00520C30" w:rsidP="00520C30">
      <w:pPr>
        <w:pStyle w:val="Nivel2"/>
        <w:numPr>
          <w:ilvl w:val="0"/>
          <w:numId w:val="0"/>
        </w:numPr>
        <w:ind w:left="567"/>
        <w:jc w:val="center"/>
        <w:rPr>
          <w:b/>
          <w:bCs/>
          <w:i/>
          <w:iCs/>
          <w:color w:val="FF0000"/>
          <w:highlight w:val="yellow"/>
          <w:u w:val="single"/>
        </w:rPr>
      </w:pPr>
      <w:r w:rsidRPr="00402E53">
        <w:rPr>
          <w:b/>
          <w:bCs/>
          <w:i/>
          <w:iCs/>
          <w:color w:val="FF0000"/>
          <w:highlight w:val="yellow"/>
          <w:u w:val="single"/>
        </w:rPr>
        <w:t>OU</w:t>
      </w:r>
    </w:p>
    <w:p w14:paraId="1A513083" w14:textId="77777777" w:rsidR="00520C30" w:rsidRPr="00402E53" w:rsidRDefault="00520C30" w:rsidP="00D70514">
      <w:pPr>
        <w:pStyle w:val="Nivel2"/>
        <w:numPr>
          <w:ilvl w:val="1"/>
          <w:numId w:val="18"/>
        </w:numPr>
        <w:rPr>
          <w:i/>
          <w:iCs/>
          <w:color w:val="FF0000"/>
          <w:highlight w:val="yellow"/>
        </w:rPr>
      </w:pPr>
      <w:r w:rsidRPr="00402E53">
        <w:rPr>
          <w:i/>
          <w:iCs/>
          <w:color w:val="FF0000"/>
          <w:highlight w:val="yellow"/>
        </w:rPr>
        <w:t>A Contratada manterá preposto da empresa no local da execução do objeto, durante o período .......... (horário da execução dos serviços ou sistema de escala semanal ou mensal).</w:t>
      </w:r>
    </w:p>
    <w:p w14:paraId="37BED148" w14:textId="77777777" w:rsidR="00520C30" w:rsidRPr="00402E53" w:rsidRDefault="00520C30" w:rsidP="00520C30">
      <w:pPr>
        <w:pStyle w:val="Citao"/>
        <w:rPr>
          <w:color w:val="auto"/>
          <w:highlight w:val="yellow"/>
        </w:rPr>
      </w:pPr>
      <w:r w:rsidRPr="00402E53">
        <w:rPr>
          <w:b/>
          <w:bCs/>
          <w:color w:val="auto"/>
          <w:highlight w:val="yellow"/>
        </w:rPr>
        <w:t>Nota Explicativa</w:t>
      </w:r>
      <w:r w:rsidRPr="00402E53">
        <w:rPr>
          <w:color w:val="auto"/>
          <w:highlight w:val="yellow"/>
        </w:rPr>
        <w:t>: A opção do órgão ou entidade pela exigência de manutenção do preposto da empresa no local da execução do objeto deverá ser previamente justificada, considerando a natureza dos serviços prestados.</w:t>
      </w:r>
    </w:p>
    <w:p w14:paraId="2E6F79C5" w14:textId="77777777" w:rsidR="00520C30" w:rsidRPr="00402E53" w:rsidRDefault="00520C30" w:rsidP="00520C30">
      <w:pPr>
        <w:pStyle w:val="Citao"/>
        <w:rPr>
          <w:color w:val="auto"/>
          <w:highlight w:val="yellow"/>
        </w:rPr>
      </w:pPr>
      <w:r w:rsidRPr="00402E53">
        <w:rPr>
          <w:color w:val="auto"/>
          <w:highlight w:val="yellow"/>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059F4067" w14:textId="73CB05F2" w:rsidR="00520C30" w:rsidRPr="008575F6" w:rsidRDefault="00520C30" w:rsidP="00520C30">
      <w:pPr>
        <w:pStyle w:val="Citao"/>
        <w:rPr>
          <w:color w:val="auto"/>
        </w:rPr>
      </w:pPr>
      <w:r w:rsidRPr="00402E53">
        <w:rPr>
          <w:b/>
          <w:bCs/>
          <w:color w:val="auto"/>
          <w:highlight w:val="yellow"/>
        </w:rPr>
        <w:t>Nota Explicativa</w:t>
      </w:r>
      <w:r w:rsidRPr="00402E53">
        <w:rPr>
          <w:b/>
          <w:bCs/>
          <w:color w:val="auto"/>
          <w:highlight w:val="yellow"/>
          <w:lang w:val="pt-BR"/>
        </w:rPr>
        <w:t xml:space="preserve"> 2</w:t>
      </w:r>
      <w:r w:rsidRPr="00402E53">
        <w:rPr>
          <w:color w:val="auto"/>
          <w:highlight w:val="yellow"/>
        </w:rPr>
        <w:t xml:space="preserve">: Na análise do pedido de que trata o item anterior, a Administração deverá observar se o seu acolhimento não viola as regras do ato convocatório, a isonomia, o interesse público ou </w:t>
      </w:r>
      <w:r w:rsidRPr="00402E53">
        <w:rPr>
          <w:color w:val="auto"/>
          <w:highlight w:val="yellow"/>
        </w:rPr>
        <w:lastRenderedPageBreak/>
        <w:t>qualidade da execução do objeto, devendo ficar registrado que os pagamentos serão realizados em conformidade com a efetiva prestação dos serviços.</w:t>
      </w:r>
    </w:p>
    <w:p w14:paraId="6A611BCC" w14:textId="77777777" w:rsidR="00F16019" w:rsidRPr="00193ADA" w:rsidRDefault="00F16019" w:rsidP="00F16019">
      <w:pPr>
        <w:pStyle w:val="Nivel2"/>
        <w:rPr>
          <w:lang w:eastAsia="en-US"/>
        </w:rPr>
      </w:pPr>
      <w:r w:rsidRPr="00193ADA">
        <w:rPr>
          <w:lang w:eastAsia="en-US"/>
        </w:rPr>
        <w:t>A fiscalização administrativa poderá ser efetivada com base em critérios estatísticos, levando-</w:t>
      </w:r>
      <w:r w:rsidRPr="00193ADA">
        <w:t>se em consideração falhas que impactem o contrato como um todo e não apenas erros e falhas</w:t>
      </w:r>
      <w:r w:rsidRPr="00193ADA">
        <w:rPr>
          <w:lang w:eastAsia="en-US"/>
        </w:rPr>
        <w:t xml:space="preserve"> eventuais no pagamento de alguma vantagem a um determinado empregado.</w:t>
      </w:r>
    </w:p>
    <w:p w14:paraId="2A74413E" w14:textId="77777777" w:rsidR="00F16019" w:rsidRPr="00193ADA" w:rsidRDefault="00F16019" w:rsidP="00F16019">
      <w:pPr>
        <w:pStyle w:val="Nivel2"/>
        <w:rPr>
          <w:lang w:eastAsia="en-US"/>
        </w:rPr>
      </w:pPr>
      <w:r w:rsidRPr="00193ADA">
        <w:rPr>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48F7C316" w14:textId="77777777" w:rsidR="00F16019" w:rsidRPr="00DC040A" w:rsidRDefault="00F16019" w:rsidP="00F16019">
      <w:pPr>
        <w:pStyle w:val="Nivel3"/>
        <w:rPr>
          <w:color w:val="auto"/>
          <w:lang w:eastAsia="en-US"/>
        </w:rPr>
      </w:pPr>
      <w:bookmarkStart w:id="1" w:name="_Ref72763616"/>
      <w:r w:rsidRPr="00DC040A">
        <w:rPr>
          <w:color w:val="auto"/>
          <w:lang w:eastAsia="en-US"/>
        </w:rPr>
        <w:t>no primeiro mês da prestação dos serviços, a CONTRATADA deverá apresentar a seguinte documentação:</w:t>
      </w:r>
      <w:bookmarkEnd w:id="1"/>
      <w:r w:rsidRPr="00DC040A">
        <w:rPr>
          <w:color w:val="auto"/>
          <w:lang w:eastAsia="en-US"/>
        </w:rPr>
        <w:t xml:space="preserve">  </w:t>
      </w:r>
    </w:p>
    <w:p w14:paraId="6403FB7B" w14:textId="77777777" w:rsidR="00F16019" w:rsidRPr="00DC040A" w:rsidRDefault="00F16019" w:rsidP="00F16019">
      <w:pPr>
        <w:pStyle w:val="Nivel4"/>
        <w:tabs>
          <w:tab w:val="clear" w:pos="360"/>
        </w:tabs>
        <w:ind w:left="2491" w:hanging="648"/>
        <w:rPr>
          <w:lang w:eastAsia="en-US"/>
        </w:rPr>
      </w:pPr>
      <w:r w:rsidRPr="00DC040A">
        <w:rPr>
          <w:lang w:eastAsia="en-US"/>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07D38B62" w14:textId="77777777" w:rsidR="00F16019" w:rsidRPr="00DC040A" w:rsidRDefault="00F16019" w:rsidP="00F16019">
      <w:pPr>
        <w:pStyle w:val="Nivel4"/>
        <w:tabs>
          <w:tab w:val="clear" w:pos="360"/>
        </w:tabs>
        <w:ind w:left="2491" w:hanging="648"/>
        <w:rPr>
          <w:lang w:eastAsia="en-US"/>
        </w:rPr>
      </w:pPr>
      <w:r w:rsidRPr="00DC040A">
        <w:rPr>
          <w:lang w:eastAsia="en-US"/>
        </w:rPr>
        <w:t xml:space="preserve">Carteira de Trabalho e Previdência Social (CTPS) dos empregados admitidos e dos responsáveis técnicos pela execução dos serviços, quando for o caso, devidamente assinada pela CONTRATADA; </w:t>
      </w:r>
    </w:p>
    <w:p w14:paraId="5996DF14" w14:textId="77777777" w:rsidR="00F16019" w:rsidRPr="00DC040A" w:rsidRDefault="00F16019" w:rsidP="00F16019">
      <w:pPr>
        <w:pStyle w:val="Nivel4"/>
        <w:tabs>
          <w:tab w:val="clear" w:pos="360"/>
        </w:tabs>
        <w:ind w:left="2491" w:hanging="648"/>
        <w:rPr>
          <w:lang w:eastAsia="en-US"/>
        </w:rPr>
      </w:pPr>
      <w:r w:rsidRPr="00DC040A">
        <w:rPr>
          <w:lang w:eastAsia="en-US"/>
        </w:rPr>
        <w:t>exames médicos admissionais dos empregados da CONTRATADA que prestarão os serviços; e</w:t>
      </w:r>
    </w:p>
    <w:p w14:paraId="0BF8F01D" w14:textId="77777777" w:rsidR="00F16019" w:rsidRPr="00DC040A" w:rsidRDefault="00F16019" w:rsidP="00F16019">
      <w:pPr>
        <w:pStyle w:val="Nivel4"/>
        <w:tabs>
          <w:tab w:val="clear" w:pos="360"/>
        </w:tabs>
        <w:ind w:left="2491" w:hanging="648"/>
        <w:rPr>
          <w:lang w:eastAsia="en-US"/>
        </w:rPr>
      </w:pPr>
      <w:r w:rsidRPr="00DC040A">
        <w:rPr>
          <w:lang w:eastAsia="en-US"/>
        </w:rPr>
        <w:t>declaração de responsabilidade exclusiva da contratada sobre a quitação dos encargos trabalhistas e sociais decorrentes do contrato.</w:t>
      </w:r>
    </w:p>
    <w:p w14:paraId="682046F3" w14:textId="77777777" w:rsidR="00F16019" w:rsidRPr="00DC040A" w:rsidRDefault="00F16019" w:rsidP="00F16019">
      <w:pPr>
        <w:pStyle w:val="Nivel3"/>
        <w:rPr>
          <w:color w:val="auto"/>
          <w:lang w:eastAsia="en-US"/>
        </w:rPr>
      </w:pPr>
      <w:r w:rsidRPr="00DC040A">
        <w:rPr>
          <w:color w:val="auto"/>
          <w:lang w:eastAsia="en-US"/>
        </w:rPr>
        <w:t xml:space="preserve">entrega até o dia trinta do mês seguinte ao da prestação dos serviços ao setor responsável pela fiscalização do contrato dos seguintes documentos, quando não for possível a verificação da regularidade destes no Sistema de Cadastro de Fornecedores (SICAF): </w:t>
      </w:r>
    </w:p>
    <w:p w14:paraId="394EBDE1"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Negativa de Débitos relativos a Créditos Tributários Federais e à Dívida Ativa da União (CND);  </w:t>
      </w:r>
    </w:p>
    <w:p w14:paraId="1CD74645"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certidões que comprovem a regularidade perante as Fazendas Estadual, Distrital e Municipal do domicílio ou sede do contratado;  </w:t>
      </w:r>
    </w:p>
    <w:p w14:paraId="09AF7D44"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de Regularidade do FGTS (CRF); e  </w:t>
      </w:r>
    </w:p>
    <w:p w14:paraId="2C655606"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Negativa de Débitos Trabalhistas (CNDT).  </w:t>
      </w:r>
    </w:p>
    <w:p w14:paraId="46A1E01F" w14:textId="77777777" w:rsidR="00F16019" w:rsidRPr="00E26C01" w:rsidRDefault="00F16019" w:rsidP="00F16019">
      <w:pPr>
        <w:pStyle w:val="Nivel3"/>
        <w:rPr>
          <w:color w:val="auto"/>
          <w:lang w:eastAsia="en-US"/>
        </w:rPr>
      </w:pPr>
      <w:r w:rsidRPr="00E26C01">
        <w:rPr>
          <w:color w:val="auto"/>
          <w:lang w:eastAsia="en-US"/>
        </w:rPr>
        <w:t>entrega, quando solicitado pela CONTRATANTE, de quaisquer dos seguintes documentos:</w:t>
      </w:r>
    </w:p>
    <w:p w14:paraId="4B1FEB17"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extrato da conta do INSS e do FGTS de qualquer empregado, a critério da CONTRATANTE; </w:t>
      </w:r>
    </w:p>
    <w:p w14:paraId="228AA56D" w14:textId="77777777" w:rsidR="00F16019" w:rsidRPr="00E26C01" w:rsidRDefault="00F16019" w:rsidP="00F16019">
      <w:pPr>
        <w:pStyle w:val="Nivel4"/>
        <w:tabs>
          <w:tab w:val="clear" w:pos="360"/>
        </w:tabs>
        <w:ind w:left="2491" w:hanging="648"/>
        <w:rPr>
          <w:lang w:eastAsia="en-US"/>
        </w:rPr>
      </w:pPr>
      <w:r w:rsidRPr="00E26C01">
        <w:rPr>
          <w:lang w:eastAsia="en-US"/>
        </w:rPr>
        <w:t>cópia da folha de pagamento analítica de qualquer mês da prestação dos serviços, em que conste como tomador CONTRATANTE;</w:t>
      </w:r>
    </w:p>
    <w:p w14:paraId="3BF918CB" w14:textId="77777777" w:rsidR="00F16019" w:rsidRPr="00E26C01" w:rsidRDefault="00F16019" w:rsidP="00F16019">
      <w:pPr>
        <w:pStyle w:val="Nivel4"/>
        <w:tabs>
          <w:tab w:val="clear" w:pos="360"/>
        </w:tabs>
        <w:ind w:left="2491" w:hanging="648"/>
        <w:rPr>
          <w:lang w:eastAsia="en-US"/>
        </w:rPr>
      </w:pPr>
      <w:r w:rsidRPr="00E26C01">
        <w:rPr>
          <w:lang w:eastAsia="en-US"/>
        </w:rPr>
        <w:t xml:space="preserve">cópia dos contracheques dos empregados relativos a qualquer mês da prestação dos serviços ou, ainda, quando necessário, cópia de recibos de depósitos bancários;  </w:t>
      </w:r>
    </w:p>
    <w:p w14:paraId="5E39078D" w14:textId="77777777" w:rsidR="00F16019" w:rsidRPr="00E26C01" w:rsidRDefault="00F16019" w:rsidP="00F16019">
      <w:pPr>
        <w:pStyle w:val="Nivel4"/>
        <w:tabs>
          <w:tab w:val="clear" w:pos="360"/>
        </w:tabs>
        <w:ind w:left="2491" w:hanging="648"/>
        <w:rPr>
          <w:lang w:eastAsia="en-US"/>
        </w:rPr>
      </w:pPr>
      <w:r w:rsidRPr="00E26C01">
        <w:rPr>
          <w:lang w:eastAsia="en-US"/>
        </w:rPr>
        <w:lastRenderedPageBreak/>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4CE383F7" w14:textId="77777777" w:rsidR="00F16019" w:rsidRPr="00E26C01" w:rsidRDefault="00F16019" w:rsidP="00F16019">
      <w:pPr>
        <w:pStyle w:val="Nivel4"/>
        <w:tabs>
          <w:tab w:val="clear" w:pos="360"/>
        </w:tabs>
        <w:ind w:left="2491" w:hanging="648"/>
        <w:rPr>
          <w:lang w:eastAsia="en-US"/>
        </w:rPr>
      </w:pPr>
      <w:r w:rsidRPr="00E26C01">
        <w:rPr>
          <w:lang w:eastAsia="en-US"/>
        </w:rPr>
        <w:t>comprovantes de realização de eventuais cursos de treinamento e reciclagem que forem exigidos por lei ou pelo contrato.</w:t>
      </w:r>
    </w:p>
    <w:p w14:paraId="4F4A691B" w14:textId="77777777" w:rsidR="00F16019" w:rsidRPr="00E26C01" w:rsidRDefault="00F16019" w:rsidP="00F16019">
      <w:pPr>
        <w:pStyle w:val="Nivel3"/>
        <w:rPr>
          <w:color w:val="auto"/>
          <w:lang w:eastAsia="en-US"/>
        </w:rPr>
      </w:pPr>
      <w:r w:rsidRPr="00E26C01">
        <w:rPr>
          <w:color w:val="auto"/>
          <w:lang w:eastAsia="en-US"/>
        </w:rPr>
        <w:t xml:space="preserve">entrega de cópia da documentação abaixo relacionada, quando da extinção ou rescisão do contrato, após o último mês de prestação dos serviços, no prazo definido no contrato:  </w:t>
      </w:r>
    </w:p>
    <w:p w14:paraId="74AF0A7F" w14:textId="77777777" w:rsidR="00F16019" w:rsidRPr="00E26C01" w:rsidRDefault="00F16019" w:rsidP="00F16019">
      <w:pPr>
        <w:pStyle w:val="Nivel4"/>
        <w:tabs>
          <w:tab w:val="clear" w:pos="360"/>
        </w:tabs>
        <w:ind w:left="2491" w:hanging="648"/>
        <w:rPr>
          <w:lang w:eastAsia="en-US"/>
        </w:rPr>
      </w:pPr>
      <w:r w:rsidRPr="00E26C01">
        <w:rPr>
          <w:lang w:eastAsia="en-US"/>
        </w:rPr>
        <w:t xml:space="preserve">termos de rescisão dos contratos de trabalho dos empregados prestadores de serviço, devidamente homologados, quando exigível pelo sindicato da categoria; </w:t>
      </w:r>
    </w:p>
    <w:p w14:paraId="7A32943B" w14:textId="77777777" w:rsidR="00F16019" w:rsidRPr="00E26C01" w:rsidRDefault="00F16019" w:rsidP="00F16019">
      <w:pPr>
        <w:pStyle w:val="Nivel4"/>
        <w:tabs>
          <w:tab w:val="clear" w:pos="360"/>
        </w:tabs>
        <w:ind w:left="2491" w:hanging="648"/>
        <w:rPr>
          <w:lang w:eastAsia="en-US"/>
        </w:rPr>
      </w:pPr>
      <w:r w:rsidRPr="00E26C01">
        <w:rPr>
          <w:lang w:eastAsia="en-US"/>
        </w:rPr>
        <w:t xml:space="preserve">guias de recolhimento da contribuição previdenciária e do FGTS, referentes às rescisões contratuais;  </w:t>
      </w:r>
    </w:p>
    <w:p w14:paraId="016DA36F"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extratos dos depósitos efetuados nas contas vinculadas individuais do FGTS de cada empregado dispensado;  </w:t>
      </w:r>
    </w:p>
    <w:p w14:paraId="66238082"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exames médicos demissionais dos empregados dispensados.  </w:t>
      </w:r>
    </w:p>
    <w:p w14:paraId="47A6BD18" w14:textId="77777777" w:rsidR="009F035A" w:rsidRPr="00294701" w:rsidRDefault="009F035A" w:rsidP="009F035A">
      <w:pPr>
        <w:pStyle w:val="Nivel2"/>
        <w:rPr>
          <w:i/>
          <w:iCs/>
          <w:color w:val="FF0000"/>
        </w:rPr>
      </w:pPr>
      <w:r w:rsidRPr="00294701">
        <w:rPr>
          <w:i/>
          <w:iCs/>
          <w:color w:val="FF000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2B10D3F" w14:textId="77777777" w:rsidR="009F035A" w:rsidRPr="00294701" w:rsidRDefault="009F035A" w:rsidP="009F035A">
      <w:pPr>
        <w:pStyle w:val="Nivel3"/>
        <w:rPr>
          <w:i/>
          <w:iCs/>
          <w:color w:val="FF0000"/>
        </w:rPr>
      </w:pPr>
      <w:r w:rsidRPr="00294701">
        <w:rPr>
          <w:i/>
          <w:iCs/>
          <w:color w:val="FF0000"/>
        </w:rPr>
        <w:t>O termo de quitação anual efetivado deverá ser firmado junto ao respectivo Sindicato dos Empregados e obedecerá ao disposto no art. 507-B, parágrafo único, da CLT.</w:t>
      </w:r>
    </w:p>
    <w:p w14:paraId="3D560753" w14:textId="77777777" w:rsidR="009F035A" w:rsidRPr="00294701" w:rsidRDefault="009F035A" w:rsidP="009F035A">
      <w:pPr>
        <w:pStyle w:val="Nivel3"/>
        <w:rPr>
          <w:i/>
          <w:iCs/>
          <w:color w:val="FF0000"/>
        </w:rPr>
      </w:pPr>
      <w:r w:rsidRPr="00294701">
        <w:rPr>
          <w:i/>
          <w:iCs/>
          <w:color w:val="FF0000"/>
        </w:rPr>
        <w:t>Para fins de comprovação da adoção das providências a que se refere o presente item, será aceito qualquer meio de prova, tais como: recibo de convocação, declaração de negativa de negociação, ata de negociação, dentre outros.</w:t>
      </w:r>
    </w:p>
    <w:p w14:paraId="2863C209" w14:textId="77777777" w:rsidR="009F035A" w:rsidRPr="00294701" w:rsidRDefault="009F035A" w:rsidP="009F035A">
      <w:pPr>
        <w:pStyle w:val="Nivel3"/>
        <w:rPr>
          <w:i/>
          <w:iCs/>
          <w:color w:val="FF0000"/>
        </w:rPr>
      </w:pPr>
      <w:r w:rsidRPr="00294701">
        <w:rPr>
          <w:i/>
          <w:iCs/>
          <w:color w:val="FF0000"/>
        </w:rPr>
        <w:t>Não haverá pagamento adicional pela Contratante à Contratada em razão do cumprimento das obrigações previstas neste item.</w:t>
      </w:r>
    </w:p>
    <w:p w14:paraId="1617A6AB" w14:textId="77777777" w:rsidR="009F035A" w:rsidRPr="009753CC" w:rsidRDefault="009F035A" w:rsidP="009F035A">
      <w:pPr>
        <w:pStyle w:val="Citao"/>
      </w:pPr>
      <w:r w:rsidRPr="009753CC">
        <w:rPr>
          <w:b/>
          <w:bCs/>
        </w:rPr>
        <w:t>Nota Explicativa</w:t>
      </w:r>
      <w:r>
        <w:t xml:space="preserve">: A administração não pode obrigar o empregado a fazer a quitação do art. 507-B da CLT, de modo que a obrigação em questão é para que a empresa envide esforços nesse sentido. </w:t>
      </w:r>
    </w:p>
    <w:p w14:paraId="13697B0F" w14:textId="77777777" w:rsidR="002530E5" w:rsidRPr="00E91E9E" w:rsidRDefault="002530E5" w:rsidP="002530E5">
      <w:pPr>
        <w:pStyle w:val="Nvel2Opcional"/>
        <w:rPr>
          <w:b/>
          <w:lang w:eastAsia="en-US"/>
        </w:rPr>
      </w:pPr>
      <w:r w:rsidRPr="00E91E9E">
        <w:t>No caso de cooperativas:</w:t>
      </w:r>
    </w:p>
    <w:p w14:paraId="50A2A2AC" w14:textId="77777777" w:rsidR="002530E5" w:rsidRPr="002530E5" w:rsidRDefault="002530E5" w:rsidP="002530E5">
      <w:pPr>
        <w:pStyle w:val="Nvel3Opcional"/>
        <w:rPr>
          <w:lang w:eastAsia="en-US"/>
        </w:rPr>
      </w:pPr>
      <w:r w:rsidRPr="002530E5">
        <w:rPr>
          <w:lang w:eastAsia="en-US"/>
        </w:rPr>
        <w:t>recolhimento da contribuição previdenciária do INSS em relação à parcela de responsabilidade do cooperado;</w:t>
      </w:r>
    </w:p>
    <w:p w14:paraId="0A47917B" w14:textId="77777777" w:rsidR="002530E5" w:rsidRPr="002530E5" w:rsidRDefault="002530E5" w:rsidP="002530E5">
      <w:pPr>
        <w:pStyle w:val="Nvel3Opcional"/>
        <w:rPr>
          <w:lang w:eastAsia="en-US"/>
        </w:rPr>
      </w:pPr>
      <w:r w:rsidRPr="002530E5">
        <w:rPr>
          <w:lang w:eastAsia="en-US"/>
        </w:rPr>
        <w:t>recolhimento da contribuição previdenciária em relação à parcela de responsabilidade da Cooperativa;</w:t>
      </w:r>
    </w:p>
    <w:p w14:paraId="76A4CBDC" w14:textId="77777777" w:rsidR="002530E5" w:rsidRPr="002530E5" w:rsidRDefault="002530E5" w:rsidP="002530E5">
      <w:pPr>
        <w:pStyle w:val="Nvel3Opcional"/>
        <w:rPr>
          <w:lang w:eastAsia="en-US"/>
        </w:rPr>
      </w:pPr>
      <w:r w:rsidRPr="002530E5">
        <w:rPr>
          <w:lang w:eastAsia="en-US"/>
        </w:rPr>
        <w:t>comprovante de distribuição de sobras e produção;</w:t>
      </w:r>
    </w:p>
    <w:p w14:paraId="2B2DAF42" w14:textId="77777777" w:rsidR="002530E5" w:rsidRPr="002530E5" w:rsidRDefault="002530E5" w:rsidP="002530E5">
      <w:pPr>
        <w:pStyle w:val="Nvel3Opcional"/>
        <w:rPr>
          <w:lang w:eastAsia="en-US"/>
        </w:rPr>
      </w:pPr>
      <w:r w:rsidRPr="002530E5">
        <w:rPr>
          <w:lang w:eastAsia="en-US"/>
        </w:rPr>
        <w:t>comprovante da aplicação do Fundo Assistência Técnica Educacional e Social (FATES);</w:t>
      </w:r>
    </w:p>
    <w:p w14:paraId="12A94607" w14:textId="77777777" w:rsidR="002530E5" w:rsidRPr="002530E5" w:rsidRDefault="002530E5" w:rsidP="002530E5">
      <w:pPr>
        <w:pStyle w:val="Nvel3Opcional"/>
        <w:rPr>
          <w:lang w:eastAsia="en-US"/>
        </w:rPr>
      </w:pPr>
      <w:r w:rsidRPr="002530E5">
        <w:rPr>
          <w:lang w:eastAsia="en-US"/>
        </w:rPr>
        <w:t>comprovante da aplicação em Fundo de reserva;</w:t>
      </w:r>
    </w:p>
    <w:p w14:paraId="02F04639" w14:textId="77777777" w:rsidR="002530E5" w:rsidRPr="002530E5" w:rsidRDefault="002530E5" w:rsidP="002530E5">
      <w:pPr>
        <w:pStyle w:val="Nvel3Opcional"/>
        <w:rPr>
          <w:lang w:eastAsia="en-US"/>
        </w:rPr>
      </w:pPr>
      <w:r w:rsidRPr="002530E5">
        <w:rPr>
          <w:lang w:eastAsia="en-US"/>
        </w:rPr>
        <w:t>comprovação de criação do fundo para pagamento do 13º salário e férias; e</w:t>
      </w:r>
    </w:p>
    <w:p w14:paraId="56C2BDB7" w14:textId="77777777" w:rsidR="002530E5" w:rsidRPr="002530E5" w:rsidRDefault="002530E5" w:rsidP="002530E5">
      <w:pPr>
        <w:pStyle w:val="Nvel3Opcional"/>
        <w:rPr>
          <w:lang w:eastAsia="en-US"/>
        </w:rPr>
      </w:pPr>
      <w:r w:rsidRPr="002530E5">
        <w:rPr>
          <w:lang w:eastAsia="en-US"/>
        </w:rPr>
        <w:t>eventuais obrigações decorrentes da legislação que rege as sociedades cooperativas.</w:t>
      </w:r>
    </w:p>
    <w:p w14:paraId="07F4FA7D" w14:textId="77777777" w:rsidR="002530E5" w:rsidRPr="00841AD8" w:rsidRDefault="002530E5" w:rsidP="002530E5">
      <w:pPr>
        <w:pStyle w:val="Citao"/>
        <w:rPr>
          <w:rFonts w:cs="Arial"/>
          <w:szCs w:val="20"/>
          <w:lang w:val="pt-BR"/>
        </w:rPr>
      </w:pPr>
      <w:r w:rsidRPr="00841AD8">
        <w:rPr>
          <w:rFonts w:cs="Arial"/>
          <w:b/>
          <w:szCs w:val="20"/>
          <w:lang w:val="pt-BR"/>
        </w:rPr>
        <w:lastRenderedPageBreak/>
        <w:t xml:space="preserve">Nota explicativa </w:t>
      </w:r>
      <w:r w:rsidRPr="00841AD8">
        <w:rPr>
          <w:rFonts w:cs="Arial"/>
          <w:szCs w:val="20"/>
          <w:lang w:val="pt-BR"/>
        </w:rPr>
        <w:t xml:space="preserve">O item deve ser mantido caso seja admitida a participação de cooperativas no certame. </w:t>
      </w:r>
    </w:p>
    <w:p w14:paraId="484C83AC" w14:textId="77777777" w:rsidR="00003805" w:rsidRPr="002D0A2C" w:rsidRDefault="00003805" w:rsidP="00003805">
      <w:pPr>
        <w:pStyle w:val="Nivel2"/>
      </w:pPr>
      <w:r w:rsidRPr="002D0A2C">
        <w:t xml:space="preserve">No caso de sociedades diversas, tais como as Organizações Sociais, será exigida a comprovação de atendimento a eventuais obrigações decorrentes da legislação que rege as respectivas organizações. </w:t>
      </w:r>
    </w:p>
    <w:p w14:paraId="3A643E84" w14:textId="289E636F" w:rsidR="00003805" w:rsidRPr="002D0A2C" w:rsidRDefault="00003805" w:rsidP="00003805">
      <w:pPr>
        <w:pStyle w:val="Nivel2"/>
      </w:pPr>
      <w:r w:rsidRPr="002D0A2C">
        <w:t xml:space="preserve">Sempre que houver admissão de novos empregados pela contratada, os documentos elencados no subitem </w:t>
      </w:r>
      <w:r w:rsidRPr="002D0A2C">
        <w:fldChar w:fldCharType="begin"/>
      </w:r>
      <w:r w:rsidRPr="002D0A2C">
        <w:instrText xml:space="preserve"> REF _Ref72763616 \r \h  \* MERGEFORMAT </w:instrText>
      </w:r>
      <w:r w:rsidRPr="002D0A2C">
        <w:fldChar w:fldCharType="separate"/>
      </w:r>
      <w:r w:rsidR="00F96C54">
        <w:t>16.7.1</w:t>
      </w:r>
      <w:r w:rsidRPr="002D0A2C">
        <w:fldChar w:fldCharType="end"/>
      </w:r>
      <w:r w:rsidRPr="002D0A2C">
        <w:t xml:space="preserve"> acima deverão ser apresentados.</w:t>
      </w:r>
    </w:p>
    <w:p w14:paraId="32BF3069" w14:textId="77777777" w:rsidR="00003805" w:rsidRPr="002D0A2C" w:rsidRDefault="00003805" w:rsidP="00003805">
      <w:pPr>
        <w:pStyle w:val="Nivel2"/>
      </w:pPr>
      <w:r w:rsidRPr="002D0A2C">
        <w:t>A Contratante deverá analisar a documentação solicitada nos subitens acima no prazo de 30 (trinta) dias após o recebimento dos documentos, prorrogáveis por mais 30 (trinta) dias, justificadamente.</w:t>
      </w:r>
    </w:p>
    <w:p w14:paraId="6BB0F98B" w14:textId="77777777" w:rsidR="00003805" w:rsidRPr="002D0A2C" w:rsidRDefault="00003805" w:rsidP="00003805">
      <w:pPr>
        <w:pStyle w:val="Nivel2"/>
      </w:pPr>
      <w:r w:rsidRPr="002D0A2C">
        <w:t xml:space="preserve"> Em caso de indício de irregularidade no recolhimento das contribuições previdenciárias, os fiscais ou gestores do contrato deverão oficiar à Receita Federal do Brasil (RFB). </w:t>
      </w:r>
    </w:p>
    <w:p w14:paraId="7F623BAF" w14:textId="52135D4F" w:rsidR="00003805" w:rsidRPr="002D0A2C" w:rsidRDefault="00003805" w:rsidP="00003805">
      <w:pPr>
        <w:pStyle w:val="Nivel2"/>
      </w:pPr>
      <w:r w:rsidRPr="002D0A2C">
        <w:t xml:space="preserve"> Em caso de indício de irregularidade no recolhimento da contribuição para o FGTS, os fiscais ou gestores do contrato deverão oficiar</w:t>
      </w:r>
      <w:r w:rsidRPr="008D7C49">
        <w:t xml:space="preserve"> à Superintendência Regional do Trabalho. </w:t>
      </w:r>
    </w:p>
    <w:p w14:paraId="78A38F10" w14:textId="77777777" w:rsidR="00727F64" w:rsidRPr="008D7C49" w:rsidRDefault="00727F64" w:rsidP="00727F64">
      <w:pPr>
        <w:pStyle w:val="Nivel2"/>
      </w:pPr>
      <w:bookmarkStart w:id="2" w:name="_Ref73029099"/>
      <w:r w:rsidRPr="002D0A2C">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w:t>
      </w:r>
      <w:r w:rsidRPr="008D7C49">
        <w:t xml:space="preserve">CONTRATANTE, conforme disposto nos </w:t>
      </w:r>
      <w:proofErr w:type="spellStart"/>
      <w:r w:rsidRPr="008D7C49">
        <w:t>arts</w:t>
      </w:r>
      <w:proofErr w:type="spellEnd"/>
      <w:r w:rsidRPr="008D7C49">
        <w:t>. 77 e 80 da Lei nº 8.666, de 1993.</w:t>
      </w:r>
      <w:bookmarkEnd w:id="2"/>
    </w:p>
    <w:p w14:paraId="76B510DF" w14:textId="77777777" w:rsidR="00A20232" w:rsidRPr="003D7070" w:rsidRDefault="00A20232" w:rsidP="00A20232">
      <w:pPr>
        <w:pStyle w:val="Nivel2"/>
        <w:rPr>
          <w:highlight w:val="yellow"/>
        </w:rPr>
      </w:pPr>
      <w:r w:rsidRPr="003D7070">
        <w:rPr>
          <w:highlight w:val="yellow"/>
        </w:rPr>
        <w:t>A Contratante poderá conceder prazo para que a Contratada regularize suas obrigações trabalhistas ou suas condições de habilitação, sob pena de rescisão contratual, quando não identificar má-fé ou a incapacidade de correção.</w:t>
      </w:r>
    </w:p>
    <w:p w14:paraId="1B5520D8" w14:textId="77777777" w:rsidR="00A20232" w:rsidRPr="008D7C49" w:rsidRDefault="00A20232" w:rsidP="00A20232">
      <w:pPr>
        <w:pStyle w:val="Nivel2"/>
      </w:pPr>
      <w:r w:rsidRPr="008D7C49">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2BD9AC40" w14:textId="77777777" w:rsidR="00A20232" w:rsidRPr="008D7C49" w:rsidRDefault="00A20232" w:rsidP="00A20232">
      <w:pPr>
        <w:pStyle w:val="Nivel3"/>
        <w:rPr>
          <w:color w:val="auto"/>
        </w:rPr>
      </w:pPr>
      <w:r w:rsidRPr="008D7C49">
        <w:rPr>
          <w:color w:val="auto"/>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58B1EC6A" w14:textId="77777777" w:rsidR="00A20232" w:rsidRPr="008D7C49" w:rsidRDefault="00A20232" w:rsidP="00A20232">
      <w:pPr>
        <w:pStyle w:val="Nivel3"/>
        <w:rPr>
          <w:color w:val="auto"/>
        </w:rPr>
      </w:pPr>
      <w:r w:rsidRPr="008D7C49">
        <w:rPr>
          <w:color w:val="auto"/>
        </w:rPr>
        <w:t xml:space="preserve">O sindicato representante da categoria do trabalhador deverá ser notificado pela Contratante para acompanhar o pagamento das verbas mencionadas. </w:t>
      </w:r>
    </w:p>
    <w:p w14:paraId="3CC77E31" w14:textId="77777777" w:rsidR="00A20232" w:rsidRPr="008D7C49" w:rsidRDefault="00A20232" w:rsidP="00A20232">
      <w:pPr>
        <w:pStyle w:val="Nivel3"/>
        <w:rPr>
          <w:color w:val="auto"/>
        </w:rPr>
      </w:pPr>
      <w:r w:rsidRPr="008D7C49">
        <w:rPr>
          <w:color w:val="auto"/>
        </w:rPr>
        <w:t xml:space="preserve">Tais pagamentos não configuram vínculo empregatício ou implicam a assunção de responsabilidade por quaisquer obrigações dele decorrentes entre a contratante e os empregados da Contratada. </w:t>
      </w:r>
    </w:p>
    <w:p w14:paraId="4C40F5EB" w14:textId="77777777" w:rsidR="00A20232" w:rsidRPr="008D7C49" w:rsidRDefault="00A20232" w:rsidP="00A20232">
      <w:pPr>
        <w:pStyle w:val="Nivel2"/>
      </w:pPr>
      <w:r w:rsidRPr="008D7C49">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73270339" w14:textId="77777777" w:rsidR="00A20232" w:rsidRPr="003D7070" w:rsidRDefault="00A20232" w:rsidP="00A20232">
      <w:pPr>
        <w:pStyle w:val="Nivel2"/>
        <w:rPr>
          <w:highlight w:val="yellow"/>
        </w:rPr>
      </w:pPr>
      <w:r w:rsidRPr="003D7070">
        <w:rPr>
          <w:highlight w:val="yellow"/>
        </w:rPr>
        <w:t>A Contratada é responsável pelos encargos trabalhistas, previdenciários, fiscais e comerciais resultantes da execução do contrato.</w:t>
      </w:r>
    </w:p>
    <w:p w14:paraId="3AB38D28" w14:textId="77777777" w:rsidR="00A20232" w:rsidRPr="003D7070" w:rsidRDefault="00A20232" w:rsidP="00A20232">
      <w:pPr>
        <w:pStyle w:val="Nivel3"/>
        <w:rPr>
          <w:color w:val="auto"/>
          <w:highlight w:val="yellow"/>
        </w:rPr>
      </w:pPr>
      <w:r w:rsidRPr="003D7070">
        <w:rPr>
          <w:color w:val="auto"/>
          <w:highlight w:val="yellow"/>
        </w:rPr>
        <w:lastRenderedPageBreak/>
        <w:t>A inadimplência da Contratada, com referência aos encargos trabalhistas, fiscais e comerciais não transfere à Administração Pública a responsabilidade por seu pagamento.</w:t>
      </w:r>
    </w:p>
    <w:p w14:paraId="153AFD4B" w14:textId="77777777" w:rsidR="00A20232" w:rsidRPr="003D7070" w:rsidRDefault="00A20232" w:rsidP="00A20232">
      <w:pPr>
        <w:pStyle w:val="Nivel2"/>
        <w:rPr>
          <w:highlight w:val="yellow"/>
        </w:rPr>
      </w:pPr>
      <w:r w:rsidRPr="003D7070">
        <w:rPr>
          <w:highlight w:val="yellow"/>
        </w:rPr>
        <w:t>A fiscalização administrativa observará, ainda, as diretrizes relacionadas no item 10 do Anexo VIII-B da Instrução Normativa nº 5, de 26 de maio de 2017.</w:t>
      </w:r>
    </w:p>
    <w:p w14:paraId="25F0A110" w14:textId="77777777" w:rsidR="00B37EE4" w:rsidRPr="003D7070" w:rsidRDefault="00B37EE4" w:rsidP="00B37EE4">
      <w:pPr>
        <w:pStyle w:val="Nivel2"/>
        <w:rPr>
          <w:highlight w:val="yellow"/>
        </w:rPr>
      </w:pPr>
      <w:r w:rsidRPr="003D7070">
        <w:rPr>
          <w:highlight w:val="yellow"/>
        </w:rPr>
        <w:t>O fiscal técnico deverá apresentar ao preposto da Contratada a avaliação da execução do objeto ou, se for o caso, a avaliação de desempenho e qualidade da prestação dos serviços realizada.</w:t>
      </w:r>
    </w:p>
    <w:p w14:paraId="1B5FB829" w14:textId="77777777" w:rsidR="00B37EE4" w:rsidRPr="003D7070" w:rsidRDefault="00B37EE4" w:rsidP="00B37EE4">
      <w:pPr>
        <w:pStyle w:val="Nivel2"/>
        <w:rPr>
          <w:highlight w:val="yellow"/>
        </w:rPr>
      </w:pPr>
      <w:r w:rsidRPr="003D7070">
        <w:rPr>
          <w:highlight w:val="yellow"/>
        </w:rPr>
        <w:t>Em hipótese alguma, será admitido que a própria Contratada materialize a avaliação de desempenho e qualidade da prestação dos serviços realizada.</w:t>
      </w:r>
    </w:p>
    <w:p w14:paraId="4228AC19" w14:textId="77777777" w:rsidR="00B37EE4" w:rsidRPr="003D7070" w:rsidRDefault="00B37EE4" w:rsidP="00B37EE4">
      <w:pPr>
        <w:pStyle w:val="Nivel2"/>
        <w:rPr>
          <w:highlight w:val="yellow"/>
        </w:rPr>
      </w:pPr>
      <w:r w:rsidRPr="003D7070">
        <w:rPr>
          <w:highlight w:val="yellow"/>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F01AA72" w14:textId="77777777" w:rsidR="00B37EE4" w:rsidRPr="003D7070" w:rsidRDefault="00B37EE4" w:rsidP="00B37EE4">
      <w:pPr>
        <w:pStyle w:val="Nivel2"/>
        <w:rPr>
          <w:highlight w:val="yellow"/>
        </w:rPr>
      </w:pPr>
      <w:r w:rsidRPr="003D7070">
        <w:rPr>
          <w:highlight w:val="yellow"/>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14:paraId="5DF4CA6D" w14:textId="77777777" w:rsidR="00B37EE4" w:rsidRPr="002D0A2C" w:rsidRDefault="00B37EE4" w:rsidP="00B37EE4">
      <w:pPr>
        <w:pStyle w:val="Nivel2"/>
      </w:pPr>
      <w:r w:rsidRPr="002D0A2C">
        <w:t>O fiscal técnico poderá realizar avaliação diária, semanal ou mensal, desde que o período escolhido seja suficiente para avaliar ou, se for o caso, aferir o desempenho e qualidade da prestação dos serviços.</w:t>
      </w:r>
    </w:p>
    <w:p w14:paraId="7C5FC794" w14:textId="77777777" w:rsidR="00B37EE4" w:rsidRPr="003D7070" w:rsidRDefault="00B37EE4" w:rsidP="00B37EE4">
      <w:pPr>
        <w:pStyle w:val="Nivel2"/>
        <w:rPr>
          <w:highlight w:val="yellow"/>
          <w:lang w:eastAsia="en-US"/>
        </w:rPr>
      </w:pPr>
      <w:r w:rsidRPr="003D7070">
        <w:rPr>
          <w:highlight w:val="yellow"/>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17877EC" w14:textId="2F0225DC" w:rsidR="00B37EE4" w:rsidRPr="003D7070" w:rsidRDefault="00B37EE4" w:rsidP="00B37EE4">
      <w:pPr>
        <w:pStyle w:val="Nivel2"/>
        <w:rPr>
          <w:highlight w:val="yellow"/>
          <w:lang w:eastAsia="en-US"/>
        </w:rPr>
      </w:pPr>
      <w:r w:rsidRPr="003D7070">
        <w:rPr>
          <w:highlight w:val="yellow"/>
          <w:lang w:eastAsia="en-US"/>
        </w:rPr>
        <w:t>A conformidade do material/técnica/equipamento a ser utilizado na execução dos serviços deverá ser verificada juntamente com o documento da Contratada que contenha a relação detalhada</w:t>
      </w:r>
      <w:r w:rsidR="00437611" w:rsidRPr="003D7070">
        <w:rPr>
          <w:highlight w:val="yellow"/>
          <w:lang w:eastAsia="en-US"/>
        </w:rPr>
        <w:t xml:space="preserve"> destes</w:t>
      </w:r>
      <w:r w:rsidRPr="003D7070">
        <w:rPr>
          <w:highlight w:val="yellow"/>
          <w:lang w:eastAsia="en-US"/>
        </w:rPr>
        <w:t>, de acordo com o estabelecido neste Termo de Referência e na proposta, informando as respectivas quantidades e especificações técnicas, tais como: marca, qualidade e forma de uso.</w:t>
      </w:r>
    </w:p>
    <w:p w14:paraId="129E88A2" w14:textId="687A3067" w:rsidR="00B37EE4" w:rsidRPr="003D7070" w:rsidRDefault="00B37EE4" w:rsidP="00B37EE4">
      <w:pPr>
        <w:pStyle w:val="Nivel2"/>
        <w:rPr>
          <w:highlight w:val="yellow"/>
          <w:lang w:eastAsia="en-US"/>
        </w:rPr>
      </w:pPr>
      <w:r w:rsidRPr="003D7070">
        <w:rPr>
          <w:highlight w:val="yellow"/>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0C7E02E" w14:textId="3BF7204A" w:rsidR="00B37EE4" w:rsidRPr="002D0A2C" w:rsidRDefault="00B37EE4" w:rsidP="002D0A2C">
      <w:pPr>
        <w:pStyle w:val="Nvel2Opcional"/>
        <w:rPr>
          <w:lang w:eastAsia="en-US"/>
        </w:rPr>
      </w:pPr>
      <w:r w:rsidRPr="002D0A2C">
        <w:rPr>
          <w:lang w:eastAsia="en-US"/>
        </w:rPr>
        <w:t xml:space="preserve">A </w:t>
      </w:r>
      <w:r w:rsidRPr="002D0A2C">
        <w:t>fiscalização</w:t>
      </w:r>
      <w:r w:rsidRPr="002D0A2C">
        <w:rPr>
          <w:lang w:eastAsia="en-US"/>
        </w:rPr>
        <w:t xml:space="preserve"> da execução dos serviços abrange, ainda, as seguintes rotinas:</w:t>
      </w:r>
    </w:p>
    <w:p w14:paraId="5EF005E6" w14:textId="77777777" w:rsidR="00B37EE4" w:rsidRPr="002D0A2C" w:rsidRDefault="00B37EE4" w:rsidP="002D0A2C">
      <w:pPr>
        <w:pStyle w:val="Nvel3Opcional"/>
        <w:rPr>
          <w:lang w:eastAsia="en-US"/>
        </w:rPr>
      </w:pPr>
      <w:r w:rsidRPr="002D0A2C">
        <w:rPr>
          <w:lang w:eastAsia="en-US"/>
        </w:rPr>
        <w:t>.....;</w:t>
      </w:r>
    </w:p>
    <w:p w14:paraId="391F2372" w14:textId="77777777" w:rsidR="00B37EE4" w:rsidRPr="002D0A2C" w:rsidRDefault="00B37EE4" w:rsidP="002D0A2C">
      <w:pPr>
        <w:pStyle w:val="Nvel3Opcional"/>
        <w:rPr>
          <w:lang w:eastAsia="en-US"/>
        </w:rPr>
      </w:pPr>
      <w:r w:rsidRPr="002D0A2C">
        <w:rPr>
          <w:lang w:eastAsia="en-US"/>
        </w:rPr>
        <w:t>.....;</w:t>
      </w:r>
    </w:p>
    <w:p w14:paraId="7A9F8C8D" w14:textId="14775D11" w:rsidR="00B37EE4" w:rsidRDefault="00B37EE4" w:rsidP="002D0A2C">
      <w:pPr>
        <w:pStyle w:val="Nvel3Opcional"/>
        <w:rPr>
          <w:lang w:eastAsia="en-US"/>
        </w:rPr>
      </w:pPr>
      <w:r w:rsidRPr="002D0A2C">
        <w:rPr>
          <w:lang w:eastAsia="en-US"/>
        </w:rPr>
        <w:t>(etc.)</w:t>
      </w:r>
    </w:p>
    <w:p w14:paraId="151DE25F" w14:textId="77777777" w:rsidR="002D0A2C" w:rsidRPr="00552315" w:rsidRDefault="002D0A2C" w:rsidP="002D0A2C">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3682147A" w14:textId="77777777" w:rsidR="002D0A2C" w:rsidRPr="003D7070" w:rsidRDefault="002D0A2C" w:rsidP="002D0A2C">
      <w:pPr>
        <w:pStyle w:val="Nivel2"/>
        <w:rPr>
          <w:highlight w:val="yellow"/>
        </w:rPr>
      </w:pPr>
      <w:r w:rsidRPr="003D7070">
        <w:rPr>
          <w:highlight w:val="yellow"/>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w:t>
      </w:r>
      <w:r w:rsidRPr="003D7070">
        <w:rPr>
          <w:highlight w:val="yellow"/>
        </w:rPr>
        <w:lastRenderedPageBreak/>
        <w:t xml:space="preserve">inferior e, na ocorrência desta, não implica corresponsabilidade da Contratante ou de seus agentes, gestores e fiscais, de conformidade com o art. 70 da Lei nº 8.666, de 1993. </w:t>
      </w:r>
    </w:p>
    <w:p w14:paraId="37586E7A" w14:textId="77777777" w:rsidR="002D0A2C" w:rsidRPr="002D0A2C" w:rsidRDefault="002D0A2C" w:rsidP="002D0A2C">
      <w:pPr>
        <w:pStyle w:val="Nivel2"/>
      </w:pPr>
      <w:r w:rsidRPr="002D0A2C">
        <w:t>As disposições previstas nesta cláusula não excluem o disposto no Anexo VIII da Instrução Normativa SEGES/MP nº 05, de 2017, aplicável no que for pertinente à contratação.</w:t>
      </w:r>
    </w:p>
    <w:p w14:paraId="39ED623D" w14:textId="2C5A1814" w:rsidR="00256C6F" w:rsidRPr="003D7070" w:rsidRDefault="00256C6F" w:rsidP="008B0C2F">
      <w:pPr>
        <w:pStyle w:val="Nivel1"/>
        <w:rPr>
          <w:rFonts w:cs="Arial"/>
          <w:highlight w:val="yellow"/>
          <w:lang w:eastAsia="en-US"/>
        </w:rPr>
      </w:pPr>
      <w:r w:rsidRPr="003D7070">
        <w:rPr>
          <w:rFonts w:cs="Arial"/>
          <w:highlight w:val="yellow"/>
          <w:lang w:eastAsia="en-US"/>
        </w:rPr>
        <w:t>DOS CRITÉRIOS DE AFERIÇÃO E MEDIÇÃO PARA FATURAMENTO</w:t>
      </w:r>
    </w:p>
    <w:p w14:paraId="6D48D5A0" w14:textId="74BAA9EF" w:rsidR="00256C6F" w:rsidRPr="003D7070" w:rsidRDefault="003E6704" w:rsidP="00131A29">
      <w:pPr>
        <w:numPr>
          <w:ilvl w:val="1"/>
          <w:numId w:val="1"/>
        </w:numPr>
        <w:spacing w:before="120" w:after="120" w:line="276" w:lineRule="auto"/>
        <w:ind w:left="425" w:firstLine="0"/>
        <w:jc w:val="both"/>
        <w:rPr>
          <w:rFonts w:cs="Arial"/>
          <w:szCs w:val="20"/>
          <w:highlight w:val="yellow"/>
        </w:rPr>
      </w:pPr>
      <w:r w:rsidRPr="003D7070">
        <w:rPr>
          <w:rFonts w:cs="Arial"/>
          <w:szCs w:val="20"/>
          <w:highlight w:val="yellow"/>
        </w:rPr>
        <w:t>A avaliação d</w:t>
      </w:r>
      <w:r w:rsidR="00256C6F" w:rsidRPr="003D7070">
        <w:rPr>
          <w:rFonts w:cs="Arial"/>
          <w:szCs w:val="20"/>
          <w:highlight w:val="yellow"/>
        </w:rPr>
        <w:t xml:space="preserve">a execução do objeto utilizará </w:t>
      </w:r>
      <w:r w:rsidR="00256C6F" w:rsidRPr="003D7070">
        <w:rPr>
          <w:rFonts w:cs="Arial"/>
          <w:i/>
          <w:color w:val="FF0000"/>
          <w:szCs w:val="20"/>
          <w:highlight w:val="yellow"/>
        </w:rPr>
        <w:t xml:space="preserve">o Instrumento de </w:t>
      </w:r>
      <w:r w:rsidR="00256C6F" w:rsidRPr="003D7070">
        <w:rPr>
          <w:rFonts w:cs="Arial"/>
          <w:i/>
          <w:color w:val="FF0000"/>
          <w:szCs w:val="20"/>
          <w:highlight w:val="yellow"/>
          <w:lang w:eastAsia="en-US"/>
        </w:rPr>
        <w:t>Medição</w:t>
      </w:r>
      <w:r w:rsidR="00256C6F" w:rsidRPr="003D7070">
        <w:rPr>
          <w:rFonts w:cs="Arial"/>
          <w:i/>
          <w:color w:val="FF0000"/>
          <w:szCs w:val="20"/>
          <w:highlight w:val="yellow"/>
        </w:rPr>
        <w:t xml:space="preserve"> de Resultado (IMR), previsto no Anexo XXX</w:t>
      </w:r>
      <w:r w:rsidR="00C35851" w:rsidRPr="003D7070">
        <w:rPr>
          <w:rFonts w:cs="Arial"/>
          <w:i/>
          <w:color w:val="FF0000"/>
          <w:szCs w:val="20"/>
          <w:highlight w:val="yellow"/>
        </w:rPr>
        <w:t xml:space="preserve"> deste termo de referência</w:t>
      </w:r>
      <w:r w:rsidR="00256C6F" w:rsidRPr="003D7070">
        <w:rPr>
          <w:rFonts w:cs="Arial"/>
          <w:i/>
          <w:color w:val="FF0000"/>
          <w:szCs w:val="20"/>
          <w:highlight w:val="yellow"/>
        </w:rPr>
        <w:t xml:space="preserve">, </w:t>
      </w:r>
      <w:r w:rsidR="0021320B" w:rsidRPr="003D7070">
        <w:rPr>
          <w:rFonts w:cs="Arial"/>
          <w:b/>
          <w:bCs/>
          <w:i/>
          <w:color w:val="FF0000"/>
          <w:szCs w:val="20"/>
          <w:highlight w:val="yellow"/>
          <w:u w:val="single"/>
        </w:rPr>
        <w:t>OU</w:t>
      </w:r>
      <w:r w:rsidR="00256C6F" w:rsidRPr="003D7070">
        <w:rPr>
          <w:rFonts w:cs="Arial"/>
          <w:i/>
          <w:color w:val="FF0000"/>
          <w:szCs w:val="20"/>
          <w:highlight w:val="yellow"/>
        </w:rPr>
        <w:t xml:space="preserve"> outro instrumento substituto para aferição da qualidade da prestação dos serviços</w:t>
      </w:r>
      <w:r w:rsidR="0021320B" w:rsidRPr="003D7070">
        <w:rPr>
          <w:rFonts w:cs="Arial"/>
          <w:i/>
          <w:color w:val="FF0000"/>
          <w:szCs w:val="20"/>
          <w:highlight w:val="yellow"/>
        </w:rPr>
        <w:t xml:space="preserve"> </w:t>
      </w:r>
      <w:r w:rsidR="0021320B" w:rsidRPr="003D7070">
        <w:rPr>
          <w:rFonts w:cs="Arial"/>
          <w:b/>
          <w:bCs/>
          <w:i/>
          <w:color w:val="FF0000"/>
          <w:szCs w:val="20"/>
          <w:highlight w:val="yellow"/>
          <w:u w:val="single"/>
        </w:rPr>
        <w:t xml:space="preserve">OU </w:t>
      </w:r>
      <w:r w:rsidR="0021320B" w:rsidRPr="003D7070">
        <w:rPr>
          <w:rFonts w:cs="Arial"/>
          <w:i/>
          <w:color w:val="FF0000"/>
          <w:szCs w:val="20"/>
          <w:highlight w:val="yellow"/>
          <w:u w:val="single"/>
        </w:rPr>
        <w:t>o disposto neste item</w:t>
      </w:r>
      <w:r w:rsidR="00256C6F" w:rsidRPr="003D7070">
        <w:rPr>
          <w:rFonts w:cs="Arial"/>
          <w:szCs w:val="20"/>
          <w:highlight w:val="yellow"/>
        </w:rPr>
        <w:t>, devendo haver o redimensionamento no pagamento com base nos indicadores estabelecidos, sempre que a CONTRATADA:</w:t>
      </w:r>
    </w:p>
    <w:p w14:paraId="1E38502A" w14:textId="77777777" w:rsidR="00256C6F" w:rsidRPr="003D7070" w:rsidRDefault="00256C6F" w:rsidP="00256C6F">
      <w:pPr>
        <w:spacing w:before="120" w:after="120" w:line="276" w:lineRule="auto"/>
        <w:ind w:left="1416"/>
        <w:jc w:val="both"/>
        <w:rPr>
          <w:rFonts w:cs="Arial"/>
          <w:szCs w:val="20"/>
          <w:highlight w:val="yellow"/>
        </w:rPr>
      </w:pPr>
      <w:r w:rsidRPr="003D7070">
        <w:rPr>
          <w:rFonts w:cs="Arial"/>
          <w:szCs w:val="20"/>
          <w:highlight w:val="yellow"/>
        </w:rPr>
        <w:t>a) não produzir os resultados, deixar de executar, ou não executar com a qualidade mínima exigida as atividades contratadas; ou</w:t>
      </w:r>
    </w:p>
    <w:p w14:paraId="71682A9B" w14:textId="77777777" w:rsidR="00256C6F" w:rsidRPr="003D7070" w:rsidRDefault="00256C6F" w:rsidP="00256C6F">
      <w:pPr>
        <w:spacing w:before="120" w:after="120" w:line="276" w:lineRule="auto"/>
        <w:ind w:left="1416"/>
        <w:jc w:val="both"/>
        <w:rPr>
          <w:rFonts w:cs="Arial"/>
          <w:szCs w:val="20"/>
          <w:highlight w:val="yellow"/>
        </w:rPr>
      </w:pPr>
      <w:r w:rsidRPr="003D7070">
        <w:rPr>
          <w:rFonts w:cs="Arial"/>
          <w:szCs w:val="20"/>
          <w:highlight w:val="yellow"/>
        </w:rPr>
        <w:t>b) deixar de utilizar materiais e recursos humanos exigidos para a execução do serviço, ou utilizá-los com qualidade ou quantidade inferior à demandada.</w:t>
      </w:r>
    </w:p>
    <w:p w14:paraId="1BFEC9F6" w14:textId="77777777" w:rsidR="00256C6F" w:rsidRPr="003D7070" w:rsidRDefault="00256C6F" w:rsidP="00D70514">
      <w:pPr>
        <w:pStyle w:val="Citao"/>
        <w:rPr>
          <w:highlight w:val="yellow"/>
        </w:rPr>
      </w:pPr>
      <w:r w:rsidRPr="003D7070">
        <w:rPr>
          <w:b/>
          <w:bCs/>
          <w:highlight w:val="yellow"/>
        </w:rPr>
        <w:t>Nota Explicativa</w:t>
      </w:r>
      <w:r w:rsidRPr="003D7070">
        <w:rPr>
          <w:highlight w:val="yellow"/>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896B072" w14:textId="741C2654" w:rsidR="00256C6F" w:rsidRPr="003D7070" w:rsidRDefault="00256C6F" w:rsidP="00D70514">
      <w:pPr>
        <w:pStyle w:val="Citao"/>
        <w:rPr>
          <w:highlight w:val="yellow"/>
        </w:rPr>
      </w:pPr>
      <w:r w:rsidRPr="003D7070">
        <w:rPr>
          <w:b/>
          <w:highlight w:val="yellow"/>
        </w:rPr>
        <w:t>Nota Explicativa 2:</w:t>
      </w:r>
      <w:r w:rsidRPr="003D7070">
        <w:rPr>
          <w:highlight w:val="yellow"/>
        </w:rPr>
        <w:t xml:space="preserve"> Caso o órgão não tenha elaborado o IMR, deverá suprimir os trechos em itálico que fazem referência a ele.</w:t>
      </w:r>
    </w:p>
    <w:p w14:paraId="76F75B46" w14:textId="435462CD" w:rsidR="00D70514" w:rsidRPr="003D7070" w:rsidRDefault="00D70514" w:rsidP="00D70514">
      <w:pPr>
        <w:pStyle w:val="Citao"/>
        <w:rPr>
          <w:color w:val="auto"/>
          <w:highlight w:val="yellow"/>
        </w:rPr>
      </w:pPr>
      <w:r w:rsidRPr="003D7070">
        <w:rPr>
          <w:b/>
          <w:bCs/>
          <w:color w:val="auto"/>
          <w:highlight w:val="yellow"/>
          <w:lang w:val="pt-BR"/>
        </w:rPr>
        <w:t>Nota Explicativa 3:</w:t>
      </w:r>
      <w:r w:rsidRPr="003D7070">
        <w:rPr>
          <w:color w:val="auto"/>
          <w:highlight w:val="yellow"/>
          <w:lang w:val="pt-BR"/>
        </w:rPr>
        <w:t xml:space="preserve"> </w:t>
      </w:r>
      <w:r w:rsidRPr="003D7070">
        <w:rPr>
          <w:color w:val="auto"/>
          <w:highlight w:val="yellow"/>
        </w:rPr>
        <w:t>A utilização do IMR não impede a aplicação concomitante de outros mecanismos para a avaliação da prestação dos serviços.</w:t>
      </w:r>
    </w:p>
    <w:p w14:paraId="3CB3C521" w14:textId="77777777" w:rsidR="00256C6F" w:rsidRPr="003D7070" w:rsidRDefault="00256C6F" w:rsidP="00D70514">
      <w:pPr>
        <w:pStyle w:val="Nvel2Opcional"/>
        <w:rPr>
          <w:highlight w:val="yellow"/>
          <w:lang w:eastAsia="en-US"/>
        </w:rPr>
      </w:pPr>
      <w:r w:rsidRPr="003D7070">
        <w:rPr>
          <w:highlight w:val="yellow"/>
          <w:lang w:eastAsia="en-US"/>
        </w:rPr>
        <w:t>A aferição da execução contratual para fins de pagamento considerará os seguintes critérios:</w:t>
      </w:r>
    </w:p>
    <w:p w14:paraId="68DA09CB" w14:textId="77777777" w:rsidR="00256C6F" w:rsidRPr="003D7070" w:rsidRDefault="00256C6F" w:rsidP="00D70514">
      <w:pPr>
        <w:pStyle w:val="Nvel3Opcional"/>
        <w:rPr>
          <w:highlight w:val="yellow"/>
          <w:lang w:eastAsia="en-US"/>
        </w:rPr>
      </w:pPr>
      <w:r w:rsidRPr="003D7070">
        <w:rPr>
          <w:highlight w:val="yellow"/>
          <w:lang w:eastAsia="en-US"/>
        </w:rPr>
        <w:t>...</w:t>
      </w:r>
    </w:p>
    <w:p w14:paraId="65F835C3" w14:textId="77777777" w:rsidR="00256C6F" w:rsidRPr="003D7070" w:rsidRDefault="00256C6F" w:rsidP="00D70514">
      <w:pPr>
        <w:pStyle w:val="Nvel3Opcional"/>
        <w:rPr>
          <w:highlight w:val="yellow"/>
          <w:lang w:eastAsia="en-US"/>
        </w:rPr>
      </w:pPr>
      <w:r w:rsidRPr="003D7070">
        <w:rPr>
          <w:highlight w:val="yellow"/>
          <w:lang w:eastAsia="en-US"/>
        </w:rPr>
        <w:t>....</w:t>
      </w:r>
    </w:p>
    <w:p w14:paraId="74067D53" w14:textId="7BABC7A5" w:rsidR="00256C6F" w:rsidRPr="003D7070" w:rsidRDefault="00256C6F" w:rsidP="00D70514">
      <w:pPr>
        <w:pStyle w:val="Nvel3Opcional"/>
        <w:rPr>
          <w:highlight w:val="yellow"/>
          <w:lang w:eastAsia="en-US"/>
        </w:rPr>
      </w:pPr>
      <w:r w:rsidRPr="003D7070">
        <w:rPr>
          <w:highlight w:val="yellow"/>
          <w:lang w:eastAsia="en-US"/>
        </w:rPr>
        <w:t xml:space="preserve">.... </w:t>
      </w:r>
    </w:p>
    <w:p w14:paraId="7F39DEF0" w14:textId="77777777" w:rsidR="00E94B88" w:rsidRPr="003D7070" w:rsidRDefault="00256C6F" w:rsidP="005131B2">
      <w:pPr>
        <w:pStyle w:val="Citao"/>
        <w:pBdr>
          <w:bottom w:val="single" w:sz="4" w:space="0" w:color="1F497D"/>
        </w:pBdr>
        <w:rPr>
          <w:rFonts w:cs="Arial"/>
          <w:szCs w:val="20"/>
          <w:highlight w:val="yellow"/>
        </w:rPr>
      </w:pPr>
      <w:r w:rsidRPr="003D7070">
        <w:rPr>
          <w:rFonts w:cs="Arial"/>
          <w:b/>
          <w:bCs/>
          <w:szCs w:val="20"/>
          <w:highlight w:val="yellow"/>
          <w:lang w:val="pt-BR"/>
        </w:rPr>
        <w:t>Nota Explicativa:</w:t>
      </w:r>
      <w:r w:rsidRPr="003D7070">
        <w:rPr>
          <w:rFonts w:cs="Arial"/>
          <w:szCs w:val="20"/>
          <w:highlight w:val="yellow"/>
          <w:lang w:val="pt-BR"/>
        </w:rPr>
        <w:t xml:space="preserve"> O subitem </w:t>
      </w:r>
      <w:r w:rsidR="00E94B88" w:rsidRPr="003D7070">
        <w:rPr>
          <w:rFonts w:cs="Arial"/>
          <w:szCs w:val="20"/>
          <w:highlight w:val="yellow"/>
          <w:lang w:val="pt-BR"/>
        </w:rPr>
        <w:t xml:space="preserve">2.6, alínea “d” do Anexo V da Instrução Normativa nº 5/2017 trata de critérios de medição e pagamento a serem considerados na formulação desse item, de modo que se recomenda a leitura do referido normativo. </w:t>
      </w:r>
    </w:p>
    <w:p w14:paraId="7B146E98" w14:textId="77777777"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 xml:space="preserve">Questões a serem vistas são: </w:t>
      </w:r>
    </w:p>
    <w:p w14:paraId="470671F8" w14:textId="207EE351"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a) unidade de medida para faturamento e mensuração do resultado;</w:t>
      </w:r>
    </w:p>
    <w:p w14:paraId="3EE35FCF" w14:textId="0D71BE29"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b) produtividade de referência ou critérios de qualidade para a execução contratual;</w:t>
      </w:r>
    </w:p>
    <w:p w14:paraId="4215413A" w14:textId="04A9098E" w:rsidR="003E6704" w:rsidRPr="003D7070" w:rsidRDefault="00E94B88" w:rsidP="00D70514">
      <w:pPr>
        <w:pStyle w:val="Citao"/>
        <w:pBdr>
          <w:bottom w:val="single" w:sz="4" w:space="0" w:color="1F497D"/>
        </w:pBdr>
        <w:rPr>
          <w:rFonts w:cs="Arial"/>
          <w:szCs w:val="20"/>
          <w:highlight w:val="yellow"/>
          <w:lang w:val="pt-BR"/>
        </w:rPr>
      </w:pPr>
      <w:r w:rsidRPr="003D7070">
        <w:rPr>
          <w:rFonts w:cs="Arial"/>
          <w:szCs w:val="20"/>
          <w:highlight w:val="yellow"/>
          <w:lang w:val="pt-BR"/>
        </w:rPr>
        <w:lastRenderedPageBreak/>
        <w:t>c) indicadores mínimos de desempenho para aceitação do serviço ou eventual glosa</w:t>
      </w:r>
      <w:r w:rsidR="008953A0" w:rsidRPr="003D7070">
        <w:rPr>
          <w:rFonts w:cs="Arial"/>
          <w:szCs w:val="20"/>
          <w:highlight w:val="yellow"/>
          <w:lang w:val="pt-BR"/>
        </w:rPr>
        <w:t>.</w:t>
      </w:r>
    </w:p>
    <w:p w14:paraId="63E05125" w14:textId="2F95DA00" w:rsidR="000E1462" w:rsidRPr="003D7070" w:rsidRDefault="000E1462" w:rsidP="000E1462">
      <w:pPr>
        <w:rPr>
          <w:highlight w:val="yellow"/>
          <w:lang w:eastAsia="en-US"/>
        </w:rPr>
      </w:pPr>
    </w:p>
    <w:p w14:paraId="78C26A24" w14:textId="77777777" w:rsidR="000E1462" w:rsidRPr="003D7070" w:rsidRDefault="000E1462" w:rsidP="000E1462">
      <w:pPr>
        <w:pStyle w:val="Nvel2Opcional"/>
        <w:rPr>
          <w:color w:val="000000"/>
          <w:highlight w:val="yellow"/>
        </w:rPr>
      </w:pPr>
      <w:r w:rsidRPr="003D7070">
        <w:rPr>
          <w:color w:val="00000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556EDBE4"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não produziu os resultados acordados;</w:t>
      </w:r>
    </w:p>
    <w:p w14:paraId="18F69A90"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deixou de executar as atividades contratadas, ou não as executou com a qualidade mínima exigida;</w:t>
      </w:r>
    </w:p>
    <w:p w14:paraId="47944CE5"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deixou de utilizar os materiais e recursos humanos exigidos para a execução do serviço, ou utilizou-os com qualidade ou quantidade inferior à demandada.</w:t>
      </w:r>
    </w:p>
    <w:p w14:paraId="1F56CB14" w14:textId="77777777" w:rsidR="000E1462" w:rsidRPr="00D071E7" w:rsidRDefault="000E1462" w:rsidP="000E1462">
      <w:pPr>
        <w:pStyle w:val="Citao"/>
      </w:pPr>
      <w:r w:rsidRPr="003D7070">
        <w:rPr>
          <w:rFonts w:cs="Arial"/>
          <w:b/>
          <w:bCs/>
          <w:szCs w:val="20"/>
          <w:highlight w:val="yellow"/>
        </w:rPr>
        <w:t>Nota Explicativa</w:t>
      </w:r>
      <w:r w:rsidRPr="003D7070">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2D8F882" w14:textId="77777777" w:rsidR="000E1462" w:rsidRPr="000E1462" w:rsidRDefault="000E1462" w:rsidP="000E1462">
      <w:pPr>
        <w:rPr>
          <w:lang w:val="x-none" w:eastAsia="en-US"/>
        </w:rPr>
      </w:pP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094C20C1" w:rsidR="00761D03" w:rsidRPr="00E35BF4" w:rsidRDefault="00761D03" w:rsidP="00BC2D7C">
      <w:pPr>
        <w:pStyle w:val="Nvel2Opcional"/>
        <w:rPr>
          <w:i w:val="0"/>
          <w:iCs/>
          <w:color w:val="auto"/>
          <w:lang w:eastAsia="en-US"/>
        </w:rPr>
      </w:pPr>
      <w:r w:rsidRPr="00E35BF4">
        <w:rPr>
          <w:i w:val="0"/>
          <w:iCs/>
          <w:color w:val="auto"/>
        </w:rPr>
        <w:t xml:space="preserve">A emissão da Nota Fiscal/Fatura deve ser precedida do recebimento definitivo </w:t>
      </w:r>
      <w:r w:rsidR="00562779" w:rsidRPr="00E35BF4">
        <w:rPr>
          <w:i w:val="0"/>
          <w:iCs/>
          <w:color w:val="auto"/>
        </w:rPr>
        <w:t>do objeto contratual</w:t>
      </w:r>
      <w:r w:rsidRPr="00E35BF4">
        <w:rPr>
          <w:i w:val="0"/>
          <w:iCs/>
          <w:color w:val="auto"/>
        </w:rPr>
        <w:t xml:space="preserve">, nos </w:t>
      </w:r>
      <w:r w:rsidR="002004CF" w:rsidRPr="00E35BF4">
        <w:rPr>
          <w:i w:val="0"/>
          <w:iCs/>
          <w:color w:val="auto"/>
        </w:rPr>
        <w:t>termos abaixo.</w:t>
      </w:r>
      <w:r w:rsidRPr="00E35BF4">
        <w:rPr>
          <w:i w:val="0"/>
          <w:iCs/>
          <w:color w:val="auto"/>
        </w:rPr>
        <w:t xml:space="preserve"> </w:t>
      </w:r>
    </w:p>
    <w:p w14:paraId="6E87C596" w14:textId="22CA06C6" w:rsidR="00761D03" w:rsidRPr="00BC2D7C" w:rsidRDefault="00761D03" w:rsidP="00BC2D7C">
      <w:pPr>
        <w:pStyle w:val="Nivel2"/>
        <w:numPr>
          <w:ilvl w:val="1"/>
          <w:numId w:val="19"/>
        </w:numPr>
        <w:rPr>
          <w:color w:val="000000" w:themeColor="text1"/>
          <w:lang w:eastAsia="en-US"/>
        </w:rPr>
      </w:pPr>
      <w:r w:rsidRPr="00BC2D7C">
        <w:rPr>
          <w:iCs/>
        </w:rPr>
        <w:t>No</w:t>
      </w:r>
      <w:r w:rsidRPr="00552315">
        <w:rPr>
          <w:lang w:eastAsia="en-US"/>
        </w:rPr>
        <w:t xml:space="preserve"> prazo de até </w:t>
      </w:r>
      <w:r w:rsidRPr="00BC2D7C">
        <w:rPr>
          <w:i/>
          <w:color w:val="FF0000"/>
          <w:lang w:eastAsia="en-US"/>
        </w:rPr>
        <w:t>5 dias corridos</w:t>
      </w:r>
      <w:r w:rsidRPr="00BC2D7C">
        <w:rPr>
          <w:color w:val="FF0000"/>
          <w:lang w:eastAsia="en-US"/>
        </w:rPr>
        <w:t xml:space="preserve"> </w:t>
      </w:r>
      <w:r w:rsidRPr="00552315">
        <w:rPr>
          <w:lang w:eastAsia="en-US"/>
        </w:rPr>
        <w:t>do adimplemento da parcela, a CONTRATADA deverá entregar toda a documentação comprobatória do cumprimento da obrigação contratual;</w:t>
      </w:r>
    </w:p>
    <w:p w14:paraId="6C0D2089" w14:textId="5075323E" w:rsidR="00D6199D" w:rsidRPr="00CD4C7F" w:rsidRDefault="00D6199D" w:rsidP="00153B07">
      <w:pPr>
        <w:pStyle w:val="Nivel2"/>
        <w:numPr>
          <w:ilvl w:val="1"/>
          <w:numId w:val="20"/>
        </w:numPr>
        <w:rPr>
          <w:lang w:eastAsia="en-US"/>
        </w:rPr>
      </w:pPr>
      <w:r w:rsidRPr="00CD4C7F">
        <w:rPr>
          <w:lang w:eastAsia="en-US"/>
        </w:rPr>
        <w:t xml:space="preserve">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 </w:t>
      </w:r>
    </w:p>
    <w:p w14:paraId="7000C77E" w14:textId="2BF9987C" w:rsidR="00122D31" w:rsidRPr="00CD4C7F" w:rsidRDefault="00D6199D" w:rsidP="00122D31">
      <w:pPr>
        <w:pStyle w:val="Nivel3"/>
        <w:rPr>
          <w:color w:val="auto"/>
          <w:lang w:eastAsia="en-US"/>
        </w:rPr>
      </w:pPr>
      <w:r w:rsidRPr="00CD4C7F">
        <w:rPr>
          <w:color w:val="auto"/>
          <w:lang w:eastAsia="en-US"/>
        </w:rPr>
        <w:tab/>
      </w:r>
      <w:r w:rsidR="00122D31" w:rsidRPr="00CD4C7F">
        <w:rPr>
          <w:color w:val="auto"/>
          <w:lang w:eastAsia="en-US"/>
        </w:rPr>
        <w:t>Q</w:t>
      </w:r>
      <w:r w:rsidRPr="00CD4C7F">
        <w:rPr>
          <w:color w:val="auto"/>
          <w:lang w:eastAsia="en-US"/>
        </w:rPr>
        <w:t>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03E577F" w14:textId="1B54DC2A" w:rsidR="008F1262" w:rsidRPr="00CD4C7F" w:rsidRDefault="008F1262" w:rsidP="008F1262">
      <w:pPr>
        <w:pStyle w:val="Nivel2"/>
        <w:rPr>
          <w:lang w:eastAsia="en-US"/>
        </w:rPr>
      </w:pPr>
      <w:r w:rsidRPr="00CD4C7F">
        <w:rPr>
          <w:lang w:eastAsia="en-US"/>
        </w:rPr>
        <w:t>Para efeito de recebimento provisório, ao final de cada período mensal,</w:t>
      </w:r>
    </w:p>
    <w:p w14:paraId="32AF81B3" w14:textId="295F9292" w:rsidR="008F1262" w:rsidRPr="00CD4C7F" w:rsidRDefault="008F1262" w:rsidP="008F1262">
      <w:pPr>
        <w:pStyle w:val="Nivel3"/>
        <w:rPr>
          <w:color w:val="auto"/>
          <w:lang w:eastAsia="en-US"/>
        </w:rPr>
      </w:pPr>
      <w:r w:rsidRPr="00CD4C7F">
        <w:rPr>
          <w:color w:val="auto"/>
          <w:lang w:eastAsia="en-US"/>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68523A2B" w14:textId="5B84364C" w:rsidR="00122D31" w:rsidRPr="00CD4C7F" w:rsidRDefault="008F1262" w:rsidP="008F1262">
      <w:pPr>
        <w:pStyle w:val="Nivel3"/>
        <w:rPr>
          <w:color w:val="auto"/>
          <w:lang w:eastAsia="en-US"/>
        </w:rPr>
      </w:pPr>
      <w:r w:rsidRPr="00CD4C7F">
        <w:rPr>
          <w:color w:val="auto"/>
          <w:lang w:eastAsia="en-US"/>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2FA2DDB0" w14:textId="04E1DFC5" w:rsidR="00851E2F" w:rsidRPr="00552315" w:rsidRDefault="00851E2F" w:rsidP="00153B07">
      <w:pPr>
        <w:pStyle w:val="Nivel2"/>
        <w:rPr>
          <w:lang w:eastAsia="en-US"/>
        </w:rPr>
      </w:pPr>
      <w:r w:rsidRPr="00552315">
        <w:rPr>
          <w:lang w:eastAsia="en-US"/>
        </w:rPr>
        <w:lastRenderedPageBreak/>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lang w:eastAsia="en-US"/>
        </w:rPr>
        <w:t>R</w:t>
      </w:r>
      <w:r w:rsidRPr="00552315">
        <w:rPr>
          <w:lang w:eastAsia="en-US"/>
        </w:rPr>
        <w:t xml:space="preserve">ecebimento </w:t>
      </w:r>
      <w:r w:rsidR="00E86C3D" w:rsidRPr="00552315">
        <w:rPr>
          <w:lang w:eastAsia="en-US"/>
        </w:rPr>
        <w:t>P</w:t>
      </w:r>
      <w:r w:rsidRPr="00552315">
        <w:rPr>
          <w:lang w:eastAsia="en-US"/>
        </w:rPr>
        <w:t>rovisório.</w:t>
      </w:r>
    </w:p>
    <w:p w14:paraId="0CBE86BC" w14:textId="12BD6B64" w:rsidR="00E86C3D" w:rsidRPr="00552315" w:rsidRDefault="00E86C3D" w:rsidP="00153B07">
      <w:pPr>
        <w:pStyle w:val="Nivel2"/>
        <w:rPr>
          <w:lang w:eastAsia="en-US"/>
        </w:rPr>
      </w:pPr>
      <w:r w:rsidRPr="00552315">
        <w:rPr>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A646D4">
      <w:pPr>
        <w:pStyle w:val="Nivel2"/>
        <w:rPr>
          <w:color w:val="000000" w:themeColor="text1"/>
          <w:lang w:eastAsia="en-US"/>
        </w:rPr>
      </w:pPr>
      <w:r w:rsidRPr="00552315">
        <w:rPr>
          <w:lang w:eastAsia="en-US"/>
        </w:rPr>
        <w:t xml:space="preserve">No prazo de até </w:t>
      </w:r>
      <w:r w:rsidRPr="00552315">
        <w:rPr>
          <w:i/>
          <w:color w:val="FF0000"/>
          <w:lang w:eastAsia="en-US"/>
        </w:rPr>
        <w:t>10 dias corridos</w:t>
      </w:r>
      <w:r w:rsidRPr="00552315">
        <w:rPr>
          <w:color w:val="FF0000"/>
          <w:lang w:eastAsia="en-US"/>
        </w:rPr>
        <w:t xml:space="preserve"> </w:t>
      </w:r>
      <w:r w:rsidRPr="00552315">
        <w:rPr>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255C49DA" w14:textId="61FDE440" w:rsidR="00724CAD" w:rsidRPr="00552315" w:rsidRDefault="00724CAD" w:rsidP="00A646D4">
      <w:pPr>
        <w:pStyle w:val="Nivel2"/>
        <w:rPr>
          <w:color w:val="000000" w:themeColor="text1"/>
          <w:lang w:eastAsia="en-US"/>
        </w:rPr>
      </w:pPr>
      <w:r w:rsidRPr="00552315">
        <w:t xml:space="preserve">Será considerado como ocorrido o recebimento provisório </w:t>
      </w:r>
      <w:r w:rsidR="00847814" w:rsidRPr="00552315">
        <w:t xml:space="preserve">com a entrega do relatório circunstanciado ou, em havendo mais de um a ser feito, com a entrega do último. </w:t>
      </w:r>
    </w:p>
    <w:p w14:paraId="5D09F4B6" w14:textId="02B986C8" w:rsidR="00847814" w:rsidRPr="00552315" w:rsidRDefault="00847814" w:rsidP="00A646D4">
      <w:pPr>
        <w:pStyle w:val="Nivel3"/>
        <w:rPr>
          <w:lang w:eastAsia="en-US"/>
        </w:rPr>
      </w:pPr>
      <w:r w:rsidRPr="00552315">
        <w:rPr>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A0D1554"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897D6E">
      <w:pPr>
        <w:pStyle w:val="Nivel2"/>
        <w:rPr>
          <w:color w:val="000000" w:themeColor="text1"/>
          <w:lang w:eastAsia="en-US"/>
        </w:rPr>
      </w:pPr>
      <w:r w:rsidRPr="00552315">
        <w:rPr>
          <w:lang w:eastAsia="en-US"/>
        </w:rPr>
        <w:t xml:space="preserve">No </w:t>
      </w:r>
      <w:r w:rsidRPr="00552315">
        <w:rPr>
          <w:iCs/>
        </w:rPr>
        <w:t>prazo</w:t>
      </w:r>
      <w:r w:rsidRPr="00552315">
        <w:rPr>
          <w:lang w:eastAsia="en-US"/>
        </w:rPr>
        <w:t xml:space="preserve"> de até </w:t>
      </w:r>
      <w:r w:rsidR="00847814" w:rsidRPr="00552315">
        <w:rPr>
          <w:i/>
          <w:color w:val="FF0000"/>
          <w:lang w:eastAsia="en-US"/>
        </w:rPr>
        <w:t>10</w:t>
      </w:r>
      <w:r w:rsidRPr="00552315">
        <w:rPr>
          <w:i/>
          <w:color w:val="FF0000"/>
          <w:lang w:eastAsia="en-US"/>
        </w:rPr>
        <w:t xml:space="preserve"> (</w:t>
      </w:r>
      <w:r w:rsidR="00847814" w:rsidRPr="00552315">
        <w:rPr>
          <w:i/>
          <w:color w:val="FF0000"/>
          <w:lang w:eastAsia="en-US"/>
        </w:rPr>
        <w:t>dez</w:t>
      </w:r>
      <w:r w:rsidRPr="00552315">
        <w:rPr>
          <w:i/>
          <w:color w:val="FF0000"/>
          <w:lang w:eastAsia="en-US"/>
        </w:rPr>
        <w:t>) dias corridos</w:t>
      </w:r>
      <w:r w:rsidRPr="00552315">
        <w:rPr>
          <w:color w:val="FF0000"/>
          <w:lang w:eastAsia="en-US"/>
        </w:rPr>
        <w:t xml:space="preserve"> </w:t>
      </w:r>
      <w:r w:rsidRPr="00552315">
        <w:rPr>
          <w:lang w:eastAsia="en-US"/>
        </w:rPr>
        <w:t xml:space="preserve">a partir do recebimento </w:t>
      </w:r>
      <w:r w:rsidR="00847814" w:rsidRPr="00552315">
        <w:rPr>
          <w:lang w:eastAsia="en-US"/>
        </w:rPr>
        <w:t>provisório dos serviços</w:t>
      </w:r>
      <w:r w:rsidRPr="00552315">
        <w:rPr>
          <w:lang w:eastAsia="en-US"/>
        </w:rPr>
        <w:t xml:space="preserve">, o Gestor do Contrato deverá providenciar o recebimento definitivo, ato que concretiza o ateste da execução dos serviços, obedecendo as seguintes diretrizes: </w:t>
      </w:r>
    </w:p>
    <w:p w14:paraId="241A3BC5" w14:textId="0C50C231" w:rsidR="00761D03" w:rsidRPr="00552315" w:rsidRDefault="0040525C" w:rsidP="0040525C">
      <w:pPr>
        <w:pStyle w:val="Nivel3"/>
        <w:rPr>
          <w:lang w:eastAsia="en-US"/>
        </w:rPr>
      </w:pPr>
      <w:r>
        <w:rPr>
          <w:lang w:eastAsia="en-US"/>
        </w:rPr>
        <w:t>r</w:t>
      </w:r>
      <w:r w:rsidR="00761D03" w:rsidRPr="00552315">
        <w:rPr>
          <w:lang w:eastAsia="en-US"/>
        </w:rPr>
        <w:t xml:space="preserve">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58C707A" w:rsidR="00761D03" w:rsidRPr="00552315" w:rsidRDefault="0040525C" w:rsidP="0040525C">
      <w:pPr>
        <w:pStyle w:val="Nivel3"/>
        <w:rPr>
          <w:lang w:eastAsia="en-US"/>
        </w:rPr>
      </w:pPr>
      <w:r>
        <w:rPr>
          <w:lang w:eastAsia="en-US"/>
        </w:rPr>
        <w:t>e</w:t>
      </w:r>
      <w:r w:rsidR="00761D03" w:rsidRPr="00552315">
        <w:rPr>
          <w:lang w:eastAsia="en-US"/>
        </w:rPr>
        <w:t xml:space="preserve">mitir Termo Circunstanciado para efeito de recebimento definitivo dos serviços prestados, com base nos relatórios e documentações apresentadas; e </w:t>
      </w:r>
    </w:p>
    <w:p w14:paraId="7C89170E" w14:textId="228F9089" w:rsidR="00761D03" w:rsidRPr="00552315" w:rsidRDefault="0040525C" w:rsidP="0040525C">
      <w:pPr>
        <w:pStyle w:val="Nivel3"/>
        <w:rPr>
          <w:lang w:eastAsia="en-US"/>
        </w:rPr>
      </w:pPr>
      <w:r>
        <w:rPr>
          <w:lang w:eastAsia="en-US"/>
        </w:rPr>
        <w:t>c</w:t>
      </w:r>
      <w:r w:rsidR="00761D03" w:rsidRPr="00552315">
        <w:rPr>
          <w:lang w:eastAsia="en-US"/>
        </w:rPr>
        <w:t xml:space="preserve">omunicar a empresa para que emita a Nota Fiscal ou Fatura, com o valor exato </w:t>
      </w:r>
      <w:r w:rsidR="00CA798A">
        <w:rPr>
          <w:lang w:eastAsia="en-US"/>
        </w:rPr>
        <w:t>dimensionado pela fiscalização</w:t>
      </w:r>
      <w:r w:rsidR="00CA798A" w:rsidRPr="005A4157">
        <w:rPr>
          <w:i/>
          <w:color w:val="FF0000"/>
          <w:lang w:eastAsia="en-US"/>
        </w:rPr>
        <w:t xml:space="preserve">, </w:t>
      </w:r>
      <w:r w:rsidR="00CA798A" w:rsidRPr="005A4157">
        <w:rPr>
          <w:i/>
          <w:color w:val="FF0000"/>
        </w:rPr>
        <w:t>com base no Instrumento de Medição de Resultado (IMR), ou instrumento substituto</w:t>
      </w:r>
      <w:r w:rsidR="00CA798A" w:rsidRPr="00606ED7">
        <w:t>.</w:t>
      </w:r>
    </w:p>
    <w:p w14:paraId="22780C70" w14:textId="77777777" w:rsidR="00CA798A" w:rsidRPr="003D0669" w:rsidRDefault="00CA798A" w:rsidP="00CA798A">
      <w:pPr>
        <w:pStyle w:val="Citao"/>
        <w:rPr>
          <w:lang w:val="pt-BR"/>
        </w:rPr>
      </w:pPr>
      <w:r w:rsidRPr="00606ED7">
        <w:rPr>
          <w:b/>
          <w:lang w:val="pt-BR"/>
        </w:rPr>
        <w:t>Nota Explicativa</w:t>
      </w:r>
      <w:r w:rsidRPr="003D0669">
        <w:rPr>
          <w:b/>
          <w:lang w:val="pt-BR"/>
        </w:rPr>
        <w:t xml:space="preserve"> 1</w:t>
      </w:r>
      <w:r w:rsidRPr="003D0669">
        <w:rPr>
          <w:lang w:val="pt-BR"/>
        </w:rPr>
        <w:t>: Caso exista algum instrumento para medição dos resultados, deve ser especificado.</w:t>
      </w:r>
    </w:p>
    <w:p w14:paraId="32467E2E" w14:textId="285074DB" w:rsidR="00761D03" w:rsidRPr="00552315" w:rsidRDefault="00761D03" w:rsidP="00761D03">
      <w:pPr>
        <w:pStyle w:val="Citao"/>
        <w:rPr>
          <w:rFonts w:cs="Arial"/>
          <w:szCs w:val="20"/>
        </w:rPr>
      </w:pPr>
      <w:r w:rsidRPr="00552315">
        <w:rPr>
          <w:rFonts w:cs="Arial"/>
          <w:b/>
          <w:bCs/>
          <w:szCs w:val="20"/>
        </w:rPr>
        <w:t>Nota Explicativa</w:t>
      </w:r>
      <w:r w:rsidR="00CA798A">
        <w:rPr>
          <w:rFonts w:cs="Arial"/>
          <w:b/>
          <w:bCs/>
          <w:szCs w:val="20"/>
          <w:lang w:val="pt-BR"/>
        </w:rPr>
        <w:t xml:space="preserve"> 2</w:t>
      </w:r>
      <w:r w:rsidRPr="00552315">
        <w:rPr>
          <w:rFonts w:cs="Arial"/>
          <w:b/>
          <w:bCs/>
          <w:szCs w:val="20"/>
        </w:rPr>
        <w:t xml:space="preserve">: </w:t>
      </w:r>
      <w:r w:rsidRPr="00552315">
        <w:rPr>
          <w:rFonts w:cs="Arial"/>
          <w:szCs w:val="20"/>
        </w:rPr>
        <w:t xml:space="preserve">A IN </w:t>
      </w:r>
      <w:r w:rsidR="00562779" w:rsidRPr="00552315">
        <w:rPr>
          <w:rFonts w:cs="Arial"/>
          <w:szCs w:val="20"/>
        </w:rPr>
        <w:t xml:space="preserve">SEGES/MP </w:t>
      </w:r>
      <w:r w:rsidRPr="00552315">
        <w:rPr>
          <w:rFonts w:cs="Arial"/>
          <w:szCs w:val="20"/>
        </w:rPr>
        <w:t>05/2017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 xml:space="preserve">Essa nova sistemática mostra-se mais adequada à dinâmica administrativa e tributária, porque a emissão da Nota no início do procedimento de pagamento gerava uma série de inconvenientes. </w:t>
      </w:r>
      <w:r w:rsidRPr="00552315">
        <w:rPr>
          <w:rFonts w:cs="Arial"/>
          <w:szCs w:val="20"/>
        </w:rPr>
        <w:lastRenderedPageBreak/>
        <w:t>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5ACD09D2" w:rsidR="00761D03" w:rsidRPr="00552315" w:rsidRDefault="00761D03" w:rsidP="00761D03">
      <w:pPr>
        <w:pStyle w:val="Citao"/>
        <w:rPr>
          <w:rFonts w:cs="Arial"/>
          <w:szCs w:val="20"/>
        </w:rPr>
      </w:pPr>
      <w:r w:rsidRPr="00552315">
        <w:rPr>
          <w:rFonts w:cs="Arial"/>
          <w:szCs w:val="20"/>
        </w:rPr>
        <w:t xml:space="preserve">Por essa razão, </w:t>
      </w:r>
      <w:r w:rsidR="00CA798A">
        <w:rPr>
          <w:rFonts w:cs="Arial"/>
          <w:szCs w:val="20"/>
          <w:lang w:val="pt-BR"/>
        </w:rPr>
        <w:t>sugerem-se</w:t>
      </w:r>
      <w:r w:rsidRPr="00552315">
        <w:rPr>
          <w:rFonts w:cs="Arial"/>
          <w:szCs w:val="20"/>
        </w:rPr>
        <w:t xml:space="preserve"> os prazos de dez dias para recebimento provisório e de dez dias para recebimento definitivo para esses</w:t>
      </w:r>
      <w:r w:rsidR="00CA798A">
        <w:rPr>
          <w:rFonts w:cs="Arial"/>
          <w:szCs w:val="20"/>
          <w:lang w:val="pt-BR"/>
        </w:rPr>
        <w:t xml:space="preserve"> serviços</w:t>
      </w:r>
      <w:r w:rsidRPr="00552315">
        <w:rPr>
          <w:rFonts w:cs="Arial"/>
          <w:szCs w:val="20"/>
        </w:rPr>
        <w:t xml:space="preserve">, facultando-se ao órgão dispor de forma diferente. </w:t>
      </w:r>
    </w:p>
    <w:p w14:paraId="55A34C88" w14:textId="14D7A461" w:rsidR="00761D03" w:rsidRPr="0040525C" w:rsidRDefault="00761D03" w:rsidP="00761D03">
      <w:pPr>
        <w:pStyle w:val="Citao"/>
        <w:rPr>
          <w:rFonts w:cs="Arial"/>
          <w:szCs w:val="20"/>
          <w:lang w:val="pt-BR"/>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522F1A11" w14:textId="733B488F" w:rsidR="00F43C07" w:rsidRPr="00EE4B23" w:rsidRDefault="00F43C07" w:rsidP="00F43C07">
      <w:pPr>
        <w:pStyle w:val="Citao"/>
        <w:rPr>
          <w:rFonts w:cs="Arial"/>
          <w:i w:val="0"/>
          <w:color w:val="auto"/>
          <w:szCs w:val="20"/>
        </w:rPr>
      </w:pPr>
      <w:r w:rsidRPr="00FE74AC">
        <w:rPr>
          <w:rFonts w:cs="Arial"/>
          <w:b/>
          <w:iCs w:val="0"/>
          <w:szCs w:val="20"/>
        </w:rPr>
        <w:t>Nota Explicativ</w:t>
      </w:r>
      <w:r w:rsidRPr="00871F68">
        <w:rPr>
          <w:rFonts w:cs="Arial"/>
          <w:b/>
          <w:iCs w:val="0"/>
          <w:color w:val="auto"/>
          <w:szCs w:val="20"/>
        </w:rPr>
        <w:t>a</w:t>
      </w:r>
      <w:r w:rsidR="00802B90" w:rsidRPr="00871F68">
        <w:rPr>
          <w:rFonts w:cs="Arial"/>
          <w:b/>
          <w:iCs w:val="0"/>
          <w:color w:val="auto"/>
          <w:szCs w:val="20"/>
          <w:lang w:val="pt-BR"/>
        </w:rPr>
        <w:t xml:space="preserve"> 3</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957B1E6" w14:textId="1776D7D3" w:rsidR="00C55B69" w:rsidRPr="00552315" w:rsidRDefault="00C55B69" w:rsidP="00386CA0">
      <w:pPr>
        <w:pStyle w:val="Nivel2"/>
        <w:numPr>
          <w:ilvl w:val="1"/>
          <w:numId w:val="21"/>
        </w:numPr>
      </w:pPr>
      <w:r w:rsidRPr="00552315">
        <w:t>O recebimento provisório ou definitivo do objeto não exclui a responsabilidade da Contratada pelos prejuízos resultantes da incorreta execução do contrato</w:t>
      </w:r>
      <w:r w:rsidR="00851E2F" w:rsidRPr="00552315">
        <w:t>, ou, em qualquer época, das garantias concedidas e das responsabilidades assumidas em contrato e por força das disposições legais em vigor (Lei n° 10.406, de 2002)</w:t>
      </w:r>
      <w:r w:rsidRPr="00552315">
        <w:t>.</w:t>
      </w:r>
    </w:p>
    <w:p w14:paraId="2ED9669C" w14:textId="77777777" w:rsidR="007E51AF" w:rsidRPr="00552315" w:rsidRDefault="007E51AF" w:rsidP="00386CA0">
      <w:pPr>
        <w:pStyle w:val="Nivel2"/>
      </w:pPr>
      <w:r w:rsidRPr="00552315">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53A3389D" w:rsidR="0085196B" w:rsidRDefault="0085196B" w:rsidP="0085196B">
      <w:pPr>
        <w:pStyle w:val="Nivel1"/>
        <w:rPr>
          <w:rFonts w:cs="Arial"/>
          <w:color w:val="auto"/>
        </w:rPr>
      </w:pPr>
      <w:r w:rsidRPr="00552315">
        <w:rPr>
          <w:rFonts w:cs="Arial"/>
          <w:color w:val="auto"/>
        </w:rPr>
        <w:t>DO PAGAMENTO</w:t>
      </w:r>
    </w:p>
    <w:p w14:paraId="00B6C69B" w14:textId="386E21E4" w:rsidR="004528EE" w:rsidRPr="00871F68" w:rsidRDefault="004528EE" w:rsidP="004528EE">
      <w:pPr>
        <w:pStyle w:val="Nivel2"/>
      </w:pPr>
      <w:r w:rsidRPr="00871F68">
        <w:t>A emissão da Nota Fiscal/Fatura será precedida do recebimento definitivo do serviço, conforme este Termo de Referência.</w:t>
      </w:r>
    </w:p>
    <w:p w14:paraId="1C6E22B6" w14:textId="77777777" w:rsidR="00B60CCC" w:rsidRPr="00A173C8" w:rsidRDefault="00B60CCC" w:rsidP="00B60CCC">
      <w:pPr>
        <w:pStyle w:val="Nivel2"/>
        <w:rPr>
          <w:highlight w:val="yellow"/>
        </w:rPr>
      </w:pPr>
      <w:r w:rsidRPr="00A173C8">
        <w:rPr>
          <w:highlight w:val="yellow"/>
        </w:rPr>
        <w:t xml:space="preserve">Quando houver glosa parcial dos serviços, a contratante deverá comunicar a empresa para que emita a nota fiscal ou fatura com o valor exato dimensionado. </w:t>
      </w:r>
    </w:p>
    <w:p w14:paraId="1AAD6903" w14:textId="3F9365B1" w:rsidR="0085196B" w:rsidRPr="00552315" w:rsidRDefault="0085196B" w:rsidP="004D530D">
      <w:pPr>
        <w:pStyle w:val="Nivel2"/>
        <w:rPr>
          <w:rFonts w:eastAsia="Arial"/>
        </w:rPr>
      </w:pPr>
      <w:r w:rsidRPr="00552315">
        <w:t>O pagamento será efetuado pela Contratante no prazo de</w:t>
      </w:r>
      <w:r w:rsidRPr="00552315">
        <w:rPr>
          <w:rFonts w:eastAsia="Arial"/>
        </w:rPr>
        <w:t xml:space="preserve"> </w:t>
      </w:r>
      <w:r w:rsidR="004D530D" w:rsidRPr="004D530D">
        <w:rPr>
          <w:color w:val="FF0000"/>
        </w:rPr>
        <w:t>30</w:t>
      </w:r>
      <w:r w:rsidR="004D530D" w:rsidRPr="004D530D">
        <w:rPr>
          <w:color w:val="00B050"/>
        </w:rPr>
        <w:t xml:space="preserve"> (</w:t>
      </w:r>
      <w:r w:rsidR="004D530D" w:rsidRPr="004D530D">
        <w:rPr>
          <w:color w:val="FF0000"/>
        </w:rPr>
        <w:t>trinta</w:t>
      </w:r>
      <w:r w:rsidR="004D530D" w:rsidRPr="004D530D">
        <w:rPr>
          <w:color w:val="00B050"/>
        </w:rPr>
        <w:t xml:space="preserve">) </w:t>
      </w:r>
      <w:r w:rsidR="004D530D" w:rsidRPr="00871F68">
        <w:t>dias</w:t>
      </w:r>
      <w:r w:rsidRPr="00871F68">
        <w:t xml:space="preserve">, </w:t>
      </w:r>
      <w:r w:rsidRPr="00552315">
        <w:t xml:space="preserve">contados do recebimento da Nota Fiscal/Fatura. </w:t>
      </w:r>
    </w:p>
    <w:p w14:paraId="7BAC4FC3" w14:textId="64A200CF" w:rsidR="0085196B" w:rsidRPr="00552315" w:rsidRDefault="0085196B" w:rsidP="00C33F55">
      <w:pPr>
        <w:pStyle w:val="Nivel3"/>
      </w:pPr>
      <w:r w:rsidRPr="00552315">
        <w:rPr>
          <w:lang w:eastAsia="en-US"/>
        </w:rPr>
        <w:t xml:space="preserve">Os pagamentos decorrentes de despesas cujos valores não ultrapassem o limite </w:t>
      </w:r>
      <w:r w:rsidRPr="00552315">
        <w:t>de que trata o inciso II do art. 24</w:t>
      </w:r>
      <w:r w:rsidRPr="00552315">
        <w:rPr>
          <w:lang w:eastAsia="en-US"/>
        </w:rPr>
        <w:t xml:space="preserve"> da Lei 8.666, de 1993, deverão ser efetuados no prazo de até 5 (cinco) dias úteis, contados da data da apresentação da Nota Fiscal/Fatura, nos termos do art. 5º, § 3º, da Lei nº 8.666, 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lastRenderedPageBreak/>
        <w:t>Nota Explicativa</w:t>
      </w:r>
      <w:r w:rsidRPr="00552315">
        <w:rPr>
          <w:rFonts w:cs="Arial"/>
          <w:i w:val="0"/>
          <w:iCs w:val="0"/>
          <w:szCs w:val="20"/>
        </w:rPr>
        <w:t>: Atentar para o prazo máximo de 30 dias para pagamento, conforme disposto no artigo 40, XIV, “a”, da Lei 8.666, de 1993.</w:t>
      </w:r>
    </w:p>
    <w:p w14:paraId="1F59D649" w14:textId="77777777" w:rsidR="0085196B" w:rsidRPr="00552315" w:rsidRDefault="0085196B" w:rsidP="00D07C8F">
      <w:pPr>
        <w:pStyle w:val="Nivel2"/>
        <w:rPr>
          <w:color w:val="000000" w:themeColor="text1"/>
        </w:rPr>
      </w:pPr>
      <w:r w:rsidRPr="00552315">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756B51">
      <w:pPr>
        <w:pStyle w:val="Nivel2"/>
        <w:rPr>
          <w:lang w:eastAsia="en-US"/>
        </w:rPr>
      </w:pPr>
      <w:r w:rsidRPr="00552315">
        <w:t xml:space="preserve">Havendo erro </w:t>
      </w:r>
      <w:r w:rsidRPr="00552315">
        <w:rPr>
          <w:color w:val="000000"/>
        </w:rPr>
        <w:t>na</w:t>
      </w:r>
      <w:r w:rsidRPr="00552315">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4CD4733" w14:textId="648EA487" w:rsidR="0085196B" w:rsidRPr="00552315" w:rsidRDefault="0085196B" w:rsidP="00756B51">
      <w:pPr>
        <w:pStyle w:val="Nivel2"/>
        <w:rPr>
          <w:lang w:eastAsia="en-US"/>
        </w:rPr>
      </w:pPr>
      <w:r w:rsidRPr="00552315">
        <w:rPr>
          <w:lang w:eastAsia="en-US"/>
        </w:rPr>
        <w:t xml:space="preserve">Antes de cada pagamento à contratada, será realizada consulta ao </w:t>
      </w:r>
      <w:r w:rsidR="003C58CC" w:rsidRPr="00552315">
        <w:rPr>
          <w:lang w:eastAsia="en-US"/>
        </w:rPr>
        <w:t>SICAF</w:t>
      </w:r>
      <w:r w:rsidRPr="00552315">
        <w:rPr>
          <w:lang w:eastAsia="en-US"/>
        </w:rPr>
        <w:t xml:space="preserve"> para verificar a manutenção das condições de habilitação exigidas no edital. </w:t>
      </w:r>
    </w:p>
    <w:p w14:paraId="723141DF" w14:textId="64FCC7F9" w:rsidR="0085196B" w:rsidRPr="00552315" w:rsidRDefault="0085196B" w:rsidP="00756B51">
      <w:pPr>
        <w:pStyle w:val="Nivel2"/>
        <w:rPr>
          <w:lang w:eastAsia="en-US"/>
        </w:rPr>
      </w:pPr>
      <w:r w:rsidRPr="00552315">
        <w:rPr>
          <w:lang w:eastAsia="en-US"/>
        </w:rPr>
        <w:t xml:space="preserve">Constatando-se, junto ao </w:t>
      </w:r>
      <w:r w:rsidR="003C58CC" w:rsidRPr="00552315">
        <w:rPr>
          <w:lang w:eastAsia="en-US"/>
        </w:rPr>
        <w:t>SICAF</w:t>
      </w:r>
      <w:r w:rsidRPr="00552315">
        <w:rPr>
          <w:lang w:eastAsia="en-US"/>
        </w:rPr>
        <w:t xml:space="preserve">, a situação de irregularidade da contratada, será providenciada sua notificação, por escrito, para que, no prazo de 5 (cinco) dias úteis, regularize sua situação ou, no mesmo prazo, apresente sua defesa. O prazo poderá ser prorrogado uma vez, por igual período, a critério da </w:t>
      </w:r>
      <w:r w:rsidR="00372BF9" w:rsidRPr="00552315">
        <w:rPr>
          <w:lang w:eastAsia="en-US"/>
        </w:rPr>
        <w:t>Contratante</w:t>
      </w:r>
      <w:r w:rsidRPr="00552315">
        <w:rPr>
          <w:lang w:eastAsia="en-US"/>
        </w:rPr>
        <w:t>.</w:t>
      </w:r>
    </w:p>
    <w:p w14:paraId="290484D5" w14:textId="2112DF02" w:rsidR="00372BF9" w:rsidRPr="00552315" w:rsidRDefault="00372BF9" w:rsidP="00756B51">
      <w:pPr>
        <w:pStyle w:val="Nivel2"/>
        <w:rPr>
          <w:lang w:eastAsia="en-US"/>
        </w:rPr>
      </w:pPr>
      <w:r w:rsidRPr="00552315">
        <w:rPr>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E0442B6" w14:textId="77777777" w:rsidR="00756B51" w:rsidRPr="00552315" w:rsidRDefault="00756B51" w:rsidP="00756B51">
      <w:pPr>
        <w:pStyle w:val="Nivel2"/>
        <w:rPr>
          <w:lang w:eastAsia="en-US"/>
        </w:rPr>
      </w:pPr>
      <w:r w:rsidRPr="00552315">
        <w:rPr>
          <w:lang w:eastAsia="en-US"/>
        </w:rPr>
        <w:t xml:space="preserve">Persistindo a irregularidade, a contratante deverá adotar as medidas necessárias à rescisão contratual nos autos do processo administrativo correspondente, assegurada à contratada a ampla defesa. </w:t>
      </w:r>
    </w:p>
    <w:p w14:paraId="2ACDC1CF" w14:textId="39E6877C" w:rsidR="00756B51" w:rsidRPr="00552315" w:rsidRDefault="00756B51" w:rsidP="00756B51">
      <w:pPr>
        <w:pStyle w:val="Nivel2"/>
        <w:rPr>
          <w:lang w:eastAsia="en-US"/>
        </w:rPr>
      </w:pPr>
      <w:r w:rsidRPr="00552315">
        <w:rPr>
          <w:lang w:eastAsia="en-US"/>
        </w:rPr>
        <w:t xml:space="preserve">Havendo a efetiva execução do objeto, os pagamentos serão realizados normalmente, até que se decida pela rescisão do contrato, caso a contratada não regularize sua situação junto ao SICAF. </w:t>
      </w:r>
    </w:p>
    <w:p w14:paraId="5215E917" w14:textId="7116C491" w:rsidR="00372BF9" w:rsidRPr="00756B51" w:rsidRDefault="00756B51" w:rsidP="00756B51">
      <w:pPr>
        <w:pStyle w:val="Nivel3"/>
        <w:rPr>
          <w:lang w:eastAsia="en-US"/>
        </w:rPr>
      </w:pPr>
      <w:r w:rsidRPr="00552315">
        <w:rPr>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66B8F9C0" w14:textId="3138FAD3" w:rsidR="0085196B" w:rsidRDefault="0085196B" w:rsidP="00756B51">
      <w:pPr>
        <w:pStyle w:val="Nivel2"/>
        <w:rPr>
          <w:lang w:eastAsia="en-US"/>
        </w:rPr>
      </w:pPr>
      <w:r w:rsidRPr="00552315">
        <w:rPr>
          <w:lang w:eastAsia="en-US"/>
        </w:rPr>
        <w:t xml:space="preserve">Previamente à emissão de nota de empenho e a cada pagamento, a Administração deverá realizar consulta ao </w:t>
      </w:r>
      <w:r w:rsidR="003C58CC" w:rsidRPr="00552315">
        <w:rPr>
          <w:lang w:eastAsia="en-US"/>
        </w:rPr>
        <w:t>SICAF</w:t>
      </w:r>
      <w:r w:rsidRPr="00552315">
        <w:rPr>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766594A" w14:textId="77777777" w:rsidR="0073432F" w:rsidRPr="0073432F" w:rsidRDefault="0073432F" w:rsidP="0073432F">
      <w:pPr>
        <w:pStyle w:val="Nivel2"/>
        <w:rPr>
          <w:lang w:eastAsia="en-US"/>
        </w:rPr>
      </w:pPr>
      <w:r w:rsidRPr="0073432F">
        <w:rPr>
          <w:lang w:eastAsia="en-US"/>
        </w:rPr>
        <w:lastRenderedPageBreak/>
        <w:t>É vedado o pagamento, a qualquer título, por serviços prestados, à empresa privada que tenha em seu quadro societário servidor público da ativa do órgão contratante, com fundamento na Lei de Diretrizes Orçamentárias vigente.</w:t>
      </w:r>
    </w:p>
    <w:p w14:paraId="71FB2C5E" w14:textId="791189B2" w:rsidR="0073432F" w:rsidRPr="0073432F" w:rsidRDefault="0073432F" w:rsidP="0073432F">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SICAF, ou por outros meios, a eventual existência de vínculos dessa natureza.</w:t>
      </w:r>
    </w:p>
    <w:p w14:paraId="694C2D9E" w14:textId="2C5855EA" w:rsidR="0085196B" w:rsidRPr="00562779" w:rsidRDefault="0085196B" w:rsidP="00756B51">
      <w:pPr>
        <w:pStyle w:val="Nivel2"/>
        <w:rPr>
          <w:color w:val="000000"/>
          <w:lang w:eastAsia="en-US"/>
        </w:rPr>
      </w:pPr>
      <w:r w:rsidRPr="00562779">
        <w:rPr>
          <w:lang w:eastAsia="en-US"/>
        </w:rPr>
        <w:t>Quando do pagamento, será efetuada a retenção tributária prevista na legislação aplicável, em especial a prevista no artigo 31 da Lei 8.212, de 1993, nos termos do item 6 do Anexo XI da IN SEGES/</w:t>
      </w:r>
      <w:r w:rsidR="003C58CC" w:rsidRPr="00562779">
        <w:rPr>
          <w:lang w:eastAsia="en-US"/>
        </w:rPr>
        <w:t>MP</w:t>
      </w:r>
      <w:r w:rsidRPr="00562779">
        <w:rPr>
          <w:lang w:eastAsia="en-US"/>
        </w:rPr>
        <w:t xml:space="preserve"> n. 5/2017,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A39ADCD" w14:textId="2E4593B7" w:rsidR="00D07C8F" w:rsidRPr="0073432F" w:rsidRDefault="00D07C8F" w:rsidP="0073432F">
      <w:pPr>
        <w:pStyle w:val="Nivel2"/>
        <w:rPr>
          <w:lang w:eastAsia="en-US"/>
        </w:rPr>
      </w:pPr>
      <w:r w:rsidRPr="00D07C8F">
        <w:rPr>
          <w:lang w:eastAsia="en-US"/>
        </w:rPr>
        <w:t>Será considerada data do pagamento o dia em que constar como emitida a ordem bancária para pagamento.</w:t>
      </w:r>
    </w:p>
    <w:p w14:paraId="021FCE97" w14:textId="6B608ED9" w:rsidR="0085196B" w:rsidRPr="00552315" w:rsidRDefault="0085196B" w:rsidP="0073432F">
      <w:pPr>
        <w:pStyle w:val="Nivel2"/>
        <w:rPr>
          <w:lang w:eastAsia="en-US"/>
        </w:rPr>
      </w:pPr>
      <w:r w:rsidRPr="00552315">
        <w:rPr>
          <w:lang w:eastAsia="en-US"/>
        </w:rPr>
        <w:t xml:space="preserve">Nos casos de eventuais atrasos de pagamento, desde que a Contratada não tenha concorrido, de alguma forma, para </w:t>
      </w:r>
      <w:r w:rsidRPr="00871F68">
        <w:rPr>
          <w:lang w:eastAsia="en-US"/>
        </w:rPr>
        <w:t xml:space="preserve">tanto, </w:t>
      </w:r>
      <w:r w:rsidR="002722F8" w:rsidRPr="00871F68">
        <w:rPr>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5C7B7E15" w14:textId="77777777" w:rsidR="00814035" w:rsidRPr="00871F68" w:rsidRDefault="00814035" w:rsidP="00814035">
      <w:pPr>
        <w:pStyle w:val="Nivel1"/>
        <w:rPr>
          <w:i/>
          <w:iCs/>
          <w:color w:val="FF0000"/>
        </w:rPr>
      </w:pPr>
      <w:r w:rsidRPr="00871F68">
        <w:rPr>
          <w:i/>
          <w:iCs/>
          <w:color w:val="FF0000"/>
        </w:rPr>
        <w:t>DA CONTA-DEPÓSITO VINCULADA</w:t>
      </w:r>
    </w:p>
    <w:p w14:paraId="1E7333D9" w14:textId="77777777" w:rsidR="00814035" w:rsidRPr="00871F68" w:rsidRDefault="00814035" w:rsidP="004D1EAA">
      <w:pPr>
        <w:pStyle w:val="Nivel2"/>
        <w:rPr>
          <w:i/>
          <w:iCs/>
          <w:color w:val="FF0000"/>
        </w:rPr>
      </w:pPr>
      <w:r w:rsidRPr="00871F68">
        <w:rPr>
          <w:i/>
          <w:iCs/>
          <w:color w:val="FF0000"/>
        </w:rPr>
        <w:t>Para atendimento ao disposto no art. 18 da IN SEGES/MP N. 5/2017, as regras acerca da Conta-Depósito Vinculada a que se refere o Anexo XII da IN SEGES/MP n. 5/2017 são as estabelecidas neste Termo de Referência.</w:t>
      </w:r>
    </w:p>
    <w:p w14:paraId="4498DC3B" w14:textId="77777777" w:rsidR="00814035" w:rsidRPr="00871F68" w:rsidRDefault="00814035" w:rsidP="004D1EAA">
      <w:pPr>
        <w:pStyle w:val="Nivel2"/>
        <w:rPr>
          <w:i/>
          <w:iCs/>
          <w:color w:val="FF0000"/>
        </w:rPr>
      </w:pPr>
      <w:r w:rsidRPr="00871F68">
        <w:rPr>
          <w:i/>
          <w:iCs/>
          <w:color w:val="FF000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7459974" w14:textId="77777777" w:rsidR="00814035" w:rsidRPr="00871F68" w:rsidRDefault="00814035" w:rsidP="004D1EAA">
      <w:pPr>
        <w:pStyle w:val="Nivel3"/>
        <w:rPr>
          <w:i/>
          <w:iCs/>
          <w:color w:val="FF0000"/>
        </w:rPr>
      </w:pPr>
      <w:r w:rsidRPr="00871F68">
        <w:rPr>
          <w:i/>
          <w:iCs/>
          <w:color w:val="FF000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041CBEB3" w14:textId="77777777" w:rsidR="00814035" w:rsidRPr="00871F68" w:rsidRDefault="00814035" w:rsidP="004D1EAA">
      <w:pPr>
        <w:pStyle w:val="Nivel2"/>
        <w:rPr>
          <w:i/>
          <w:iCs/>
          <w:color w:val="FF0000"/>
        </w:rPr>
      </w:pPr>
      <w:r w:rsidRPr="00871F68">
        <w:rPr>
          <w:i/>
          <w:iCs/>
          <w:color w:val="FF0000"/>
        </w:rPr>
        <w:t xml:space="preserve">A CONTRATADA autorizará o provisionamento de valores para o pagamento das férias, 13º salário e rescisão contratual dos trabalhadores da contratada, bem como de suas </w:t>
      </w:r>
      <w:r w:rsidRPr="00871F68">
        <w:rPr>
          <w:i/>
          <w:iCs/>
          <w:color w:val="FF0000"/>
        </w:rPr>
        <w:lastRenderedPageBreak/>
        <w:t>repercussões trabalhistas, fundiárias e previdenciárias, que serão depositados pela Contratante em conta-depósito vinculada específica, em nome do prestador dos serviços, bloqueada para movimentação, conforme disposto no anexo XII da Instrução Normativa SEGES/MP nº 5, de 2017, os quais somente serão liberados para o pagamento direto dessas verbas aos trabalhadores, nas condições estabelecidas no item 1.5 do anexo VII-B da referida norma.</w:t>
      </w:r>
    </w:p>
    <w:p w14:paraId="5DCC9E69" w14:textId="77777777" w:rsidR="00814035" w:rsidRPr="00871F68" w:rsidRDefault="00814035" w:rsidP="004D1EAA">
      <w:pPr>
        <w:pStyle w:val="Nivel2"/>
        <w:rPr>
          <w:i/>
          <w:iCs/>
          <w:color w:val="FF0000"/>
        </w:rPr>
      </w:pPr>
      <w:r w:rsidRPr="00871F68">
        <w:rPr>
          <w:i/>
          <w:iCs/>
          <w:color w:val="FF0000"/>
        </w:rPr>
        <w:t>A Contratante provisionará os valores para o pagamento das férias, 13º (décimo terceiro) salário e verbas rescisórias aos trabalhadores da Contratada, que serão depositados pela em Conta-Depósito Vinculada, em nome do prestador dos serviços, bloqueada para movimentação e utilizada exclusivamente para crédito das rubricas retidas.</w:t>
      </w:r>
    </w:p>
    <w:p w14:paraId="0DE603A1" w14:textId="77777777" w:rsidR="00814035" w:rsidRPr="00871F68" w:rsidRDefault="00814035" w:rsidP="004D1EAA">
      <w:pPr>
        <w:pStyle w:val="Nivel3"/>
        <w:rPr>
          <w:i/>
          <w:iCs/>
          <w:color w:val="FF0000"/>
        </w:rPr>
      </w:pPr>
      <w:r w:rsidRPr="00871F68">
        <w:rPr>
          <w:i/>
          <w:iCs/>
          <w:color w:val="FF0000"/>
        </w:rPr>
        <w:t>Os valores provisionados somente serão liberados nas seguintes condições:</w:t>
      </w:r>
    </w:p>
    <w:p w14:paraId="4C25F707" w14:textId="77777777" w:rsidR="00814035" w:rsidRPr="00871F68" w:rsidRDefault="00814035" w:rsidP="004D1EAA">
      <w:pPr>
        <w:pStyle w:val="Nivel4"/>
        <w:rPr>
          <w:i/>
          <w:iCs/>
          <w:color w:val="FF0000"/>
        </w:rPr>
      </w:pPr>
      <w:r w:rsidRPr="00871F68">
        <w:rPr>
          <w:i/>
          <w:iCs/>
          <w:color w:val="FF0000"/>
        </w:rPr>
        <w:t>parcial e anualmente, pelo valor correspondente ao 13º (décimo terceiro) salário dos empregados vinculados ao contrato, quando devido;</w:t>
      </w:r>
    </w:p>
    <w:p w14:paraId="6782A294" w14:textId="77777777" w:rsidR="00814035" w:rsidRPr="00871F68" w:rsidRDefault="00814035" w:rsidP="004D1EAA">
      <w:pPr>
        <w:pStyle w:val="Nivel4"/>
        <w:rPr>
          <w:i/>
          <w:iCs/>
          <w:color w:val="FF0000"/>
        </w:rPr>
      </w:pPr>
      <w:r w:rsidRPr="00871F68">
        <w:rPr>
          <w:i/>
          <w:iCs/>
          <w:color w:val="FF0000"/>
        </w:rPr>
        <w:t>parcialmente, pelo valor correspondente às férias e a 1/3 (um terço) de férias previsto na Constituição, quando do gozo de férias pelos empregados vinculados ao contrato;</w:t>
      </w:r>
    </w:p>
    <w:p w14:paraId="19A3FC35" w14:textId="77777777" w:rsidR="00814035" w:rsidRPr="00871F68" w:rsidRDefault="00814035" w:rsidP="004D1EAA">
      <w:pPr>
        <w:pStyle w:val="Nivel4"/>
        <w:rPr>
          <w:i/>
          <w:iCs/>
          <w:color w:val="FF0000"/>
        </w:rPr>
      </w:pPr>
      <w:r w:rsidRPr="00871F68">
        <w:rPr>
          <w:i/>
          <w:iCs/>
          <w:color w:val="FF0000"/>
        </w:rPr>
        <w:t>parcialmente, pelo valor correspondente ao 13º (décimo terceiro) salário proporcional, às férias proporcionais e à indenização compensatória porventura devida sobre o FGTS, quando da dispensa de empregado vinculado ao contrato; e</w:t>
      </w:r>
    </w:p>
    <w:p w14:paraId="430F3B12" w14:textId="77777777" w:rsidR="00814035" w:rsidRPr="00871F68" w:rsidRDefault="00814035" w:rsidP="004D1EAA">
      <w:pPr>
        <w:pStyle w:val="Nivel4"/>
        <w:rPr>
          <w:i/>
          <w:iCs/>
          <w:color w:val="FF0000"/>
        </w:rPr>
      </w:pPr>
      <w:r w:rsidRPr="00871F68">
        <w:rPr>
          <w:i/>
          <w:iCs/>
          <w:color w:val="FF0000"/>
        </w:rPr>
        <w:t>ao final da vigência do contrato, para o pagamento das verbas rescisórias.</w:t>
      </w:r>
    </w:p>
    <w:p w14:paraId="3A59F5C2" w14:textId="77777777" w:rsidR="00814035" w:rsidRPr="00871F68" w:rsidRDefault="00814035" w:rsidP="004D1EAA">
      <w:pPr>
        <w:pStyle w:val="Nivel2"/>
        <w:rPr>
          <w:i/>
          <w:iCs/>
          <w:color w:val="FF0000"/>
        </w:rPr>
      </w:pPr>
      <w:r w:rsidRPr="00871F68">
        <w:rPr>
          <w:i/>
          <w:iCs/>
          <w:color w:val="FF0000"/>
        </w:rPr>
        <w:t>O montante dos depósitos da conta vinculada, conforme item 2 do Anexo XII da IN SEGES/MP n. 5/2017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2835F39D" w14:textId="77777777" w:rsidR="00814035" w:rsidRPr="00871F68" w:rsidRDefault="00814035" w:rsidP="004D1EAA">
      <w:pPr>
        <w:pStyle w:val="Nivel3"/>
        <w:rPr>
          <w:i/>
          <w:iCs/>
          <w:color w:val="FF0000"/>
        </w:rPr>
      </w:pPr>
      <w:r w:rsidRPr="00871F68">
        <w:rPr>
          <w:i/>
          <w:iCs/>
          <w:color w:val="FF0000"/>
        </w:rPr>
        <w:t>13º (décimo terceiro) salário;</w:t>
      </w:r>
    </w:p>
    <w:p w14:paraId="38CF833C" w14:textId="77777777" w:rsidR="00814035" w:rsidRPr="00871F68" w:rsidRDefault="00814035" w:rsidP="004D1EAA">
      <w:pPr>
        <w:pStyle w:val="Nivel3"/>
        <w:rPr>
          <w:i/>
          <w:iCs/>
          <w:color w:val="FF0000"/>
        </w:rPr>
      </w:pPr>
      <w:r w:rsidRPr="00871F68">
        <w:rPr>
          <w:i/>
          <w:iCs/>
          <w:color w:val="FF0000"/>
        </w:rPr>
        <w:t>Férias e um terço constitucional de férias;</w:t>
      </w:r>
    </w:p>
    <w:p w14:paraId="0BEA6D4A" w14:textId="77777777" w:rsidR="00814035" w:rsidRPr="00871F68" w:rsidRDefault="00814035" w:rsidP="004D1EAA">
      <w:pPr>
        <w:pStyle w:val="Nivel3"/>
        <w:rPr>
          <w:i/>
          <w:iCs/>
          <w:color w:val="FF0000"/>
        </w:rPr>
      </w:pPr>
      <w:r w:rsidRPr="00871F68">
        <w:rPr>
          <w:i/>
          <w:iCs/>
          <w:color w:val="FF0000"/>
        </w:rPr>
        <w:t>Multa sobre o FGTS e contribuição social para as rescisões sem justa causa; e</w:t>
      </w:r>
    </w:p>
    <w:p w14:paraId="3B6F7737" w14:textId="77777777" w:rsidR="00814035" w:rsidRPr="00871F68" w:rsidRDefault="00814035" w:rsidP="004D1EAA">
      <w:pPr>
        <w:pStyle w:val="Nivel3"/>
        <w:rPr>
          <w:i/>
          <w:iCs/>
          <w:color w:val="FF0000"/>
        </w:rPr>
      </w:pPr>
      <w:r w:rsidRPr="00871F68">
        <w:rPr>
          <w:i/>
          <w:iCs/>
          <w:color w:val="FF0000"/>
        </w:rPr>
        <w:t>Encargos sobre férias e 13º (décimo terceiro) salário.</w:t>
      </w:r>
    </w:p>
    <w:p w14:paraId="3E3D4FD3" w14:textId="77777777" w:rsidR="00814035" w:rsidRPr="00871F68" w:rsidRDefault="00814035" w:rsidP="004D1EAA">
      <w:pPr>
        <w:pStyle w:val="Nivel2"/>
        <w:rPr>
          <w:i/>
          <w:iCs/>
          <w:color w:val="FF0000"/>
        </w:rPr>
      </w:pPr>
      <w:r w:rsidRPr="00871F68">
        <w:rPr>
          <w:i/>
          <w:iCs/>
          <w:color w:val="FF0000"/>
        </w:rPr>
        <w:t>Os percentuais de provisionamento e a forma de cálculo serão aqueles indicados no item 14 do Anexo XII da IN SEGES/MP n. 5/2017.</w:t>
      </w:r>
    </w:p>
    <w:p w14:paraId="512C1922" w14:textId="77777777" w:rsidR="00814035" w:rsidRPr="00871F68" w:rsidRDefault="00814035" w:rsidP="004D1EAA">
      <w:pPr>
        <w:pStyle w:val="Nivel2"/>
        <w:rPr>
          <w:i/>
          <w:iCs/>
          <w:color w:val="FF0000"/>
        </w:rPr>
      </w:pPr>
      <w:r w:rsidRPr="00871F68">
        <w:rPr>
          <w:i/>
          <w:iCs/>
          <w:color w:val="FF0000"/>
        </w:rPr>
        <w:t>O saldo da conta-depósito será remunerado pelo índice de correção da poupança pro rata die, conforme definido em Termo de Cooperação Técnica firmado entre o promotor desta licitação e instituição financeira.</w:t>
      </w:r>
    </w:p>
    <w:p w14:paraId="23CD1222" w14:textId="77777777" w:rsidR="00814035" w:rsidRPr="00871F68" w:rsidRDefault="00814035" w:rsidP="004D1EAA">
      <w:pPr>
        <w:pStyle w:val="Nivel2"/>
        <w:rPr>
          <w:i/>
          <w:iCs/>
          <w:color w:val="FF0000"/>
        </w:rPr>
      </w:pPr>
      <w:r w:rsidRPr="00871F68">
        <w:rPr>
          <w:i/>
          <w:iCs/>
          <w:color w:val="FF0000"/>
        </w:rPr>
        <w:t>Eventual alteração da forma de correção implicará a revisão do Termo de Cooperação Técnica.</w:t>
      </w:r>
    </w:p>
    <w:p w14:paraId="0D3D6198" w14:textId="24BE9BC8" w:rsidR="00814035" w:rsidRPr="00871F68" w:rsidRDefault="00814035" w:rsidP="004D1EAA">
      <w:pPr>
        <w:pStyle w:val="Nivel2"/>
        <w:rPr>
          <w:i/>
          <w:iCs/>
          <w:color w:val="FF0000"/>
        </w:rPr>
      </w:pPr>
      <w:r w:rsidRPr="00871F68">
        <w:rPr>
          <w:i/>
          <w:iCs/>
          <w:color w:val="FF0000"/>
        </w:rPr>
        <w:t>Os valores referentes às provisões mencionadas neste</w:t>
      </w:r>
      <w:r w:rsidR="00A36354" w:rsidRPr="00871F68">
        <w:rPr>
          <w:i/>
          <w:iCs/>
        </w:rPr>
        <w:t xml:space="preserve"> </w:t>
      </w:r>
      <w:r w:rsidRPr="00871F68">
        <w:rPr>
          <w:i/>
          <w:iCs/>
          <w:color w:val="FF0000"/>
        </w:rPr>
        <w:t>termo de referência que sejam retidos por meio da conta-depósito, deixarão de compor o valor mensal a ser pago diretamente à empresa que vier a prestar os serviços.</w:t>
      </w:r>
    </w:p>
    <w:p w14:paraId="06D5C363" w14:textId="77777777" w:rsidR="00814035" w:rsidRPr="00871F68" w:rsidRDefault="00814035" w:rsidP="004D1EAA">
      <w:pPr>
        <w:pStyle w:val="Nivel2"/>
        <w:rPr>
          <w:i/>
          <w:iCs/>
          <w:color w:val="FF0000"/>
        </w:rPr>
      </w:pPr>
      <w:r w:rsidRPr="00871F68">
        <w:rPr>
          <w:i/>
          <w:iCs/>
          <w:color w:val="FF0000"/>
        </w:rPr>
        <w:t>Em caso de cobrança de tarifa ou encargos bancários para operacionalização da conta-depósito, os recursos atinentes a essas despesas serão debitados dos valores depositados.</w:t>
      </w:r>
    </w:p>
    <w:p w14:paraId="51B56529" w14:textId="0E8FDD86" w:rsidR="00814035" w:rsidRPr="00871F68" w:rsidRDefault="00814035" w:rsidP="004D1EAA">
      <w:pPr>
        <w:pStyle w:val="Nivel2"/>
        <w:rPr>
          <w:i/>
          <w:iCs/>
          <w:color w:val="FF0000"/>
        </w:rPr>
      </w:pPr>
      <w:r w:rsidRPr="00871F68">
        <w:rPr>
          <w:i/>
          <w:iCs/>
          <w:color w:val="FF0000"/>
        </w:rPr>
        <w:lastRenderedPageBreak/>
        <w:t>A empresa contratada poderá solicitar a autorização do órgão ou entidade</w:t>
      </w:r>
      <w:r w:rsidR="004D1EAA" w:rsidRPr="00871F68">
        <w:rPr>
          <w:i/>
          <w:iCs/>
          <w:color w:val="FF0000"/>
        </w:rPr>
        <w:t xml:space="preserve"> </w:t>
      </w:r>
      <w:r w:rsidRPr="00871F68">
        <w:rPr>
          <w:i/>
          <w:iCs/>
          <w:color w:val="FF0000"/>
        </w:rPr>
        <w:t>Contratante para utilizar os valores da conta-depósito para o pagamento dos encargos trabalhistas previstos nos subitens acima ou de eventuais indenizações trabalhistas aos empregados, decorrentes de situações ocorridas durante a vigência do contrato.</w:t>
      </w:r>
    </w:p>
    <w:p w14:paraId="36F6B893" w14:textId="77777777" w:rsidR="00814035" w:rsidRPr="00871F68" w:rsidRDefault="00814035" w:rsidP="004D1EAA">
      <w:pPr>
        <w:pStyle w:val="Nivel3"/>
        <w:rPr>
          <w:i/>
          <w:iCs/>
          <w:color w:val="FF0000"/>
        </w:rPr>
      </w:pPr>
      <w:r w:rsidRPr="00871F68">
        <w:rPr>
          <w:i/>
          <w:iCs/>
          <w:color w:val="FF0000"/>
        </w:rPr>
        <w:t>Na situação do subitem acima, a empresa deverá apresentar os documentos comprobatórios da ocorrência das obrigações trabalhistas e seus respectivos prazos de vencimento.</w:t>
      </w:r>
    </w:p>
    <w:p w14:paraId="3213C1B6" w14:textId="77777777" w:rsidR="00814035" w:rsidRPr="00871F68" w:rsidRDefault="00814035" w:rsidP="004D1EAA">
      <w:pPr>
        <w:pStyle w:val="Nivel3"/>
        <w:rPr>
          <w:i/>
          <w:iCs/>
          <w:color w:val="FF0000"/>
        </w:rPr>
      </w:pPr>
      <w:r w:rsidRPr="00871F68">
        <w:rPr>
          <w:i/>
          <w:iCs/>
          <w:color w:val="FF0000"/>
        </w:rPr>
        <w:t>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3AFB2295" w14:textId="77777777" w:rsidR="00814035" w:rsidRPr="00871F68" w:rsidRDefault="00814035" w:rsidP="004D1EAA">
      <w:pPr>
        <w:pStyle w:val="Nivel3"/>
        <w:rPr>
          <w:i/>
          <w:iCs/>
          <w:color w:val="FF0000"/>
        </w:rPr>
      </w:pPr>
      <w:r w:rsidRPr="00871F68">
        <w:rPr>
          <w:i/>
          <w:iCs/>
          <w:color w:val="FF0000"/>
        </w:rPr>
        <w:t>A autorização de movimentação deverá especificar que se destina exclusivamente para o pagamento dos encargos trabalhistas ou de eventual indenização trabalhista aos trabalhadores favorecidos.</w:t>
      </w:r>
    </w:p>
    <w:p w14:paraId="4F6A8233" w14:textId="77777777" w:rsidR="00814035" w:rsidRPr="00871F68" w:rsidRDefault="00814035" w:rsidP="004D1EAA">
      <w:pPr>
        <w:pStyle w:val="Nivel3"/>
        <w:rPr>
          <w:i/>
          <w:iCs/>
          <w:color w:val="FF0000"/>
        </w:rPr>
      </w:pPr>
      <w:r w:rsidRPr="00871F68">
        <w:rPr>
          <w:i/>
          <w:iCs/>
          <w:color w:val="FF0000"/>
        </w:rPr>
        <w:t>A empresa deverá apresentar ao órgão ou entidade contratante, no prazo máximo de 3 (três) dias úteis, contados da movimentação, o comprovante das transferências bancárias realizadas para a quitação das obrigações trabalhistas.</w:t>
      </w:r>
    </w:p>
    <w:p w14:paraId="4411B0B9" w14:textId="77777777" w:rsidR="00814035" w:rsidRPr="00871F68" w:rsidRDefault="00814035" w:rsidP="004D1EAA">
      <w:pPr>
        <w:pStyle w:val="Nivel2"/>
        <w:rPr>
          <w:i/>
          <w:iCs/>
          <w:color w:val="FF0000"/>
        </w:rPr>
      </w:pPr>
      <w:r w:rsidRPr="00871F68">
        <w:rPr>
          <w:i/>
          <w:iCs/>
          <w:color w:val="FF000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 conforme item 15 da IN SEGES/MP n. 5/2017.</w:t>
      </w:r>
    </w:p>
    <w:p w14:paraId="75B58D02" w14:textId="77777777" w:rsidR="00814035" w:rsidRPr="000A6767" w:rsidRDefault="00814035" w:rsidP="00814035">
      <w:pPr>
        <w:pStyle w:val="Citao"/>
      </w:pPr>
      <w:r w:rsidRPr="000A6767">
        <w:rPr>
          <w:b/>
        </w:rPr>
        <w:t>Nota explicativa</w:t>
      </w:r>
      <w:r w:rsidRPr="000A6767">
        <w:t>: O provisionamento tornou-se obrigatório conforme Anexo XII da IN SEGES/MP n. 5/2017.</w:t>
      </w:r>
    </w:p>
    <w:p w14:paraId="50EF83D5" w14:textId="77777777" w:rsidR="00814035" w:rsidRPr="000709D7" w:rsidRDefault="00814035" w:rsidP="00A36354">
      <w:pPr>
        <w:pStyle w:val="OU"/>
      </w:pPr>
      <w:r w:rsidRPr="000709D7">
        <w:t>OU</w:t>
      </w:r>
    </w:p>
    <w:p w14:paraId="0FA150D5" w14:textId="77777777" w:rsidR="00814035" w:rsidRPr="00871F68" w:rsidRDefault="00814035" w:rsidP="00871F68">
      <w:pPr>
        <w:pStyle w:val="Nivel1"/>
        <w:numPr>
          <w:ilvl w:val="0"/>
          <w:numId w:val="29"/>
        </w:numPr>
        <w:rPr>
          <w:color w:val="FF0000"/>
        </w:rPr>
      </w:pPr>
      <w:r w:rsidRPr="00871F68">
        <w:rPr>
          <w:color w:val="FF0000"/>
        </w:rPr>
        <w:t xml:space="preserve">DO PAGAMENTO PELO FATO GERADOR </w:t>
      </w:r>
    </w:p>
    <w:p w14:paraId="3AA6B5AC" w14:textId="77777777" w:rsidR="00814035" w:rsidRPr="000A6767" w:rsidRDefault="00814035" w:rsidP="00A36354">
      <w:pPr>
        <w:pStyle w:val="Citao"/>
      </w:pPr>
      <w:r w:rsidRPr="000A6767">
        <w:rPr>
          <w:b/>
        </w:rPr>
        <w:t>Nota Explicativa:</w:t>
      </w:r>
      <w:r w:rsidRPr="000A6767">
        <w:t xml:space="preserve"> O pagamento pelo fato gerador está previsto no artigo 18, inciso II, da IN SEGES/MP n. 05/2017. Eis a definição constante do Anexo I da referida norma:</w:t>
      </w:r>
    </w:p>
    <w:p w14:paraId="28946D77" w14:textId="77777777" w:rsidR="00814035" w:rsidRPr="000A6767" w:rsidRDefault="00814035" w:rsidP="00A36354">
      <w:pPr>
        <w:pStyle w:val="Citao"/>
      </w:pPr>
      <w:r w:rsidRPr="000A6767">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613829DF" w14:textId="77777777" w:rsidR="00814035" w:rsidRPr="000A6767" w:rsidRDefault="00814035" w:rsidP="00A36354">
      <w:pPr>
        <w:pStyle w:val="Citao"/>
        <w:rPr>
          <w:shd w:val="clear" w:color="auto" w:fill="FFFFFF"/>
        </w:rPr>
      </w:pPr>
      <w:r w:rsidRPr="000A6767">
        <w:t xml:space="preserve"> 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5" w:history="1">
        <w:r w:rsidRPr="000A6767">
          <w:t>https://www.comprasgovernamentais.gov.br/images/conteudo/ArquivosCGNOR/fato_gerador.pdf</w:t>
        </w:r>
      </w:hyperlink>
      <w:r w:rsidRPr="000A6767">
        <w:t>).</w:t>
      </w:r>
      <w:r w:rsidRPr="000A6767">
        <w:rPr>
          <w:shd w:val="clear" w:color="auto" w:fill="FFFFFF"/>
        </w:rPr>
        <w:t xml:space="preserve"> </w:t>
      </w:r>
    </w:p>
    <w:p w14:paraId="3ECFBB12" w14:textId="514D9BED" w:rsidR="00814035" w:rsidRPr="00433184" w:rsidRDefault="00814035" w:rsidP="00433184">
      <w:pPr>
        <w:pStyle w:val="Citao"/>
      </w:pPr>
      <w:r w:rsidRPr="000A6767">
        <w:t>Saliente-se, por fim, que o Art. 8º, V do Decreto nº 9.507, de 2018 prevê que em contratos continuados com dedicação exclusiva de mão-de-obra deve ser utilizado ou a Conta-Vinculada ou o Pagamento pelo Fato Gerador, incumbindo ao Administrador, apenas, escolher entre uma das duas opções.</w:t>
      </w:r>
    </w:p>
    <w:p w14:paraId="4248723D" w14:textId="77B4AA33" w:rsidR="00814035" w:rsidRPr="00871F68" w:rsidRDefault="00814035" w:rsidP="0080002F">
      <w:pPr>
        <w:pStyle w:val="Nvel2Opcional"/>
      </w:pPr>
      <w:r w:rsidRPr="000A6767">
        <w:t xml:space="preserve">No </w:t>
      </w:r>
      <w:r w:rsidRPr="008649CA">
        <w:t>caso</w:t>
      </w:r>
      <w:r w:rsidRPr="000A6767">
        <w:t xml:space="preserve"> do Pagamento pelo Fato Gerador, </w:t>
      </w:r>
      <w:r w:rsidR="00392ECB">
        <w:t>os órgãos e entidades deverão</w:t>
      </w:r>
      <w:r w:rsidRPr="000A6767">
        <w:t xml:space="preserve"> adotar os </w:t>
      </w:r>
      <w:r w:rsidRPr="00871F68">
        <w:t>seguintes procedimentos:</w:t>
      </w:r>
    </w:p>
    <w:p w14:paraId="48A4925F" w14:textId="376D5DE0"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lastRenderedPageBreak/>
        <w:t xml:space="preserve">a) Serão objeto de pagamento mensal pela </w:t>
      </w:r>
      <w:r w:rsidR="00433184" w:rsidRPr="00871F68">
        <w:rPr>
          <w:rFonts w:cs="Arial"/>
          <w:i/>
          <w:color w:val="FF0000"/>
          <w:szCs w:val="20"/>
        </w:rPr>
        <w:t>Administração</w:t>
      </w:r>
      <w:r w:rsidRPr="00871F68">
        <w:rPr>
          <w:rFonts w:cs="Arial"/>
          <w:i/>
          <w:color w:val="FF0000"/>
          <w:szCs w:val="20"/>
        </w:rPr>
        <w:t xml:space="preserve"> à Contratada o somatório dos seguintes módulos que compõem a planilha de custos e formação de preços, disposta no Anexo VII-D: </w:t>
      </w:r>
    </w:p>
    <w:p w14:paraId="6C9033D4"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1. Módulo 1: Composição da Remuneração; </w:t>
      </w:r>
    </w:p>
    <w:p w14:paraId="73214CB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2. Submódulo 2.2: Encargos Previdenciários e FGTS; </w:t>
      </w:r>
    </w:p>
    <w:p w14:paraId="5F89F142"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3. Submódulo 2.3: Benefícios Mensais e Diários; </w:t>
      </w:r>
    </w:p>
    <w:p w14:paraId="49F961E5"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4. Submódulo 4.2: Substituto na Intrajornada; </w:t>
      </w:r>
    </w:p>
    <w:p w14:paraId="7F2D5DC3"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5. Módulo 5: Insumos; e </w:t>
      </w:r>
    </w:p>
    <w:p w14:paraId="0A72FE4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6. Módulo 6: Custos Indiretos, Tributos e Lucro (CITL), que será calculado tendo por base as alíneas acima. </w:t>
      </w:r>
    </w:p>
    <w:p w14:paraId="78927835"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261A77DA"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 As verbas discriminadas na forma da alínea “b” acima somente serão liberadas nas seguintes condições:</w:t>
      </w:r>
    </w:p>
    <w:p w14:paraId="60749D91"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c.1. pelo valor correspondente ao 13º (décimo terceiro) salário dos empregados vinculados ao contrato, quando devido;</w:t>
      </w:r>
    </w:p>
    <w:p w14:paraId="74CDA66E"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c.2. pelo valor correspondente às férias e a 1/3 (um terço) de férias previsto na Constituição, quando do gozo de férias pelos empregados vinculados ao contrato;</w:t>
      </w:r>
    </w:p>
    <w:p w14:paraId="1076B33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c.3. pelo valor correspondente ao 13º (décimo terceiro) salário proporcional, férias proporcionais e à indenização compensatória porventura devida sobre o FGTS, quando da dispensa de empregado vinculado ao contrato;</w:t>
      </w:r>
    </w:p>
    <w:p w14:paraId="34C6E694"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c.4. pelos valores correspondentes às ausências legais efetivamente ocorridas dos empregados vinculados ao contrato; e</w:t>
      </w:r>
    </w:p>
    <w:p w14:paraId="4D88972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c.5. outras de evento futuro e incerto, após efetivamente ocorridas, pelos seus valores correspondentes. </w:t>
      </w:r>
    </w:p>
    <w:p w14:paraId="0C1C8A45" w14:textId="2E14A423" w:rsidR="00814035" w:rsidRDefault="00814035" w:rsidP="0080002F">
      <w:pPr>
        <w:pStyle w:val="Nvel2Opcional"/>
      </w:pPr>
      <w:r w:rsidRPr="008649CA">
        <w:t xml:space="preserve">A não ocorrência dos fatos geradores discriminados na alínea “b” acima não gera direito adquirido para a </w:t>
      </w:r>
      <w:r w:rsidRPr="00180A2E">
        <w:t>contratada</w:t>
      </w:r>
      <w:r w:rsidRPr="00C03223">
        <w:t xml:space="preserve"> das referidas verbas ao final da vigência do contrato, devendo o pagament</w:t>
      </w:r>
      <w:r w:rsidRPr="00DD6617">
        <w:t>o seguir as regras previstas neste termo de referência e demais anexos do edital</w:t>
      </w:r>
      <w:r w:rsidRPr="00256451">
        <w:t>.</w:t>
      </w:r>
    </w:p>
    <w:p w14:paraId="589B94ED" w14:textId="77777777" w:rsidR="00405CC2" w:rsidRPr="005229D8" w:rsidRDefault="00405CC2" w:rsidP="00405CC2">
      <w:pPr>
        <w:pStyle w:val="Nivel1"/>
        <w:rPr>
          <w:color w:val="FF0000"/>
        </w:rPr>
      </w:pPr>
      <w:r w:rsidRPr="005229D8">
        <w:rPr>
          <w:color w:val="FF0000"/>
        </w:rPr>
        <w:t>DO REAJUSTAMENTO DE PREÇOS EM SENTIDO AMPLO (REPACTUAÇÃO)</w:t>
      </w:r>
    </w:p>
    <w:p w14:paraId="63AD31BF" w14:textId="77777777" w:rsidR="00405CC2" w:rsidRPr="007B3FBF" w:rsidRDefault="00405CC2" w:rsidP="00405CC2">
      <w:pPr>
        <w:rPr>
          <w:szCs w:val="20"/>
        </w:rPr>
      </w:pPr>
    </w:p>
    <w:p w14:paraId="065A4A93"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Pr>
          <w:rFonts w:cs="Arial"/>
          <w:b/>
          <w:szCs w:val="20"/>
        </w:rPr>
        <w:t xml:space="preserve"> 1</w:t>
      </w:r>
      <w:r w:rsidRPr="007B3FBF">
        <w:rPr>
          <w:rFonts w:cs="Arial"/>
          <w:b/>
          <w:szCs w:val="20"/>
        </w:rPr>
        <w:t>:</w:t>
      </w:r>
      <w:r w:rsidRPr="007B3FBF">
        <w:rPr>
          <w:rFonts w:cs="Arial"/>
          <w:szCs w:val="20"/>
        </w:rPr>
        <w:t xml:space="preserve"> </w:t>
      </w:r>
      <w:r w:rsidRPr="007B3FBF">
        <w:rPr>
          <w:rFonts w:cs="Arial"/>
          <w:i/>
          <w:szCs w:val="20"/>
        </w:rPr>
        <w:t xml:space="preserve">A Administração deverá optar, de forma justificada, por apenas </w:t>
      </w:r>
      <w:r w:rsidRPr="007B3FBF">
        <w:rPr>
          <w:rFonts w:cs="Arial"/>
          <w:b/>
          <w:i/>
          <w:szCs w:val="20"/>
        </w:rPr>
        <w:t xml:space="preserve">uma </w:t>
      </w:r>
      <w:r w:rsidRPr="007B3FBF">
        <w:rPr>
          <w:rFonts w:cs="Arial"/>
          <w:i/>
          <w:szCs w:val="20"/>
        </w:rPr>
        <w:t xml:space="preserve">das sugestões de redação descritas neste item do Termo de Referência, relativas aos seguintes mecanismos de reajustamento: i) repactuação dos preços do contrato administrativo, nas situações que se amoldem ao art. 12 do Decreto n.º 9.507, de 2018, e aos </w:t>
      </w:r>
      <w:proofErr w:type="spellStart"/>
      <w:r w:rsidRPr="007B3FBF">
        <w:rPr>
          <w:rFonts w:cs="Arial"/>
          <w:i/>
          <w:szCs w:val="20"/>
        </w:rPr>
        <w:t>arts</w:t>
      </w:r>
      <w:proofErr w:type="spellEnd"/>
      <w:r w:rsidRPr="007B3FBF">
        <w:rPr>
          <w:rFonts w:cs="Arial"/>
          <w:i/>
          <w:szCs w:val="20"/>
        </w:rPr>
        <w:t xml:space="preserve">. 54 a 60 da IN SEGES/MP n.º 05/2017; </w:t>
      </w:r>
      <w:r w:rsidRPr="007B3FBF">
        <w:rPr>
          <w:rFonts w:cs="Arial"/>
          <w:b/>
          <w:i/>
          <w:szCs w:val="20"/>
        </w:rPr>
        <w:t>ou,</w:t>
      </w:r>
      <w:r w:rsidRPr="007B3FBF">
        <w:rPr>
          <w:rFonts w:cs="Arial"/>
          <w:i/>
          <w:szCs w:val="20"/>
        </w:rPr>
        <w:t xml:space="preserve"> </w:t>
      </w:r>
      <w:r w:rsidRPr="007B3FBF">
        <w:rPr>
          <w:rFonts w:cs="Arial"/>
          <w:b/>
          <w:i/>
          <w:szCs w:val="20"/>
        </w:rPr>
        <w:t>alternativamente,</w:t>
      </w:r>
      <w:r w:rsidRPr="007B3FBF">
        <w:rPr>
          <w:rFonts w:cs="Arial"/>
          <w:i/>
          <w:szCs w:val="20"/>
        </w:rPr>
        <w:t xml:space="preserve"> </w:t>
      </w:r>
      <w:proofErr w:type="spellStart"/>
      <w:r w:rsidRPr="007B3FBF">
        <w:rPr>
          <w:rFonts w:cs="Arial"/>
          <w:i/>
          <w:szCs w:val="20"/>
        </w:rPr>
        <w:t>ii</w:t>
      </w:r>
      <w:proofErr w:type="spellEnd"/>
      <w:r w:rsidRPr="007B3FBF">
        <w:rPr>
          <w:rFonts w:cs="Arial"/>
          <w:i/>
          <w:szCs w:val="20"/>
        </w:rPr>
        <w:t>) reajuste em sentido estrito dos preços contratados, mediante a aplicação de índices oficiais, caso se trate da hipótese prevista no art. 13, § 2º, do Decreto n.º 9.507, de 2018, e no art. 61, § 4º, da IN SEGES/MP n.º 05/2017.</w:t>
      </w:r>
    </w:p>
    <w:p w14:paraId="50EBA93E"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7BC88011"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lastRenderedPageBreak/>
        <w:t xml:space="preserve">A IN SEGES/MP n.º 05/2017, em seu art. 61, § 1º, admite-se 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o mesmo art. 61 da IN, em seu § 4º, estabelece que “Nos casos em que </w:t>
      </w:r>
      <w:proofErr w:type="gramStart"/>
      <w:r w:rsidRPr="007B3FBF">
        <w:rPr>
          <w:rFonts w:cs="Arial"/>
          <w:i/>
          <w:szCs w:val="20"/>
        </w:rPr>
        <w:t xml:space="preserve">o valor dos contratos de serviços continuados </w:t>
      </w:r>
      <w:r w:rsidRPr="007B3FBF">
        <w:rPr>
          <w:rFonts w:cs="Arial"/>
          <w:b/>
          <w:i/>
          <w:szCs w:val="20"/>
        </w:rPr>
        <w:t>sejam</w:t>
      </w:r>
      <w:proofErr w:type="gramEnd"/>
      <w:r w:rsidRPr="007B3FBF">
        <w:rPr>
          <w:rFonts w:cs="Arial"/>
          <w:b/>
          <w:i/>
          <w:szCs w:val="20"/>
        </w:rPr>
        <w:t xml:space="preserve"> preponderantemente formados pelos custos dos insumos</w:t>
      </w:r>
      <w:r w:rsidRPr="007B3FBF">
        <w:rPr>
          <w:rFonts w:cs="Arial"/>
          <w:i/>
          <w:szCs w:val="20"/>
        </w:rPr>
        <w:t>, poderá ser adotado o reajuste de que trata este artigo”.</w:t>
      </w:r>
    </w:p>
    <w:p w14:paraId="55E6167E"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Tais disposições do art. 61 da IN SEGES/MP n.º 05/2017 foram reproduzidas no art. 13, § 1º e § 2º, do Decreto n.º 9.507, de 2018. </w:t>
      </w:r>
    </w:p>
    <w:p w14:paraId="76F9C599"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Sendo assim, nas situações que se amoldem ao art. 13, § 2º, do Decreto n.º 9.507, de 2018, e ao art. 61, § 4º, da IN SEGES/MP n.º 05/2017,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671E7903"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171560CD" w14:textId="77777777" w:rsidR="00405CC2" w:rsidRPr="004F36D2" w:rsidRDefault="00405CC2" w:rsidP="00405CC2">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(Módulo 6, Anexo VII-D da IN SEGES/MP n.º 05, de 2017).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2A2F63DA"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rPr>
          <w:b/>
        </w:rPr>
      </w:pPr>
    </w:p>
    <w:p w14:paraId="771671B1" w14:textId="77777777" w:rsidR="00405CC2" w:rsidRPr="005B7BEB" w:rsidRDefault="00405CC2" w:rsidP="00405CC2">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Pr>
          <w:b/>
        </w:rPr>
        <w:t xml:space="preserve"> 3</w:t>
      </w:r>
      <w:r w:rsidRPr="007B3FBF">
        <w:t xml:space="preserve">: </w:t>
      </w:r>
      <w:r w:rsidRPr="007B3FBF">
        <w:rPr>
          <w:i/>
        </w:rPr>
        <w:t>Caso se trate de situação que demande a repactuação de preços, deverão ser adotados os itens dispostos a seguir.</w:t>
      </w:r>
      <w:r w:rsidRPr="005B7BEB">
        <w:rPr>
          <w:i/>
        </w:rPr>
        <w:t xml:space="preserve"> </w:t>
      </w:r>
    </w:p>
    <w:p w14:paraId="331488CA" w14:textId="5AD769E8" w:rsidR="00405CC2" w:rsidRPr="00977785" w:rsidRDefault="00405CC2" w:rsidP="002617C9">
      <w:pPr>
        <w:pStyle w:val="Nivel2"/>
        <w:numPr>
          <w:ilvl w:val="1"/>
          <w:numId w:val="27"/>
        </w:numPr>
        <w:rPr>
          <w:i/>
          <w:iCs/>
          <w:color w:val="FF0000"/>
        </w:rPr>
      </w:pPr>
      <w:r w:rsidRPr="00977785">
        <w:rPr>
          <w:i/>
          <w:iCs/>
          <w:color w:val="FF0000"/>
        </w:rPr>
        <w:t>Os preços inicialmente contratados são fixos e irreajustáveis no prazo de um ano contado da data limite para a apresentação das propostas.</w:t>
      </w:r>
    </w:p>
    <w:p w14:paraId="1ACC73CC" w14:textId="468F1ECB" w:rsidR="00405CC2" w:rsidRPr="00977785" w:rsidRDefault="00405CC2" w:rsidP="00E71C49">
      <w:pPr>
        <w:pStyle w:val="Nivel2"/>
        <w:rPr>
          <w:i/>
          <w:iCs/>
          <w:color w:val="FF0000"/>
        </w:rPr>
      </w:pPr>
      <w:r w:rsidRPr="00977785">
        <w:rPr>
          <w:i/>
          <w:iCs/>
          <w:color w:val="FF0000"/>
        </w:rPr>
        <w:t>Após o interregno de um ano, mediante solicitação da Contratada, os preços iniciais poderão ser repactuados.</w:t>
      </w:r>
    </w:p>
    <w:p w14:paraId="30831820" w14:textId="77777777" w:rsidR="00405CC2" w:rsidRPr="00977785" w:rsidRDefault="00405CC2" w:rsidP="00E71C49">
      <w:pPr>
        <w:pStyle w:val="Nivel2"/>
        <w:rPr>
          <w:i/>
          <w:iCs/>
          <w:color w:val="FF0000"/>
        </w:rPr>
      </w:pPr>
      <w:r w:rsidRPr="00977785">
        <w:rPr>
          <w:i/>
          <w:iCs/>
          <w:color w:val="FF000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0415440" w14:textId="77777777" w:rsidR="00405CC2" w:rsidRPr="009A0F17" w:rsidRDefault="00405CC2" w:rsidP="00405CC2">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9A0F17">
        <w:rPr>
          <w:rFonts w:cs="Arial"/>
          <w:b/>
          <w:i/>
          <w:szCs w:val="20"/>
        </w:rPr>
        <w:t>Nota Explicativa:</w:t>
      </w:r>
      <w:r w:rsidRPr="009A0F17">
        <w:rPr>
          <w:rFonts w:cs="Arial"/>
          <w:i/>
          <w:szCs w:val="20"/>
        </w:rPr>
        <w:t xml:space="preserve"> Para fins de reajustamento contratual, consideram-se insumos os itens relativos a “uniformes, materiais, utensílios, suprimentos, máquinas, equipamentos, entre outros, utilizados diretamente na execução dos serviços”, nos termos da definição constante do Anexo I, item X, da IN SEGES/MP n.º 05, de 2017. </w:t>
      </w:r>
    </w:p>
    <w:p w14:paraId="5549DFCF" w14:textId="77777777" w:rsidR="00405CC2" w:rsidRPr="00977785" w:rsidRDefault="00405CC2" w:rsidP="00E733E7">
      <w:pPr>
        <w:pStyle w:val="Nivel2"/>
        <w:rPr>
          <w:i/>
          <w:iCs/>
          <w:color w:val="FF0000"/>
        </w:rPr>
      </w:pPr>
      <w:r w:rsidRPr="00977785">
        <w:rPr>
          <w:i/>
          <w:iCs/>
          <w:color w:val="FF0000"/>
        </w:rPr>
        <w:lastRenderedPageBreak/>
        <w:t>A repactuação para reajuste do contrato em razão de novo Acordo, Convenção ou Dissídio Coletivo de Trabalho deve repassar integralmente o aumento de custos da mão de obra decorrente desses instrumentos.</w:t>
      </w:r>
    </w:p>
    <w:p w14:paraId="0E1BE9C2" w14:textId="77777777" w:rsidR="00405CC2" w:rsidRPr="00977785" w:rsidRDefault="00405CC2" w:rsidP="00E733E7">
      <w:pPr>
        <w:pStyle w:val="Nivel2"/>
        <w:rPr>
          <w:i/>
          <w:iCs/>
          <w:color w:val="FF0000"/>
        </w:rPr>
      </w:pPr>
      <w:r w:rsidRPr="00977785">
        <w:rPr>
          <w:i/>
          <w:iCs/>
          <w:color w:val="FF0000"/>
        </w:rPr>
        <w:t>O interregno mínimo de 1 (um) ano para a primeira repactuação será contado:</w:t>
      </w:r>
    </w:p>
    <w:p w14:paraId="5FE37DFC" w14:textId="77777777" w:rsidR="00405CC2" w:rsidRPr="00977785" w:rsidRDefault="00405CC2" w:rsidP="009F5153">
      <w:pPr>
        <w:pStyle w:val="Nivel3"/>
        <w:rPr>
          <w:i/>
          <w:iCs/>
          <w:color w:val="FF0000"/>
        </w:rPr>
      </w:pPr>
      <w:r w:rsidRPr="00977785">
        <w:rPr>
          <w:i/>
          <w:iCs/>
          <w:color w:val="FF000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35650377" w14:textId="4DD9E739" w:rsidR="00405CC2" w:rsidRPr="00977785" w:rsidRDefault="00405CC2" w:rsidP="00DF22BC">
      <w:pPr>
        <w:pStyle w:val="Nivel3"/>
        <w:rPr>
          <w:i/>
          <w:iCs/>
        </w:rPr>
      </w:pPr>
      <w:r w:rsidRPr="00977785">
        <w:rPr>
          <w:i/>
          <w:iCs/>
          <w:color w:val="FF0000"/>
        </w:rPr>
        <w:t>Para os insumos discriminados na Planilha de Custos e Formação de Preços que estejam diretamente vinculados ao valor de preço público (tarifa):</w:t>
      </w:r>
      <w:r w:rsidRPr="00977785">
        <w:rPr>
          <w:i/>
          <w:iCs/>
        </w:rPr>
        <w:t xml:space="preserve"> </w:t>
      </w:r>
      <w:r w:rsidR="00DF22BC" w:rsidRPr="00977785">
        <w:rPr>
          <w:i/>
          <w:iCs/>
          <w:color w:val="FF0000"/>
        </w:rPr>
        <w:t>data do reajuste do preço público vigente à época da apresentação da proposta;</w:t>
      </w:r>
    </w:p>
    <w:p w14:paraId="7F42BAAD" w14:textId="77777777" w:rsidR="00405CC2" w:rsidRPr="00841AD8" w:rsidRDefault="00405CC2" w:rsidP="00405CC2">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Segundo a Orientação Normativa/SLTI/MP nº 2, de 22 de agosto de 2014, a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3E0085DE" w14:textId="77777777" w:rsidR="00405CC2" w:rsidRPr="005229D8" w:rsidRDefault="00405CC2" w:rsidP="00DF22BC">
      <w:pPr>
        <w:pStyle w:val="Nivel3"/>
        <w:rPr>
          <w:color w:val="FF0000"/>
        </w:rPr>
      </w:pPr>
      <w:r w:rsidRPr="005229D8">
        <w:rPr>
          <w:color w:val="FF0000"/>
        </w:rPr>
        <w:t>Para os demais custos, sujeitos à variação de preços do mercado (insumos não decorrentes da mão de obra): a partir da data limite para apresentação das propostas constante do Edital.</w:t>
      </w:r>
    </w:p>
    <w:p w14:paraId="351C7BC7" w14:textId="57AC84D6" w:rsidR="00405CC2" w:rsidRPr="000A00EB" w:rsidRDefault="00405CC2" w:rsidP="00C95A71">
      <w:pPr>
        <w:pStyle w:val="Nivel2"/>
        <w:rPr>
          <w:i/>
          <w:iCs/>
          <w:color w:val="FF0000"/>
        </w:rPr>
      </w:pPr>
      <w:r w:rsidRPr="000A00EB">
        <w:rPr>
          <w:i/>
          <w:iCs/>
          <w:color w:val="FF0000"/>
        </w:rPr>
        <w:t xml:space="preserve">Nas repactuações subsequentes à primeira, a anualidade será contada a partir da data do fato gerador que deu ensejo à última repactuação, independentemente daquela em que celebrada ou apostilada. </w:t>
      </w:r>
    </w:p>
    <w:p w14:paraId="20C54AE0" w14:textId="640F3849" w:rsidR="00405CC2" w:rsidRPr="000A00EB" w:rsidRDefault="00405CC2" w:rsidP="00CA6A9B">
      <w:pPr>
        <w:pStyle w:val="Nivel2"/>
        <w:rPr>
          <w:i/>
          <w:iCs/>
          <w:color w:val="FF0000"/>
        </w:rPr>
      </w:pPr>
      <w:r w:rsidRPr="000A00EB">
        <w:rPr>
          <w:i/>
          <w:iCs/>
          <w:color w:val="FF0000"/>
        </w:rPr>
        <w:t xml:space="preserve">As repactuações a que a Contratada </w:t>
      </w:r>
      <w:proofErr w:type="spellStart"/>
      <w:r w:rsidRPr="000A00EB">
        <w:rPr>
          <w:i/>
          <w:iCs/>
          <w:color w:val="FF0000"/>
        </w:rPr>
        <w:t>fizer</w:t>
      </w:r>
      <w:proofErr w:type="spellEnd"/>
      <w:r w:rsidRPr="000A00EB">
        <w:rPr>
          <w:i/>
          <w:iCs/>
          <w:color w:val="FF0000"/>
        </w:rPr>
        <w:t xml:space="preserve"> jus e que não forem solicitadas durante a vigência do contrato serão objeto de preclusão com a assinatura da prorrogação contratual ou com o encerramento do contrato.</w:t>
      </w:r>
    </w:p>
    <w:p w14:paraId="4BD63516" w14:textId="77777777" w:rsidR="00405CC2" w:rsidRPr="000A00EB" w:rsidRDefault="00405CC2" w:rsidP="00CA6A9B">
      <w:pPr>
        <w:pStyle w:val="Nivel2"/>
        <w:rPr>
          <w:i/>
          <w:iCs/>
          <w:color w:val="FF0000"/>
        </w:rPr>
      </w:pPr>
      <w:r w:rsidRPr="000A00EB">
        <w:rPr>
          <w:i/>
          <w:iCs/>
          <w:color w:val="FF0000"/>
        </w:rPr>
        <w:t>Nessas condições, se a vigência do contrato tiver sido prorrogada, nova repactuação só poderá ser pleiteada após o decurso de novo interregno mínimo de 1 (um) ano, contado:</w:t>
      </w:r>
    </w:p>
    <w:p w14:paraId="73BF724B" w14:textId="77777777" w:rsidR="00405CC2" w:rsidRPr="000A00EB" w:rsidRDefault="00405CC2" w:rsidP="00CA6A9B">
      <w:pPr>
        <w:pStyle w:val="Nivel3"/>
        <w:rPr>
          <w:i/>
          <w:iCs/>
          <w:color w:val="FF0000"/>
        </w:rPr>
      </w:pPr>
      <w:r w:rsidRPr="000A00EB">
        <w:rPr>
          <w:i/>
          <w:iCs/>
          <w:color w:val="FF0000"/>
        </w:rPr>
        <w:t>da vigência do acordo, dissídio ou convenção coletiva anterior, em relação aos custos decorrentes de mão de obra;</w:t>
      </w:r>
    </w:p>
    <w:p w14:paraId="12909744" w14:textId="7AE56931" w:rsidR="00405CC2" w:rsidRPr="000A00EB" w:rsidRDefault="000905EE" w:rsidP="00CA6A9B">
      <w:pPr>
        <w:pStyle w:val="Nivel3"/>
        <w:rPr>
          <w:i/>
          <w:iCs/>
          <w:color w:val="FF0000"/>
        </w:rPr>
      </w:pPr>
      <w:r w:rsidRPr="000A00EB">
        <w:rPr>
          <w:i/>
          <w:iCs/>
          <w:color w:val="FF0000"/>
        </w:rPr>
        <w:t>da data do último reajuste do preço público vigente</w:t>
      </w:r>
      <w:r w:rsidR="00405CC2" w:rsidRPr="000A00EB">
        <w:rPr>
          <w:i/>
          <w:iCs/>
          <w:color w:val="FF0000"/>
        </w:rPr>
        <w:t>, para os insumos discriminados na planilha de custos e formação de preços que estejam diretamente vinculados ao valor de preço público (tarifa);</w:t>
      </w:r>
    </w:p>
    <w:p w14:paraId="5007D475" w14:textId="77777777" w:rsidR="00405CC2" w:rsidRPr="000A00EB" w:rsidRDefault="00405CC2" w:rsidP="00CA6A9B">
      <w:pPr>
        <w:pStyle w:val="Nivel3"/>
        <w:rPr>
          <w:i/>
          <w:iCs/>
          <w:color w:val="FF0000"/>
        </w:rPr>
      </w:pPr>
      <w:r w:rsidRPr="000A00EB">
        <w:rPr>
          <w:i/>
          <w:iCs/>
          <w:color w:val="FF0000"/>
        </w:rPr>
        <w:t>do dia em que se completou um ou mais anos da apresentação da proposta, em relação aos custos sujeitos à variação de preços do mercado;</w:t>
      </w:r>
    </w:p>
    <w:p w14:paraId="576E74A7" w14:textId="77777777" w:rsidR="00405CC2" w:rsidRPr="000A00EB" w:rsidRDefault="00405CC2" w:rsidP="00CA6A9B">
      <w:pPr>
        <w:pStyle w:val="Nivel2"/>
        <w:rPr>
          <w:i/>
          <w:iCs/>
          <w:color w:val="FF0000"/>
        </w:rPr>
      </w:pPr>
      <w:r w:rsidRPr="000A00EB">
        <w:rPr>
          <w:i/>
          <w:iCs/>
          <w:color w:val="FF0000"/>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14:paraId="437E16F1" w14:textId="77777777" w:rsidR="00405CC2" w:rsidRPr="000A00EB" w:rsidRDefault="00405CC2" w:rsidP="00CA6A9B">
      <w:pPr>
        <w:pStyle w:val="Nivel2"/>
        <w:rPr>
          <w:i/>
          <w:iCs/>
          <w:color w:val="FF0000"/>
        </w:rPr>
      </w:pPr>
      <w:r w:rsidRPr="000A00EB">
        <w:rPr>
          <w:i/>
          <w:iCs/>
          <w:color w:val="FF0000"/>
        </w:rPr>
        <w:lastRenderedPageBreak/>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5742E115" w14:textId="77777777" w:rsidR="00405CC2" w:rsidRPr="000A00EB" w:rsidRDefault="00405CC2" w:rsidP="00CA6A9B">
      <w:pPr>
        <w:pStyle w:val="Nivel2"/>
        <w:rPr>
          <w:i/>
          <w:iCs/>
          <w:color w:val="FF0000"/>
        </w:rPr>
      </w:pPr>
      <w:r w:rsidRPr="000A00EB">
        <w:rPr>
          <w:i/>
          <w:iCs/>
          <w:color w:val="FF000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3BC1D20C" w14:textId="77777777" w:rsidR="00405CC2" w:rsidRPr="000A00EB" w:rsidRDefault="00405CC2" w:rsidP="00CA6A9B">
      <w:pPr>
        <w:pStyle w:val="Nivel2"/>
        <w:rPr>
          <w:i/>
          <w:iCs/>
          <w:color w:val="FF0000"/>
        </w:rPr>
      </w:pPr>
      <w:r w:rsidRPr="000A00EB">
        <w:rPr>
          <w:i/>
          <w:iCs/>
          <w:color w:val="FF000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5A3F406" w14:textId="77777777" w:rsidR="00405CC2" w:rsidRPr="000A00EB" w:rsidRDefault="00405CC2" w:rsidP="00CA6A9B">
      <w:pPr>
        <w:pStyle w:val="Nivel2"/>
        <w:rPr>
          <w:i/>
          <w:iCs/>
          <w:color w:val="FF0000"/>
        </w:rPr>
      </w:pPr>
      <w:r w:rsidRPr="000A00EB">
        <w:rPr>
          <w:i/>
          <w:iCs/>
          <w:color w:val="FF000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4DD53F9A" w14:textId="77777777" w:rsidR="00405CC2" w:rsidRPr="000A00EB" w:rsidRDefault="00405CC2" w:rsidP="00CA6A9B">
      <w:pPr>
        <w:pStyle w:val="Nivel2"/>
        <w:rPr>
          <w:i/>
          <w:iCs/>
          <w:color w:val="FF0000"/>
        </w:rPr>
      </w:pPr>
      <w:r w:rsidRPr="000A00EB">
        <w:rPr>
          <w:i/>
          <w:iCs/>
          <w:color w:val="FF0000"/>
        </w:rPr>
        <w:t>Quando a repactuação solicitada pela CONTRATADA se referir aos custos sujeitos à variação dos preços de mercado (insumos não decorrentes da mão de obra), o respectivo aumento será apurado mediante a aplicação do índice de reajustamento ...................(indicar o índice a ser adotado</w:t>
      </w:r>
      <w:proofErr w:type="gramStart"/>
      <w:r w:rsidRPr="000A00EB">
        <w:rPr>
          <w:i/>
          <w:iCs/>
          <w:color w:val="FF0000"/>
        </w:rPr>
        <w:t>),com</w:t>
      </w:r>
      <w:proofErr w:type="gramEnd"/>
      <w:r w:rsidRPr="000A00EB">
        <w:rPr>
          <w:i/>
          <w:iCs/>
          <w:color w:val="FF0000"/>
        </w:rPr>
        <w:t xml:space="preserve"> base na seguinte fórmula (art. 5º do Decreto n.º 1.054, de 1994): </w:t>
      </w:r>
    </w:p>
    <w:p w14:paraId="08F5E458"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 xml:space="preserve">R = V (I – </w:t>
      </w:r>
      <w:proofErr w:type="spellStart"/>
      <w:r w:rsidRPr="000A00EB">
        <w:rPr>
          <w:rFonts w:cs="Arial"/>
          <w:i/>
          <w:iCs/>
          <w:color w:val="FF0000"/>
          <w:szCs w:val="20"/>
        </w:rPr>
        <w:t>Iº</w:t>
      </w:r>
      <w:proofErr w:type="spellEnd"/>
      <w:r w:rsidRPr="000A00EB">
        <w:rPr>
          <w:rFonts w:cs="Arial"/>
          <w:i/>
          <w:iCs/>
          <w:color w:val="FF0000"/>
          <w:szCs w:val="20"/>
        </w:rPr>
        <w:t xml:space="preserve">) / </w:t>
      </w:r>
      <w:proofErr w:type="spellStart"/>
      <w:r w:rsidRPr="000A00EB">
        <w:rPr>
          <w:rFonts w:cs="Arial"/>
          <w:i/>
          <w:iCs/>
          <w:color w:val="FF0000"/>
          <w:szCs w:val="20"/>
        </w:rPr>
        <w:t>Iº</w:t>
      </w:r>
      <w:proofErr w:type="spellEnd"/>
      <w:r w:rsidRPr="000A00EB">
        <w:rPr>
          <w:rFonts w:cs="Arial"/>
          <w:i/>
          <w:iCs/>
          <w:color w:val="FF0000"/>
          <w:szCs w:val="20"/>
        </w:rPr>
        <w:t>, onde:</w:t>
      </w:r>
    </w:p>
    <w:p w14:paraId="5C45BEF0"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R = Valor do reajuste procurado;</w:t>
      </w:r>
    </w:p>
    <w:p w14:paraId="7ABAD526"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V = Valor contratual correspondente à parcela dos insumos a ser reajustada;</w:t>
      </w:r>
    </w:p>
    <w:p w14:paraId="6C901C72" w14:textId="77777777" w:rsidR="00405CC2" w:rsidRPr="000A00EB" w:rsidRDefault="00405CC2" w:rsidP="00405CC2">
      <w:pPr>
        <w:spacing w:before="120" w:after="120" w:line="276" w:lineRule="auto"/>
        <w:ind w:left="1134"/>
        <w:jc w:val="both"/>
        <w:rPr>
          <w:rFonts w:cs="Arial"/>
          <w:i/>
          <w:iCs/>
          <w:color w:val="FF0000"/>
          <w:szCs w:val="20"/>
        </w:rPr>
      </w:pPr>
      <w:proofErr w:type="spellStart"/>
      <w:r w:rsidRPr="000A00EB">
        <w:rPr>
          <w:rFonts w:cs="Arial"/>
          <w:i/>
          <w:iCs/>
          <w:color w:val="FF0000"/>
          <w:szCs w:val="20"/>
          <w:shd w:val="clear" w:color="auto" w:fill="FFFFFF"/>
        </w:rPr>
        <w:t>Iº</w:t>
      </w:r>
      <w:proofErr w:type="spellEnd"/>
      <w:r w:rsidRPr="000A00EB">
        <w:rPr>
          <w:rFonts w:cs="Arial"/>
          <w:i/>
          <w:iCs/>
          <w:color w:val="FF0000"/>
          <w:szCs w:val="20"/>
          <w:shd w:val="clear" w:color="auto" w:fill="FFFFFF"/>
        </w:rPr>
        <w:t xml:space="preserve"> = índice inicial - refere-se ao índice de custos ou de preços correspondente à data fixada para entrega da proposta da licitação;</w:t>
      </w:r>
    </w:p>
    <w:p w14:paraId="1BC4F9E6" w14:textId="77777777" w:rsidR="004D187A" w:rsidRPr="000A00EB" w:rsidRDefault="00405CC2" w:rsidP="004D187A">
      <w:pPr>
        <w:spacing w:before="120" w:after="120" w:line="276" w:lineRule="auto"/>
        <w:ind w:left="1134"/>
        <w:jc w:val="both"/>
        <w:rPr>
          <w:rFonts w:cs="Arial"/>
          <w:i/>
          <w:iCs/>
          <w:color w:val="FF0000"/>
          <w:szCs w:val="20"/>
          <w:shd w:val="clear" w:color="auto" w:fill="FFFFFF"/>
        </w:rPr>
      </w:pPr>
      <w:r w:rsidRPr="000A00EB">
        <w:rPr>
          <w:rFonts w:cs="Arial"/>
          <w:i/>
          <w:iCs/>
          <w:color w:val="FF0000"/>
          <w:szCs w:val="20"/>
          <w:shd w:val="clear" w:color="auto" w:fill="FFFFFF"/>
        </w:rPr>
        <w:t>I = Índice relativo ao mês do reajustamento;</w:t>
      </w:r>
    </w:p>
    <w:p w14:paraId="6FA0352D" w14:textId="3565C1B5" w:rsidR="00405CC2" w:rsidRPr="00B36A0E" w:rsidRDefault="00405CC2" w:rsidP="004D187A">
      <w:pPr>
        <w:pStyle w:val="Citao"/>
        <w:rPr>
          <w:lang w:val="pt-BR"/>
        </w:rPr>
      </w:pPr>
      <w:r w:rsidRPr="00B36A0E">
        <w:rPr>
          <w:b/>
          <w:color w:val="auto"/>
          <w:szCs w:val="20"/>
          <w:lang w:val="pt-BR"/>
        </w:rPr>
        <w:t xml:space="preserve">Nota explicativa: </w:t>
      </w:r>
      <w:r w:rsidRPr="00B36A0E">
        <w:rPr>
          <w:color w:val="auto"/>
          <w:szCs w:val="20"/>
          <w:lang w:val="pt-BR"/>
        </w:rPr>
        <w:t>Os</w:t>
      </w:r>
      <w:r w:rsidRPr="00B36A0E">
        <w:rPr>
          <w:rStyle w:val="Forte"/>
          <w:rFonts w:cs="Arial"/>
        </w:rPr>
        <w:t xml:space="preserve"> </w:t>
      </w:r>
      <w:r w:rsidRPr="00B36A0E">
        <w:rPr>
          <w:rStyle w:val="Forte"/>
          <w:rFonts w:cs="Arial"/>
          <w:b w:val="0"/>
        </w:rPr>
        <w:t>contrato</w:t>
      </w:r>
      <w:r w:rsidRPr="00B36A0E">
        <w:rPr>
          <w:rStyle w:val="Forte"/>
          <w:rFonts w:cs="Arial"/>
          <w:b w:val="0"/>
          <w:lang w:val="pt-BR"/>
        </w:rPr>
        <w:t>s</w:t>
      </w:r>
      <w:r w:rsidRPr="00B36A0E">
        <w:rPr>
          <w:b/>
        </w:rPr>
        <w:t xml:space="preserve"> </w:t>
      </w:r>
      <w:r w:rsidRPr="00B36A0E">
        <w:t xml:space="preserve">de serviços </w:t>
      </w:r>
      <w:r w:rsidRPr="00B36A0E">
        <w:rPr>
          <w:lang w:val="pt-BR"/>
        </w:rPr>
        <w:t xml:space="preserve">executados </w:t>
      </w:r>
      <w:r w:rsidRPr="00B36A0E">
        <w:t>com dedicação exclusiva de mão de obra</w:t>
      </w:r>
      <w:r w:rsidRPr="00B36A0E">
        <w:rPr>
          <w:rStyle w:val="Forte"/>
          <w:rFonts w:cs="Arial"/>
        </w:rPr>
        <w:t xml:space="preserve"> </w:t>
      </w:r>
      <w:r w:rsidRPr="00B36A0E">
        <w:rPr>
          <w:rStyle w:val="Forte"/>
          <w:rFonts w:cs="Arial"/>
          <w:b w:val="0"/>
        </w:rPr>
        <w:t>possu</w:t>
      </w:r>
      <w:r w:rsidRPr="00B36A0E">
        <w:rPr>
          <w:rStyle w:val="Forte"/>
          <w:rFonts w:cs="Arial"/>
          <w:b w:val="0"/>
          <w:lang w:val="pt-BR"/>
        </w:rPr>
        <w:t>em</w:t>
      </w:r>
      <w:r w:rsidRPr="00B36A0E">
        <w:rPr>
          <w:rStyle w:val="Forte"/>
          <w:rFonts w:cs="Arial"/>
          <w:b w:val="0"/>
        </w:rPr>
        <w:t xml:space="preserve"> insumos de naturezas distintas</w:t>
      </w:r>
      <w:r w:rsidRPr="00B36A0E">
        <w:rPr>
          <w:b/>
        </w:rPr>
        <w:t xml:space="preserve">, </w:t>
      </w:r>
      <w:r w:rsidRPr="00B36A0E">
        <w:t xml:space="preserve">decorrentes tanto dos custos da mão de obra e </w:t>
      </w:r>
      <w:r w:rsidRPr="00B36A0E">
        <w:rPr>
          <w:lang w:val="pt-BR"/>
        </w:rPr>
        <w:t xml:space="preserve">de </w:t>
      </w:r>
      <w:r w:rsidRPr="00B36A0E">
        <w:t>seus reflexos como dos demais insumos necessários à execução do contrato</w:t>
      </w:r>
      <w:r w:rsidRPr="00B36A0E">
        <w:rPr>
          <w:lang w:val="pt-BR"/>
        </w:rPr>
        <w:t xml:space="preserve">. </w:t>
      </w:r>
    </w:p>
    <w:p w14:paraId="7024F19C" w14:textId="77777777" w:rsidR="00405CC2" w:rsidRPr="00B36A0E" w:rsidRDefault="00405CC2" w:rsidP="004D187A">
      <w:pPr>
        <w:pStyle w:val="Citao"/>
        <w:rPr>
          <w:lang w:val="pt-BR"/>
        </w:rPr>
      </w:pPr>
      <w:r w:rsidRPr="00B36A0E">
        <w:rPr>
          <w:lang w:val="pt-BR"/>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5455EE06" w14:textId="77777777" w:rsidR="00405CC2" w:rsidRPr="00B36A0E" w:rsidRDefault="00405CC2" w:rsidP="004D187A">
      <w:pPr>
        <w:pStyle w:val="Citao"/>
        <w:rPr>
          <w:lang w:val="pt-BR"/>
        </w:rPr>
      </w:pPr>
      <w:r w:rsidRPr="00B36A0E">
        <w:rPr>
          <w:lang w:val="pt-BR"/>
        </w:rPr>
        <w:t xml:space="preserve">“[...] fazemos parte de uma economia estável, em que </w:t>
      </w:r>
      <w:r w:rsidRPr="00B36A0E">
        <w:rPr>
          <w:b/>
          <w:lang w:val="pt-BR"/>
        </w:rPr>
        <w:t>a variação esperada é baixa e pode ser perfeitamente retratada mediante a utilização de índices nacionais, tal como o INPC</w:t>
      </w:r>
      <w:r w:rsidRPr="00B36A0E">
        <w:rPr>
          <w:lang w:val="pt-BR"/>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7F993BDC" w14:textId="77777777" w:rsidR="00405CC2" w:rsidRPr="00B36A0E" w:rsidRDefault="00405CC2" w:rsidP="004D187A">
      <w:pPr>
        <w:pStyle w:val="Citao"/>
        <w:rPr>
          <w:lang w:val="pt-BR"/>
        </w:rPr>
      </w:pPr>
      <w:r w:rsidRPr="00B36A0E">
        <w:rPr>
          <w:lang w:val="pt-BR"/>
        </w:rPr>
        <w:lastRenderedPageBreak/>
        <w:t>186.</w:t>
      </w:r>
      <w:r w:rsidRPr="00B36A0E">
        <w:rPr>
          <w:lang w:val="pt-BR"/>
        </w:rPr>
        <w:tab/>
        <w:t xml:space="preserve">Ademais, a pesquisa de mercado normalmente leva a preços superiores àqueles alcançados durante a licitação. Portanto, </w:t>
      </w:r>
      <w:r w:rsidRPr="00B36A0E">
        <w:rPr>
          <w:b/>
          <w:lang w:val="pt-BR"/>
        </w:rPr>
        <w:t xml:space="preserve">a utilização de um índice adequado, além de retratar a realidade do mercado, evita prejuízo desnecessário à Administração, </w:t>
      </w:r>
      <w:r w:rsidRPr="00B36A0E">
        <w:rPr>
          <w:lang w:val="pt-BR"/>
        </w:rPr>
        <w:t xml:space="preserve">assim como para a empresa contratada. </w:t>
      </w:r>
    </w:p>
    <w:p w14:paraId="349A6567" w14:textId="77777777" w:rsidR="00405CC2" w:rsidRPr="00B36A0E" w:rsidRDefault="00405CC2" w:rsidP="004D187A">
      <w:pPr>
        <w:pStyle w:val="Citao"/>
        <w:rPr>
          <w:lang w:val="pt-BR"/>
        </w:rPr>
      </w:pPr>
      <w:r w:rsidRPr="00B36A0E">
        <w:rPr>
          <w:lang w:val="pt-BR"/>
        </w:rPr>
        <w:t>192.</w:t>
      </w:r>
      <w:r w:rsidRPr="00B36A0E">
        <w:rPr>
          <w:lang w:val="pt-BR"/>
        </w:rPr>
        <w:tab/>
        <w:t xml:space="preserve">É flagrante que </w:t>
      </w:r>
      <w:r w:rsidRPr="00B36A0E">
        <w:rPr>
          <w:b/>
          <w:lang w:val="pt-BR"/>
        </w:rPr>
        <w:t>o uso de índice específico e adequado, além de trazer significativo benefício à Administração, será a forma mais apropriada para comprovar que o contrato continua vantajoso no momento da prorrogação”</w:t>
      </w:r>
      <w:r w:rsidRPr="00B36A0E">
        <w:rPr>
          <w:lang w:val="pt-BR"/>
        </w:rPr>
        <w:t xml:space="preserve">. (grifo nosso) </w:t>
      </w:r>
    </w:p>
    <w:p w14:paraId="2230EB46" w14:textId="77777777" w:rsidR="00405CC2" w:rsidRPr="00B36A0E" w:rsidRDefault="00405CC2" w:rsidP="004D187A">
      <w:pPr>
        <w:pStyle w:val="Citao"/>
        <w:rPr>
          <w:lang w:val="pt-BR"/>
        </w:rPr>
      </w:pPr>
      <w:r w:rsidRPr="00B36A0E">
        <w:rPr>
          <w:lang w:val="pt-BR"/>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w:t>
      </w:r>
      <w:r w:rsidRPr="00B36A0E">
        <w:t>houve</w:t>
      </w:r>
      <w:r w:rsidRPr="00B36A0E">
        <w:rPr>
          <w:lang w:val="pt-BR"/>
        </w:rPr>
        <w:t>sse no contrato</w:t>
      </w:r>
      <w:r w:rsidRPr="00B36A0E">
        <w:t xml:space="preserve"> </w:t>
      </w:r>
      <w:r w:rsidRPr="00B36A0E">
        <w:rPr>
          <w:lang w:val="pt-BR"/>
        </w:rPr>
        <w:t xml:space="preserve">previsão </w:t>
      </w:r>
      <w:r w:rsidRPr="00B36A0E">
        <w:t xml:space="preserve">de que os reajustes dos itens envolvendo insumos (exceto quanto a obrigações decorrentes de acordo ou convenção coletiva de trabalho e de Lei) e materiais </w:t>
      </w:r>
      <w:r w:rsidRPr="00B36A0E">
        <w:rPr>
          <w:lang w:val="pt-BR"/>
        </w:rPr>
        <w:t>fossem</w:t>
      </w:r>
      <w:r w:rsidRPr="00B36A0E">
        <w:t xml:space="preserve"> efetuados com base em índices oficiais, previamente </w:t>
      </w:r>
      <w:r w:rsidRPr="00B36A0E">
        <w:rPr>
          <w:lang w:val="pt-BR"/>
        </w:rPr>
        <w:t xml:space="preserve">estabelecidos </w:t>
      </w:r>
      <w:r w:rsidRPr="00B36A0E">
        <w:t>no contrato</w:t>
      </w:r>
      <w:r w:rsidRPr="00B36A0E">
        <w:rPr>
          <w:lang w:val="pt-BR"/>
        </w:rPr>
        <w:t xml:space="preserve">. </w:t>
      </w:r>
    </w:p>
    <w:p w14:paraId="49BEA183" w14:textId="77777777" w:rsidR="00405CC2" w:rsidRPr="00B36A0E" w:rsidRDefault="00405CC2" w:rsidP="004D187A">
      <w:pPr>
        <w:pStyle w:val="Citao"/>
        <w:rPr>
          <w:color w:val="auto"/>
          <w:szCs w:val="20"/>
          <w:lang w:val="pt-BR"/>
        </w:rPr>
      </w:pPr>
      <w:r w:rsidRPr="00B36A0E">
        <w:rPr>
          <w:lang w:val="pt-BR"/>
        </w:rPr>
        <w:t>Tal regramento foi incorporado a</w:t>
      </w:r>
      <w:r w:rsidRPr="00B36A0E">
        <w:rPr>
          <w:color w:val="auto"/>
          <w:szCs w:val="20"/>
          <w:lang w:val="pt-BR"/>
        </w:rPr>
        <w:t>o art. 30-A, § 2º, inciso II, da IN SLTI/</w:t>
      </w:r>
      <w:r>
        <w:rPr>
          <w:color w:val="auto"/>
          <w:szCs w:val="20"/>
          <w:lang w:val="pt-BR"/>
        </w:rPr>
        <w:t>MP</w:t>
      </w:r>
      <w:r w:rsidRPr="00B36A0E">
        <w:rPr>
          <w:color w:val="auto"/>
          <w:szCs w:val="20"/>
          <w:lang w:val="pt-BR"/>
        </w:rPr>
        <w:t xml:space="preserve"> n.º 02/2008, em vigor à época, que teve sua redação atualizada pela IN SLTI/</w:t>
      </w:r>
      <w:r>
        <w:rPr>
          <w:color w:val="auto"/>
          <w:szCs w:val="20"/>
          <w:lang w:val="pt-BR"/>
        </w:rPr>
        <w:t>MP</w:t>
      </w:r>
      <w:r w:rsidRPr="00B36A0E">
        <w:rPr>
          <w:color w:val="auto"/>
          <w:szCs w:val="20"/>
          <w:lang w:val="pt-BR"/>
        </w:rPr>
        <w:t xml:space="preserve"> n.º 06/2013, conferindo à Administração, com isso, 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Pr="00B36A0E">
        <w:rPr>
          <w:b/>
          <w:color w:val="auto"/>
          <w:szCs w:val="20"/>
          <w:lang w:val="pt-BR"/>
        </w:rPr>
        <w:t>índices oficiais,</w:t>
      </w:r>
      <w:r w:rsidRPr="00B36A0E">
        <w:rPr>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31470A90" w14:textId="77777777" w:rsidR="00405CC2" w:rsidRPr="00B36A0E" w:rsidRDefault="00405CC2" w:rsidP="004D187A">
      <w:pPr>
        <w:pStyle w:val="Citao"/>
        <w:rPr>
          <w:color w:val="auto"/>
          <w:szCs w:val="20"/>
          <w:lang w:val="pt-BR"/>
        </w:rPr>
      </w:pPr>
      <w:r w:rsidRPr="00B36A0E">
        <w:rPr>
          <w:color w:val="auto"/>
          <w:szCs w:val="20"/>
          <w:lang w:val="pt-BR"/>
        </w:rPr>
        <w:t>Ficou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 (art. 40, § 2º, da IN SLTI/</w:t>
      </w:r>
      <w:r>
        <w:rPr>
          <w:color w:val="auto"/>
          <w:szCs w:val="20"/>
          <w:lang w:val="pt-BR"/>
        </w:rPr>
        <w:t>MP</w:t>
      </w:r>
      <w:r w:rsidRPr="00B36A0E">
        <w:rPr>
          <w:color w:val="auto"/>
          <w:szCs w:val="20"/>
          <w:lang w:val="pt-BR"/>
        </w:rPr>
        <w:t xml:space="preserve"> n.º 02/2008) para comprovar, naquele tipo de contrato, a efetiva variação dos preços de insumos e materiais não relacionados à mão de obra. </w:t>
      </w:r>
    </w:p>
    <w:p w14:paraId="0D6D0657" w14:textId="77777777" w:rsidR="00405CC2" w:rsidRPr="00B36A0E" w:rsidRDefault="00405CC2" w:rsidP="004D187A">
      <w:pPr>
        <w:pStyle w:val="Citao"/>
        <w:rPr>
          <w:color w:val="auto"/>
          <w:szCs w:val="20"/>
          <w:lang w:val="pt-BR"/>
        </w:rPr>
      </w:pPr>
      <w:r w:rsidRPr="00B36A0E">
        <w:rPr>
          <w:color w:val="auto"/>
          <w:szCs w:val="20"/>
          <w:lang w:val="pt-BR"/>
        </w:rPr>
        <w:t>Nos mesmos moldes da IN SLTI/</w:t>
      </w:r>
      <w:r>
        <w:rPr>
          <w:color w:val="auto"/>
          <w:szCs w:val="20"/>
          <w:lang w:val="pt-BR"/>
        </w:rPr>
        <w:t>MP</w:t>
      </w:r>
      <w:r w:rsidRPr="00B36A0E">
        <w:rPr>
          <w:color w:val="auto"/>
          <w:szCs w:val="20"/>
          <w:lang w:val="pt-BR"/>
        </w:rPr>
        <w:t xml:space="preserve"> n.º 02/2008, a novel IN SEGES/MP n.º 05/2017, em seu Anexo IX, item 7, alíneas “a” e "b", manteve disposição expressa possibilitando a adoção do reajuste por índices oficiais dos insumos não relacionados à mão de obra. </w:t>
      </w:r>
    </w:p>
    <w:p w14:paraId="2A98EAC8" w14:textId="77777777" w:rsidR="00405CC2" w:rsidRPr="00B36A0E" w:rsidRDefault="00405CC2" w:rsidP="004D187A">
      <w:pPr>
        <w:pStyle w:val="Citao"/>
        <w:rPr>
          <w:color w:val="auto"/>
          <w:szCs w:val="20"/>
          <w:lang w:val="pt-BR"/>
        </w:rPr>
      </w:pPr>
      <w:r w:rsidRPr="00B36A0E">
        <w:rPr>
          <w:color w:val="auto"/>
          <w:szCs w:val="20"/>
          <w:lang w:val="pt-BR"/>
        </w:rPr>
        <w:t xml:space="preserve">Nesse ínterim, foi publicado o Decreto n.º 9.507, de 2018, o qual estabeleceu, em seu art. 13, § 1º, a vedação ao reajuste por índices nos contratos com mão de obra em regime de dedicação exclusiva, </w:t>
      </w:r>
      <w:r w:rsidRPr="00B36A0E">
        <w:rPr>
          <w:b/>
          <w:color w:val="auto"/>
          <w:szCs w:val="20"/>
          <w:lang w:val="pt-BR"/>
        </w:rPr>
        <w:t>sem efetuar o recorte de aplicabilidade aos insumos decorrentes da mão de obra,</w:t>
      </w:r>
      <w:r w:rsidRPr="00B36A0E">
        <w:rPr>
          <w:color w:val="auto"/>
          <w:szCs w:val="20"/>
          <w:lang w:val="pt-BR"/>
        </w:rPr>
        <w:t xml:space="preserve"> como faziam, textualmente, as Instruções Normativas acima mencionadas. </w:t>
      </w:r>
    </w:p>
    <w:p w14:paraId="4773D6D1" w14:textId="77777777" w:rsidR="00405CC2" w:rsidRPr="00B36A0E" w:rsidRDefault="00405CC2" w:rsidP="004D187A">
      <w:pPr>
        <w:pStyle w:val="Citao"/>
        <w:rPr>
          <w:color w:val="auto"/>
          <w:szCs w:val="20"/>
          <w:lang w:val="pt-BR"/>
        </w:rPr>
      </w:pPr>
      <w:r w:rsidRPr="00B36A0E">
        <w:rPr>
          <w:color w:val="auto"/>
          <w:szCs w:val="20"/>
          <w:lang w:val="pt-BR"/>
        </w:rPr>
        <w:t>A despeito disso, entretanto, diante do arcabouço normativo acima citado, das Orientações Normativas AGU n.º 23 e n.º 25 e de todo o trabalho interpretativo e de consolidação de entendimentos realizados nessa seara, a Comissão Permanente de Modelos de Licitações e Contratos da CGU considera viável a adoção  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levando em conta os aspectos do art. 57, § 2º, da IN 05/2017, para demonstrar o aumento desses custos.</w:t>
      </w:r>
    </w:p>
    <w:p w14:paraId="4204F9CD" w14:textId="77777777" w:rsidR="00405CC2" w:rsidRPr="00B36A0E" w:rsidRDefault="00405CC2" w:rsidP="004D187A">
      <w:pPr>
        <w:pStyle w:val="Citao"/>
        <w:rPr>
          <w:lang w:val="pt-BR"/>
        </w:rPr>
      </w:pPr>
      <w:r w:rsidRPr="00B36A0E">
        <w:rPr>
          <w:color w:val="auto"/>
          <w:szCs w:val="20"/>
          <w:lang w:val="pt-BR"/>
        </w:rPr>
        <w:t xml:space="preserve">Acerca do assunto, destaca-se o teor do PARECER n. 00002/2018/CPMLC/CGU/AGU (NUP: 00688.000822/2017-65), elaborado pela Comissão (pendente de aprovação), nos seguintes termos: </w:t>
      </w:r>
    </w:p>
    <w:p w14:paraId="53EFFA33" w14:textId="77777777" w:rsidR="00405CC2" w:rsidRPr="00B36A0E" w:rsidRDefault="00405CC2" w:rsidP="004D187A">
      <w:pPr>
        <w:pStyle w:val="Citao"/>
        <w:rPr>
          <w:color w:val="auto"/>
          <w:szCs w:val="20"/>
          <w:lang w:val="pt-BR"/>
        </w:rPr>
      </w:pPr>
      <w:r w:rsidRPr="00B36A0E">
        <w:rPr>
          <w:color w:val="auto"/>
          <w:szCs w:val="20"/>
          <w:lang w:val="pt-BR"/>
        </w:rPr>
        <w:t xml:space="preserve">“170. [...] permito-me adentrar na seara operacional/administrativa para registrar a impressão de que a combinação da repactuação para os insumos relacionados à mão de obra com a adoção de índices específicos, setoriais ou gerais para os insumos e materiais a ela não relacionados é o modo de agir que mais contribui para a eficiente gestão do contrato, na medida em que restringe o trabalho mais intrincado de análise de documentação aos contratos com mão de obra, e mais precisamente aos insumos ligados à mão de obra, que representam o maior custo desses contratos.  </w:t>
      </w:r>
    </w:p>
    <w:p w14:paraId="385E505E" w14:textId="77777777" w:rsidR="00405CC2" w:rsidRPr="00B36A0E" w:rsidRDefault="00405CC2" w:rsidP="004D187A">
      <w:pPr>
        <w:pStyle w:val="Citao"/>
        <w:rPr>
          <w:color w:val="auto"/>
          <w:szCs w:val="20"/>
          <w:lang w:val="pt-BR"/>
        </w:rPr>
      </w:pPr>
      <w:r w:rsidRPr="00B36A0E">
        <w:rPr>
          <w:color w:val="auto"/>
          <w:szCs w:val="20"/>
          <w:lang w:val="pt-BR"/>
        </w:rPr>
        <w:lastRenderedPageBreak/>
        <w:t>171. Observa-se, com isso, a finalidade legal e regulamentar de evitar o chamado gatilho salarial, ou seja, que o índice inflacionário seja incorporado ao valor da mão de obra, que então contribuiria para o aumento da inflação, e assim sucessivamente. O instituto da repactuação rompe com esse círculo, porque remete as partes da relação de emprego à mesa de negociação, por intermédio dos respectivos Sindicatos, evitando-se a mera incorporação de índices. Isso pode até vir a acontecer, mas somente depois da negociação. A administração, então, apenas traduz o resultado dessa negociação na equação econômico-financeira do contrato. Essa a razão pela qual o instituto deve voltar-se com toda certeza aos insumos relacionados à relação de trabalho.</w:t>
      </w:r>
    </w:p>
    <w:p w14:paraId="153DF7D3" w14:textId="77777777" w:rsidR="00405CC2" w:rsidRPr="00B36A0E" w:rsidRDefault="00405CC2" w:rsidP="004D187A">
      <w:pPr>
        <w:pStyle w:val="Citao"/>
        <w:rPr>
          <w:color w:val="auto"/>
          <w:szCs w:val="20"/>
          <w:lang w:val="pt-BR"/>
        </w:rPr>
      </w:pPr>
      <w:r w:rsidRPr="00B36A0E">
        <w:rPr>
          <w:color w:val="auto"/>
          <w:szCs w:val="20"/>
          <w:lang w:val="pt-BR"/>
        </w:rPr>
        <w:t xml:space="preserve">172. Já expandir esse instituto também para os insumos e materiais não relacionados à mão de obra, como consequência de não se admitir índices gerais, representa um ônus considerável para cada uma das unidades administrativas com competência para contratar, que chegam aos milhares, porque vai implicar em toda uma análise documental e probatória em cada um dos contratos administrativos de serviços, com resultados na maioria absoluta dos casos insignificantes, em comparação com a mera aplicação de índices pré-estabelecidos. A bem da verdade, frequentemente essa instrução probatória para a repactuação de insumos não relacionadas à mão de obra acaba por reajustar o valor do contrato em patamar superior ao da mera aplicação do índice. E nesse caso a Administração dispensou todo um meticuloso trabalho realizado por instituições conceituadas para a obtenção de tais índices, um dos quais inclusive adotado pelo Banco Central do Brasil para medir a inflação, o Índice Nacional de Preços ao Consumidor Amplo Especial - IPCA, e ainda expressamente previsto no art. 101, caput e 107, §1º, II​ do ADCT (embora não seja de utilização obrigatória, como bem esclarece, mais uma vez, o Parecer n. 00149/2018/CJU-SP/CGU/AGU. </w:t>
      </w:r>
    </w:p>
    <w:p w14:paraId="05590CAF" w14:textId="77777777" w:rsidR="00405CC2" w:rsidRPr="00B36A0E" w:rsidRDefault="00405CC2" w:rsidP="004D187A">
      <w:pPr>
        <w:pStyle w:val="Citao"/>
        <w:rPr>
          <w:color w:val="auto"/>
          <w:szCs w:val="20"/>
          <w:lang w:val="pt-BR"/>
        </w:rPr>
      </w:pPr>
      <w:r w:rsidRPr="00B36A0E">
        <w:rPr>
          <w:color w:val="auto"/>
          <w:szCs w:val="20"/>
          <w:lang w:val="pt-BR"/>
        </w:rPr>
        <w:t>173. De qualquer forma, não é à toa que houve todo um trabalho de formação de entendimentos e interpretações para consolidar o posicionamento de que se aplica a repactuação somente para os insumos relacionados à mão de obra nos contratos com mão de obra exclusiva e, para os demais insumos e demais contratos, aplica-se o reajuste, com a adoção de índices gerais, em não havendo setoriais ou específicos.</w:t>
      </w:r>
      <w:r>
        <w:rPr>
          <w:color w:val="auto"/>
          <w:szCs w:val="20"/>
          <w:lang w:val="pt-BR"/>
        </w:rPr>
        <w:t>”</w:t>
      </w:r>
    </w:p>
    <w:p w14:paraId="44483D70" w14:textId="77777777" w:rsidR="00405CC2" w:rsidRPr="00B36A0E" w:rsidRDefault="00405CC2" w:rsidP="004D187A">
      <w:pPr>
        <w:pStyle w:val="Citao"/>
        <w:rPr>
          <w:color w:val="auto"/>
          <w:szCs w:val="20"/>
          <w:lang w:val="pt-BR"/>
        </w:rPr>
      </w:pPr>
      <w:r w:rsidRPr="00B36A0E">
        <w:rPr>
          <w:color w:val="auto"/>
          <w:szCs w:val="20"/>
          <w:lang w:val="pt-BR"/>
        </w:rPr>
        <w:t>Em hipóteses tais, a Administração</w:t>
      </w:r>
      <w:r w:rsidRPr="00B36A0E">
        <w:rPr>
          <w:color w:val="auto"/>
          <w:szCs w:val="20"/>
        </w:rPr>
        <w:t xml:space="preserve"> deverá atentar para que o índice utilizado seja o indicador mais próximo da efetiva variação dos preços dos </w:t>
      </w:r>
      <w:r w:rsidRPr="00B36A0E">
        <w:rPr>
          <w:color w:val="auto"/>
          <w:szCs w:val="20"/>
          <w:lang w:val="pt-BR"/>
        </w:rPr>
        <w:t>insumos e materiais</w:t>
      </w:r>
      <w:r w:rsidRPr="00B36A0E">
        <w:rPr>
          <w:color w:val="auto"/>
          <w:szCs w:val="20"/>
        </w:rPr>
        <w:t xml:space="preserve"> a serem fornecidos</w:t>
      </w:r>
      <w:r w:rsidRPr="00B36A0E">
        <w:rPr>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Pr="00B36A0E">
        <w:rPr>
          <w:color w:val="auto"/>
          <w:szCs w:val="20"/>
        </w:rPr>
        <w:t xml:space="preserve"> A Administração poderá, ainda, </w:t>
      </w:r>
      <w:r w:rsidRPr="00B36A0E">
        <w:rPr>
          <w:color w:val="auto"/>
          <w:szCs w:val="20"/>
          <w:lang w:val="pt-BR"/>
        </w:rPr>
        <w:t xml:space="preserve">se valer de </w:t>
      </w:r>
      <w:r w:rsidRPr="00B36A0E">
        <w:rPr>
          <w:color w:val="auto"/>
          <w:szCs w:val="20"/>
        </w:rPr>
        <w:t>índices diferenciados, de forma justificada, de acordo com as peculiaridades envolvidas no objeto contratual</w:t>
      </w:r>
      <w:r w:rsidRPr="00B36A0E">
        <w:rPr>
          <w:color w:val="auto"/>
          <w:szCs w:val="20"/>
          <w:lang w:val="pt-BR"/>
        </w:rPr>
        <w:t>”</w:t>
      </w:r>
      <w:r w:rsidRPr="00B36A0E">
        <w:rPr>
          <w:color w:val="auto"/>
          <w:szCs w:val="20"/>
        </w:rPr>
        <w:t>.</w:t>
      </w:r>
      <w:r w:rsidRPr="00B36A0E">
        <w:rPr>
          <w:color w:val="auto"/>
          <w:szCs w:val="20"/>
          <w:lang w:val="pt-BR"/>
        </w:rPr>
        <w:t xml:space="preserve"> (Parecer n.º 04/2013/CPLC/DEPCONSU/PGF/AGU, NUP: 00407.001847/2013-61</w:t>
      </w:r>
      <w:r w:rsidRPr="00B36A0E">
        <w:rPr>
          <w:color w:val="auto"/>
          <w:szCs w:val="20"/>
        </w:rPr>
        <w:t>). A A</w:t>
      </w:r>
      <w:r w:rsidRPr="00B36A0E">
        <w:rPr>
          <w:szCs w:val="20"/>
        </w:rPr>
        <w:t>dministração poderá, ainda, utilizar índices diferenciados, de forma justificada, de acordo com as peculiaridades envolvidas no objeto contratual.</w:t>
      </w:r>
    </w:p>
    <w:p w14:paraId="2269BD71" w14:textId="77777777" w:rsidR="00405CC2" w:rsidRPr="000A00EB" w:rsidRDefault="00405CC2" w:rsidP="0002627C">
      <w:pPr>
        <w:pStyle w:val="Nivel3"/>
        <w:rPr>
          <w:i/>
          <w:iCs/>
          <w:color w:val="FF0000"/>
        </w:rPr>
      </w:pPr>
      <w:r w:rsidRPr="000A00EB">
        <w:rPr>
          <w:i/>
          <w:iCs/>
          <w:color w:val="FF0000"/>
        </w:rPr>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4D956407" w14:textId="77777777" w:rsidR="00405CC2" w:rsidRPr="000A00EB" w:rsidRDefault="00405CC2" w:rsidP="0002627C">
      <w:pPr>
        <w:pStyle w:val="Nivel3"/>
        <w:rPr>
          <w:i/>
          <w:iCs/>
          <w:color w:val="FF0000"/>
        </w:rPr>
      </w:pPr>
      <w:r w:rsidRPr="000A00EB">
        <w:rPr>
          <w:i/>
          <w:iCs/>
          <w:color w:val="FF0000"/>
        </w:rPr>
        <w:t xml:space="preserve">Nas aferições finais, o índice utilizado para a repactuação dos insumos será, obrigatoriamente, o definitivo. </w:t>
      </w:r>
    </w:p>
    <w:p w14:paraId="772B416C" w14:textId="77777777" w:rsidR="00405CC2" w:rsidRPr="000A00EB" w:rsidRDefault="00405CC2" w:rsidP="0002627C">
      <w:pPr>
        <w:pStyle w:val="Nivel3"/>
        <w:rPr>
          <w:i/>
          <w:iCs/>
          <w:color w:val="FF0000"/>
        </w:rPr>
      </w:pPr>
      <w:r w:rsidRPr="000A00EB">
        <w:rPr>
          <w:i/>
          <w:iCs/>
          <w:color w:val="FF0000"/>
        </w:rPr>
        <w:t xml:space="preserve">Caso o índice estabelecido para a repactuação de insumos venha a ser extinto ou de qualquer forma não possa mais ser utilizado, será adotado, em substituição, o que vier a ser determinado pela legislação então em vigor. </w:t>
      </w:r>
    </w:p>
    <w:p w14:paraId="5179C71E" w14:textId="77777777" w:rsidR="00405CC2" w:rsidRPr="000A00EB" w:rsidRDefault="00405CC2" w:rsidP="0002627C">
      <w:pPr>
        <w:pStyle w:val="Nivel3"/>
        <w:rPr>
          <w:i/>
          <w:iCs/>
          <w:color w:val="FF0000"/>
        </w:rPr>
      </w:pPr>
      <w:r w:rsidRPr="000A00EB">
        <w:rPr>
          <w:i/>
          <w:iCs/>
          <w:color w:val="FF0000"/>
        </w:rPr>
        <w:lastRenderedPageBreak/>
        <w:t>Na ausência de previsão legal quanto ao índice substituto, as partes elegerão novo índice oficial, para reajustamento do preço do valor remanescente dos insumos e materiais, por meio de termo aditivo.</w:t>
      </w:r>
    </w:p>
    <w:p w14:paraId="47D89F8B" w14:textId="77777777" w:rsidR="00405CC2" w:rsidRPr="000A00EB" w:rsidRDefault="00405CC2" w:rsidP="0002627C">
      <w:pPr>
        <w:pStyle w:val="Nivel3"/>
        <w:rPr>
          <w:i/>
          <w:iCs/>
          <w:color w:val="FF0000"/>
        </w:rPr>
      </w:pPr>
      <w:r w:rsidRPr="000A00EB">
        <w:rPr>
          <w:i/>
          <w:iCs/>
          <w:color w:val="FF000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C6D6293" w14:textId="77777777" w:rsidR="00405CC2" w:rsidRPr="000A00EB" w:rsidRDefault="00405CC2" w:rsidP="00BF0230">
      <w:pPr>
        <w:pStyle w:val="Nivel2"/>
        <w:rPr>
          <w:i/>
          <w:iCs/>
          <w:color w:val="FF0000"/>
        </w:rPr>
      </w:pPr>
      <w:r w:rsidRPr="000A00EB">
        <w:rPr>
          <w:i/>
          <w:iCs/>
          <w:color w:val="FF0000"/>
        </w:rPr>
        <w:t>Os novos valores contratuais decorrentes das repactuações terão suas vigências iniciadas observando-se o seguinte:</w:t>
      </w:r>
    </w:p>
    <w:p w14:paraId="6B6B7B64" w14:textId="77777777" w:rsidR="00405CC2" w:rsidRPr="000A00EB" w:rsidRDefault="00405CC2" w:rsidP="00BF0230">
      <w:pPr>
        <w:pStyle w:val="Nivel3"/>
        <w:rPr>
          <w:i/>
          <w:iCs/>
          <w:color w:val="FF0000"/>
        </w:rPr>
      </w:pPr>
      <w:r w:rsidRPr="000A00EB">
        <w:rPr>
          <w:i/>
          <w:iCs/>
          <w:color w:val="FF0000"/>
        </w:rPr>
        <w:t>a partir da ocorrência do fato gerador que deu causa à repactuação;</w:t>
      </w:r>
    </w:p>
    <w:p w14:paraId="15698AF1" w14:textId="77777777" w:rsidR="00405CC2" w:rsidRPr="000A00EB" w:rsidRDefault="00405CC2" w:rsidP="00BF0230">
      <w:pPr>
        <w:pStyle w:val="Nivel3"/>
        <w:rPr>
          <w:i/>
          <w:iCs/>
          <w:color w:val="FF0000"/>
        </w:rPr>
      </w:pPr>
      <w:r w:rsidRPr="000A00EB">
        <w:rPr>
          <w:i/>
          <w:iCs/>
          <w:color w:val="FF0000"/>
        </w:rPr>
        <w:t>em data futura, desde que acordada entre as partes, sem prejuízo da contagem de periodicidade para concessão das próximas repactuações futuras; ou</w:t>
      </w:r>
    </w:p>
    <w:p w14:paraId="0D03EA57" w14:textId="77777777" w:rsidR="00405CC2" w:rsidRPr="000A00EB" w:rsidRDefault="00405CC2" w:rsidP="00BF0230">
      <w:pPr>
        <w:pStyle w:val="Nivel3"/>
        <w:rPr>
          <w:i/>
          <w:iCs/>
          <w:color w:val="FF0000"/>
        </w:rPr>
      </w:pPr>
      <w:r w:rsidRPr="000A00EB">
        <w:rPr>
          <w:i/>
          <w:iCs/>
          <w:color w:val="FF000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6A41B437" w14:textId="77777777" w:rsidR="00405CC2" w:rsidRPr="000A00EB" w:rsidRDefault="00405CC2" w:rsidP="00BF0230">
      <w:pPr>
        <w:pStyle w:val="Nivel2"/>
        <w:rPr>
          <w:i/>
          <w:iCs/>
          <w:color w:val="FF0000"/>
        </w:rPr>
      </w:pPr>
      <w:r w:rsidRPr="000A00EB">
        <w:rPr>
          <w:i/>
          <w:iCs/>
          <w:color w:val="FF0000"/>
        </w:rPr>
        <w:t>Os efeitos financeiros da repactuação ficarão restritos exclusivamente aos itens que a motivaram, e apenas em relação à diferença porventura existente.</w:t>
      </w:r>
    </w:p>
    <w:p w14:paraId="75AB8D0D" w14:textId="77777777" w:rsidR="00405CC2" w:rsidRPr="000A00EB" w:rsidRDefault="00405CC2" w:rsidP="00BF0230">
      <w:pPr>
        <w:pStyle w:val="Nivel2"/>
        <w:rPr>
          <w:i/>
          <w:iCs/>
          <w:color w:val="FF0000"/>
        </w:rPr>
      </w:pPr>
      <w:r w:rsidRPr="000A00EB">
        <w:rPr>
          <w:i/>
          <w:iCs/>
          <w:color w:val="FF0000"/>
        </w:rPr>
        <w:t>A decisão sobre o pedido de repactuação deve ser feita no prazo máximo de 60 (sessenta) dias, contados a partir da solicitação e da entrega dos comprovantes de variação dos custos.</w:t>
      </w:r>
    </w:p>
    <w:p w14:paraId="514F1B37" w14:textId="77777777" w:rsidR="00405CC2" w:rsidRPr="000A00EB" w:rsidRDefault="00405CC2" w:rsidP="00BF0230">
      <w:pPr>
        <w:pStyle w:val="Nivel2"/>
        <w:rPr>
          <w:i/>
          <w:iCs/>
          <w:color w:val="FF0000"/>
        </w:rPr>
      </w:pPr>
      <w:r w:rsidRPr="000A00EB">
        <w:rPr>
          <w:i/>
          <w:iCs/>
          <w:color w:val="FF0000"/>
        </w:rPr>
        <w:t>O prazo referido no subitem anterior ficará suspenso enquanto a Contratada não cumprir os atos ou apresentar a documentação solicitada pela Contratante para a comprovação da variação dos custos.</w:t>
      </w:r>
    </w:p>
    <w:p w14:paraId="62D3F19B" w14:textId="77777777" w:rsidR="00405CC2" w:rsidRPr="000A00EB" w:rsidRDefault="00405CC2" w:rsidP="00BF0230">
      <w:pPr>
        <w:pStyle w:val="Nivel2"/>
        <w:rPr>
          <w:i/>
          <w:iCs/>
          <w:color w:val="FF0000"/>
        </w:rPr>
      </w:pPr>
      <w:r w:rsidRPr="000A00EB">
        <w:rPr>
          <w:i/>
          <w:iCs/>
          <w:color w:val="FF0000"/>
        </w:rPr>
        <w:t>As repactuações serão formalizadas por meio de apostilamento, exceto quando coincidirem com a prorrogação contratual, caso em que deverão ser formalizadas por aditamento ao contrato.</w:t>
      </w:r>
    </w:p>
    <w:p w14:paraId="77E8C556" w14:textId="77777777" w:rsidR="00405CC2" w:rsidRPr="000A00EB" w:rsidRDefault="00405CC2" w:rsidP="00BF0230">
      <w:pPr>
        <w:pStyle w:val="Nivel2"/>
        <w:rPr>
          <w:i/>
          <w:iCs/>
          <w:color w:val="FF0000"/>
        </w:rPr>
      </w:pPr>
      <w:r w:rsidRPr="000A00EB">
        <w:rPr>
          <w:i/>
          <w:iCs/>
          <w:color w:val="FF0000"/>
        </w:rPr>
        <w:t xml:space="preserve">O CONTRATADO deverá complementar a garantia contratual anteriormente prestada, de modo que se mantenha a proporção de 5% (cinco por cento) em relação ao valor contratado, como condição para a repactuação, nos termos da alínea K do item 3.1 do Anexo VII-F da IN SEGES/MP n. 5/2017. </w:t>
      </w:r>
    </w:p>
    <w:p w14:paraId="37E76203" w14:textId="77777777" w:rsidR="00405CC2" w:rsidRDefault="00405CC2" w:rsidP="00BF0230">
      <w:pPr>
        <w:pStyle w:val="OU"/>
      </w:pPr>
      <w:r w:rsidRPr="00D72578">
        <w:t>OU</w:t>
      </w:r>
    </w:p>
    <w:p w14:paraId="1B8D584F" w14:textId="77777777" w:rsidR="006463F6" w:rsidRPr="000A00EB" w:rsidRDefault="006463F6" w:rsidP="000A00EB">
      <w:pPr>
        <w:pStyle w:val="Nivel1"/>
        <w:numPr>
          <w:ilvl w:val="0"/>
          <w:numId w:val="30"/>
        </w:numPr>
        <w:rPr>
          <w:color w:val="FF0000"/>
        </w:rPr>
      </w:pPr>
      <w:r w:rsidRPr="000A00EB">
        <w:rPr>
          <w:color w:val="FF0000"/>
        </w:rPr>
        <w:t>DO REAJUSTAMENTO DE PREÇOS EM SENTIDO AMPLO (REAJUSTE)</w:t>
      </w:r>
    </w:p>
    <w:p w14:paraId="3EEE4326" w14:textId="77777777" w:rsidR="00405CC2" w:rsidRPr="00E64532" w:rsidRDefault="00405CC2" w:rsidP="00405CC2">
      <w:pPr>
        <w:pStyle w:val="citao2"/>
        <w:rPr>
          <w:rFonts w:cs="Arial"/>
          <w:highlight w:val="yellow"/>
        </w:rPr>
      </w:pPr>
      <w:r w:rsidRPr="00E64532">
        <w:rPr>
          <w:rFonts w:cs="Arial"/>
          <w:b/>
          <w:highlight w:val="yellow"/>
        </w:rPr>
        <w:t>Nota Explicativa</w:t>
      </w:r>
      <w:r w:rsidRPr="00E64532">
        <w:rPr>
          <w:rFonts w:cs="Arial"/>
          <w:b/>
          <w:highlight w:val="yellow"/>
          <w:lang w:val="pt-BR"/>
        </w:rPr>
        <w:t xml:space="preserve"> 1</w:t>
      </w:r>
      <w:r w:rsidRPr="00E64532">
        <w:rPr>
          <w:rFonts w:cs="Arial"/>
          <w:b/>
          <w:highlight w:val="yellow"/>
        </w:rPr>
        <w:t>:</w:t>
      </w:r>
      <w:r w:rsidRPr="00E64532">
        <w:rPr>
          <w:rFonts w:cs="Arial"/>
          <w:b/>
          <w:highlight w:val="yellow"/>
          <w:lang w:val="pt-BR"/>
        </w:rPr>
        <w:t xml:space="preserve"> </w:t>
      </w:r>
      <w:r w:rsidRPr="00E64532">
        <w:rPr>
          <w:rFonts w:cs="Arial"/>
          <w:highlight w:val="yellow"/>
        </w:rPr>
        <w:t>Recomenda-se a previsão de critério de</w:t>
      </w:r>
      <w:r w:rsidRPr="00E64532">
        <w:rPr>
          <w:rFonts w:cs="Arial"/>
          <w:highlight w:val="yellow"/>
          <w:lang w:val="pt-BR"/>
        </w:rPr>
        <w:t xml:space="preserve"> </w:t>
      </w:r>
      <w:r w:rsidRPr="00E64532">
        <w:rPr>
          <w:rFonts w:cs="Arial"/>
          <w:highlight w:val="yellow"/>
        </w:rPr>
        <w:t>reajuste de preços</w:t>
      </w:r>
      <w:r w:rsidRPr="00E64532">
        <w:rPr>
          <w:rFonts w:cs="Arial"/>
          <w:highlight w:val="yellow"/>
          <w:lang w:val="pt-BR"/>
        </w:rPr>
        <w:t xml:space="preserve"> </w:t>
      </w:r>
      <w:r w:rsidRPr="00E64532">
        <w:rPr>
          <w:rFonts w:cs="Arial"/>
          <w:highlight w:val="yellow"/>
        </w:rPr>
        <w:t>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E64532">
        <w:rPr>
          <w:rFonts w:cs="Arial"/>
          <w:highlight w:val="yellow"/>
        </w:rPr>
        <w:t>Nardes</w:t>
      </w:r>
      <w:proofErr w:type="spellEnd"/>
      <w:r w:rsidRPr="00E64532">
        <w:rPr>
          <w:rFonts w:cs="Arial"/>
          <w:highlight w:val="yellow"/>
        </w:rPr>
        <w:t>, Data da sessão: 07/08/2018), ratificou o entendimento da Corte acerca do assunto, invocando, para tanto, o Acórdão nº 2205/2016-TCU-Plenário, no qual restou assim assentado:</w:t>
      </w:r>
    </w:p>
    <w:p w14:paraId="5592E9D6" w14:textId="77777777" w:rsidR="00405CC2" w:rsidRPr="00E64532" w:rsidRDefault="00405CC2" w:rsidP="00405CC2">
      <w:pPr>
        <w:pStyle w:val="citao2"/>
        <w:rPr>
          <w:rFonts w:cs="Arial"/>
          <w:highlight w:val="yellow"/>
        </w:rPr>
      </w:pPr>
      <w:r w:rsidRPr="00E64532">
        <w:rPr>
          <w:rFonts w:cs="Arial"/>
          <w:highlight w:val="yellow"/>
        </w:rPr>
        <w:lastRenderedPageBreak/>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00219934" w14:textId="77777777" w:rsidR="00405CC2" w:rsidRPr="00E64532" w:rsidRDefault="00405CC2" w:rsidP="00405CC2">
      <w:pPr>
        <w:pStyle w:val="citao2"/>
        <w:rPr>
          <w:rFonts w:cs="Arial"/>
          <w:color w:val="auto"/>
          <w:highlight w:val="yellow"/>
        </w:rPr>
      </w:pPr>
      <w:r w:rsidRPr="00E64532">
        <w:rPr>
          <w:rFonts w:cs="Arial"/>
          <w:b/>
          <w:highlight w:val="yellow"/>
          <w:lang w:val="pt-BR"/>
        </w:rPr>
        <w:t xml:space="preserve">Nota Explicativa </w:t>
      </w:r>
      <w:r w:rsidRPr="00E64532">
        <w:rPr>
          <w:rFonts w:cs="Arial"/>
          <w:b/>
          <w:color w:val="auto"/>
          <w:highlight w:val="yellow"/>
          <w:lang w:val="pt-BR"/>
        </w:rPr>
        <w:t xml:space="preserve">2: </w:t>
      </w:r>
      <w:r w:rsidRPr="00E64532">
        <w:rPr>
          <w:rFonts w:cs="Arial"/>
          <w:color w:val="auto"/>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E64532">
        <w:rPr>
          <w:rFonts w:cs="Arial"/>
          <w:color w:val="auto"/>
          <w:highlight w:val="yellow"/>
        </w:rPr>
        <w:t>editalícia</w:t>
      </w:r>
      <w:proofErr w:type="spellEnd"/>
      <w:r w:rsidRPr="00E64532">
        <w:rPr>
          <w:rFonts w:cs="Arial"/>
          <w:color w:val="auto"/>
          <w:highlight w:val="yellow"/>
        </w:rPr>
        <w:t xml:space="preserve"> em sentido contrário, </w:t>
      </w:r>
      <w:r w:rsidRPr="00E64532">
        <w:rPr>
          <w:rFonts w:cs="Arial"/>
          <w:color w:val="auto"/>
          <w:highlight w:val="yellow"/>
          <w:u w:val="single"/>
        </w:rPr>
        <w:t>o reajuste em sentido estrito</w:t>
      </w:r>
      <w:r w:rsidRPr="00E64532">
        <w:rPr>
          <w:rFonts w:cs="Arial"/>
          <w:color w:val="auto"/>
          <w:highlight w:val="yellow"/>
        </w:rPr>
        <w:t xml:space="preserve"> de que cuida o art. 61 da IN nº 5, de 2017, </w:t>
      </w:r>
      <w:r w:rsidRPr="00E64532">
        <w:rPr>
          <w:rFonts w:cs="Arial"/>
          <w:color w:val="auto"/>
          <w:highlight w:val="yellow"/>
          <w:u w:val="single"/>
        </w:rPr>
        <w:t xml:space="preserve">deve ser aplicado </w:t>
      </w:r>
      <w:proofErr w:type="spellStart"/>
      <w:r w:rsidRPr="00E64532">
        <w:rPr>
          <w:rFonts w:cs="Arial"/>
          <w:color w:val="auto"/>
          <w:highlight w:val="yellow"/>
          <w:u w:val="single"/>
        </w:rPr>
        <w:t>ex</w:t>
      </w:r>
      <w:proofErr w:type="spellEnd"/>
      <w:r w:rsidRPr="00E64532">
        <w:rPr>
          <w:rFonts w:cs="Arial"/>
          <w:color w:val="auto"/>
          <w:highlight w:val="yellow"/>
          <w:u w:val="single"/>
        </w:rPr>
        <w:t xml:space="preserve"> </w:t>
      </w:r>
      <w:proofErr w:type="spellStart"/>
      <w:r w:rsidRPr="00E64532">
        <w:rPr>
          <w:rFonts w:cs="Arial"/>
          <w:color w:val="auto"/>
          <w:highlight w:val="yellow"/>
          <w:u w:val="single"/>
        </w:rPr>
        <w:t>officio</w:t>
      </w:r>
      <w:proofErr w:type="spellEnd"/>
      <w:r w:rsidRPr="00E64532">
        <w:rPr>
          <w:rFonts w:cs="Arial"/>
          <w:color w:val="auto"/>
          <w:highlight w:val="yellow"/>
          <w:u w:val="single"/>
        </w:rPr>
        <w:t xml:space="preserve"> pela Administração, independentemente de solicitação do contratado</w:t>
      </w:r>
      <w:r w:rsidRPr="00E64532">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23FF06EE" w14:textId="77777777" w:rsidR="00405CC2" w:rsidRPr="00E64532" w:rsidRDefault="00405CC2" w:rsidP="00405CC2">
      <w:pPr>
        <w:pStyle w:val="citao2"/>
        <w:rPr>
          <w:rFonts w:cs="Arial"/>
          <w:color w:val="auto"/>
          <w:highlight w:val="yellow"/>
          <w:lang w:val="pt-BR"/>
        </w:rPr>
      </w:pPr>
      <w:r w:rsidRPr="00E64532">
        <w:rPr>
          <w:rFonts w:cs="Arial"/>
          <w:b/>
          <w:color w:val="auto"/>
          <w:highlight w:val="yellow"/>
          <w:lang w:val="pt-BR"/>
        </w:rPr>
        <w:t xml:space="preserve">Nota Explicativa 3: </w:t>
      </w:r>
      <w:r w:rsidRPr="00E64532">
        <w:rPr>
          <w:rFonts w:cs="Arial"/>
          <w:color w:val="auto"/>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09B9A44B" w14:textId="77777777" w:rsidR="00405CC2" w:rsidRPr="00E64532" w:rsidRDefault="00405CC2" w:rsidP="00555D70">
      <w:pPr>
        <w:pStyle w:val="Nvel2Opcional"/>
        <w:rPr>
          <w:highlight w:val="yellow"/>
        </w:rPr>
      </w:pPr>
      <w:r w:rsidRPr="00E64532">
        <w:rPr>
          <w:highlight w:val="yellow"/>
        </w:rPr>
        <w:t>Os preços inicialmente contratados são fixos e irreajustáveis no prazo de um ano contado da data limite para a apresentação das propostas.</w:t>
      </w:r>
    </w:p>
    <w:p w14:paraId="31E08C37" w14:textId="77777777" w:rsidR="00405CC2" w:rsidRPr="00E64532" w:rsidRDefault="00405CC2" w:rsidP="00555D70">
      <w:pPr>
        <w:pStyle w:val="Nvel2Opcional"/>
        <w:rPr>
          <w:highlight w:val="yellow"/>
        </w:rPr>
      </w:pPr>
      <w:r w:rsidRPr="00E64532">
        <w:rPr>
          <w:highlight w:val="yellow"/>
        </w:rPr>
        <w:t xml:space="preserve">Após o interregno de um ano, e independentemente de pedido da Contratada, os preços iniciais serão reajustados, mediante a aplicação, pela Contratante, do índice ___________ </w:t>
      </w:r>
      <w:r w:rsidRPr="00E64532">
        <w:rPr>
          <w:iCs/>
          <w:highlight w:val="yellow"/>
        </w:rPr>
        <w:t>(indicar o índice a ser adotado),</w:t>
      </w:r>
      <w:r w:rsidRPr="00E64532">
        <w:rPr>
          <w:highlight w:val="yellow"/>
        </w:rPr>
        <w:t xml:space="preserve"> exclusivamente para as obrigações iniciadas e concluídas após a ocorrência da anualidade, com base na seguinte fórmula (art. 5º do Decreto n.º 1.054, de 1994): </w:t>
      </w:r>
    </w:p>
    <w:p w14:paraId="0E6FF1F3" w14:textId="06EFCBF2"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R = V (I – I</w:t>
      </w:r>
      <w:r w:rsidR="007A2895" w:rsidRPr="00E64532">
        <w:rPr>
          <w:rFonts w:cs="Arial"/>
          <w:i/>
          <w:iCs/>
          <w:color w:val="FF0000"/>
          <w:szCs w:val="20"/>
          <w:highlight w:val="yellow"/>
          <w:vertAlign w:val="superscript"/>
        </w:rPr>
        <w:t>0</w:t>
      </w:r>
      <w:r w:rsidRPr="00E64532">
        <w:rPr>
          <w:rFonts w:cs="Arial"/>
          <w:i/>
          <w:iCs/>
          <w:color w:val="FF0000"/>
          <w:szCs w:val="20"/>
          <w:highlight w:val="yellow"/>
        </w:rPr>
        <w:t>) / I</w:t>
      </w:r>
      <w:r w:rsidR="007A2895" w:rsidRPr="00E64532">
        <w:rPr>
          <w:rFonts w:cs="Arial"/>
          <w:i/>
          <w:iCs/>
          <w:color w:val="FF0000"/>
          <w:szCs w:val="20"/>
          <w:highlight w:val="yellow"/>
          <w:vertAlign w:val="superscript"/>
        </w:rPr>
        <w:t>0</w:t>
      </w:r>
      <w:r w:rsidRPr="00E64532">
        <w:rPr>
          <w:rFonts w:cs="Arial"/>
          <w:i/>
          <w:iCs/>
          <w:color w:val="FF0000"/>
          <w:szCs w:val="20"/>
          <w:highlight w:val="yellow"/>
        </w:rPr>
        <w:t>, onde:</w:t>
      </w:r>
    </w:p>
    <w:p w14:paraId="77A1B431"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R = Valor do reajuste procurado;</w:t>
      </w:r>
    </w:p>
    <w:p w14:paraId="118AAF7E"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V = Valor contratual a ser reajustado;</w:t>
      </w:r>
    </w:p>
    <w:p w14:paraId="107B39A3" w14:textId="1C4AADE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I</w:t>
      </w:r>
      <w:r w:rsidR="007A2895" w:rsidRPr="00E64532">
        <w:rPr>
          <w:rFonts w:cs="Arial"/>
          <w:i/>
          <w:iCs/>
          <w:color w:val="FF0000"/>
          <w:szCs w:val="20"/>
          <w:highlight w:val="yellow"/>
          <w:vertAlign w:val="superscript"/>
        </w:rPr>
        <w:t>0</w:t>
      </w:r>
      <w:r w:rsidRPr="00E64532">
        <w:rPr>
          <w:rFonts w:cs="Arial"/>
          <w:i/>
          <w:iCs/>
          <w:color w:val="FF0000"/>
          <w:szCs w:val="20"/>
          <w:highlight w:val="yellow"/>
        </w:rPr>
        <w:t xml:space="preserve"> = índice inicial - refere-se ao índice de custos ou de preços correspondente à data fixada para entrega da proposta na licitação;</w:t>
      </w:r>
    </w:p>
    <w:p w14:paraId="625ED2EB"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I = Índice relativo ao mês do reajustamento;</w:t>
      </w:r>
    </w:p>
    <w:p w14:paraId="09EFB3E5" w14:textId="77777777" w:rsidR="00405CC2" w:rsidRPr="00E64532" w:rsidRDefault="00405CC2" w:rsidP="00405CC2">
      <w:pPr>
        <w:pStyle w:val="citao2"/>
        <w:rPr>
          <w:rFonts w:cs="Arial"/>
          <w:highlight w:val="yellow"/>
        </w:rPr>
      </w:pPr>
      <w:bookmarkStart w:id="3" w:name="_Hlk72754774"/>
      <w:r w:rsidRPr="00E64532">
        <w:rPr>
          <w:rFonts w:cs="Arial"/>
          <w:b/>
          <w:highlight w:val="yellow"/>
        </w:rPr>
        <w:t>Nota Explicativa</w:t>
      </w:r>
      <w:r w:rsidRPr="00E64532">
        <w:rPr>
          <w:rFonts w:cs="Arial"/>
          <w:highlight w:val="yellow"/>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E9A8069" w14:textId="77777777" w:rsidR="007A2895" w:rsidRPr="00E64532" w:rsidRDefault="00405CC2" w:rsidP="00405CC2">
      <w:pPr>
        <w:pStyle w:val="citao2"/>
        <w:rPr>
          <w:color w:val="auto"/>
          <w:highlight w:val="yellow"/>
        </w:rPr>
      </w:pPr>
      <w:r w:rsidRPr="00E64532">
        <w:rPr>
          <w:rFonts w:cs="Arial"/>
          <w:b/>
          <w:color w:val="auto"/>
          <w:highlight w:val="yellow"/>
        </w:rPr>
        <w:t>Nota Explicativa 2</w:t>
      </w:r>
      <w:r w:rsidRPr="00E64532">
        <w:rPr>
          <w:rFonts w:cs="Arial"/>
          <w:color w:val="auto"/>
          <w:highlight w:val="yellow"/>
        </w:rPr>
        <w:t>: N</w:t>
      </w:r>
      <w:r w:rsidRPr="00E64532">
        <w:rPr>
          <w:color w:val="auto"/>
          <w:highlight w:val="yellow"/>
        </w:rPr>
        <w:t>a falta de qualquer índice setorial, deverá ser utilizado o Índice Nacional de Preços ao Consumidor Amplo (IPCA/IBGE).</w:t>
      </w:r>
      <w:bookmarkEnd w:id="3"/>
    </w:p>
    <w:p w14:paraId="4BD5188E" w14:textId="47854450" w:rsidR="00405CC2" w:rsidRPr="00F937D1" w:rsidRDefault="00405CC2" w:rsidP="00405CC2">
      <w:pPr>
        <w:pStyle w:val="citao2"/>
        <w:rPr>
          <w:rFonts w:cs="Arial"/>
        </w:rPr>
      </w:pPr>
      <w:r w:rsidRPr="00E64532">
        <w:rPr>
          <w:rFonts w:cs="Arial"/>
          <w:b/>
          <w:highlight w:val="yellow"/>
        </w:rPr>
        <w:t xml:space="preserve">Nota Explicativa </w:t>
      </w:r>
      <w:r w:rsidRPr="00E64532">
        <w:rPr>
          <w:rFonts w:cs="Arial"/>
          <w:b/>
          <w:highlight w:val="yellow"/>
          <w:lang w:val="pt-BR"/>
        </w:rPr>
        <w:t>3</w:t>
      </w:r>
      <w:r w:rsidRPr="00E64532">
        <w:rPr>
          <w:rFonts w:cs="Arial"/>
          <w:b/>
          <w:highlight w:val="yellow"/>
        </w:rPr>
        <w:t xml:space="preserve">: </w:t>
      </w:r>
      <w:r w:rsidRPr="00E64532">
        <w:rPr>
          <w:rFonts w:cs="Arial"/>
          <w:highlight w:val="yellow"/>
        </w:rPr>
        <w:t xml:space="preserve">Caso o serviço objeto da licitação contemple fornecimento de mão de obra em regime de dedicação exclusiva, deverá ser acrescentado o tópico de repactuação, existente nos </w:t>
      </w:r>
      <w:r w:rsidRPr="00E64532">
        <w:rPr>
          <w:rFonts w:cs="Arial"/>
          <w:highlight w:val="yellow"/>
        </w:rPr>
        <w:lastRenderedPageBreak/>
        <w:t>modelos de serviços com mão de obra, informando logo no início que a repactuação se aplica somente para o custo relativo à mão de obra em regime de dedicação exclusiva.</w:t>
      </w:r>
    </w:p>
    <w:p w14:paraId="491BDA8C" w14:textId="77777777" w:rsidR="00405CC2" w:rsidRPr="007E0B6F" w:rsidRDefault="00405CC2" w:rsidP="00555D70">
      <w:pPr>
        <w:pStyle w:val="Nvel2Opcional"/>
      </w:pPr>
      <w:r w:rsidRPr="00F937D1">
        <w:t xml:space="preserve">Nos </w:t>
      </w:r>
      <w:r w:rsidRPr="007E0B6F">
        <w:t>reajustes subsequentes ao primeiro, o interregno mínimo de um ano será contado a partir dos efeitos financeiros do último reajuste.</w:t>
      </w:r>
    </w:p>
    <w:p w14:paraId="4C9C1A54" w14:textId="77777777" w:rsidR="00405CC2" w:rsidRPr="007E0B6F" w:rsidRDefault="00405CC2" w:rsidP="00555D70">
      <w:pPr>
        <w:pStyle w:val="Nvel2Opcional"/>
      </w:pPr>
      <w:r w:rsidRPr="007E0B6F">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1BAAF0D1" w14:textId="77777777" w:rsidR="00405CC2" w:rsidRPr="007E0B6F" w:rsidRDefault="00405CC2" w:rsidP="00555D70">
      <w:pPr>
        <w:pStyle w:val="Nvel2Opcional"/>
      </w:pPr>
      <w:r w:rsidRPr="007E0B6F">
        <w:t>Nas aferições finais, o índice utilizado para reajuste será, obrigatoriamente, o definitivo.</w:t>
      </w:r>
    </w:p>
    <w:p w14:paraId="07E555C6" w14:textId="77777777" w:rsidR="00405CC2" w:rsidRPr="007E0B6F" w:rsidRDefault="00405CC2" w:rsidP="00555D70">
      <w:pPr>
        <w:pStyle w:val="Nvel2Opcional"/>
      </w:pPr>
      <w:r w:rsidRPr="007E0B6F">
        <w:t>Caso o índice estabelecido para reajustamento venha a ser extinto ou de qualquer forma não possa mais ser utilizado, será adotado, em substituição, o que vier a ser determinado pela legislação então em vigor.</w:t>
      </w:r>
    </w:p>
    <w:p w14:paraId="04184A3A" w14:textId="77777777" w:rsidR="00405CC2" w:rsidRPr="007E0B6F" w:rsidRDefault="00405CC2" w:rsidP="00555D70">
      <w:pPr>
        <w:pStyle w:val="Nvel2Opcional"/>
      </w:pPr>
      <w:r w:rsidRPr="007E0B6F">
        <w:t xml:space="preserve">Na ausência de previsão legal quanto ao índice substituto, as partes elegerão novo índice oficial, para reajustamento do preço do valor remanescente, por meio de termo aditivo. </w:t>
      </w:r>
    </w:p>
    <w:p w14:paraId="32E43683" w14:textId="1BB6F89E" w:rsidR="00405CC2" w:rsidRDefault="00405CC2" w:rsidP="00555D70">
      <w:pPr>
        <w:pStyle w:val="Nvel2Opcional"/>
      </w:pPr>
      <w:r w:rsidRPr="005131B2">
        <w:t>O reajuste será realizado por apostilamento.</w:t>
      </w:r>
    </w:p>
    <w:p w14:paraId="5145847C" w14:textId="77777777" w:rsidR="006C5E6D" w:rsidRDefault="006C5E6D" w:rsidP="006C5E6D">
      <w:pPr>
        <w:pStyle w:val="Nivel1"/>
        <w:ind w:left="0" w:firstLine="0"/>
      </w:pPr>
      <w:r>
        <w:t xml:space="preserve">DA </w:t>
      </w:r>
      <w:r w:rsidRPr="00552315">
        <w:t>GARANTIA DA EXECUÇÃO</w:t>
      </w:r>
    </w:p>
    <w:p w14:paraId="72F87A43" w14:textId="77777777" w:rsidR="006C5E6D" w:rsidRPr="00841AD8" w:rsidRDefault="006C5E6D" w:rsidP="006C5E6D">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 nos termos do art. </w:t>
      </w:r>
      <w:r w:rsidRPr="00841AD8">
        <w:rPr>
          <w:color w:val="auto"/>
          <w:szCs w:val="20"/>
          <w:lang w:val="pt-BR"/>
        </w:rPr>
        <w:t>8</w:t>
      </w:r>
      <w:r w:rsidRPr="00841AD8">
        <w:rPr>
          <w:color w:val="auto"/>
          <w:szCs w:val="20"/>
        </w:rPr>
        <w:t>º,</w:t>
      </w:r>
      <w:r w:rsidRPr="00841AD8">
        <w:rPr>
          <w:color w:val="auto"/>
          <w:szCs w:val="20"/>
          <w:lang w:val="pt-BR"/>
        </w:rPr>
        <w:t xml:space="preserve"> VI</w:t>
      </w:r>
      <w:r w:rsidRPr="00841AD8">
        <w:rPr>
          <w:color w:val="auto"/>
          <w:szCs w:val="20"/>
        </w:rPr>
        <w:t xml:space="preserve"> </w:t>
      </w:r>
      <w:r w:rsidRPr="00841AD8">
        <w:rPr>
          <w:color w:val="auto"/>
          <w:szCs w:val="20"/>
          <w:lang w:val="pt-BR"/>
        </w:rPr>
        <w:t>do Decreto nº 9.507, de 2018</w:t>
      </w:r>
      <w:r w:rsidRPr="00841AD8">
        <w:rPr>
          <w:color w:val="auto"/>
          <w:szCs w:val="20"/>
        </w:rPr>
        <w:t>, e do item 3 do Anexo VII-F da Instrução Normativa SEGES/MP n.º 05/2017.</w:t>
      </w:r>
    </w:p>
    <w:p w14:paraId="1809D625" w14:textId="77777777" w:rsidR="006C5E6D" w:rsidRPr="00BC20C4" w:rsidRDefault="006C5E6D" w:rsidP="00B74E80">
      <w:pPr>
        <w:pStyle w:val="Nivel2"/>
      </w:pPr>
      <w:r w:rsidRPr="00BC20C4">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4C69010A" w14:textId="77777777" w:rsidR="006C5E6D" w:rsidRPr="00B74E80" w:rsidRDefault="006C5E6D" w:rsidP="00B74E80">
      <w:pPr>
        <w:pStyle w:val="Nivel3"/>
      </w:pPr>
      <w:r w:rsidRPr="00B74E80">
        <w:t xml:space="preserve">A inobservância do prazo fixado para apresentação da garantia acarretará a aplicação de multa de 0,07% (sete centésimos por cento) do valor total do contrato por dia de atraso, até o máximo de 2% (dois por cento). </w:t>
      </w:r>
    </w:p>
    <w:p w14:paraId="7359ADED" w14:textId="77777777" w:rsidR="006C5E6D" w:rsidRPr="00B74E80" w:rsidRDefault="006C5E6D" w:rsidP="00B74E80">
      <w:pPr>
        <w:pStyle w:val="Nivel3"/>
      </w:pPr>
      <w:r w:rsidRPr="00B74E80">
        <w:t xml:space="preserve">O atraso superior a 25 (vinte e cinco) dias autoriza a Administração a promover a rescisão do contrato por descumprimento ou cumprimento irregular de suas cláusulas, conforme dispõem os incisos I e II do art. 78 da Lei n. 8.666 de 1993. </w:t>
      </w:r>
    </w:p>
    <w:p w14:paraId="5272605F" w14:textId="77777777" w:rsidR="006C5E6D" w:rsidRPr="00B74E80" w:rsidRDefault="006C5E6D" w:rsidP="00B74E80">
      <w:pPr>
        <w:pStyle w:val="Citao"/>
      </w:pPr>
      <w:r w:rsidRPr="00B74E80">
        <w:rPr>
          <w:b/>
          <w:bCs/>
        </w:rPr>
        <w:t>Nota Explicativa:</w:t>
      </w:r>
      <w:r w:rsidRPr="00B74E80">
        <w:t xml:space="preserve"> O art. 8º, VI do Decreto nº 9.507, de 2018 exige a prestação de garantia, inclusive para pagamento de obrigações de natureza trabalhista, previdenciária e para com o FGTS, em valor correspondente a cinco por cento do valor do contrato, com prazo de validade de até noventa dias após o encerramento do contrato.</w:t>
      </w:r>
    </w:p>
    <w:p w14:paraId="08E7FF59" w14:textId="77777777" w:rsidR="006C5E6D" w:rsidRPr="00BA288A" w:rsidRDefault="006C5E6D" w:rsidP="00B74E80">
      <w:pPr>
        <w:pStyle w:val="Nivel2"/>
      </w:pPr>
      <w:r w:rsidRPr="00B467CE">
        <w:t xml:space="preserve">A </w:t>
      </w:r>
      <w:r w:rsidRPr="00BA288A">
        <w:t xml:space="preserve">garantia assegurará, qualquer que seja a modalidade escolhida, o pagamento de: </w:t>
      </w:r>
    </w:p>
    <w:p w14:paraId="473B9CD9" w14:textId="77777777" w:rsidR="006C5E6D" w:rsidRPr="00B74E80" w:rsidRDefault="006C5E6D" w:rsidP="00B74E80">
      <w:pPr>
        <w:pStyle w:val="Nivel3"/>
      </w:pPr>
      <w:r w:rsidRPr="00B74E80">
        <w:t xml:space="preserve">prejuízos advindos do não cumprimento do objeto do contrato e do não adimplemento das demais obrigações nele previstas; </w:t>
      </w:r>
    </w:p>
    <w:p w14:paraId="54FD0E6B" w14:textId="77777777" w:rsidR="006C5E6D" w:rsidRPr="00B74E80" w:rsidRDefault="006C5E6D" w:rsidP="00B74E80">
      <w:pPr>
        <w:pStyle w:val="Nivel3"/>
      </w:pPr>
      <w:r w:rsidRPr="00B74E80">
        <w:t>prejuízos diretos causados à Administração decorrentes de culpa ou dolo durante a execução do contrato;</w:t>
      </w:r>
    </w:p>
    <w:p w14:paraId="0B1EF3B2" w14:textId="77777777" w:rsidR="006C5E6D" w:rsidRPr="00B74E80" w:rsidRDefault="006C5E6D" w:rsidP="00B74E80">
      <w:pPr>
        <w:pStyle w:val="Nivel3"/>
      </w:pPr>
      <w:r w:rsidRPr="00B74E80">
        <w:t xml:space="preserve">multas moratórias e punitivas aplicadas pela Administração à contratada; e  </w:t>
      </w:r>
    </w:p>
    <w:p w14:paraId="3D779874" w14:textId="77777777" w:rsidR="006C5E6D" w:rsidRPr="00B74E80" w:rsidRDefault="006C5E6D" w:rsidP="00B74E80">
      <w:pPr>
        <w:pStyle w:val="Nivel3"/>
      </w:pPr>
      <w:r w:rsidRPr="00B74E80">
        <w:lastRenderedPageBreak/>
        <w:t>obrigações trabalhistas e previdenciárias de qualquer natureza e para com o FGTS, não adimplidas pela contratada, quando couber.</w:t>
      </w:r>
    </w:p>
    <w:p w14:paraId="30207B19" w14:textId="77777777" w:rsidR="006C5E6D" w:rsidRPr="00B74E80" w:rsidRDefault="006C5E6D" w:rsidP="00B74E80">
      <w:pPr>
        <w:pStyle w:val="Nivel2"/>
      </w:pPr>
      <w:r w:rsidRPr="00B74E80">
        <w:t>A modalidade seguro-garantia somente será aceita se contemplar todos os eventos indicados no item anterior, observada a legislação que rege a matéria.</w:t>
      </w:r>
    </w:p>
    <w:p w14:paraId="691F4991" w14:textId="77777777" w:rsidR="006C5E6D" w:rsidRPr="00B74E80" w:rsidRDefault="006C5E6D" w:rsidP="00B74E80">
      <w:pPr>
        <w:pStyle w:val="Nivel2"/>
      </w:pPr>
      <w:r w:rsidRPr="00B74E80">
        <w:t>A garantia em dinheiro deverá ser efetuada em favor da Contratante, em conta específica na Caixa Econômica Federal, com correção monetária.</w:t>
      </w:r>
    </w:p>
    <w:p w14:paraId="7056378F" w14:textId="2FE2BBBE" w:rsidR="006C5E6D" w:rsidRPr="00B74E80" w:rsidRDefault="006C5E6D" w:rsidP="00B74E80">
      <w:pPr>
        <w:pStyle w:val="Nivel2"/>
      </w:pPr>
      <w:r w:rsidRPr="00B74E80">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w:t>
      </w:r>
      <w:r w:rsidR="00B74E80">
        <w:t xml:space="preserve"> </w:t>
      </w:r>
      <w:r w:rsidRPr="00BC20C4">
        <w:t>Economia</w:t>
      </w:r>
      <w:r w:rsidRPr="00B74E80">
        <w:t>.</w:t>
      </w:r>
    </w:p>
    <w:p w14:paraId="369E5AC4" w14:textId="77777777" w:rsidR="006C5E6D" w:rsidRPr="00B74E80" w:rsidRDefault="006C5E6D" w:rsidP="00B74E80">
      <w:pPr>
        <w:pStyle w:val="Nivel2"/>
      </w:pPr>
      <w:r w:rsidRPr="00B74E80">
        <w:t>No caso de garantia na modalidade de fiança bancária, deverá constar expressa renúncia do fiador aos benefícios do artigo 827 do Código Civil.</w:t>
      </w:r>
    </w:p>
    <w:p w14:paraId="4ADA738A" w14:textId="77777777" w:rsidR="00692F70" w:rsidRDefault="006C5E6D" w:rsidP="00B74E80">
      <w:pPr>
        <w:pStyle w:val="Nivel2"/>
      </w:pPr>
      <w:r w:rsidRPr="00B74E80">
        <w:t>No caso de alteração do valor do contrato, ou prorrogação de sua vigência, a garantia deverá ser ajustada à nova situação ou renovada, seguindo os mesmos parâmetros utilizados quando da contratação.</w:t>
      </w:r>
    </w:p>
    <w:p w14:paraId="740CE7BE" w14:textId="6EDA617A" w:rsidR="006C5E6D" w:rsidRPr="00B74E80" w:rsidRDefault="006C5E6D" w:rsidP="00B74E80">
      <w:pPr>
        <w:pStyle w:val="Nivel2"/>
      </w:pPr>
      <w:r w:rsidRPr="00B74E80">
        <w:t>Se o valor da garantia for utilizado total ou parcialmente em pagamento de qualquer obrigação, a Contratada obriga-se a fazer a respectiva reposição no prazo máximo de .......... (......) dias úteis, contados da data em que for notificada.</w:t>
      </w:r>
    </w:p>
    <w:p w14:paraId="2E235C5C" w14:textId="77777777" w:rsidR="006C5E6D" w:rsidRPr="00BA288A" w:rsidRDefault="006C5E6D" w:rsidP="000C2141">
      <w:pPr>
        <w:pStyle w:val="Nivel2"/>
      </w:pPr>
      <w:r w:rsidRPr="00B467CE">
        <w:t xml:space="preserve">A </w:t>
      </w:r>
      <w:r w:rsidRPr="000C2141">
        <w:t>Contratante</w:t>
      </w:r>
      <w:r w:rsidRPr="00B467CE">
        <w:t xml:space="preserve"> executará a garantia na forma prevista na legislação que rege a matéria.</w:t>
      </w:r>
    </w:p>
    <w:p w14:paraId="5F0761A2" w14:textId="77777777" w:rsidR="006C5E6D" w:rsidRPr="00552315" w:rsidRDefault="006C5E6D" w:rsidP="006C5E6D">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9396F39" w14:textId="77777777" w:rsidR="006C5E6D" w:rsidRPr="00BA288A" w:rsidRDefault="006C5E6D" w:rsidP="00A70A91">
      <w:pPr>
        <w:pStyle w:val="Nivel2"/>
      </w:pPr>
      <w:r w:rsidRPr="00B467CE">
        <w:t>Será considerada extinta a garantia:</w:t>
      </w:r>
      <w:r w:rsidRPr="00BA288A">
        <w:t xml:space="preserve"> </w:t>
      </w:r>
    </w:p>
    <w:p w14:paraId="6B6CC2B5" w14:textId="77777777" w:rsidR="006C5E6D" w:rsidRPr="00381FD6" w:rsidRDefault="006C5E6D" w:rsidP="00A70A91">
      <w:pPr>
        <w:pStyle w:val="Nivel3"/>
      </w:pPr>
      <w:r w:rsidRPr="00BA288A">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w:t>
      </w:r>
      <w:r w:rsidRPr="004D5E61">
        <w:t xml:space="preserve">las do contrato; </w:t>
      </w:r>
    </w:p>
    <w:p w14:paraId="46769443" w14:textId="087EBD62" w:rsidR="006C5E6D" w:rsidRPr="00552315" w:rsidRDefault="006C5E6D" w:rsidP="00A70A91">
      <w:pPr>
        <w:pStyle w:val="Nivel3"/>
      </w:pPr>
      <w:r w:rsidRPr="00552315">
        <w:t xml:space="preserve"> no prazo de 90 (noventa) dias após o término da vigência do contrato, caso a </w:t>
      </w:r>
      <w:r w:rsidR="00872154">
        <w:t>Administração</w:t>
      </w:r>
      <w:r w:rsidRPr="00552315">
        <w:t xml:space="preserve"> não comunique a ocorrência de sinistros, quando o prazo será ampliado, nos termos da comunicação, conforme estabelecido na alínea "h2"do item 3.1 do </w:t>
      </w:r>
      <w:proofErr w:type="gramStart"/>
      <w:r w:rsidRPr="00552315">
        <w:t>Anexo  VII</w:t>
      </w:r>
      <w:proofErr w:type="gramEnd"/>
      <w:r w:rsidRPr="00552315">
        <w:t xml:space="preserve">-F da IN SEGES/MP n. 05/2017. </w:t>
      </w:r>
    </w:p>
    <w:p w14:paraId="4E22A794" w14:textId="77777777" w:rsidR="006C5E6D" w:rsidRPr="005131B2" w:rsidRDefault="006C5E6D" w:rsidP="00A70A91">
      <w:pPr>
        <w:pStyle w:val="Nivel2"/>
      </w:pPr>
      <w:r w:rsidRPr="005131B2">
        <w:t xml:space="preserve">O garantidor não é parte para figurar em processo administrativo instaurado pela contratante com o objetivo de apurar prejuízos e/ou aplicar sanções à contratada. </w:t>
      </w:r>
    </w:p>
    <w:p w14:paraId="2283BF6B" w14:textId="00F426E1" w:rsidR="006C5E6D" w:rsidRDefault="006C5E6D" w:rsidP="00A70A91">
      <w:pPr>
        <w:pStyle w:val="Nivel2"/>
      </w:pPr>
      <w:r w:rsidRPr="005131B2">
        <w:t>A contratada autoriza a contratante a reter, a qualquer tempo, a garantia, na forma prevista no neste Edital e no Contrato.</w:t>
      </w:r>
    </w:p>
    <w:p w14:paraId="2D784954" w14:textId="77777777" w:rsidR="008B57C4" w:rsidRDefault="008B57C4" w:rsidP="008B57C4">
      <w:pPr>
        <w:pStyle w:val="Nivel2"/>
      </w:pPr>
      <w: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conforme estabelecido no art. 8º, VI do Decreto nº 9.507, de 2018, observada a legislação que rege a matéria.</w:t>
      </w:r>
    </w:p>
    <w:p w14:paraId="7AA1DD86" w14:textId="77777777" w:rsidR="008B57C4" w:rsidRDefault="008B57C4" w:rsidP="008B57C4">
      <w:pPr>
        <w:pStyle w:val="Nivel2"/>
      </w:pPr>
      <w:r>
        <w:lastRenderedPageBreak/>
        <w:t>Também poderá haver liberação da garantia se a empresa comprovar que os empregados serão realocados em outra atividade de prestação de serviços, sem que ocorra a interrupção do contrato de trabalho</w:t>
      </w:r>
    </w:p>
    <w:p w14:paraId="31843911" w14:textId="698D0356" w:rsidR="008B57C4" w:rsidRPr="005131B2" w:rsidRDefault="008B57C4" w:rsidP="00153671">
      <w:pPr>
        <w:pStyle w:val="Nivel2"/>
      </w:pPr>
      <w:r>
        <w:t>Por ocasião do encerramento da prestação dos serviços contratados, a Administração Contratante poderá utilizar o valor da garantia prestada para o pagamento direto aos trabalhadores vinculados ao contrato no caso da não comprovação:(1) do pagamento das respectivas verbas rescisórias ou (2) da realocação dos trabalhadores em outra atividade de prestação de serviços, nos termos da alínea "j do item 3.1 do Anexo VII-F da IN SEGES/MP n. 5/2017.</w:t>
      </w:r>
    </w:p>
    <w:p w14:paraId="261AB173" w14:textId="32803F3D" w:rsidR="00DB206B" w:rsidRPr="00153671" w:rsidRDefault="00DB206B" w:rsidP="00131A29">
      <w:pPr>
        <w:pStyle w:val="Nivel1"/>
        <w:rPr>
          <w:rFonts w:cs="Arial"/>
        </w:rPr>
      </w:pPr>
      <w:r w:rsidRPr="00153671">
        <w:rPr>
          <w:rFonts w:cs="Arial"/>
          <w:color w:val="auto"/>
        </w:rPr>
        <w:t>DAS</w:t>
      </w:r>
      <w:r w:rsidRPr="00153671">
        <w:rPr>
          <w:rFonts w:cs="Arial"/>
        </w:rPr>
        <w:t xml:space="preserve"> SANÇÕES ADMINISTRATIVAS</w:t>
      </w:r>
    </w:p>
    <w:p w14:paraId="4F80CCC9" w14:textId="5DFC35E8" w:rsidR="00B222EE" w:rsidRDefault="00B222EE" w:rsidP="00153671">
      <w:pPr>
        <w:pStyle w:val="Nivel2"/>
      </w:pPr>
      <w:r w:rsidRPr="00153671">
        <w:t>Comete infração administrativa nos termos da Lei nº 10.520, de 2002, a CONTRATADA que:</w:t>
      </w:r>
    </w:p>
    <w:p w14:paraId="11FC715A"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falhar na execução do contrato, pela inexecução, total ou parcial, de quaisquer das obrigações assumidas na contratação;</w:t>
      </w:r>
    </w:p>
    <w:p w14:paraId="1C95366E"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2355DE4C"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303DD643"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2FACEF3B" w14:textId="3F515616" w:rsidR="00BB5877" w:rsidRP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52E177B2" w14:textId="77777777" w:rsidR="00B222EE" w:rsidRPr="00153671" w:rsidRDefault="00B222EE" w:rsidP="00153671">
      <w:pPr>
        <w:pStyle w:val="Nivel2"/>
      </w:pPr>
      <w:r w:rsidRPr="00153671">
        <w:t xml:space="preserve">Pela inexecução </w:t>
      </w:r>
      <w:r w:rsidRPr="00153671">
        <w:rPr>
          <w:u w:val="single"/>
        </w:rPr>
        <w:t>total ou parcial</w:t>
      </w:r>
      <w:r w:rsidRPr="00153671">
        <w:t xml:space="preserve"> do objeto deste contrato, a Administração pode aplicar à CONTRATADA as seguintes sanções:</w:t>
      </w:r>
    </w:p>
    <w:p w14:paraId="3B4AEC9E" w14:textId="77777777" w:rsidR="00AB1D7B" w:rsidRDefault="00AB1D7B" w:rsidP="00AB1D7B">
      <w:pPr>
        <w:numPr>
          <w:ilvl w:val="2"/>
          <w:numId w:val="34"/>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44644E41" w14:textId="77777777" w:rsidR="00AB1D7B" w:rsidRDefault="00AB1D7B" w:rsidP="00AB1D7B">
      <w:pPr>
        <w:numPr>
          <w:ilvl w:val="2"/>
          <w:numId w:val="34"/>
        </w:numPr>
        <w:spacing w:before="120" w:after="120" w:line="276" w:lineRule="auto"/>
        <w:jc w:val="both"/>
        <w:rPr>
          <w:rFonts w:cs="Arial"/>
          <w:szCs w:val="20"/>
        </w:rPr>
      </w:pPr>
      <w:r>
        <w:rPr>
          <w:rFonts w:cs="Arial"/>
          <w:b/>
          <w:bCs/>
          <w:szCs w:val="20"/>
        </w:rPr>
        <w:t>Multa de</w:t>
      </w:r>
      <w:r>
        <w:rPr>
          <w:rFonts w:cs="Arial"/>
          <w:szCs w:val="20"/>
        </w:rPr>
        <w:t xml:space="preserve">: </w:t>
      </w:r>
    </w:p>
    <w:p w14:paraId="571AD9D2" w14:textId="77777777" w:rsidR="00AB1D7B" w:rsidRDefault="00AB1D7B" w:rsidP="00AB1D7B">
      <w:pPr>
        <w:numPr>
          <w:ilvl w:val="3"/>
          <w:numId w:val="34"/>
        </w:numPr>
        <w:spacing w:before="120" w:after="120" w:line="276" w:lineRule="auto"/>
        <w:jc w:val="both"/>
        <w:rPr>
          <w:rFonts w:cs="Arial"/>
          <w:szCs w:val="20"/>
        </w:rPr>
      </w:pPr>
      <w:r>
        <w:rPr>
          <w:rFonts w:cs="Arial"/>
          <w:szCs w:val="20"/>
        </w:rPr>
        <w:t xml:space="preserve">0,1% (um décimo por cento) até 0,2% (dois décimos por cento) por dia sobre o valor adjudicado em caso de atraso na execução dos serviços, limitada a incidência a </w:t>
      </w:r>
      <w:r>
        <w:rPr>
          <w:rFonts w:cs="Arial"/>
          <w:color w:val="FF0000"/>
          <w:szCs w:val="20"/>
        </w:rPr>
        <w:t>15</w:t>
      </w:r>
      <w:r>
        <w:rPr>
          <w:rFonts w:cs="Arial"/>
          <w:szCs w:val="20"/>
        </w:rPr>
        <w:t xml:space="preserve"> (</w:t>
      </w:r>
      <w:r>
        <w:rPr>
          <w:rFonts w:cs="Arial"/>
          <w:color w:val="FF0000"/>
          <w:szCs w:val="20"/>
        </w:rPr>
        <w:t>quinze</w:t>
      </w:r>
      <w:r>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C232EB2" w14:textId="77777777" w:rsidR="00AB1D7B" w:rsidRDefault="00AB1D7B" w:rsidP="00AB1D7B">
      <w:pPr>
        <w:numPr>
          <w:ilvl w:val="3"/>
          <w:numId w:val="34"/>
        </w:numPr>
        <w:spacing w:before="120" w:after="120" w:line="276" w:lineRule="auto"/>
        <w:jc w:val="both"/>
        <w:rPr>
          <w:rFonts w:cs="Arial"/>
          <w:szCs w:val="20"/>
        </w:rPr>
      </w:pPr>
      <w:r>
        <w:rPr>
          <w:rFonts w:cs="Arial"/>
          <w:szCs w:val="20"/>
        </w:rPr>
        <w:t>0,1% (um décimo por cento) até 10% (dez por cento) sobre o valor adjudicado, em caso de atraso na execução do objeto, por período superior ao previsto no subitem acima, ou de inexecução parcial da obrigação assumida;</w:t>
      </w:r>
    </w:p>
    <w:p w14:paraId="2CC3419A" w14:textId="77777777" w:rsidR="00AB1D7B" w:rsidRDefault="00AB1D7B" w:rsidP="00AB1D7B">
      <w:pPr>
        <w:numPr>
          <w:ilvl w:val="3"/>
          <w:numId w:val="34"/>
        </w:numPr>
        <w:spacing w:before="120" w:after="120" w:line="276" w:lineRule="auto"/>
        <w:jc w:val="both"/>
        <w:rPr>
          <w:rFonts w:cs="Arial"/>
          <w:szCs w:val="20"/>
        </w:rPr>
      </w:pPr>
      <w:r>
        <w:rPr>
          <w:rFonts w:cs="Arial"/>
          <w:szCs w:val="20"/>
        </w:rPr>
        <w:t>0,1% (um décimo por cento) até 15% (quinze por cento) sobre o valor adjudicado, em caso de inexecução total da obrigação assumida;</w:t>
      </w:r>
    </w:p>
    <w:p w14:paraId="59B869BD" w14:textId="77777777" w:rsidR="00AB1D7B" w:rsidRDefault="00AB1D7B" w:rsidP="00AB1D7B">
      <w:pPr>
        <w:numPr>
          <w:ilvl w:val="3"/>
          <w:numId w:val="34"/>
        </w:numPr>
        <w:spacing w:before="120" w:after="120" w:line="276" w:lineRule="auto"/>
        <w:jc w:val="both"/>
        <w:rPr>
          <w:rFonts w:cs="Arial"/>
          <w:szCs w:val="20"/>
        </w:rPr>
      </w:pPr>
      <w:r>
        <w:rPr>
          <w:rFonts w:cs="Arial"/>
          <w:szCs w:val="20"/>
        </w:rPr>
        <w:t xml:space="preserve">0,2% a 3,2% por dia sobre o valor mensal do contrato, conforme detalhamento constante das </w:t>
      </w:r>
      <w:r>
        <w:rPr>
          <w:rFonts w:cs="Arial"/>
          <w:b/>
          <w:bCs/>
          <w:szCs w:val="20"/>
        </w:rPr>
        <w:t>tabelas 1 e 2</w:t>
      </w:r>
      <w:r>
        <w:rPr>
          <w:rFonts w:cs="Arial"/>
          <w:szCs w:val="20"/>
        </w:rPr>
        <w:t>, abaixo; e</w:t>
      </w:r>
    </w:p>
    <w:p w14:paraId="1B41DC76" w14:textId="26A8B25A" w:rsidR="00B222EE" w:rsidRPr="00153671" w:rsidRDefault="00B222EE" w:rsidP="00B222EE">
      <w:pPr>
        <w:pStyle w:val="Citao1"/>
        <w:ind w:right="-30"/>
        <w:rPr>
          <w:rFonts w:ascii="Arial" w:hAnsi="Arial" w:cs="Arial"/>
          <w:color w:val="auto"/>
          <w:sz w:val="20"/>
          <w:szCs w:val="20"/>
        </w:rPr>
      </w:pPr>
      <w:r w:rsidRPr="00153671">
        <w:rPr>
          <w:rFonts w:ascii="Arial" w:hAnsi="Arial" w:cs="Arial"/>
          <w:b/>
          <w:bCs/>
          <w:color w:val="auto"/>
          <w:sz w:val="20"/>
          <w:szCs w:val="20"/>
        </w:rPr>
        <w:t>Nota explicativa:</w:t>
      </w:r>
      <w:r w:rsidRPr="00153671">
        <w:rPr>
          <w:rFonts w:ascii="Arial" w:hAnsi="Arial" w:cs="Arial"/>
          <w:color w:val="auto"/>
          <w:sz w:val="20"/>
          <w:szCs w:val="20"/>
        </w:rPr>
        <w:t xml:space="preserve"> Os patamares estabelecidos nos itens </w:t>
      </w:r>
      <w:r w:rsidR="00BA6694" w:rsidRPr="00153671">
        <w:rPr>
          <w:rFonts w:ascii="Arial" w:hAnsi="Arial" w:cs="Arial"/>
          <w:color w:val="auto"/>
          <w:sz w:val="20"/>
          <w:szCs w:val="20"/>
        </w:rPr>
        <w:t>acima</w:t>
      </w:r>
      <w:r w:rsidRPr="00153671">
        <w:rPr>
          <w:rFonts w:ascii="Arial" w:hAnsi="Arial" w:cs="Arial"/>
          <w:color w:val="auto"/>
          <w:sz w:val="20"/>
          <w:szCs w:val="20"/>
        </w:rPr>
        <w:t xml:space="preserve"> poderão ser alterados a critério da autoridade. </w:t>
      </w:r>
    </w:p>
    <w:p w14:paraId="2640399E" w14:textId="77777777" w:rsidR="00EC1172" w:rsidRDefault="00EC1172" w:rsidP="00EC1172">
      <w:pPr>
        <w:numPr>
          <w:ilvl w:val="3"/>
          <w:numId w:val="34"/>
        </w:numPr>
        <w:spacing w:before="120" w:after="120" w:line="276" w:lineRule="auto"/>
        <w:jc w:val="both"/>
        <w:rPr>
          <w:rFonts w:cs="Arial"/>
          <w:szCs w:val="20"/>
        </w:rPr>
      </w:pPr>
      <w:r>
        <w:rPr>
          <w:rFonts w:cs="Arial"/>
          <w:szCs w:val="20"/>
        </w:rPr>
        <w:lastRenderedPageBreak/>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8EF271D" w14:textId="77777777" w:rsidR="00EC1172" w:rsidRDefault="00EC1172" w:rsidP="00EC1172">
      <w:pPr>
        <w:numPr>
          <w:ilvl w:val="3"/>
          <w:numId w:val="34"/>
        </w:numPr>
        <w:spacing w:before="120" w:after="120" w:line="276" w:lineRule="auto"/>
        <w:jc w:val="both"/>
        <w:rPr>
          <w:rFonts w:cs="Arial"/>
          <w:szCs w:val="20"/>
        </w:rPr>
      </w:pPr>
      <w:r>
        <w:rPr>
          <w:rFonts w:cs="Arial"/>
          <w:szCs w:val="20"/>
        </w:rPr>
        <w:t>as penalidades de multa decorrentes de fatos diversos serão consideradas independentes entre si.</w:t>
      </w:r>
    </w:p>
    <w:p w14:paraId="4E45D07B" w14:textId="77777777" w:rsidR="0031236C" w:rsidRDefault="0031236C" w:rsidP="0031236C">
      <w:pPr>
        <w:pStyle w:val="PargrafodaLista"/>
        <w:numPr>
          <w:ilvl w:val="2"/>
          <w:numId w:val="34"/>
        </w:numPr>
        <w:jc w:val="both"/>
        <w:rPr>
          <w:rFonts w:cs="Arial"/>
          <w:szCs w:val="20"/>
        </w:rPr>
      </w:pPr>
      <w:r>
        <w:rPr>
          <w:rFonts w:cs="Arial"/>
          <w:szCs w:val="20"/>
        </w:rPr>
        <w:t xml:space="preserve">Suspensão de licitar e impedimento de contratar com o órgão, entidade ou unidade administrativa pela </w:t>
      </w:r>
      <w:r>
        <w:rPr>
          <w:rFonts w:cs="Arial"/>
          <w:bCs/>
          <w:szCs w:val="20"/>
        </w:rPr>
        <w:t>qual</w:t>
      </w:r>
      <w:r>
        <w:rPr>
          <w:rFonts w:cs="Arial"/>
          <w:szCs w:val="20"/>
        </w:rPr>
        <w:t xml:space="preserve"> a Administração Pública opera e atua concretamente, pelo prazo de até dois anos;</w:t>
      </w:r>
    </w:p>
    <w:p w14:paraId="675BE077" w14:textId="77777777" w:rsidR="0031236C" w:rsidRDefault="0031236C" w:rsidP="0031236C">
      <w:pPr>
        <w:ind w:left="720"/>
        <w:jc w:val="both"/>
        <w:rPr>
          <w:rFonts w:cs="Arial"/>
          <w:szCs w:val="20"/>
        </w:rPr>
      </w:pPr>
    </w:p>
    <w:p w14:paraId="4ABF10A5" w14:textId="77777777" w:rsidR="0031236C" w:rsidRDefault="0031236C" w:rsidP="0031236C">
      <w:pPr>
        <w:pStyle w:val="PargrafodaLista"/>
        <w:numPr>
          <w:ilvl w:val="2"/>
          <w:numId w:val="34"/>
        </w:numPr>
        <w:jc w:val="both"/>
        <w:rPr>
          <w:rFonts w:cs="Arial"/>
          <w:szCs w:val="20"/>
        </w:rPr>
      </w:pPr>
      <w:r>
        <w:rPr>
          <w:rFonts w:cs="Arial"/>
          <w:szCs w:val="20"/>
        </w:rPr>
        <w:t>Sanção de impedimento de licitar e contratar com órgãos e entidades da União, com o consequente descredenciamento no SICAF pelo prazo de até cinco anos.</w:t>
      </w:r>
    </w:p>
    <w:p w14:paraId="1EEE547F" w14:textId="77777777" w:rsidR="0031236C" w:rsidRDefault="0031236C" w:rsidP="0031236C">
      <w:pPr>
        <w:jc w:val="both"/>
        <w:rPr>
          <w:rFonts w:cs="Arial"/>
          <w:szCs w:val="20"/>
        </w:rPr>
      </w:pPr>
    </w:p>
    <w:p w14:paraId="382C5BB6" w14:textId="77777777" w:rsidR="0031236C" w:rsidRDefault="0031236C" w:rsidP="0031236C">
      <w:pPr>
        <w:pStyle w:val="PargrafodaLista"/>
        <w:numPr>
          <w:ilvl w:val="2"/>
          <w:numId w:val="34"/>
        </w:numPr>
        <w:jc w:val="both"/>
        <w:rPr>
          <w:rFonts w:cs="Arial"/>
          <w:szCs w:val="20"/>
        </w:rPr>
      </w:pPr>
      <w:r>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C3C6B7B" w14:textId="378695E2" w:rsidR="0031236C" w:rsidRDefault="0031236C" w:rsidP="0031236C">
      <w:pPr>
        <w:pStyle w:val="Nivel2"/>
      </w:pPr>
      <w:r>
        <w:t>A Sanção de impedimento de licitar e contratar prevista no subitem “</w:t>
      </w:r>
      <w:proofErr w:type="spellStart"/>
      <w:r w:rsidR="004B6ACB">
        <w:t>iv</w:t>
      </w:r>
      <w:proofErr w:type="spellEnd"/>
      <w:r>
        <w:t>” também é aplicável em quaisquer das hipóteses previstas como infração administrativa neste Termo de Referência.</w:t>
      </w:r>
    </w:p>
    <w:p w14:paraId="14F43C81" w14:textId="77777777" w:rsidR="0031236C" w:rsidRDefault="0031236C" w:rsidP="0031236C">
      <w:pPr>
        <w:pStyle w:val="Nivel2"/>
      </w:pPr>
      <w:r>
        <w:t>As sanções previstas nos subitens “i”, “</w:t>
      </w:r>
      <w:proofErr w:type="spellStart"/>
      <w:r>
        <w:t>iii</w:t>
      </w:r>
      <w:proofErr w:type="spellEnd"/>
      <w:r>
        <w:t>”, “</w:t>
      </w:r>
      <w:proofErr w:type="spellStart"/>
      <w:r>
        <w:t>iv</w:t>
      </w:r>
      <w:proofErr w:type="spellEnd"/>
      <w:r>
        <w:t>” e “v” poderão ser aplicadas à CONTRATADA juntamente com as de multa, descontando-a dos pagamentos a serem efetuados.</w:t>
      </w:r>
    </w:p>
    <w:p w14:paraId="1FBAAE06" w14:textId="54056562" w:rsidR="00B222EE" w:rsidRPr="00153671" w:rsidRDefault="00B222EE" w:rsidP="00153671">
      <w:pPr>
        <w:pStyle w:val="Nivel2"/>
      </w:pPr>
      <w:r w:rsidRPr="00153671">
        <w:t>Para efeito de aplicação de multas, às infrações são atribuídos graus, de acordo com as tabelas 1 e 2:</w:t>
      </w:r>
    </w:p>
    <w:p w14:paraId="57B2E71B" w14:textId="77777777" w:rsidR="00B222EE" w:rsidRPr="00153671" w:rsidRDefault="00B222EE" w:rsidP="00B222EE">
      <w:pPr>
        <w:spacing w:before="120" w:after="120" w:line="276" w:lineRule="auto"/>
        <w:ind w:right="-30"/>
        <w:jc w:val="center"/>
        <w:rPr>
          <w:rFonts w:cs="Arial"/>
          <w:b/>
          <w:bCs/>
          <w:szCs w:val="20"/>
        </w:rPr>
      </w:pPr>
      <w:r w:rsidRPr="00153671">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153671"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CORRESPONDÊNCIA</w:t>
            </w:r>
          </w:p>
        </w:tc>
      </w:tr>
      <w:tr w:rsidR="00B222EE" w:rsidRPr="00153671"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 ao dia sobre o valor mensal do contrato</w:t>
            </w:r>
          </w:p>
        </w:tc>
      </w:tr>
      <w:tr w:rsidR="00B222EE" w:rsidRPr="00153671"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0,4% ao dia sobre o valor mensal do contrato</w:t>
            </w:r>
          </w:p>
        </w:tc>
      </w:tr>
      <w:tr w:rsidR="00B222EE" w:rsidRPr="00153671"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0,8% ao dia sobre o valor mensal do contrato</w:t>
            </w:r>
          </w:p>
        </w:tc>
      </w:tr>
      <w:tr w:rsidR="00B222EE" w:rsidRPr="00153671"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1,6% ao dia sobre o valor mensal do contrato</w:t>
            </w:r>
          </w:p>
        </w:tc>
      </w:tr>
      <w:tr w:rsidR="00B222EE" w:rsidRPr="00153671"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3,2% ao dia sobre o valor mensal do contrato</w:t>
            </w:r>
          </w:p>
        </w:tc>
      </w:tr>
    </w:tbl>
    <w:p w14:paraId="7BF1D307" w14:textId="77777777" w:rsidR="00B222EE" w:rsidRPr="00153671" w:rsidRDefault="00B222EE" w:rsidP="00B222EE">
      <w:pPr>
        <w:spacing w:before="120" w:after="120" w:line="276" w:lineRule="auto"/>
        <w:ind w:right="-30"/>
        <w:jc w:val="center"/>
        <w:rPr>
          <w:rFonts w:cs="Arial"/>
          <w:szCs w:val="20"/>
        </w:rPr>
      </w:pPr>
      <w:r w:rsidRPr="00153671">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153671"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INFRAÇÃO</w:t>
            </w:r>
          </w:p>
        </w:tc>
      </w:tr>
      <w:tr w:rsidR="00B222EE" w:rsidRPr="00153671"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lastRenderedPageBreak/>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GRAU</w:t>
            </w:r>
          </w:p>
        </w:tc>
      </w:tr>
      <w:tr w:rsidR="00B222EE" w:rsidRPr="00153671"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 xml:space="preserve">Permitir situação que crie a possibilidade de causar dano físico, lesão corporal ou </w:t>
            </w:r>
            <w:proofErr w:type="spellStart"/>
            <w:r w:rsidRPr="00153671">
              <w:rPr>
                <w:rFonts w:cs="Arial"/>
                <w:szCs w:val="20"/>
              </w:rPr>
              <w:t>conseqüências</w:t>
            </w:r>
            <w:proofErr w:type="spellEnd"/>
            <w:r w:rsidRPr="00153671">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05</w:t>
            </w:r>
          </w:p>
        </w:tc>
      </w:tr>
      <w:tr w:rsidR="00B222EE" w:rsidRPr="00153671"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04</w:t>
            </w:r>
          </w:p>
        </w:tc>
      </w:tr>
      <w:tr w:rsidR="00B222EE" w:rsidRPr="00153671"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w:t>
            </w:r>
          </w:p>
        </w:tc>
      </w:tr>
      <w:tr w:rsidR="00B222EE" w:rsidRPr="00153671"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Para os itens a seguir, deixar de:</w:t>
            </w:r>
          </w:p>
        </w:tc>
      </w:tr>
      <w:tr w:rsidR="00B222EE" w:rsidRPr="00153671"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w:t>
            </w:r>
          </w:p>
        </w:tc>
      </w:tr>
      <w:tr w:rsidR="00B222EE" w:rsidRPr="00153671"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lastRenderedPageBreak/>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bl>
    <w:p w14:paraId="7A7A1819" w14:textId="25E1DFD7" w:rsidR="00B222EE" w:rsidRPr="00153671" w:rsidRDefault="00B222EE" w:rsidP="00B222EE">
      <w:pPr>
        <w:pStyle w:val="Citao1"/>
        <w:ind w:right="-30"/>
        <w:rPr>
          <w:rFonts w:ascii="Arial" w:hAnsi="Arial" w:cs="Arial"/>
          <w:color w:val="auto"/>
          <w:sz w:val="20"/>
          <w:szCs w:val="20"/>
        </w:rPr>
      </w:pPr>
      <w:r w:rsidRPr="00153671">
        <w:rPr>
          <w:rFonts w:ascii="Arial" w:hAnsi="Arial" w:cs="Arial"/>
          <w:b/>
          <w:bCs/>
          <w:color w:val="auto"/>
          <w:sz w:val="20"/>
          <w:szCs w:val="20"/>
        </w:rPr>
        <w:t>Nota explicativa:</w:t>
      </w:r>
      <w:r w:rsidRPr="00153671">
        <w:rPr>
          <w:rFonts w:ascii="Arial" w:hAnsi="Arial" w:cs="Arial"/>
          <w:color w:val="auto"/>
          <w:sz w:val="20"/>
          <w:szCs w:val="20"/>
        </w:rPr>
        <w:t xml:space="preserve"> A autoridade poderá incluir na tabela de infrações outras condutas que entender necessárias, pertinentes ao serviço prestad</w:t>
      </w:r>
      <w:r w:rsidR="00BA6694" w:rsidRPr="00153671">
        <w:rPr>
          <w:rFonts w:ascii="Arial" w:hAnsi="Arial" w:cs="Arial"/>
          <w:color w:val="auto"/>
          <w:sz w:val="20"/>
          <w:szCs w:val="20"/>
        </w:rPr>
        <w:t>o, ou retirar as que entender serem inadequadas ao objeto contratual em questão.</w:t>
      </w:r>
    </w:p>
    <w:p w14:paraId="3A05AFED" w14:textId="0A6A2A35" w:rsidR="007F4C27" w:rsidRPr="00153671" w:rsidRDefault="007F4C27" w:rsidP="00153671">
      <w:pPr>
        <w:pStyle w:val="Nivel2"/>
      </w:pPr>
      <w:r w:rsidRPr="00153671">
        <w:t>Também ficam sujeitas às penalidades do art. 87, III e IV da Lei nº 8.666, de 1993, as empresas ou profissionais que:</w:t>
      </w:r>
    </w:p>
    <w:p w14:paraId="073AD897" w14:textId="29353FD1" w:rsidR="007F4C27" w:rsidRPr="00153671" w:rsidRDefault="007F4C27" w:rsidP="00153671">
      <w:pPr>
        <w:pStyle w:val="Nivel3"/>
      </w:pPr>
      <w:r w:rsidRPr="00153671">
        <w:t>tenham sofrido condenação definitiva por praticar, por meio dolosos, fraude fiscal no recolhimento de quaisquer tributos;</w:t>
      </w:r>
    </w:p>
    <w:p w14:paraId="7793C2E3" w14:textId="118C86BD" w:rsidR="007F4C27" w:rsidRPr="00153671" w:rsidRDefault="007F4C27" w:rsidP="00153671">
      <w:pPr>
        <w:pStyle w:val="Nivel3"/>
      </w:pPr>
      <w:r w:rsidRPr="00153671">
        <w:t>tenham praticado atos ilícitos visando a frustrar os objetivos da licitação;</w:t>
      </w:r>
    </w:p>
    <w:p w14:paraId="7AA87AD8" w14:textId="77777777" w:rsidR="007F4C27" w:rsidRPr="00153671" w:rsidRDefault="007F4C27" w:rsidP="00153671">
      <w:pPr>
        <w:pStyle w:val="Nivel3"/>
      </w:pPr>
      <w:r w:rsidRPr="00153671">
        <w:t xml:space="preserve">demonstrem não possuir idoneidade para contratar com a Administração em virtude de atos ilícitos praticados. </w:t>
      </w:r>
    </w:p>
    <w:p w14:paraId="122B9CDA" w14:textId="77777777" w:rsidR="007F4C27" w:rsidRPr="00153671" w:rsidRDefault="007F4C27" w:rsidP="00153671">
      <w:pPr>
        <w:pStyle w:val="Nivel2"/>
      </w:pPr>
      <w:r w:rsidRPr="00153671">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153671" w:rsidRDefault="00D7051D" w:rsidP="00153671">
      <w:pPr>
        <w:pStyle w:val="Nivel2"/>
      </w:pPr>
      <w:r w:rsidRPr="00153671">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153671" w:rsidRDefault="00D7051D" w:rsidP="00153671">
      <w:pPr>
        <w:pStyle w:val="Nivel3"/>
      </w:pPr>
      <w:r w:rsidRPr="00153671">
        <w:t xml:space="preserve">Caso a Contratante determine, a multa deverá ser recolhida no prazo máximo de </w:t>
      </w:r>
      <w:r w:rsidRPr="00153671">
        <w:rPr>
          <w:color w:val="FF0000"/>
        </w:rPr>
        <w:t>XX</w:t>
      </w:r>
      <w:r w:rsidRPr="00153671">
        <w:t xml:space="preserve"> (</w:t>
      </w:r>
      <w:r w:rsidRPr="00153671">
        <w:rPr>
          <w:color w:val="FF0000"/>
        </w:rPr>
        <w:t>XXXX</w:t>
      </w:r>
      <w:r w:rsidRPr="00153671">
        <w:t>) dias, a contar da data do recebimento da comunicação enviada pela autoridade competente.</w:t>
      </w:r>
    </w:p>
    <w:p w14:paraId="19003165" w14:textId="77777777" w:rsidR="00F639E1" w:rsidRPr="00153671" w:rsidRDefault="00F639E1" w:rsidP="00153671">
      <w:pPr>
        <w:pStyle w:val="Nivel2"/>
      </w:pPr>
      <w:r w:rsidRPr="00153671">
        <w:t>Caso o valor da multa não seja suficiente para cobrir os prejuízos causados pela conduta do licitante, a União ou Entidade poderá cobrar o valor remanescente judicialmente, conforme artigo 419 do Código Civil.</w:t>
      </w:r>
    </w:p>
    <w:p w14:paraId="7EB8EDE9" w14:textId="77777777" w:rsidR="00D7051D" w:rsidRPr="00153671" w:rsidRDefault="00D7051D" w:rsidP="00153671">
      <w:pPr>
        <w:pStyle w:val="Nivel2"/>
      </w:pPr>
      <w:r w:rsidRPr="00153671">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153671" w:rsidRDefault="00D7051D" w:rsidP="00153671">
      <w:pPr>
        <w:pStyle w:val="Nivel2"/>
      </w:pPr>
      <w:r w:rsidRPr="00153671">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153671" w:rsidRDefault="00D7051D" w:rsidP="00153671">
      <w:pPr>
        <w:pStyle w:val="Nivel2"/>
      </w:pPr>
      <w:r w:rsidRPr="00153671">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153671" w:rsidRDefault="00D7051D" w:rsidP="00153671">
      <w:pPr>
        <w:pStyle w:val="Nivel2"/>
      </w:pPr>
      <w:r w:rsidRPr="00153671">
        <w:t xml:space="preserve">O processamento do PAR não interfere no seguimento regular dos processos administrativos específicos para apuração da ocorrência de danos e prejuízos à Administração </w:t>
      </w:r>
      <w:r w:rsidRPr="00153671">
        <w:lastRenderedPageBreak/>
        <w:t xml:space="preserve">Pública Federal resultantes de ato lesivo cometido por pessoa jurídica, com ou sem a participação de agente público. </w:t>
      </w:r>
    </w:p>
    <w:p w14:paraId="44124F8B" w14:textId="62CD915B" w:rsidR="00DB206B" w:rsidRPr="00153671" w:rsidRDefault="00B222EE" w:rsidP="00153671">
      <w:pPr>
        <w:pStyle w:val="Nivel2"/>
      </w:pPr>
      <w:r w:rsidRPr="00153671">
        <w:t xml:space="preserve">As penalidades serão obrigatoriamente registradas no </w:t>
      </w:r>
      <w:r w:rsidR="003C58CC" w:rsidRPr="00153671">
        <w:t>SICAF</w:t>
      </w:r>
      <w:r w:rsidRPr="00153671">
        <w:t>.</w:t>
      </w:r>
    </w:p>
    <w:p w14:paraId="40385EBD" w14:textId="671A45C1" w:rsidR="006E3DF1" w:rsidRPr="00552315" w:rsidRDefault="006E3DF1" w:rsidP="006E3DF1">
      <w:pPr>
        <w:pStyle w:val="citao2"/>
        <w:pBdr>
          <w:bottom w:val="single" w:sz="4" w:space="0" w:color="1F497D"/>
        </w:pBdr>
        <w:rPr>
          <w:rFonts w:cs="Arial"/>
          <w:lang w:val="pt-BR"/>
        </w:rPr>
      </w:pPr>
      <w:r w:rsidRPr="00153671">
        <w:rPr>
          <w:rFonts w:cs="Arial"/>
          <w:b/>
        </w:rPr>
        <w:t>Nota explicativa</w:t>
      </w:r>
      <w:r w:rsidRPr="00153671">
        <w:rPr>
          <w:rFonts w:cs="Arial"/>
        </w:rPr>
        <w:t xml:space="preserve">: </w:t>
      </w:r>
      <w:r w:rsidRPr="00153671">
        <w:rPr>
          <w:rFonts w:cs="Arial"/>
          <w:lang w:val="pt-BR"/>
        </w:rPr>
        <w:t>No que se refere à multa, observar o disposto no Anexo V, item 2.6, alínea j.3  da  IN SEGES/</w:t>
      </w:r>
      <w:r w:rsidR="003C58CC" w:rsidRPr="00153671">
        <w:rPr>
          <w:rFonts w:cs="Arial"/>
          <w:lang w:val="pt-BR"/>
        </w:rPr>
        <w:t>MP</w:t>
      </w:r>
      <w:r w:rsidRPr="00153671">
        <w:rPr>
          <w:rFonts w:cs="Arial"/>
          <w:lang w:val="pt-BR"/>
        </w:rPr>
        <w:t xml:space="preserve"> n. 5/2017.</w:t>
      </w:r>
      <w:r w:rsidRPr="00552315">
        <w:rPr>
          <w:rFonts w:cs="Arial"/>
          <w:lang w:val="pt-BR"/>
        </w:rPr>
        <w:t xml:space="preserve"> </w:t>
      </w:r>
    </w:p>
    <w:p w14:paraId="2FE86A47" w14:textId="358F863E" w:rsidR="009439A2" w:rsidRPr="005131B2" w:rsidRDefault="005A76BC" w:rsidP="005131B2">
      <w:pPr>
        <w:pStyle w:val="Nivel1"/>
        <w:rPr>
          <w:rFonts w:cs="Arial"/>
          <w:bCs/>
        </w:rPr>
      </w:pPr>
      <w:r w:rsidRPr="00BC20C4">
        <w:rPr>
          <w:rFonts w:cs="Arial"/>
          <w:bCs/>
          <w:color w:val="auto"/>
        </w:rPr>
        <w:t xml:space="preserve">DOS </w:t>
      </w:r>
      <w:r w:rsidR="009439A2" w:rsidRPr="00BC20C4">
        <w:rPr>
          <w:rFonts w:cs="Arial"/>
          <w:bCs/>
          <w:color w:val="auto"/>
        </w:rPr>
        <w:t>CR</w:t>
      </w:r>
      <w:r w:rsidR="009439A2" w:rsidRPr="005131B2">
        <w:rPr>
          <w:rFonts w:cs="Arial"/>
          <w:bCs/>
        </w:rPr>
        <w:t>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57F2CE42" w14:textId="77777777" w:rsidR="0023712F"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A894778" w14:textId="51C4DA54" w:rsidR="009439A2" w:rsidRPr="00552315" w:rsidRDefault="0023712F" w:rsidP="009439A2">
      <w:pPr>
        <w:pStyle w:val="Citao1"/>
        <w:ind w:left="360"/>
        <w:rPr>
          <w:rFonts w:ascii="Arial" w:hAnsi="Arial" w:cs="Arial"/>
          <w:sz w:val="20"/>
          <w:szCs w:val="20"/>
        </w:rPr>
      </w:pPr>
      <w:r w:rsidRPr="0023712F">
        <w:rPr>
          <w:rFonts w:ascii="Arial" w:hAnsi="Arial" w:cs="Arial"/>
          <w:sz w:val="20"/>
          <w:szCs w:val="20"/>
        </w:rPr>
        <w:t xml:space="preserve">Importante ressaltar que as previsões </w:t>
      </w:r>
      <w:r>
        <w:rPr>
          <w:rFonts w:ascii="Arial" w:hAnsi="Arial" w:cs="Arial"/>
          <w:sz w:val="20"/>
          <w:szCs w:val="20"/>
        </w:rPr>
        <w:t>do Edital</w:t>
      </w:r>
      <w:r w:rsidRPr="0023712F">
        <w:rPr>
          <w:rFonts w:ascii="Arial" w:hAnsi="Arial" w:cs="Arial"/>
          <w:sz w:val="20"/>
          <w:szCs w:val="20"/>
        </w:rPr>
        <w:t xml:space="preserve"> devem ser absolutamente coincidentes com as do </w:t>
      </w:r>
      <w:r>
        <w:rPr>
          <w:rFonts w:ascii="Arial" w:hAnsi="Arial" w:cs="Arial"/>
          <w:sz w:val="20"/>
          <w:szCs w:val="20"/>
        </w:rPr>
        <w:t>Termo de Referência</w:t>
      </w:r>
      <w:r w:rsidRPr="0023712F">
        <w:rPr>
          <w:rFonts w:ascii="Arial" w:hAnsi="Arial" w:cs="Arial"/>
          <w:sz w:val="20"/>
          <w:szCs w:val="20"/>
        </w:rPr>
        <w:t>, quando tratarem do mesmo tema.</w:t>
      </w:r>
    </w:p>
    <w:p w14:paraId="2EE96D9B" w14:textId="77777777" w:rsidR="009439A2" w:rsidRPr="00552315" w:rsidRDefault="009439A2" w:rsidP="005A76BC">
      <w:pPr>
        <w:pStyle w:val="Nivel2"/>
      </w:pPr>
      <w:r w:rsidRPr="00552315">
        <w:t>As exigências de habilitação jurídica e de regularidade fiscal e trabalhista são as usuais para a generalidade dos objetos, conforme disciplinado no edital.</w:t>
      </w:r>
    </w:p>
    <w:p w14:paraId="4C1E90AD" w14:textId="68C046E1" w:rsidR="009439A2" w:rsidRPr="00552315" w:rsidRDefault="009439A2" w:rsidP="005A76BC">
      <w:pPr>
        <w:pStyle w:val="Nivel2"/>
      </w:pPr>
      <w:r w:rsidRPr="00552315">
        <w:t xml:space="preserve">Os critérios de qualificação </w:t>
      </w:r>
      <w:r w:rsidR="005A76BC" w:rsidRPr="00BC20C4">
        <w:t xml:space="preserve">econômico-financeira </w:t>
      </w:r>
      <w:r w:rsidRPr="00552315">
        <w:t>a serem atendidos pelo fornecedor estão previstos no edital.</w:t>
      </w:r>
    </w:p>
    <w:p w14:paraId="4BA10D9F" w14:textId="77777777" w:rsidR="009439A2" w:rsidRPr="00552315" w:rsidRDefault="009439A2" w:rsidP="005A76BC">
      <w:pPr>
        <w:pStyle w:val="Nivel2"/>
      </w:pPr>
      <w:r w:rsidRPr="00552315">
        <w:t>Os critérios de qualificação técnica a serem atendidos pelo fornecedor serão:</w:t>
      </w:r>
    </w:p>
    <w:p w14:paraId="0DBE432F" w14:textId="1209E766" w:rsidR="00F57C25" w:rsidRPr="009B4EF1" w:rsidRDefault="00F57C25" w:rsidP="00F57C25">
      <w:pPr>
        <w:pStyle w:val="Citao"/>
        <w:spacing w:before="240" w:after="240"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xml:space="preserve"> A documentação relativa à qualificação técnica do licitante </w:t>
      </w:r>
      <w:r w:rsidRPr="009B4EF1">
        <w:rPr>
          <w:rFonts w:cs="Arial"/>
          <w:szCs w:val="20"/>
          <w:highlight w:val="yellow"/>
          <w:lang w:val="pt-BR"/>
        </w:rPr>
        <w:t>poderá</w:t>
      </w:r>
      <w:r w:rsidRPr="009B4EF1">
        <w:rPr>
          <w:rFonts w:cs="Arial"/>
          <w:szCs w:val="20"/>
          <w:highlight w:val="yellow"/>
        </w:rPr>
        <w:t xml:space="preserve"> constar em dispositivo específico, quando a situação demandada a exigir. </w:t>
      </w:r>
      <w:r w:rsidRPr="009B4EF1">
        <w:rPr>
          <w:rFonts w:cs="Arial"/>
          <w:szCs w:val="20"/>
          <w:highlight w:val="yellow"/>
          <w:lang w:val="pt-BR"/>
        </w:rPr>
        <w:t>As</w:t>
      </w:r>
      <w:r w:rsidRPr="009B4EF1">
        <w:rPr>
          <w:rFonts w:cs="Arial"/>
          <w:szCs w:val="20"/>
          <w:highlight w:val="yellow"/>
        </w:rPr>
        <w:t xml:space="preserve"> exigências </w:t>
      </w:r>
      <w:r w:rsidRPr="009B4EF1">
        <w:rPr>
          <w:rFonts w:cs="Arial"/>
          <w:szCs w:val="20"/>
          <w:highlight w:val="yellow"/>
          <w:lang w:val="pt-BR"/>
        </w:rPr>
        <w:t>podem restringir</w:t>
      </w:r>
      <w:r w:rsidRPr="009B4EF1">
        <w:rPr>
          <w:rFonts w:cs="Arial"/>
          <w:szCs w:val="20"/>
          <w:highlight w:val="yellow"/>
        </w:rPr>
        <w:t>-se a alguns itens específicos d</w:t>
      </w:r>
      <w:r w:rsidRPr="009B4EF1">
        <w:rPr>
          <w:rFonts w:cs="Arial"/>
          <w:szCs w:val="20"/>
          <w:highlight w:val="yellow"/>
          <w:lang w:val="pt-BR"/>
        </w:rPr>
        <w:t xml:space="preserve">a contratação de forma </w:t>
      </w:r>
      <w:r w:rsidRPr="009B4EF1">
        <w:rPr>
          <w:rFonts w:cs="Arial"/>
          <w:szCs w:val="20"/>
          <w:highlight w:val="yellow"/>
        </w:rPr>
        <w:t>justificada no processo licitatório. Nos termos do art. 30, II, da Lei nº 8.666/93, é obrigatório o estabelecimento de parâmetros mínimos objetivos (quantitativo, prazo, etc.) assim como é importante salientar</w:t>
      </w:r>
      <w:r w:rsidR="00776AF3" w:rsidRPr="009B4EF1">
        <w:rPr>
          <w:rFonts w:cs="Arial"/>
          <w:szCs w:val="20"/>
          <w:highlight w:val="yellow"/>
          <w:lang w:val="pt-BR"/>
        </w:rPr>
        <w:t xml:space="preserve"> </w:t>
      </w:r>
      <w:r w:rsidR="000903BA" w:rsidRPr="009B4EF1">
        <w:rPr>
          <w:rFonts w:cs="Arial"/>
          <w:szCs w:val="20"/>
          <w:highlight w:val="yellow"/>
          <w:lang w:val="pt-BR"/>
        </w:rPr>
        <w:t>que</w:t>
      </w:r>
      <w:r w:rsidRPr="009B4EF1">
        <w:rPr>
          <w:rFonts w:cs="Arial"/>
          <w:szCs w:val="20"/>
          <w:highlight w:val="yellow"/>
        </w:rPr>
        <w:t xml:space="preserve"> somente em casos excepcionais pode ser exigido quantitativo superior a 50% do item licitado. (Acórdão 361/2017- TCU Plenário): </w:t>
      </w:r>
    </w:p>
    <w:p w14:paraId="57241EEA" w14:textId="77777777" w:rsidR="00F57C25" w:rsidRPr="009B4EF1" w:rsidRDefault="00F57C25" w:rsidP="005A76BC">
      <w:pPr>
        <w:pStyle w:val="Nvel3Opcional"/>
        <w:rPr>
          <w:highlight w:val="yellow"/>
        </w:rPr>
      </w:pPr>
      <w:r w:rsidRPr="009B4EF1">
        <w:rPr>
          <w:highlight w:val="yellow"/>
        </w:rPr>
        <w:t xml:space="preserve">Registro ou inscrição </w:t>
      </w:r>
      <w:r w:rsidRPr="009B4EF1">
        <w:rPr>
          <w:color w:val="000000"/>
          <w:highlight w:val="yellow"/>
        </w:rPr>
        <w:t>da</w:t>
      </w:r>
      <w:r w:rsidRPr="009B4EF1">
        <w:rPr>
          <w:highlight w:val="yellow"/>
        </w:rPr>
        <w:t xml:space="preserve"> empresa licitante na entidade profissional .........(escrever por extenso, se o caso), em plena validade;</w:t>
      </w:r>
    </w:p>
    <w:p w14:paraId="1FC2E3BB" w14:textId="026C4269" w:rsidR="00F57C25" w:rsidRPr="009B4EF1" w:rsidRDefault="00F57C25" w:rsidP="00F57C25">
      <w:pPr>
        <w:pStyle w:val="Citao"/>
        <w:spacing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9B4EF1">
        <w:rPr>
          <w:rFonts w:cs="Arial"/>
          <w:szCs w:val="20"/>
          <w:highlight w:val="yellow"/>
          <w:lang w:val="pt-BR"/>
        </w:rPr>
        <w:t xml:space="preserve"> dispositivo</w:t>
      </w:r>
      <w:r w:rsidRPr="009B4EF1">
        <w:rPr>
          <w:rFonts w:cs="Arial"/>
          <w:szCs w:val="20"/>
          <w:highlight w:val="yellow"/>
        </w:rPr>
        <w:t xml:space="preserve">. </w:t>
      </w:r>
    </w:p>
    <w:p w14:paraId="14CA3F99" w14:textId="5A9D1825" w:rsidR="00F57C25" w:rsidRPr="009B4EF1" w:rsidRDefault="00F57C25" w:rsidP="00FE74AC">
      <w:pPr>
        <w:pStyle w:val="Citao"/>
        <w:spacing w:line="276" w:lineRule="auto"/>
        <w:rPr>
          <w:rFonts w:cs="Arial"/>
          <w:bCs/>
          <w:szCs w:val="20"/>
          <w:highlight w:val="yellow"/>
        </w:rPr>
      </w:pPr>
      <w:r w:rsidRPr="009B4EF1">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9B4EF1">
        <w:rPr>
          <w:rFonts w:cs="Arial"/>
          <w:szCs w:val="20"/>
          <w:highlight w:val="yellow"/>
          <w:lang w:val="pt-BR"/>
        </w:rPr>
        <w:t xml:space="preserve"> </w:t>
      </w:r>
      <w:r w:rsidRPr="009B4EF1">
        <w:rPr>
          <w:rFonts w:cs="Arial"/>
          <w:szCs w:val="20"/>
          <w:highlight w:val="yellow"/>
        </w:rPr>
        <w:t>Nessas situações, o referido subitem deve ser excluído.</w:t>
      </w:r>
    </w:p>
    <w:p w14:paraId="5551AA89" w14:textId="77777777" w:rsidR="0074745E" w:rsidRPr="009B4EF1" w:rsidRDefault="0074745E" w:rsidP="0074745E">
      <w:pPr>
        <w:pStyle w:val="Nvel3Opcional"/>
        <w:rPr>
          <w:highlight w:val="yellow"/>
        </w:rPr>
      </w:pPr>
      <w:bookmarkStart w:id="4" w:name="_Hlk519176340"/>
      <w:r w:rsidRPr="009B4EF1">
        <w:rPr>
          <w:highlight w:val="yellow"/>
        </w:rPr>
        <w:t>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14:paraId="39083212" w14:textId="77777777" w:rsidR="0074745E" w:rsidRPr="009B4EF1" w:rsidRDefault="0074745E" w:rsidP="0074745E">
      <w:pPr>
        <w:pStyle w:val="OU"/>
        <w:rPr>
          <w:i/>
          <w:iCs/>
          <w:highlight w:val="yellow"/>
        </w:rPr>
      </w:pPr>
      <w:bookmarkStart w:id="5" w:name="_Hlk72759756"/>
      <w:r w:rsidRPr="009B4EF1">
        <w:rPr>
          <w:i/>
          <w:iCs/>
          <w:highlight w:val="yellow"/>
        </w:rPr>
        <w:t>OU</w:t>
      </w:r>
    </w:p>
    <w:p w14:paraId="0A75B063" w14:textId="77777777" w:rsidR="0074745E" w:rsidRPr="009B4EF1" w:rsidRDefault="0074745E" w:rsidP="0074745E">
      <w:pPr>
        <w:pStyle w:val="Citao"/>
        <w:spacing w:line="276" w:lineRule="auto"/>
        <w:rPr>
          <w:rFonts w:cs="Arial"/>
          <w:color w:val="auto"/>
          <w:szCs w:val="20"/>
          <w:highlight w:val="yellow"/>
          <w:lang w:val="pt-BR"/>
        </w:rPr>
      </w:pPr>
      <w:r w:rsidRPr="009B4EF1">
        <w:rPr>
          <w:rFonts w:cs="Arial"/>
          <w:b/>
          <w:bCs/>
          <w:color w:val="auto"/>
          <w:szCs w:val="20"/>
          <w:highlight w:val="yellow"/>
        </w:rPr>
        <w:lastRenderedPageBreak/>
        <w:t>Nota explicativa</w:t>
      </w:r>
      <w:r w:rsidRPr="009B4EF1">
        <w:rPr>
          <w:rFonts w:cs="Arial"/>
          <w:color w:val="auto"/>
          <w:szCs w:val="20"/>
          <w:highlight w:val="yellow"/>
        </w:rPr>
        <w:t xml:space="preserve">: </w:t>
      </w:r>
      <w:r w:rsidRPr="009B4EF1">
        <w:rPr>
          <w:rFonts w:cs="Arial"/>
          <w:color w:val="auto"/>
          <w:szCs w:val="20"/>
          <w:highlight w:val="yellow"/>
          <w:lang w:val="pt-BR"/>
        </w:rPr>
        <w:t xml:space="preserve">No caso de contratação de serviços por postos de trabalho, </w:t>
      </w:r>
      <w:r w:rsidRPr="009B4EF1">
        <w:rPr>
          <w:color w:val="auto"/>
          <w:highlight w:val="yellow"/>
        </w:rPr>
        <w:t>quando o número de postos de trabalho a ser contratado for superior a 40 (quarenta) postos</w:t>
      </w:r>
      <w:r w:rsidRPr="009B4EF1">
        <w:rPr>
          <w:rFonts w:cs="Arial"/>
          <w:color w:val="auto"/>
          <w:szCs w:val="20"/>
          <w:highlight w:val="yellow"/>
          <w:lang w:val="pt-BR"/>
        </w:rPr>
        <w:t>, utilizar a seguinte redação.</w:t>
      </w:r>
    </w:p>
    <w:bookmarkEnd w:id="5"/>
    <w:p w14:paraId="5FFC8341" w14:textId="77777777" w:rsidR="0074745E" w:rsidRPr="009B4EF1" w:rsidRDefault="0074745E" w:rsidP="0074745E">
      <w:pPr>
        <w:pStyle w:val="Nvel3Opcional"/>
        <w:rPr>
          <w:highlight w:val="yellow"/>
        </w:rPr>
      </w:pPr>
      <w:r w:rsidRPr="009B4EF1">
        <w:rPr>
          <w:highlight w:val="yellow"/>
        </w:rPr>
        <w:t>Comprovação que já executou contrato(s) com um mínimo de 50% (cinquenta por cento) do número de postos de trabalho a serem contratados.</w:t>
      </w:r>
    </w:p>
    <w:p w14:paraId="754444C7" w14:textId="77777777" w:rsidR="0074745E" w:rsidRPr="009B4EF1" w:rsidRDefault="0074745E" w:rsidP="0074745E">
      <w:pPr>
        <w:pStyle w:val="Nivel4"/>
        <w:rPr>
          <w:i/>
          <w:iCs/>
          <w:color w:val="FF0000"/>
          <w:highlight w:val="yellow"/>
        </w:rPr>
      </w:pPr>
      <w:r w:rsidRPr="009B4EF1">
        <w:rPr>
          <w:i/>
          <w:iCs/>
          <w:color w:val="FF0000"/>
          <w:highlight w:val="yellow"/>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570F8346" w14:textId="77777777" w:rsidR="0074745E" w:rsidRPr="009B4EF1" w:rsidRDefault="0074745E" w:rsidP="0074745E">
      <w:pPr>
        <w:pStyle w:val="OU"/>
        <w:rPr>
          <w:i/>
          <w:iCs/>
          <w:highlight w:val="yellow"/>
        </w:rPr>
      </w:pPr>
      <w:r w:rsidRPr="009B4EF1">
        <w:rPr>
          <w:i/>
          <w:iCs/>
          <w:highlight w:val="yellow"/>
        </w:rPr>
        <w:t>OU</w:t>
      </w:r>
    </w:p>
    <w:p w14:paraId="092BED60" w14:textId="77777777" w:rsidR="0074745E" w:rsidRPr="009B4EF1" w:rsidRDefault="0074745E" w:rsidP="0074745E">
      <w:pPr>
        <w:pStyle w:val="Citao"/>
        <w:spacing w:line="276" w:lineRule="auto"/>
        <w:rPr>
          <w:rFonts w:cs="Arial"/>
          <w:color w:val="auto"/>
          <w:szCs w:val="20"/>
          <w:highlight w:val="yellow"/>
          <w:lang w:val="pt-BR"/>
        </w:rPr>
      </w:pPr>
      <w:r w:rsidRPr="009B4EF1">
        <w:rPr>
          <w:rFonts w:cs="Arial"/>
          <w:b/>
          <w:bCs/>
          <w:color w:val="auto"/>
          <w:szCs w:val="20"/>
          <w:highlight w:val="yellow"/>
        </w:rPr>
        <w:t>Nota explicativa</w:t>
      </w:r>
      <w:r w:rsidRPr="009B4EF1">
        <w:rPr>
          <w:rFonts w:cs="Arial"/>
          <w:color w:val="auto"/>
          <w:szCs w:val="20"/>
          <w:highlight w:val="yellow"/>
        </w:rPr>
        <w:t xml:space="preserve">: </w:t>
      </w:r>
      <w:r w:rsidRPr="009B4EF1">
        <w:rPr>
          <w:rFonts w:cs="Arial"/>
          <w:color w:val="auto"/>
          <w:szCs w:val="20"/>
          <w:highlight w:val="yellow"/>
          <w:lang w:val="pt-BR"/>
        </w:rPr>
        <w:t xml:space="preserve">No caso de contratação de serviços por postos de trabalho, </w:t>
      </w:r>
      <w:r w:rsidRPr="009B4EF1">
        <w:rPr>
          <w:color w:val="auto"/>
          <w:highlight w:val="yellow"/>
        </w:rPr>
        <w:t xml:space="preserve">quando o número de postos de trabalho a ser contratado for </w:t>
      </w:r>
      <w:r w:rsidRPr="009B4EF1">
        <w:rPr>
          <w:color w:val="auto"/>
          <w:highlight w:val="yellow"/>
          <w:lang w:val="pt-BR"/>
        </w:rPr>
        <w:t xml:space="preserve">igual ou inferior </w:t>
      </w:r>
      <w:r w:rsidRPr="009B4EF1">
        <w:rPr>
          <w:color w:val="auto"/>
          <w:highlight w:val="yellow"/>
        </w:rPr>
        <w:t>a 40 (quarenta) postos</w:t>
      </w:r>
      <w:r w:rsidRPr="009B4EF1">
        <w:rPr>
          <w:rFonts w:cs="Arial"/>
          <w:color w:val="auto"/>
          <w:szCs w:val="20"/>
          <w:highlight w:val="yellow"/>
          <w:lang w:val="pt-BR"/>
        </w:rPr>
        <w:t>, utilizar a seguinte redação.</w:t>
      </w:r>
    </w:p>
    <w:p w14:paraId="753E204A" w14:textId="77777777" w:rsidR="0074745E" w:rsidRPr="009B4EF1" w:rsidRDefault="0074745E" w:rsidP="0074745E">
      <w:pPr>
        <w:pStyle w:val="Nvel3Opcional"/>
        <w:rPr>
          <w:highlight w:val="yellow"/>
        </w:rPr>
      </w:pPr>
      <w:r w:rsidRPr="009B4EF1">
        <w:rPr>
          <w:highlight w:val="yellow"/>
        </w:rPr>
        <w:t>Comprovação que já executou contrato(s) em número de postos equivalentes ao da contratação.</w:t>
      </w:r>
    </w:p>
    <w:p w14:paraId="45E2C4FA" w14:textId="3590D331" w:rsidR="00F57C25" w:rsidRPr="009B4EF1" w:rsidRDefault="0074745E" w:rsidP="00206C8F">
      <w:pPr>
        <w:pStyle w:val="Nivel4"/>
        <w:rPr>
          <w:i/>
          <w:iCs/>
          <w:color w:val="FF0000"/>
          <w:highlight w:val="yellow"/>
        </w:rPr>
      </w:pPr>
      <w:r w:rsidRPr="009B4EF1">
        <w:rPr>
          <w:i/>
          <w:iCs/>
          <w:color w:val="FF0000"/>
          <w:highlight w:val="yellow"/>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27AB7826" w14:textId="77777777" w:rsidR="00F57C25" w:rsidRPr="009B4EF1" w:rsidRDefault="00F57C25" w:rsidP="00A71801">
      <w:pPr>
        <w:pStyle w:val="Citao"/>
        <w:rPr>
          <w:highlight w:val="yellow"/>
        </w:rPr>
      </w:pPr>
      <w:r w:rsidRPr="009B4EF1">
        <w:rPr>
          <w:b/>
          <w:bCs/>
          <w:highlight w:val="yellow"/>
        </w:rPr>
        <w:t>Nota Explicativa 1</w:t>
      </w:r>
      <w:r w:rsidRPr="009B4EF1">
        <w:rPr>
          <w:highlight w:val="yellow"/>
        </w:rPr>
        <w:t>: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82D0EA9" w14:textId="77777777" w:rsidR="00F57C25" w:rsidRPr="009B4EF1" w:rsidRDefault="00F57C25" w:rsidP="00A71801">
      <w:pPr>
        <w:pStyle w:val="Citao"/>
        <w:rPr>
          <w:highlight w:val="yellow"/>
        </w:rPr>
      </w:pPr>
      <w:r w:rsidRPr="009B4EF1">
        <w:rPr>
          <w:highlight w:val="yellow"/>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39866D2" w14:textId="77777777" w:rsidR="00F57C25" w:rsidRPr="009B4EF1" w:rsidRDefault="00F57C25" w:rsidP="00A71801">
      <w:pPr>
        <w:pStyle w:val="Citao"/>
        <w:rPr>
          <w:highlight w:val="yellow"/>
        </w:rPr>
      </w:pPr>
      <w:r w:rsidRPr="009B4EF1">
        <w:rPr>
          <w:b/>
          <w:bCs/>
          <w:highlight w:val="yellow"/>
        </w:rPr>
        <w:t>Nota explicativa 2</w:t>
      </w:r>
      <w:r w:rsidRPr="009B4EF1">
        <w:rPr>
          <w:highlight w:val="yellow"/>
        </w:rPr>
        <w:t>: 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07CC26CC" w14:textId="0D20FFA5" w:rsidR="00F57C25" w:rsidRPr="009B4EF1" w:rsidRDefault="00F57C25" w:rsidP="00A71801">
      <w:pPr>
        <w:pStyle w:val="Citao"/>
        <w:rPr>
          <w:highlight w:val="yellow"/>
        </w:rPr>
      </w:pPr>
      <w:r w:rsidRPr="009B4EF1">
        <w:rPr>
          <w:highlight w:val="yellow"/>
        </w:rPr>
        <w:t>Ainda assim, deve a Administração verificar a necessidade do estabelecimento de tal previsão, considerando, em especial, o tempo esperado de execução contratual</w:t>
      </w:r>
      <w:r w:rsidR="00670E1F" w:rsidRPr="009B4EF1">
        <w:rPr>
          <w:highlight w:val="yellow"/>
        </w:rPr>
        <w:t>, conforme Acórdão TCU 2870/2018-Plenário</w:t>
      </w:r>
      <w:r w:rsidRPr="009B4EF1">
        <w:rPr>
          <w:highlight w:val="yellow"/>
        </w:rPr>
        <w:t xml:space="preserve">. </w:t>
      </w:r>
    </w:p>
    <w:p w14:paraId="7242CC67" w14:textId="62C3279C" w:rsidR="00670E1F" w:rsidRPr="009B4EF1" w:rsidRDefault="00670E1F" w:rsidP="00A71801">
      <w:pPr>
        <w:pStyle w:val="Citao"/>
        <w:rPr>
          <w:highlight w:val="yellow"/>
        </w:rPr>
      </w:pPr>
      <w:r w:rsidRPr="009B4EF1">
        <w:rPr>
          <w:b/>
          <w:bCs/>
          <w:highlight w:val="yellow"/>
        </w:rPr>
        <w:t>Nota explicativa 3</w:t>
      </w:r>
      <w:r w:rsidRPr="009B4EF1">
        <w:rPr>
          <w:highlight w:val="yellow"/>
        </w:rPr>
        <w:t>: Nos serviços em que seja necessário exigir alguma qualificação profissional específica, será possível, justificadamente, exigir a capacitação técnico-profissional, nos termos do art. 30, §1º, I da Lei n. 8.666/93 (como é feito nos serviços de engenharia, por exemplo). Nessa hipótese, os profissionais devem ser arrolados, bem como a experiência anterior a ser comprovada por cada um – a qual se limita às parcelas de maior relevância técnica e valor significativo, a serem expressamente indicadas no edital (art. 30, § 2°, da Lei n° 8.666/93). 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07A87AEA" w14:textId="77777777" w:rsidR="00670E1F" w:rsidRPr="009B4EF1" w:rsidRDefault="00670E1F" w:rsidP="00A71801">
      <w:pPr>
        <w:pStyle w:val="Citao"/>
        <w:rPr>
          <w:highlight w:val="yellow"/>
        </w:rPr>
      </w:pPr>
      <w:r w:rsidRPr="009B4EF1">
        <w:rPr>
          <w:highlight w:val="yellow"/>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w:t>
      </w:r>
      <w:r w:rsidRPr="009B4EF1">
        <w:rPr>
          <w:highlight w:val="yellow"/>
        </w:rPr>
        <w:lastRenderedPageBreak/>
        <w:t>técnica relativo à execução dos serviços que compõem as parcelas de maior relevância técnica e valor significativo da contratação, a saber:</w:t>
      </w:r>
    </w:p>
    <w:p w14:paraId="65802145" w14:textId="77777777" w:rsidR="00670E1F" w:rsidRPr="009B4EF1" w:rsidRDefault="00670E1F" w:rsidP="00A71801">
      <w:pPr>
        <w:pStyle w:val="Citao"/>
        <w:rPr>
          <w:highlight w:val="yellow"/>
        </w:rPr>
      </w:pPr>
      <w:r w:rsidRPr="009B4EF1">
        <w:rPr>
          <w:highlight w:val="yellow"/>
        </w:rPr>
        <w:t>i.        Para o (profissional XXXX): serviços de XXXX;</w:t>
      </w:r>
    </w:p>
    <w:p w14:paraId="7F895218" w14:textId="77777777" w:rsidR="00670E1F" w:rsidRPr="009B4EF1" w:rsidRDefault="00670E1F" w:rsidP="00A71801">
      <w:pPr>
        <w:pStyle w:val="Citao"/>
        <w:rPr>
          <w:highlight w:val="yellow"/>
        </w:rPr>
      </w:pPr>
      <w:proofErr w:type="spellStart"/>
      <w:r w:rsidRPr="009B4EF1">
        <w:rPr>
          <w:highlight w:val="yellow"/>
        </w:rPr>
        <w:t>ii</w:t>
      </w:r>
      <w:proofErr w:type="spellEnd"/>
      <w:r w:rsidRPr="009B4EF1">
        <w:rPr>
          <w:highlight w:val="yellow"/>
        </w:rPr>
        <w:t>.        Para o (profissional XXXX): serviços de XXXX;</w:t>
      </w:r>
    </w:p>
    <w:p w14:paraId="521F507D" w14:textId="77777777" w:rsidR="00670E1F" w:rsidRPr="009B4EF1" w:rsidRDefault="00670E1F" w:rsidP="00A71801">
      <w:pPr>
        <w:pStyle w:val="Citao"/>
        <w:rPr>
          <w:highlight w:val="yellow"/>
        </w:rPr>
      </w:pPr>
      <w:r w:rsidRPr="009B4EF1">
        <w:rPr>
          <w:highlight w:val="yellow"/>
        </w:rPr>
        <w:t xml:space="preserve">etc.    </w:t>
      </w:r>
    </w:p>
    <w:p w14:paraId="165FA94C" w14:textId="67514504" w:rsidR="00670E1F" w:rsidRPr="009B4EF1" w:rsidRDefault="00670E1F" w:rsidP="00A71801">
      <w:pPr>
        <w:pStyle w:val="Citao"/>
        <w:rPr>
          <w:highlight w:val="yellow"/>
        </w:rPr>
      </w:pPr>
      <w:r w:rsidRPr="009B4EF1">
        <w:rPr>
          <w:highlight w:val="yellow"/>
        </w:rPr>
        <w:t>*.*.1.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EEE92F0" w14:textId="77777777" w:rsidR="00670E1F" w:rsidRPr="009B4EF1" w:rsidRDefault="00670E1F" w:rsidP="00A71801">
      <w:pPr>
        <w:pStyle w:val="Citao"/>
        <w:rPr>
          <w:highlight w:val="yellow"/>
        </w:rPr>
      </w:pPr>
      <w:r w:rsidRPr="009B4EF1">
        <w:rPr>
          <w:highlight w:val="yellow"/>
        </w:rPr>
        <w:t>*.*.2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37EE613" w14:textId="77777777" w:rsidR="008E3039" w:rsidRPr="009B4EF1" w:rsidRDefault="008E3039" w:rsidP="008E3039">
      <w:pPr>
        <w:pStyle w:val="Citao"/>
        <w:spacing w:line="276" w:lineRule="auto"/>
        <w:rPr>
          <w:highlight w:val="yellow"/>
        </w:rPr>
      </w:pPr>
      <w:r w:rsidRPr="009B4EF1">
        <w:rPr>
          <w:highlight w:val="yellow"/>
          <w:lang w:val="pt-BR"/>
        </w:rPr>
        <w:t xml:space="preserve">Nesse mesmo sentido, vide a </w:t>
      </w:r>
      <w:r w:rsidRPr="009B4EF1">
        <w:rPr>
          <w:highlight w:val="yellow"/>
        </w:rPr>
        <w:t>S</w:t>
      </w:r>
      <w:r w:rsidRPr="009B4EF1">
        <w:rPr>
          <w:highlight w:val="yellow"/>
          <w:lang w:val="pt-BR"/>
        </w:rPr>
        <w:t>úmula n</w:t>
      </w:r>
      <w:r w:rsidRPr="009B4EF1">
        <w:rPr>
          <w:highlight w:val="yellow"/>
        </w:rPr>
        <w:t>º 263/2011</w:t>
      </w:r>
      <w:r w:rsidRPr="009B4EF1">
        <w:rPr>
          <w:highlight w:val="yellow"/>
          <w:lang w:val="pt-BR"/>
        </w:rPr>
        <w:t xml:space="preserve"> do TCU:</w:t>
      </w:r>
      <w:r w:rsidRPr="009B4EF1">
        <w:rPr>
          <w:highlight w:val="yellow"/>
        </w:rPr>
        <w:t xml:space="preserve"> </w:t>
      </w:r>
      <w:r w:rsidRPr="009B4EF1">
        <w:rPr>
          <w:highlight w:val="yellow"/>
          <w:lang w:val="pt-BR"/>
        </w:rPr>
        <w:t>“</w:t>
      </w:r>
      <w:r w:rsidRPr="009B4EF1">
        <w:rPr>
          <w:highlight w:val="yellow"/>
        </w:rPr>
        <w:t xml:space="preserve">Para a comprovação da </w:t>
      </w:r>
      <w:r w:rsidRPr="009B4EF1">
        <w:rPr>
          <w:b/>
          <w:highlight w:val="yellow"/>
        </w:rPr>
        <w:t>capacidade técnico-operacional</w:t>
      </w:r>
      <w:r w:rsidRPr="009B4EF1">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9B4EF1">
        <w:rPr>
          <w:highlight w:val="yellow"/>
          <w:lang w:val="pt-BR"/>
        </w:rPr>
        <w:t>.”</w:t>
      </w:r>
    </w:p>
    <w:p w14:paraId="1B2FEED4" w14:textId="0C6DB1F9" w:rsidR="00670E1F" w:rsidRPr="009B4EF1" w:rsidRDefault="00670E1F" w:rsidP="00A71801">
      <w:pPr>
        <w:pStyle w:val="Citao"/>
        <w:rPr>
          <w:highlight w:val="yellow"/>
        </w:rPr>
      </w:pPr>
      <w:r w:rsidRPr="009B4EF1">
        <w:rPr>
          <w:b/>
          <w:bCs/>
          <w:highlight w:val="yellow"/>
        </w:rPr>
        <w:t>Nota explicativa 4</w:t>
      </w:r>
      <w:r w:rsidRPr="009B4EF1">
        <w:rPr>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8EA0D84" w14:textId="77777777" w:rsidR="00670E1F" w:rsidRPr="009B4EF1" w:rsidRDefault="00670E1F" w:rsidP="00A71801">
      <w:pPr>
        <w:pStyle w:val="Citao"/>
        <w:rPr>
          <w:highlight w:val="yellow"/>
        </w:rPr>
      </w:pPr>
      <w:r w:rsidRPr="009B4EF1">
        <w:rPr>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DF91370" w14:textId="77777777" w:rsidR="00F57C25" w:rsidRPr="009B4EF1" w:rsidRDefault="00F57C25" w:rsidP="005D4B08">
      <w:pPr>
        <w:pStyle w:val="Nivel4"/>
        <w:rPr>
          <w:highlight w:val="yellow"/>
        </w:rPr>
      </w:pPr>
      <w:bookmarkStart w:id="6" w:name="_Hlk519177818"/>
      <w:bookmarkEnd w:id="4"/>
      <w:r w:rsidRPr="009B4EF1">
        <w:rPr>
          <w:highlight w:val="yellow"/>
        </w:rPr>
        <w:t xml:space="preserve">Os atestados deverão referir-se a serviços prestados no âmbito de sua atividade econômica principal ou secundária especificadas no contrato social vigente; </w:t>
      </w:r>
    </w:p>
    <w:p w14:paraId="176B736D" w14:textId="77777777" w:rsidR="00F57C25" w:rsidRPr="009B4EF1" w:rsidRDefault="00F57C25" w:rsidP="00BE0E3F">
      <w:pPr>
        <w:pStyle w:val="Nivel4"/>
        <w:rPr>
          <w:highlight w:val="yellow"/>
        </w:rPr>
      </w:pPr>
      <w:r w:rsidRPr="009B4EF1">
        <w:rPr>
          <w:highlight w:val="yellow"/>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bookmarkEnd w:id="6"/>
    <w:p w14:paraId="1037D7DF" w14:textId="77777777" w:rsidR="00F57C25" w:rsidRPr="009B4EF1" w:rsidRDefault="00F57C25" w:rsidP="00BE0E3F">
      <w:pPr>
        <w:pStyle w:val="Nivel4"/>
        <w:rPr>
          <w:highlight w:val="yellow"/>
        </w:rPr>
      </w:pPr>
      <w:r w:rsidRPr="009B4EF1">
        <w:rPr>
          <w:highlight w:val="yellow"/>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7" w:name="_Hlk519177062"/>
      <w:r w:rsidRPr="009B4EF1">
        <w:rPr>
          <w:highlight w:val="yellow"/>
        </w:rPr>
        <w:t>nos termos do item 10.9 do Anexo VII-A da IN SEGES/MP n. 5/2017.</w:t>
      </w:r>
    </w:p>
    <w:bookmarkEnd w:id="7"/>
    <w:p w14:paraId="49612D20" w14:textId="599E4267" w:rsidR="00F57C25" w:rsidRPr="009B4EF1" w:rsidRDefault="00F57C25" w:rsidP="005D4B08">
      <w:pPr>
        <w:pStyle w:val="Nivel4"/>
        <w:rPr>
          <w:highlight w:val="yellow"/>
        </w:rPr>
      </w:pPr>
      <w:r w:rsidRPr="009B4EF1">
        <w:rPr>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6B3CEECB" w14:textId="77777777" w:rsidR="00B251D8" w:rsidRPr="009B4EF1" w:rsidRDefault="00B251D8" w:rsidP="00B251D8">
      <w:pPr>
        <w:pStyle w:val="Nvel3Opcional"/>
        <w:rPr>
          <w:highlight w:val="yellow"/>
        </w:rPr>
      </w:pPr>
      <w:r w:rsidRPr="009B4EF1">
        <w:rPr>
          <w:highlight w:val="yellow"/>
        </w:rPr>
        <w:lastRenderedPageBreak/>
        <w:t>Declaração de que o licitante possui ou instalará escritório em local (cidade/município) previamente definido pela Administração, a ser comprovado no prazo máximo de 60 (sessenta) dias contado a partir da vigência do contrato.</w:t>
      </w:r>
    </w:p>
    <w:p w14:paraId="1BA1BF09" w14:textId="6ADA2693" w:rsidR="00B251D8" w:rsidRPr="009B4EF1" w:rsidRDefault="00817BEB" w:rsidP="00B251D8">
      <w:pPr>
        <w:pStyle w:val="citao2"/>
        <w:rPr>
          <w:highlight w:val="yellow"/>
        </w:rPr>
      </w:pPr>
      <w:bookmarkStart w:id="8" w:name="_Hlk74667788"/>
      <w:r w:rsidRPr="009B4EF1">
        <w:rPr>
          <w:rFonts w:cs="Arial"/>
          <w:b/>
          <w:highlight w:val="yellow"/>
        </w:rPr>
        <w:t>Nota Explicativa:</w:t>
      </w:r>
      <w:r w:rsidRPr="009B4EF1">
        <w:rPr>
          <w:rFonts w:cs="Arial"/>
          <w:highlight w:val="yellow"/>
        </w:rPr>
        <w:t xml:space="preserve"> </w:t>
      </w:r>
      <w:r w:rsidRPr="009B4EF1">
        <w:rPr>
          <w:rFonts w:cs="Arial"/>
          <w:highlight w:val="yellow"/>
          <w:lang w:val="pt-BR"/>
        </w:rPr>
        <w:t xml:space="preserve"> </w:t>
      </w:r>
      <w:r w:rsidRPr="009B4EF1">
        <w:rPr>
          <w:highlight w:val="yellow"/>
        </w:rPr>
        <w:t xml:space="preserve">Conforme Acórdão nº </w:t>
      </w:r>
      <w:r w:rsidR="008E0C39" w:rsidRPr="009B4EF1">
        <w:rPr>
          <w:highlight w:val="yellow"/>
          <w:lang w:val="pt-BR"/>
        </w:rPr>
        <w:t>1176/2021-Plenário</w:t>
      </w:r>
      <w:r w:rsidRPr="009B4EF1">
        <w:rPr>
          <w:highlight w:val="yellow"/>
        </w:rPr>
        <w:t xml:space="preserve"> do Tribunal de Contas da União, </w:t>
      </w:r>
      <w:r w:rsidR="008E0C39" w:rsidRPr="009B4EF1">
        <w:rPr>
          <w:highlight w:val="yellow"/>
          <w:lang w:val="pt-BR"/>
        </w:rPr>
        <w:t>“</w:t>
      </w:r>
      <w:r w:rsidR="00B251D8" w:rsidRPr="009B4EF1">
        <w:rPr>
          <w:highlight w:val="yellow"/>
        </w:rPr>
        <w:t>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 em ofensa ao art. 3º, caput e § 1º, inciso I, da Lei 8.666/1993</w:t>
      </w:r>
      <w:r w:rsidR="00BA0DC4" w:rsidRPr="009B4EF1">
        <w:rPr>
          <w:highlight w:val="yellow"/>
          <w:lang w:val="pt-BR"/>
        </w:rPr>
        <w:t>”.</w:t>
      </w:r>
    </w:p>
    <w:bookmarkEnd w:id="8"/>
    <w:p w14:paraId="68DEC5DB" w14:textId="76A38D38" w:rsidR="00F57C25" w:rsidRPr="009B4EF1" w:rsidRDefault="00F57C25" w:rsidP="009E557E">
      <w:pPr>
        <w:pStyle w:val="Nvel3Opcional"/>
        <w:rPr>
          <w:highlight w:val="yellow"/>
        </w:rPr>
      </w:pPr>
      <w:r w:rsidRPr="009B4EF1">
        <w:rPr>
          <w:highlight w:val="yellow"/>
        </w:rPr>
        <w:t>Prova de atendimento aos requisitos ........, previstos na lei ............:</w:t>
      </w:r>
    </w:p>
    <w:p w14:paraId="4559538D" w14:textId="77777777" w:rsidR="00F57C25" w:rsidRPr="009B4EF1" w:rsidRDefault="00F57C25" w:rsidP="00F57C25">
      <w:pPr>
        <w:pStyle w:val="Citao"/>
        <w:spacing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xml:space="preserve"> Em havendo legislação especial incidente sobre a matéria, que preveja requisitos de qualificação técnica específicos, estes podem ser mencionados neste item do Edital.</w:t>
      </w:r>
    </w:p>
    <w:p w14:paraId="5394172C" w14:textId="77777777" w:rsidR="00F57C25" w:rsidRPr="009B4EF1" w:rsidRDefault="00F57C25" w:rsidP="00763C77">
      <w:pPr>
        <w:pStyle w:val="Nvel3Opcional"/>
        <w:rPr>
          <w:highlight w:val="yellow"/>
        </w:rPr>
      </w:pPr>
      <w:bookmarkStart w:id="9" w:name="_Hlk518983267"/>
      <w:r w:rsidRPr="009B4EF1">
        <w:rPr>
          <w:highlight w:val="yellow"/>
        </w:rPr>
        <w:t>As empresas, cadastradas ou não no SICAF, deverão apresentar atestado de vistoria assinado pelo servidor responsável</w:t>
      </w:r>
    </w:p>
    <w:p w14:paraId="755F9CFD" w14:textId="77777777" w:rsidR="00F57C25" w:rsidRPr="009B4EF1" w:rsidRDefault="00F57C25" w:rsidP="00763C77">
      <w:pPr>
        <w:pStyle w:val="Nivel4"/>
        <w:rPr>
          <w:i/>
          <w:iCs/>
          <w:color w:val="FF0000"/>
          <w:highlight w:val="yellow"/>
        </w:rPr>
      </w:pPr>
      <w:r w:rsidRPr="009B4EF1">
        <w:rPr>
          <w:i/>
          <w:iCs/>
          <w:color w:val="FF000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9"/>
    <w:p w14:paraId="70168986" w14:textId="6124F727" w:rsidR="00F57C25" w:rsidRPr="00763C77" w:rsidRDefault="00F57C25" w:rsidP="00763C77">
      <w:pPr>
        <w:pStyle w:val="Citao"/>
      </w:pPr>
      <w:r w:rsidRPr="009B4EF1">
        <w:rPr>
          <w:b/>
          <w:bCs/>
          <w:highlight w:val="yellow"/>
        </w:rPr>
        <w:t>Nota explicativa</w:t>
      </w:r>
      <w:r w:rsidRPr="009B4EF1">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 conforme item 3.3 do Anexo VII-A da IN SEGES/MP n. 5/2017.</w:t>
      </w:r>
    </w:p>
    <w:p w14:paraId="02AA2D85" w14:textId="77777777" w:rsidR="004C0D14" w:rsidRPr="00552315" w:rsidRDefault="004C0D14" w:rsidP="00763C77">
      <w:pPr>
        <w:pStyle w:val="Nvel2Opcional"/>
      </w:pPr>
      <w:r w:rsidRPr="00552315">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763C77">
      <w:pPr>
        <w:pStyle w:val="OU"/>
      </w:pPr>
      <w:r w:rsidRPr="00552315">
        <w:t>OU</w:t>
      </w:r>
    </w:p>
    <w:p w14:paraId="5478F57D" w14:textId="7C6BB83C" w:rsidR="006C05F6" w:rsidRPr="00EF5691" w:rsidRDefault="006C05F6" w:rsidP="00EF5691">
      <w:pPr>
        <w:pStyle w:val="Nivel2"/>
        <w:numPr>
          <w:ilvl w:val="1"/>
          <w:numId w:val="31"/>
        </w:numPr>
        <w:rPr>
          <w:i/>
          <w:iCs/>
          <w:color w:val="FF0000"/>
        </w:rPr>
      </w:pPr>
      <w:r w:rsidRPr="00EF5691">
        <w:rPr>
          <w:i/>
          <w:iCs/>
          <w:color w:val="FF0000"/>
        </w:rPr>
        <w:t>Os critérios de aceitabilidade de preços serão:</w:t>
      </w:r>
    </w:p>
    <w:p w14:paraId="3F6E9DF8" w14:textId="77777777" w:rsidR="006C05F6" w:rsidRPr="005131B2" w:rsidRDefault="006C05F6" w:rsidP="00763C77">
      <w:pPr>
        <w:pStyle w:val="Nvel3Opcional"/>
      </w:pPr>
      <w:r w:rsidRPr="00552315">
        <w:t>Valor Global: R$xxx,000 (</w:t>
      </w:r>
      <w:r w:rsidRPr="005131B2">
        <w:t>indicar por extenso)</w:t>
      </w:r>
    </w:p>
    <w:p w14:paraId="11AEF99B" w14:textId="77777777" w:rsidR="006C05F6" w:rsidRPr="00552315" w:rsidRDefault="006C05F6" w:rsidP="00763C77">
      <w:pPr>
        <w:pStyle w:val="Nvel3Opcional"/>
      </w:pPr>
      <w:r w:rsidRPr="005131B2">
        <w:t>Valores unitários: conforme planilha de</w:t>
      </w:r>
      <w:r w:rsidRPr="00552315">
        <w:t xml:space="preserve"> composição de preços anexa ao edital.</w:t>
      </w:r>
    </w:p>
    <w:p w14:paraId="7DE91174" w14:textId="568188FA" w:rsidR="004C0D14" w:rsidRPr="00855F25" w:rsidRDefault="004C0D14" w:rsidP="00855F25">
      <w:pPr>
        <w:pStyle w:val="Citao"/>
      </w:pPr>
      <w:r w:rsidRPr="00552315">
        <w:rPr>
          <w:b/>
        </w:rPr>
        <w:t>Nota Explicativa:</w:t>
      </w:r>
      <w:r w:rsidRPr="00552315">
        <w:t xml:space="preserve"> Utilizar o primeiro item acima caso se adote o orçamento sigiloso e o segundo item caso ele não seja adotado.</w:t>
      </w:r>
    </w:p>
    <w:p w14:paraId="204F3D43" w14:textId="77777777" w:rsidR="005131B2" w:rsidRDefault="009439A2" w:rsidP="00D82FE3">
      <w:pPr>
        <w:pStyle w:val="Nivel2"/>
      </w:pPr>
      <w:r w:rsidRPr="00552315">
        <w:t>O critério de julgamento da proposta é o menor preço global.</w:t>
      </w:r>
    </w:p>
    <w:p w14:paraId="71A68919" w14:textId="4127B149" w:rsidR="009439A2" w:rsidRPr="005131B2" w:rsidRDefault="009439A2" w:rsidP="00D82FE3">
      <w:pPr>
        <w:pStyle w:val="Nivel2"/>
        <w:rPr>
          <w:b/>
          <w:lang w:val="x-none"/>
        </w:rPr>
      </w:pPr>
      <w:r w:rsidRPr="005131B2">
        <w:t>As regras de desempate entre propostas são as discriminadas no edital.</w:t>
      </w:r>
    </w:p>
    <w:p w14:paraId="1CE667AA" w14:textId="4B858DAE" w:rsidR="009439A2" w:rsidRPr="00855F25" w:rsidRDefault="00855F25" w:rsidP="00855F25">
      <w:pPr>
        <w:pStyle w:val="Nivel1"/>
      </w:pPr>
      <w:r w:rsidRPr="00EF5691">
        <w:rPr>
          <w:color w:val="auto"/>
        </w:rPr>
        <w:t xml:space="preserve">DA </w:t>
      </w:r>
      <w:r w:rsidR="009439A2" w:rsidRPr="00EF5691">
        <w:rPr>
          <w:color w:val="auto"/>
        </w:rPr>
        <w:t xml:space="preserve">ESTIMATIVA </w:t>
      </w:r>
      <w:r w:rsidR="009439A2" w:rsidRPr="00855F25">
        <w:t>DE PREÇOS E PREÇOS REFERENCIAIS.</w:t>
      </w:r>
    </w:p>
    <w:p w14:paraId="72123324" w14:textId="4985E2F9" w:rsidR="00381881" w:rsidRPr="00552315" w:rsidRDefault="00381881" w:rsidP="00855F25">
      <w:pPr>
        <w:pStyle w:val="Nvel2Opcional"/>
      </w:pPr>
      <w:r w:rsidRPr="00552315">
        <w:t xml:space="preserve">O custo </w:t>
      </w:r>
      <w:r w:rsidRPr="005131B2">
        <w:t>estimado</w:t>
      </w:r>
      <w:r w:rsidRPr="00552315">
        <w:t xml:space="preserve"> da contratação será tornado público apenas e imediatamente após o encerramento do envio de lances.</w:t>
      </w:r>
    </w:p>
    <w:p w14:paraId="3F40ED2E" w14:textId="77777777" w:rsidR="00381881" w:rsidRPr="00552315" w:rsidRDefault="00381881" w:rsidP="00855F25">
      <w:pPr>
        <w:pStyle w:val="OU"/>
      </w:pPr>
      <w:r w:rsidRPr="00552315">
        <w:lastRenderedPageBreak/>
        <w:t>OU</w:t>
      </w:r>
    </w:p>
    <w:p w14:paraId="47EBEE6C" w14:textId="00C18617" w:rsidR="00381881" w:rsidRPr="00552315" w:rsidRDefault="00381881" w:rsidP="00855F25">
      <w:pPr>
        <w:pStyle w:val="Nvel2Opcional"/>
      </w:pPr>
      <w:r w:rsidRPr="00552315">
        <w:t xml:space="preserve">O custo estimado da </w:t>
      </w:r>
      <w:r w:rsidRPr="005131B2">
        <w:t>contratação</w:t>
      </w:r>
      <w:r w:rsidRPr="00552315">
        <w:t xml:space="preserve"> é de R$...</w:t>
      </w:r>
    </w:p>
    <w:p w14:paraId="412689B7" w14:textId="77777777" w:rsidR="00381881" w:rsidRPr="00552315" w:rsidRDefault="00381881" w:rsidP="00855F25">
      <w:pPr>
        <w:pStyle w:val="OU"/>
      </w:pPr>
      <w:r w:rsidRPr="00552315">
        <w:t>OU</w:t>
      </w:r>
    </w:p>
    <w:p w14:paraId="7E7DFB35" w14:textId="69449511" w:rsidR="00381881" w:rsidRPr="00552315" w:rsidRDefault="00381881" w:rsidP="00855F25">
      <w:pPr>
        <w:pStyle w:val="Nvel2Opcional"/>
      </w:pPr>
      <w:r w:rsidRPr="00552315">
        <w:t>O (</w:t>
      </w:r>
      <w:r w:rsidRPr="005131B2">
        <w:t>valor</w:t>
      </w:r>
      <w:r w:rsidRPr="00552315">
        <w:t xml:space="preserve"> de referência </w:t>
      </w:r>
      <w:r w:rsidRPr="00552315">
        <w:rPr>
          <w:b/>
        </w:rPr>
        <w:t>ou</w:t>
      </w:r>
      <w:r w:rsidRPr="00552315">
        <w:t xml:space="preserve"> valor máximo aceitável) para a contratação, para fins de aplicação do maior desconto, será ...</w:t>
      </w:r>
    </w:p>
    <w:p w14:paraId="421B1644" w14:textId="50CA0451" w:rsidR="00381881" w:rsidRPr="00EF5691"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 xml:space="preserve">Nota </w:t>
      </w:r>
      <w:r w:rsidRPr="00EF5691">
        <w:rPr>
          <w:rFonts w:ascii="Arial" w:hAnsi="Arial" w:cs="Arial"/>
          <w:b/>
          <w:color w:val="auto"/>
          <w:sz w:val="20"/>
          <w:szCs w:val="20"/>
        </w:rPr>
        <w:t>Explicativa</w:t>
      </w:r>
      <w:r w:rsidR="00855F25" w:rsidRPr="00EF5691">
        <w:rPr>
          <w:rFonts w:ascii="Arial" w:hAnsi="Arial" w:cs="Arial"/>
          <w:b/>
          <w:color w:val="auto"/>
          <w:sz w:val="20"/>
          <w:szCs w:val="20"/>
        </w:rPr>
        <w:t xml:space="preserve"> 1</w:t>
      </w:r>
      <w:r w:rsidRPr="00EF5691">
        <w:rPr>
          <w:rFonts w:ascii="Arial" w:hAnsi="Arial" w:cs="Arial"/>
          <w:b/>
          <w:color w:val="auto"/>
          <w:sz w:val="20"/>
          <w:szCs w:val="20"/>
        </w:rPr>
        <w:t>:</w:t>
      </w:r>
      <w:r w:rsidRPr="00EF5691">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EF5691">
        <w:rPr>
          <w:rFonts w:ascii="Arial" w:hAnsi="Arial" w:cs="Arial"/>
          <w:color w:val="auto"/>
          <w:sz w:val="20"/>
          <w:szCs w:val="20"/>
        </w:rPr>
        <w:t xml:space="preserve">Estimativa </w:t>
      </w:r>
      <w:proofErr w:type="spellStart"/>
      <w:r w:rsidRPr="00EF5691">
        <w:rPr>
          <w:rFonts w:ascii="Arial" w:hAnsi="Arial" w:cs="Arial"/>
          <w:color w:val="auto"/>
          <w:sz w:val="20"/>
          <w:szCs w:val="20"/>
        </w:rPr>
        <w:t>etc</w:t>
      </w:r>
      <w:proofErr w:type="spellEnd"/>
      <w:proofErr w:type="gramEnd"/>
      <w:r w:rsidRPr="00EF5691">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68593659" w:rsidR="00381881" w:rsidRPr="00552315" w:rsidRDefault="00855F25" w:rsidP="00381881">
      <w:pPr>
        <w:pStyle w:val="Citao1"/>
        <w:ind w:left="360"/>
        <w:rPr>
          <w:rFonts w:ascii="Arial" w:hAnsi="Arial" w:cs="Arial"/>
          <w:color w:val="auto"/>
          <w:sz w:val="20"/>
          <w:szCs w:val="20"/>
        </w:rPr>
      </w:pPr>
      <w:r w:rsidRPr="00EF5691">
        <w:rPr>
          <w:rFonts w:ascii="Arial" w:hAnsi="Arial" w:cs="Arial"/>
          <w:b/>
          <w:color w:val="auto"/>
          <w:sz w:val="20"/>
          <w:szCs w:val="20"/>
        </w:rPr>
        <w:t xml:space="preserve">Nota Explicativa 2: </w:t>
      </w:r>
      <w:r w:rsidR="00381881" w:rsidRPr="00EF5691">
        <w:rPr>
          <w:rFonts w:ascii="Arial" w:hAnsi="Arial" w:cs="Arial"/>
          <w:color w:val="auto"/>
          <w:sz w:val="20"/>
          <w:szCs w:val="20"/>
        </w:rPr>
        <w:t xml:space="preserve">No caso de licitação com critério de julgamento maior desconto, deverá ser utilizada a última sugestão de redação com indicação </w:t>
      </w:r>
      <w:r w:rsidRPr="00EF5691">
        <w:rPr>
          <w:rFonts w:ascii="Arial" w:hAnsi="Arial" w:cs="Arial"/>
          <w:color w:val="auto"/>
          <w:sz w:val="20"/>
          <w:szCs w:val="20"/>
        </w:rPr>
        <w:t xml:space="preserve">obrigatória </w:t>
      </w:r>
      <w:r w:rsidR="00381881" w:rsidRPr="00EF5691">
        <w:rPr>
          <w:rFonts w:ascii="Arial" w:hAnsi="Arial" w:cs="Arial"/>
          <w:color w:val="auto"/>
          <w:sz w:val="20"/>
          <w:szCs w:val="20"/>
        </w:rPr>
        <w:t xml:space="preserve">do valor de referência ou do valor máximo aceitável para fins de aplicação do desconto, nos termos do </w:t>
      </w:r>
      <w:proofErr w:type="spellStart"/>
      <w:r w:rsidR="00381881" w:rsidRPr="00552315">
        <w:rPr>
          <w:rFonts w:ascii="Arial" w:hAnsi="Arial" w:cs="Arial"/>
          <w:color w:val="auto"/>
          <w:sz w:val="20"/>
          <w:szCs w:val="20"/>
        </w:rPr>
        <w:t>art</w:t>
      </w:r>
      <w:proofErr w:type="spellEnd"/>
      <w:r w:rsidR="00381881" w:rsidRPr="00552315">
        <w:rPr>
          <w:rFonts w:ascii="Arial" w:hAnsi="Arial" w:cs="Arial"/>
          <w:color w:val="auto"/>
          <w:sz w:val="20"/>
          <w:szCs w:val="20"/>
        </w:rPr>
        <w:t>; 15, §3º do Decreto nº 10.024/19.</w:t>
      </w:r>
    </w:p>
    <w:p w14:paraId="772259B8" w14:textId="70B327C7" w:rsidR="009439A2" w:rsidRPr="00855F25" w:rsidRDefault="009439A2" w:rsidP="00855F25">
      <w:pPr>
        <w:pStyle w:val="Nivel1"/>
      </w:pPr>
      <w:r w:rsidRPr="00855F25">
        <w:t>DOS RECURSOS ORÇAMENTÁRIOS.</w:t>
      </w:r>
    </w:p>
    <w:p w14:paraId="20886D5E" w14:textId="77777777" w:rsidR="001635C1" w:rsidRPr="009B4EF1" w:rsidRDefault="001635C1" w:rsidP="001635C1">
      <w:pPr>
        <w:pStyle w:val="Nivel2"/>
        <w:rPr>
          <w:i/>
          <w:iCs/>
          <w:color w:val="FF0000"/>
          <w:highlight w:val="yellow"/>
        </w:rPr>
      </w:pPr>
      <w:r w:rsidRPr="009B4EF1">
        <w:rPr>
          <w:i/>
          <w:iCs/>
          <w:color w:val="FF0000"/>
          <w:highlight w:val="yellow"/>
        </w:rPr>
        <w:t>As despesas decorrentes da presente contratação correrão à conta de recursos específicos consignados no Orçamento Geral da União deste exercício, na dotação abaixo discriminada:</w:t>
      </w:r>
    </w:p>
    <w:p w14:paraId="2CD87954" w14:textId="77777777" w:rsidR="001635C1" w:rsidRPr="009B4EF1" w:rsidRDefault="001635C1" w:rsidP="001635C1">
      <w:pPr>
        <w:spacing w:before="120" w:after="120" w:line="276" w:lineRule="auto"/>
        <w:ind w:left="1133" w:firstLine="283"/>
        <w:jc w:val="both"/>
        <w:rPr>
          <w:rFonts w:cs="Arial"/>
          <w:i/>
          <w:iCs/>
          <w:color w:val="FF0000"/>
          <w:szCs w:val="20"/>
          <w:highlight w:val="yellow"/>
        </w:rPr>
      </w:pPr>
      <w:r w:rsidRPr="009B4EF1">
        <w:rPr>
          <w:rFonts w:cs="Arial"/>
          <w:i/>
          <w:iCs/>
          <w:color w:val="FF0000"/>
          <w:szCs w:val="20"/>
          <w:highlight w:val="yellow"/>
        </w:rPr>
        <w:t>Gestão/Unidade: (preencher conforme indicado na Declaração Orçamentária);</w:t>
      </w:r>
    </w:p>
    <w:p w14:paraId="07B35E9D"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 xml:space="preserve">Fonte de Recursos: (preencher conforme indicado na Declaração Orçamentária); </w:t>
      </w:r>
    </w:p>
    <w:p w14:paraId="07417160" w14:textId="77777777" w:rsidR="001635C1" w:rsidRPr="009B4EF1" w:rsidRDefault="001635C1" w:rsidP="001635C1">
      <w:pPr>
        <w:spacing w:before="120" w:after="120" w:line="276" w:lineRule="auto"/>
        <w:ind w:left="1133" w:firstLine="283"/>
        <w:jc w:val="both"/>
        <w:rPr>
          <w:rFonts w:cs="Arial"/>
          <w:i/>
          <w:iCs/>
          <w:color w:val="FF0000"/>
          <w:szCs w:val="20"/>
          <w:highlight w:val="yellow"/>
        </w:rPr>
      </w:pPr>
      <w:r w:rsidRPr="009B4EF1">
        <w:rPr>
          <w:rFonts w:cs="Arial"/>
          <w:i/>
          <w:iCs/>
          <w:color w:val="FF0000"/>
          <w:szCs w:val="20"/>
          <w:highlight w:val="yellow"/>
        </w:rPr>
        <w:t>Programa de Trabalho: (preencher conforme indicado na Declaração Orçamentária);</w:t>
      </w:r>
    </w:p>
    <w:p w14:paraId="74A71629"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Elemento de Despesa: (preencher conforme indicado na Declaração Orçamentária);</w:t>
      </w:r>
    </w:p>
    <w:p w14:paraId="490A1C21"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Plano Interno: (preencher conforme indicado na Declaração Orçamentária);</w:t>
      </w:r>
    </w:p>
    <w:p w14:paraId="23E5F3EF"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Nota de Empenho: (preencher com o número da nota de empenho).</w:t>
      </w:r>
    </w:p>
    <w:p w14:paraId="47CBD86A" w14:textId="77777777" w:rsidR="001635C1" w:rsidRPr="009B4EF1" w:rsidRDefault="001635C1" w:rsidP="001635C1">
      <w:pPr>
        <w:pStyle w:val="OU"/>
        <w:rPr>
          <w:i/>
          <w:iCs/>
          <w:highlight w:val="yellow"/>
        </w:rPr>
      </w:pPr>
      <w:r w:rsidRPr="009B4EF1">
        <w:rPr>
          <w:i/>
          <w:iCs/>
          <w:highlight w:val="yellow"/>
        </w:rPr>
        <w:t>OU</w:t>
      </w:r>
    </w:p>
    <w:p w14:paraId="723A2402" w14:textId="77777777" w:rsidR="001635C1" w:rsidRPr="009B4EF1" w:rsidRDefault="001635C1" w:rsidP="00EF5691">
      <w:pPr>
        <w:pStyle w:val="Nivel2"/>
        <w:numPr>
          <w:ilvl w:val="1"/>
          <w:numId w:val="32"/>
        </w:numPr>
        <w:rPr>
          <w:i/>
          <w:iCs/>
          <w:color w:val="FF0000"/>
          <w:highlight w:val="yellow"/>
        </w:rPr>
      </w:pPr>
      <w:r w:rsidRPr="009B4EF1">
        <w:rPr>
          <w:i/>
          <w:iCs/>
          <w:color w:val="FF0000"/>
          <w:highlight w:val="yellow"/>
        </w:rPr>
        <w:t>A indicação da dotação orçamentária fica postergada para o momento da assinatura do contrato ou instrumento equivalente</w:t>
      </w:r>
    </w:p>
    <w:p w14:paraId="3B846833" w14:textId="77777777" w:rsidR="001635C1" w:rsidRPr="0097593E" w:rsidRDefault="001635C1" w:rsidP="001635C1">
      <w:pPr>
        <w:pStyle w:val="citao2"/>
        <w:pBdr>
          <w:bottom w:val="single" w:sz="4" w:space="0" w:color="1F497D"/>
        </w:pBdr>
        <w:rPr>
          <w:rFonts w:cs="Arial"/>
          <w:b/>
        </w:rPr>
      </w:pPr>
      <w:r w:rsidRPr="009B4EF1">
        <w:rPr>
          <w:rFonts w:cs="Arial"/>
          <w:b/>
          <w:highlight w:val="yellow"/>
        </w:rPr>
        <w:t xml:space="preserve">Nota Explicativa: </w:t>
      </w:r>
      <w:r w:rsidRPr="009B4EF1">
        <w:rPr>
          <w:rFonts w:cs="Arial"/>
          <w:bCs/>
          <w:highlight w:val="yellow"/>
        </w:rPr>
        <w:t xml:space="preserve">Utilizar o item acima caso se adote o </w:t>
      </w:r>
      <w:r w:rsidRPr="009B4EF1">
        <w:rPr>
          <w:rFonts w:cs="Arial"/>
          <w:bCs/>
          <w:highlight w:val="yellow"/>
          <w:lang w:val="pt-BR"/>
        </w:rPr>
        <w:t xml:space="preserve">Sistema de Registro de Preços – SRP. </w:t>
      </w:r>
      <w:r w:rsidRPr="009B4EF1">
        <w:rPr>
          <w:rFonts w:cs="Arial"/>
          <w:bCs/>
          <w:highlight w:val="yellow"/>
        </w:rPr>
        <w:t>orçamento sigiloso e o segundo item caso ele não seja adotado</w:t>
      </w:r>
      <w:r w:rsidRPr="009B4EF1">
        <w:rPr>
          <w:rFonts w:cs="Arial"/>
          <w:bCs/>
          <w:highlight w:val="yellow"/>
          <w:lang w:val="pt-BR"/>
        </w:rPr>
        <w:t xml:space="preserve"> (Orientação Normativa AGU nº, de 1º de abril de 2009: “Na Licitação para Registro de Preços, a indicação da dotação orçamentária é exigível apenas antes da assinatura do contrato.”)</w:t>
      </w:r>
      <w:r w:rsidRPr="009B4EF1">
        <w:rPr>
          <w:rFonts w:cs="Arial"/>
          <w:bCs/>
          <w:highlight w:val="yellow"/>
        </w:rPr>
        <w:t>.</w:t>
      </w: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014D2043" w14:textId="6ACB8E23" w:rsidR="00677F21" w:rsidRPr="00552315" w:rsidRDefault="00677F21" w:rsidP="005131B2">
      <w:pPr>
        <w:spacing w:after="360"/>
        <w:ind w:left="360"/>
        <w:rPr>
          <w:rFonts w:cs="Arial"/>
          <w:b/>
          <w:bCs/>
          <w:szCs w:val="20"/>
        </w:rPr>
      </w:pPr>
      <w:r w:rsidRPr="00552315">
        <w:rPr>
          <w:rFonts w:cs="Arial"/>
          <w:szCs w:val="20"/>
        </w:rPr>
        <w:t>Identificação e assinatura do servidor (ou equipe) responsável</w:t>
      </w:r>
    </w:p>
    <w:p w14:paraId="4CA36134" w14:textId="77777777" w:rsidR="009439A2" w:rsidRPr="00552315" w:rsidRDefault="009439A2" w:rsidP="009439A2">
      <w:pPr>
        <w:spacing w:before="120" w:after="120" w:line="276" w:lineRule="auto"/>
        <w:ind w:right="-30"/>
        <w:jc w:val="both"/>
        <w:rPr>
          <w:rFonts w:cs="Arial"/>
          <w:b/>
          <w:bCs/>
          <w:szCs w:val="20"/>
        </w:rPr>
      </w:pPr>
    </w:p>
    <w:p w14:paraId="135F4D07" w14:textId="44C193D1" w:rsidR="00324238" w:rsidRDefault="00AC2E11" w:rsidP="006E3DF1">
      <w:pPr>
        <w:pStyle w:val="citao2"/>
        <w:pBdr>
          <w:bottom w:val="single" w:sz="4" w:space="0" w:color="1F497D"/>
        </w:pBdr>
        <w:rPr>
          <w:rFonts w:cs="Arial"/>
        </w:rPr>
      </w:pPr>
      <w:r w:rsidRPr="00552315">
        <w:rPr>
          <w:rFonts w:cs="Arial"/>
          <w:b/>
        </w:rPr>
        <w:lastRenderedPageBreak/>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1D34C2B2" w14:textId="77777777" w:rsidR="00324238" w:rsidRDefault="00324238" w:rsidP="00324238">
      <w:pPr>
        <w:spacing w:after="360"/>
        <w:ind w:left="360"/>
        <w:rPr>
          <w:rFonts w:cs="Arial"/>
          <w:b/>
        </w:rPr>
      </w:pPr>
    </w:p>
    <w:p w14:paraId="013B23D5" w14:textId="5150A0C7" w:rsidR="00324238" w:rsidRDefault="00324238" w:rsidP="00324238">
      <w:pPr>
        <w:spacing w:after="360"/>
        <w:ind w:left="360"/>
        <w:rPr>
          <w:rFonts w:cs="Arial"/>
          <w:b/>
        </w:rPr>
      </w:pPr>
      <w:r>
        <w:rPr>
          <w:rFonts w:cs="Arial"/>
          <w:b/>
        </w:rPr>
        <w:t>Anexos:</w:t>
      </w:r>
    </w:p>
    <w:p w14:paraId="6405A73E" w14:textId="750FEFC2" w:rsidR="00324238" w:rsidRDefault="00324238" w:rsidP="00324238">
      <w:pPr>
        <w:ind w:left="360"/>
        <w:rPr>
          <w:rFonts w:cs="Arial"/>
        </w:rPr>
      </w:pPr>
      <w:r w:rsidRPr="00324238">
        <w:rPr>
          <w:rFonts w:cs="Arial"/>
        </w:rPr>
        <w:t>I – Estudo Técnico Preliminar</w:t>
      </w:r>
      <w:r w:rsidR="00427E5A">
        <w:rPr>
          <w:rFonts w:cs="Arial"/>
        </w:rPr>
        <w:t>;</w:t>
      </w:r>
    </w:p>
    <w:p w14:paraId="324581AC" w14:textId="6E6C331F" w:rsidR="00427E5A" w:rsidRPr="00EF5691" w:rsidRDefault="00427E5A" w:rsidP="00427E5A">
      <w:pPr>
        <w:ind w:left="360"/>
        <w:rPr>
          <w:rFonts w:cs="Arial"/>
          <w:i/>
          <w:iCs/>
          <w:color w:val="FF0000"/>
        </w:rPr>
      </w:pPr>
      <w:r w:rsidRPr="00EF5691">
        <w:rPr>
          <w:rFonts w:cs="Arial"/>
          <w:i/>
          <w:iCs/>
          <w:color w:val="FF0000"/>
        </w:rPr>
        <w:t>II – Instrumento de Medição de Resultados (IMR);</w:t>
      </w:r>
    </w:p>
    <w:p w14:paraId="2BAA3F12" w14:textId="15A3297A" w:rsidR="00324238" w:rsidRPr="00EF5691" w:rsidRDefault="00427E5A" w:rsidP="00324238">
      <w:pPr>
        <w:ind w:left="360"/>
        <w:rPr>
          <w:rFonts w:cs="Arial"/>
          <w:i/>
          <w:iCs/>
          <w:color w:val="FF0000"/>
        </w:rPr>
      </w:pPr>
      <w:r w:rsidRPr="00EF5691">
        <w:rPr>
          <w:rFonts w:cs="Arial"/>
          <w:i/>
          <w:iCs/>
          <w:color w:val="FF0000"/>
        </w:rPr>
        <w:t>I</w:t>
      </w:r>
      <w:r w:rsidR="00324238" w:rsidRPr="00EF5691">
        <w:rPr>
          <w:rFonts w:cs="Arial"/>
          <w:i/>
          <w:iCs/>
          <w:color w:val="FF0000"/>
        </w:rPr>
        <w:t>II - ...</w:t>
      </w:r>
    </w:p>
    <w:sectPr w:rsidR="00324238" w:rsidRPr="00EF5691" w:rsidSect="00AC2E11">
      <w:headerReference w:type="default"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55EC1" w14:textId="77777777" w:rsidR="004938B1" w:rsidRDefault="004938B1">
      <w:r>
        <w:separator/>
      </w:r>
    </w:p>
  </w:endnote>
  <w:endnote w:type="continuationSeparator" w:id="0">
    <w:p w14:paraId="77194E3E" w14:textId="77777777" w:rsidR="004938B1" w:rsidRDefault="004938B1">
      <w:r>
        <w:continuationSeparator/>
      </w:r>
    </w:p>
  </w:endnote>
  <w:endnote w:type="continuationNotice" w:id="1">
    <w:p w14:paraId="2325232B" w14:textId="77777777" w:rsidR="004938B1" w:rsidRDefault="0049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15A82" w14:textId="77777777" w:rsidR="00791BFE" w:rsidRPr="000D390A" w:rsidRDefault="00791BFE"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791BFE" w:rsidRPr="00025B38" w:rsidRDefault="00791BFE"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8980573" w:rsidR="00791BFE" w:rsidRDefault="00791BFE" w:rsidP="00DB64EF">
    <w:pPr>
      <w:pStyle w:val="Rodap"/>
      <w:rPr>
        <w:sz w:val="12"/>
        <w:szCs w:val="12"/>
      </w:rPr>
    </w:pPr>
    <w:r>
      <w:rPr>
        <w:sz w:val="12"/>
        <w:szCs w:val="12"/>
      </w:rPr>
      <w:t xml:space="preserve">Termo de Referência </w:t>
    </w:r>
    <w:r w:rsidR="007B3255">
      <w:rPr>
        <w:sz w:val="12"/>
        <w:szCs w:val="12"/>
      </w:rPr>
      <w:t>–</w:t>
    </w:r>
    <w:r>
      <w:rPr>
        <w:sz w:val="12"/>
        <w:szCs w:val="12"/>
      </w:rPr>
      <w:t xml:space="preserve"> </w:t>
    </w:r>
    <w:r w:rsidR="007B3255">
      <w:rPr>
        <w:sz w:val="12"/>
        <w:szCs w:val="12"/>
      </w:rPr>
      <w:t>Serviços Continuados com Dedicação Exclusiva de Mão-de-Obra</w:t>
    </w:r>
  </w:p>
  <w:p w14:paraId="21B2D27D" w14:textId="7233EAF8" w:rsidR="00791BFE" w:rsidRPr="00DB64EF" w:rsidRDefault="00791BFE">
    <w:pPr>
      <w:pStyle w:val="Rodap"/>
      <w:rPr>
        <w:sz w:val="12"/>
        <w:szCs w:val="12"/>
      </w:rPr>
    </w:pPr>
    <w:r>
      <w:rPr>
        <w:sz w:val="12"/>
        <w:szCs w:val="12"/>
      </w:rPr>
      <w:t xml:space="preserve">Atualização: </w:t>
    </w:r>
    <w:r w:rsidR="007B3255">
      <w:rPr>
        <w:sz w:val="12"/>
        <w:szCs w:val="12"/>
      </w:rPr>
      <w:t>Junho/2021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A5F6" w14:textId="77777777" w:rsidR="004938B1" w:rsidRDefault="004938B1">
      <w:r>
        <w:separator/>
      </w:r>
    </w:p>
  </w:footnote>
  <w:footnote w:type="continuationSeparator" w:id="0">
    <w:p w14:paraId="22CD8DA9" w14:textId="77777777" w:rsidR="004938B1" w:rsidRDefault="004938B1">
      <w:r>
        <w:continuationSeparator/>
      </w:r>
    </w:p>
  </w:footnote>
  <w:footnote w:type="continuationNotice" w:id="1">
    <w:p w14:paraId="66CC03BF" w14:textId="77777777" w:rsidR="004938B1" w:rsidRDefault="00493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DC43" w14:textId="4BBE0CCA" w:rsidR="00151F4A" w:rsidRPr="00A62F52" w:rsidRDefault="00151F4A" w:rsidP="00151F4A">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69CFDA32" wp14:editId="65F2A37A">
          <wp:simplePos x="0" y="0"/>
          <wp:positionH relativeFrom="column">
            <wp:posOffset>-116205</wp:posOffset>
          </wp:positionH>
          <wp:positionV relativeFrom="paragraph">
            <wp:posOffset>-211455</wp:posOffset>
          </wp:positionV>
          <wp:extent cx="1018540" cy="1173480"/>
          <wp:effectExtent l="0" t="0" r="0" b="7620"/>
          <wp:wrapNone/>
          <wp:docPr id="1" name="Imagem 1" descr="Uma imagem contendo Ícone&#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Uma imagem contendo Ícone&#10;&#10;Descrição gerada automaticamente"/>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28766E11" wp14:editId="6269477C">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0F181" w14:textId="4B0E0345" w:rsidR="00151F4A" w:rsidRPr="00307C8C" w:rsidRDefault="00151F4A" w:rsidP="00151F4A">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6E11"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3310F181" w14:textId="4B0E0345" w:rsidR="00151F4A" w:rsidRPr="00307C8C" w:rsidRDefault="00151F4A" w:rsidP="00151F4A">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w:t>
                    </w:r>
                    <w:r>
                      <w:rPr>
                        <w:rFonts w:cs="Arial"/>
                        <w:sz w:val="16"/>
                      </w:rPr>
                      <w:t>1</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4CCFC90F" w14:textId="77777777" w:rsidR="00151F4A" w:rsidRPr="00A62F52" w:rsidRDefault="00151F4A" w:rsidP="00151F4A">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5A6132AB" w14:textId="77777777" w:rsidR="00151F4A" w:rsidRPr="00A62F52" w:rsidRDefault="00151F4A" w:rsidP="00151F4A">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5DE1AB60" w14:textId="77777777" w:rsidR="00151F4A" w:rsidRPr="00A62F52" w:rsidRDefault="00151F4A" w:rsidP="00151F4A">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49F6D713" w14:textId="3EE3FF18" w:rsidR="00151F4A" w:rsidRDefault="00151F4A">
    <w:pPr>
      <w:pStyle w:val="Cabealho"/>
    </w:pPr>
  </w:p>
  <w:p w14:paraId="198927F3" w14:textId="77777777" w:rsidR="00151F4A" w:rsidRDefault="00151F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92EA0CA"/>
    <w:lvl w:ilvl="0">
      <w:start w:val="1"/>
      <w:numFmt w:val="decimal"/>
      <w:pStyle w:val="Nivel1"/>
      <w:lvlText w:val="%1."/>
      <w:lvlJc w:val="left"/>
      <w:pPr>
        <w:ind w:left="644" w:hanging="360"/>
      </w:pPr>
      <w:rPr>
        <w:rFonts w:hint="default"/>
      </w:rPr>
    </w:lvl>
    <w:lvl w:ilvl="1">
      <w:start w:val="1"/>
      <w:numFmt w:val="decimal"/>
      <w:pStyle w:val="Nivel2"/>
      <w:lvlText w:val="%1.%2."/>
      <w:lvlJc w:val="left"/>
      <w:pPr>
        <w:ind w:left="716" w:hanging="432"/>
      </w:pPr>
      <w:rPr>
        <w:rFonts w:hint="default"/>
        <w:b w:val="0"/>
        <w:i w:val="0"/>
        <w:lang w:val="pt-BR"/>
      </w:rPr>
    </w:lvl>
    <w:lvl w:ilvl="2">
      <w:start w:val="1"/>
      <w:numFmt w:val="decimal"/>
      <w:pStyle w:val="Nivel3"/>
      <w:lvlText w:val="%1.%2.%3."/>
      <w:lvlJc w:val="left"/>
      <w:pPr>
        <w:ind w:left="1922" w:hanging="504"/>
      </w:pPr>
      <w:rPr>
        <w:rFonts w:hint="default"/>
      </w:rPr>
    </w:lvl>
    <w:lvl w:ilvl="3">
      <w:start w:val="1"/>
      <w:numFmt w:val="decimal"/>
      <w:pStyle w:val="Nivel4"/>
      <w:lvlText w:val="%1.%2.%3.%4."/>
      <w:lvlJc w:val="left"/>
      <w:pPr>
        <w:ind w:left="2491" w:hanging="648"/>
      </w:pPr>
      <w:rPr>
        <w:rFonts w:hint="default"/>
        <w:i w:val="0"/>
      </w:rPr>
    </w:lvl>
    <w:lvl w:ilvl="4">
      <w:start w:val="1"/>
      <w:numFmt w:val="decimal"/>
      <w:pStyle w:val="Nivel5"/>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B97EB9"/>
    <w:multiLevelType w:val="multilevel"/>
    <w:tmpl w:val="C436CEC4"/>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230C4C"/>
    <w:multiLevelType w:val="multilevel"/>
    <w:tmpl w:val="E29ADC86"/>
    <w:lvl w:ilvl="0">
      <w:start w:val="13"/>
      <w:numFmt w:val="decimal"/>
      <w:lvlText w:val="%1."/>
      <w:lvlJc w:val="left"/>
      <w:pPr>
        <w:ind w:left="644" w:hanging="360"/>
      </w:pPr>
      <w:rPr>
        <w:rFonts w:hint="default"/>
      </w:rPr>
    </w:lvl>
    <w:lvl w:ilvl="1">
      <w:start w:val="1"/>
      <w:numFmt w:val="decimal"/>
      <w:lvlText w:val="%1.%2."/>
      <w:lvlJc w:val="left"/>
      <w:pPr>
        <w:ind w:left="1142" w:hanging="432"/>
      </w:pPr>
      <w:rPr>
        <w:rFonts w:hint="default"/>
        <w:b w:val="0"/>
        <w:i w:val="0"/>
      </w:rPr>
    </w:lvl>
    <w:lvl w:ilvl="2">
      <w:start w:val="1"/>
      <w:numFmt w:val="decimal"/>
      <w:lvlText w:val="%1.%2.%3."/>
      <w:lvlJc w:val="left"/>
      <w:pPr>
        <w:ind w:left="8443" w:hanging="504"/>
      </w:pPr>
      <w:rPr>
        <w:rFonts w:hint="default"/>
      </w:rPr>
    </w:lvl>
    <w:lvl w:ilvl="3">
      <w:start w:val="1"/>
      <w:numFmt w:val="decimal"/>
      <w:lvlText w:val="%1.%2.%3.%4."/>
      <w:lvlJc w:val="left"/>
      <w:pPr>
        <w:ind w:left="2775"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5"/>
  </w:num>
  <w:num w:numId="8">
    <w:abstractNumId w:val="11"/>
  </w:num>
  <w:num w:numId="9">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4E"/>
    <w:rsid w:val="0000236D"/>
    <w:rsid w:val="00003298"/>
    <w:rsid w:val="00003805"/>
    <w:rsid w:val="00003EEC"/>
    <w:rsid w:val="0000566A"/>
    <w:rsid w:val="00006925"/>
    <w:rsid w:val="00010AC1"/>
    <w:rsid w:val="00011E7E"/>
    <w:rsid w:val="000220ED"/>
    <w:rsid w:val="0002260C"/>
    <w:rsid w:val="0002306D"/>
    <w:rsid w:val="000242C8"/>
    <w:rsid w:val="0002580C"/>
    <w:rsid w:val="00025A25"/>
    <w:rsid w:val="0002627C"/>
    <w:rsid w:val="00027155"/>
    <w:rsid w:val="00027A7E"/>
    <w:rsid w:val="00030768"/>
    <w:rsid w:val="000318BA"/>
    <w:rsid w:val="00031A77"/>
    <w:rsid w:val="00031DD6"/>
    <w:rsid w:val="00034151"/>
    <w:rsid w:val="00034752"/>
    <w:rsid w:val="00034A29"/>
    <w:rsid w:val="000353A0"/>
    <w:rsid w:val="00040957"/>
    <w:rsid w:val="00047D73"/>
    <w:rsid w:val="000523A2"/>
    <w:rsid w:val="00052D53"/>
    <w:rsid w:val="00054067"/>
    <w:rsid w:val="00054C8C"/>
    <w:rsid w:val="00055DC9"/>
    <w:rsid w:val="00056433"/>
    <w:rsid w:val="00060414"/>
    <w:rsid w:val="00060D91"/>
    <w:rsid w:val="00061F98"/>
    <w:rsid w:val="00062853"/>
    <w:rsid w:val="00063028"/>
    <w:rsid w:val="00063155"/>
    <w:rsid w:val="00064FFF"/>
    <w:rsid w:val="0006537A"/>
    <w:rsid w:val="000670EC"/>
    <w:rsid w:val="000677A2"/>
    <w:rsid w:val="0006797C"/>
    <w:rsid w:val="00070B9C"/>
    <w:rsid w:val="00070EA5"/>
    <w:rsid w:val="00070F8B"/>
    <w:rsid w:val="00072D96"/>
    <w:rsid w:val="0007344F"/>
    <w:rsid w:val="00076CBC"/>
    <w:rsid w:val="000779C7"/>
    <w:rsid w:val="000805AB"/>
    <w:rsid w:val="0008101B"/>
    <w:rsid w:val="00081098"/>
    <w:rsid w:val="00082091"/>
    <w:rsid w:val="000823E2"/>
    <w:rsid w:val="00082976"/>
    <w:rsid w:val="000839C7"/>
    <w:rsid w:val="00085FC4"/>
    <w:rsid w:val="00087EF2"/>
    <w:rsid w:val="0009021C"/>
    <w:rsid w:val="000903BA"/>
    <w:rsid w:val="000905EE"/>
    <w:rsid w:val="00090F5D"/>
    <w:rsid w:val="00091FCF"/>
    <w:rsid w:val="00092759"/>
    <w:rsid w:val="00092BD1"/>
    <w:rsid w:val="00094321"/>
    <w:rsid w:val="0009529A"/>
    <w:rsid w:val="00097102"/>
    <w:rsid w:val="000A00EB"/>
    <w:rsid w:val="000A102A"/>
    <w:rsid w:val="000A1A7B"/>
    <w:rsid w:val="000A1B88"/>
    <w:rsid w:val="000A23DA"/>
    <w:rsid w:val="000A674F"/>
    <w:rsid w:val="000A7BA1"/>
    <w:rsid w:val="000B1720"/>
    <w:rsid w:val="000B1DC7"/>
    <w:rsid w:val="000B4E12"/>
    <w:rsid w:val="000B5E1F"/>
    <w:rsid w:val="000B648F"/>
    <w:rsid w:val="000B7131"/>
    <w:rsid w:val="000B7B55"/>
    <w:rsid w:val="000C123B"/>
    <w:rsid w:val="000C2141"/>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1462"/>
    <w:rsid w:val="000E29DB"/>
    <w:rsid w:val="000E3F1D"/>
    <w:rsid w:val="000E4B9C"/>
    <w:rsid w:val="000E7060"/>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778"/>
    <w:rsid w:val="00116FC6"/>
    <w:rsid w:val="001213C6"/>
    <w:rsid w:val="001219B0"/>
    <w:rsid w:val="00121E3B"/>
    <w:rsid w:val="00122D31"/>
    <w:rsid w:val="00123721"/>
    <w:rsid w:val="00124990"/>
    <w:rsid w:val="00126BEA"/>
    <w:rsid w:val="00126E1D"/>
    <w:rsid w:val="00130306"/>
    <w:rsid w:val="001304C0"/>
    <w:rsid w:val="001315F2"/>
    <w:rsid w:val="00131A29"/>
    <w:rsid w:val="00133136"/>
    <w:rsid w:val="0013348D"/>
    <w:rsid w:val="00133A07"/>
    <w:rsid w:val="00135C64"/>
    <w:rsid w:val="001361DC"/>
    <w:rsid w:val="00136CA6"/>
    <w:rsid w:val="001377C7"/>
    <w:rsid w:val="00137C32"/>
    <w:rsid w:val="0014004B"/>
    <w:rsid w:val="00141E26"/>
    <w:rsid w:val="00141FF0"/>
    <w:rsid w:val="0014236D"/>
    <w:rsid w:val="0014325E"/>
    <w:rsid w:val="00143529"/>
    <w:rsid w:val="00143CE3"/>
    <w:rsid w:val="00144712"/>
    <w:rsid w:val="001449A3"/>
    <w:rsid w:val="00144F4E"/>
    <w:rsid w:val="00144F83"/>
    <w:rsid w:val="00146BDF"/>
    <w:rsid w:val="00147B28"/>
    <w:rsid w:val="001516EA"/>
    <w:rsid w:val="00151F4A"/>
    <w:rsid w:val="0015279A"/>
    <w:rsid w:val="00153671"/>
    <w:rsid w:val="00153B07"/>
    <w:rsid w:val="00153E25"/>
    <w:rsid w:val="00154505"/>
    <w:rsid w:val="001545A4"/>
    <w:rsid w:val="0015476C"/>
    <w:rsid w:val="001547AD"/>
    <w:rsid w:val="00154B96"/>
    <w:rsid w:val="0015519E"/>
    <w:rsid w:val="0015684D"/>
    <w:rsid w:val="00160BBD"/>
    <w:rsid w:val="00160DA4"/>
    <w:rsid w:val="0016171E"/>
    <w:rsid w:val="001620EF"/>
    <w:rsid w:val="001635C1"/>
    <w:rsid w:val="00163855"/>
    <w:rsid w:val="0016584A"/>
    <w:rsid w:val="00165FBC"/>
    <w:rsid w:val="001671BF"/>
    <w:rsid w:val="00167A6A"/>
    <w:rsid w:val="00167D00"/>
    <w:rsid w:val="00170CE1"/>
    <w:rsid w:val="0017338E"/>
    <w:rsid w:val="00174CAA"/>
    <w:rsid w:val="0017673D"/>
    <w:rsid w:val="00177CD5"/>
    <w:rsid w:val="001809F5"/>
    <w:rsid w:val="00181532"/>
    <w:rsid w:val="001815FF"/>
    <w:rsid w:val="001817D2"/>
    <w:rsid w:val="001822CA"/>
    <w:rsid w:val="00183AF9"/>
    <w:rsid w:val="00183C33"/>
    <w:rsid w:val="00184086"/>
    <w:rsid w:val="00185EDE"/>
    <w:rsid w:val="00187649"/>
    <w:rsid w:val="0019028F"/>
    <w:rsid w:val="001904A8"/>
    <w:rsid w:val="00193ADA"/>
    <w:rsid w:val="00193E85"/>
    <w:rsid w:val="001950B6"/>
    <w:rsid w:val="00196500"/>
    <w:rsid w:val="00196D1E"/>
    <w:rsid w:val="001A1732"/>
    <w:rsid w:val="001A2CE9"/>
    <w:rsid w:val="001A3A05"/>
    <w:rsid w:val="001A3E18"/>
    <w:rsid w:val="001A408A"/>
    <w:rsid w:val="001A585B"/>
    <w:rsid w:val="001A5DB2"/>
    <w:rsid w:val="001A7CE4"/>
    <w:rsid w:val="001B005B"/>
    <w:rsid w:val="001B1144"/>
    <w:rsid w:val="001B117C"/>
    <w:rsid w:val="001B5561"/>
    <w:rsid w:val="001B5D5F"/>
    <w:rsid w:val="001B7BE2"/>
    <w:rsid w:val="001C0CEC"/>
    <w:rsid w:val="001C2436"/>
    <w:rsid w:val="001C270F"/>
    <w:rsid w:val="001C30D7"/>
    <w:rsid w:val="001C3AB6"/>
    <w:rsid w:val="001C3F32"/>
    <w:rsid w:val="001C425C"/>
    <w:rsid w:val="001C48B6"/>
    <w:rsid w:val="001C4C04"/>
    <w:rsid w:val="001C5006"/>
    <w:rsid w:val="001C5171"/>
    <w:rsid w:val="001C694F"/>
    <w:rsid w:val="001C7174"/>
    <w:rsid w:val="001C721E"/>
    <w:rsid w:val="001D0D66"/>
    <w:rsid w:val="001D2048"/>
    <w:rsid w:val="001D2D2B"/>
    <w:rsid w:val="001D4D99"/>
    <w:rsid w:val="001D5497"/>
    <w:rsid w:val="001D5915"/>
    <w:rsid w:val="001D6D07"/>
    <w:rsid w:val="001E10E8"/>
    <w:rsid w:val="001E260F"/>
    <w:rsid w:val="001E316F"/>
    <w:rsid w:val="001E3AAF"/>
    <w:rsid w:val="001E4CAB"/>
    <w:rsid w:val="001E65F6"/>
    <w:rsid w:val="001F0A6E"/>
    <w:rsid w:val="001F39FA"/>
    <w:rsid w:val="001F40B0"/>
    <w:rsid w:val="001F6782"/>
    <w:rsid w:val="001F731E"/>
    <w:rsid w:val="002004CF"/>
    <w:rsid w:val="00202A04"/>
    <w:rsid w:val="00202D3A"/>
    <w:rsid w:val="00204A1F"/>
    <w:rsid w:val="00204DA2"/>
    <w:rsid w:val="00205197"/>
    <w:rsid w:val="0020593D"/>
    <w:rsid w:val="00206C8F"/>
    <w:rsid w:val="00206CBE"/>
    <w:rsid w:val="00206E8C"/>
    <w:rsid w:val="00206F5F"/>
    <w:rsid w:val="00207B98"/>
    <w:rsid w:val="00210001"/>
    <w:rsid w:val="0021106D"/>
    <w:rsid w:val="0021320B"/>
    <w:rsid w:val="00213C35"/>
    <w:rsid w:val="0022034C"/>
    <w:rsid w:val="00221BA5"/>
    <w:rsid w:val="00222359"/>
    <w:rsid w:val="00222980"/>
    <w:rsid w:val="00222D2F"/>
    <w:rsid w:val="002241A2"/>
    <w:rsid w:val="00225762"/>
    <w:rsid w:val="00225E3D"/>
    <w:rsid w:val="0022631B"/>
    <w:rsid w:val="00227104"/>
    <w:rsid w:val="00231E9C"/>
    <w:rsid w:val="002329EE"/>
    <w:rsid w:val="00234CD8"/>
    <w:rsid w:val="002361A4"/>
    <w:rsid w:val="0023712F"/>
    <w:rsid w:val="00240B17"/>
    <w:rsid w:val="00241D78"/>
    <w:rsid w:val="00242D13"/>
    <w:rsid w:val="00242E79"/>
    <w:rsid w:val="00245704"/>
    <w:rsid w:val="00246DAE"/>
    <w:rsid w:val="00246E1A"/>
    <w:rsid w:val="002510B8"/>
    <w:rsid w:val="002530E5"/>
    <w:rsid w:val="002538B4"/>
    <w:rsid w:val="002538E3"/>
    <w:rsid w:val="00253EC9"/>
    <w:rsid w:val="00255249"/>
    <w:rsid w:val="00255C24"/>
    <w:rsid w:val="00256C6F"/>
    <w:rsid w:val="00257C7C"/>
    <w:rsid w:val="002600E7"/>
    <w:rsid w:val="00260573"/>
    <w:rsid w:val="00260802"/>
    <w:rsid w:val="00260CA3"/>
    <w:rsid w:val="002610DF"/>
    <w:rsid w:val="002616DF"/>
    <w:rsid w:val="002617C9"/>
    <w:rsid w:val="00261812"/>
    <w:rsid w:val="00261C58"/>
    <w:rsid w:val="0026386A"/>
    <w:rsid w:val="00265AD7"/>
    <w:rsid w:val="00267125"/>
    <w:rsid w:val="0026776F"/>
    <w:rsid w:val="00267B22"/>
    <w:rsid w:val="0027137B"/>
    <w:rsid w:val="00271CB6"/>
    <w:rsid w:val="002722F8"/>
    <w:rsid w:val="002726BD"/>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94701"/>
    <w:rsid w:val="00297065"/>
    <w:rsid w:val="002A08C8"/>
    <w:rsid w:val="002A65CF"/>
    <w:rsid w:val="002A763F"/>
    <w:rsid w:val="002A7EC0"/>
    <w:rsid w:val="002B55B8"/>
    <w:rsid w:val="002B5FB0"/>
    <w:rsid w:val="002B6E5C"/>
    <w:rsid w:val="002C4545"/>
    <w:rsid w:val="002C54C1"/>
    <w:rsid w:val="002C7FE3"/>
    <w:rsid w:val="002D0A2C"/>
    <w:rsid w:val="002D2F8E"/>
    <w:rsid w:val="002D414D"/>
    <w:rsid w:val="002D61A5"/>
    <w:rsid w:val="002D656F"/>
    <w:rsid w:val="002D78B4"/>
    <w:rsid w:val="002D7C8E"/>
    <w:rsid w:val="002E1144"/>
    <w:rsid w:val="002E149C"/>
    <w:rsid w:val="002E160F"/>
    <w:rsid w:val="002E1AFE"/>
    <w:rsid w:val="002E3000"/>
    <w:rsid w:val="002E3F91"/>
    <w:rsid w:val="002E480D"/>
    <w:rsid w:val="002E5F6B"/>
    <w:rsid w:val="002E6E63"/>
    <w:rsid w:val="002F084D"/>
    <w:rsid w:val="002F115A"/>
    <w:rsid w:val="002F308B"/>
    <w:rsid w:val="002F347B"/>
    <w:rsid w:val="002F5230"/>
    <w:rsid w:val="002F6B34"/>
    <w:rsid w:val="002F6BC8"/>
    <w:rsid w:val="002F71DC"/>
    <w:rsid w:val="00303278"/>
    <w:rsid w:val="00303A36"/>
    <w:rsid w:val="00304F66"/>
    <w:rsid w:val="003053DD"/>
    <w:rsid w:val="00306281"/>
    <w:rsid w:val="00307CB7"/>
    <w:rsid w:val="00310B4A"/>
    <w:rsid w:val="00311F66"/>
    <w:rsid w:val="0031236C"/>
    <w:rsid w:val="003133C8"/>
    <w:rsid w:val="00313C30"/>
    <w:rsid w:val="00313D55"/>
    <w:rsid w:val="0031762E"/>
    <w:rsid w:val="00320359"/>
    <w:rsid w:val="00321EDD"/>
    <w:rsid w:val="00322C16"/>
    <w:rsid w:val="003238C3"/>
    <w:rsid w:val="00324238"/>
    <w:rsid w:val="00324BCD"/>
    <w:rsid w:val="00324D07"/>
    <w:rsid w:val="00324F30"/>
    <w:rsid w:val="00325023"/>
    <w:rsid w:val="00325FD8"/>
    <w:rsid w:val="003265B9"/>
    <w:rsid w:val="00327232"/>
    <w:rsid w:val="00327BC6"/>
    <w:rsid w:val="00331182"/>
    <w:rsid w:val="0033534E"/>
    <w:rsid w:val="003356F7"/>
    <w:rsid w:val="00335AB9"/>
    <w:rsid w:val="00335FA8"/>
    <w:rsid w:val="00336DD6"/>
    <w:rsid w:val="00340EE0"/>
    <w:rsid w:val="00341CE1"/>
    <w:rsid w:val="0034272D"/>
    <w:rsid w:val="00343032"/>
    <w:rsid w:val="00345A4E"/>
    <w:rsid w:val="00345FAF"/>
    <w:rsid w:val="003464AF"/>
    <w:rsid w:val="0034673D"/>
    <w:rsid w:val="00346F7E"/>
    <w:rsid w:val="00350762"/>
    <w:rsid w:val="00350773"/>
    <w:rsid w:val="003527CF"/>
    <w:rsid w:val="003528CD"/>
    <w:rsid w:val="00354BED"/>
    <w:rsid w:val="0035658A"/>
    <w:rsid w:val="00362ADF"/>
    <w:rsid w:val="0036371D"/>
    <w:rsid w:val="00364141"/>
    <w:rsid w:val="00364909"/>
    <w:rsid w:val="003678D6"/>
    <w:rsid w:val="00367EF6"/>
    <w:rsid w:val="00372BA5"/>
    <w:rsid w:val="00372BF9"/>
    <w:rsid w:val="00372E24"/>
    <w:rsid w:val="00373F2A"/>
    <w:rsid w:val="003779A2"/>
    <w:rsid w:val="0038050C"/>
    <w:rsid w:val="00380639"/>
    <w:rsid w:val="0038139C"/>
    <w:rsid w:val="00381881"/>
    <w:rsid w:val="003830F0"/>
    <w:rsid w:val="00383116"/>
    <w:rsid w:val="00383AB0"/>
    <w:rsid w:val="00383BEC"/>
    <w:rsid w:val="00383FD9"/>
    <w:rsid w:val="00386157"/>
    <w:rsid w:val="00386ADE"/>
    <w:rsid w:val="00386CA0"/>
    <w:rsid w:val="00391E14"/>
    <w:rsid w:val="00392ECB"/>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116"/>
    <w:rsid w:val="003C25D1"/>
    <w:rsid w:val="003C309D"/>
    <w:rsid w:val="003C3160"/>
    <w:rsid w:val="003C464C"/>
    <w:rsid w:val="003C4698"/>
    <w:rsid w:val="003C58CC"/>
    <w:rsid w:val="003C609E"/>
    <w:rsid w:val="003C6275"/>
    <w:rsid w:val="003D0783"/>
    <w:rsid w:val="003D389C"/>
    <w:rsid w:val="003D5D1D"/>
    <w:rsid w:val="003D7070"/>
    <w:rsid w:val="003E40D9"/>
    <w:rsid w:val="003E4927"/>
    <w:rsid w:val="003E49E4"/>
    <w:rsid w:val="003E4D76"/>
    <w:rsid w:val="003E55B1"/>
    <w:rsid w:val="003E6704"/>
    <w:rsid w:val="003E6EC2"/>
    <w:rsid w:val="003F004A"/>
    <w:rsid w:val="003F0707"/>
    <w:rsid w:val="003F1437"/>
    <w:rsid w:val="003F185C"/>
    <w:rsid w:val="003F316D"/>
    <w:rsid w:val="003F36A3"/>
    <w:rsid w:val="003F480E"/>
    <w:rsid w:val="003F6B45"/>
    <w:rsid w:val="003F7981"/>
    <w:rsid w:val="004028FB"/>
    <w:rsid w:val="00402E53"/>
    <w:rsid w:val="0040443F"/>
    <w:rsid w:val="00404FB7"/>
    <w:rsid w:val="0040525C"/>
    <w:rsid w:val="004053E1"/>
    <w:rsid w:val="00405CC2"/>
    <w:rsid w:val="0040758E"/>
    <w:rsid w:val="00407F1C"/>
    <w:rsid w:val="00412358"/>
    <w:rsid w:val="00415635"/>
    <w:rsid w:val="00415F27"/>
    <w:rsid w:val="00416934"/>
    <w:rsid w:val="00416A59"/>
    <w:rsid w:val="00417A99"/>
    <w:rsid w:val="00417CA8"/>
    <w:rsid w:val="004213DF"/>
    <w:rsid w:val="0042190C"/>
    <w:rsid w:val="004221ED"/>
    <w:rsid w:val="00425359"/>
    <w:rsid w:val="00427E5A"/>
    <w:rsid w:val="0043025C"/>
    <w:rsid w:val="00431589"/>
    <w:rsid w:val="004316D7"/>
    <w:rsid w:val="00431EDA"/>
    <w:rsid w:val="0043231C"/>
    <w:rsid w:val="0043242E"/>
    <w:rsid w:val="00432470"/>
    <w:rsid w:val="004328BB"/>
    <w:rsid w:val="00432F61"/>
    <w:rsid w:val="00433184"/>
    <w:rsid w:val="00433FFC"/>
    <w:rsid w:val="00435276"/>
    <w:rsid w:val="00435447"/>
    <w:rsid w:val="004362CE"/>
    <w:rsid w:val="004369E1"/>
    <w:rsid w:val="00437611"/>
    <w:rsid w:val="00437C5D"/>
    <w:rsid w:val="004408FB"/>
    <w:rsid w:val="0044180E"/>
    <w:rsid w:val="00441E13"/>
    <w:rsid w:val="00441EA1"/>
    <w:rsid w:val="00443602"/>
    <w:rsid w:val="00443C01"/>
    <w:rsid w:val="00443F04"/>
    <w:rsid w:val="00445798"/>
    <w:rsid w:val="00446AD6"/>
    <w:rsid w:val="0044725C"/>
    <w:rsid w:val="00447465"/>
    <w:rsid w:val="004528EE"/>
    <w:rsid w:val="004536C6"/>
    <w:rsid w:val="0045409E"/>
    <w:rsid w:val="00455CBE"/>
    <w:rsid w:val="00455EB7"/>
    <w:rsid w:val="00455FD5"/>
    <w:rsid w:val="00456DCB"/>
    <w:rsid w:val="00460E8A"/>
    <w:rsid w:val="0046230A"/>
    <w:rsid w:val="00462C95"/>
    <w:rsid w:val="00463D28"/>
    <w:rsid w:val="0046486A"/>
    <w:rsid w:val="00464C69"/>
    <w:rsid w:val="0046504F"/>
    <w:rsid w:val="00465447"/>
    <w:rsid w:val="00470487"/>
    <w:rsid w:val="00472512"/>
    <w:rsid w:val="00475E6E"/>
    <w:rsid w:val="004773FC"/>
    <w:rsid w:val="004777ED"/>
    <w:rsid w:val="00480328"/>
    <w:rsid w:val="00480834"/>
    <w:rsid w:val="004834FC"/>
    <w:rsid w:val="00483B15"/>
    <w:rsid w:val="00483FB9"/>
    <w:rsid w:val="00484247"/>
    <w:rsid w:val="00484861"/>
    <w:rsid w:val="0049389F"/>
    <w:rsid w:val="004938B1"/>
    <w:rsid w:val="00494AE7"/>
    <w:rsid w:val="00494E21"/>
    <w:rsid w:val="0049576F"/>
    <w:rsid w:val="00495E26"/>
    <w:rsid w:val="004A0FC2"/>
    <w:rsid w:val="004A2A97"/>
    <w:rsid w:val="004A5097"/>
    <w:rsid w:val="004A53DF"/>
    <w:rsid w:val="004A7066"/>
    <w:rsid w:val="004B0252"/>
    <w:rsid w:val="004B05B0"/>
    <w:rsid w:val="004B0CAC"/>
    <w:rsid w:val="004B0FED"/>
    <w:rsid w:val="004B19B5"/>
    <w:rsid w:val="004B1BDD"/>
    <w:rsid w:val="004B1D7D"/>
    <w:rsid w:val="004B2407"/>
    <w:rsid w:val="004B25D9"/>
    <w:rsid w:val="004B31A4"/>
    <w:rsid w:val="004B44A7"/>
    <w:rsid w:val="004B460A"/>
    <w:rsid w:val="004B5795"/>
    <w:rsid w:val="004B6820"/>
    <w:rsid w:val="004B6ACB"/>
    <w:rsid w:val="004B6CC5"/>
    <w:rsid w:val="004C0212"/>
    <w:rsid w:val="004C05F9"/>
    <w:rsid w:val="004C0D14"/>
    <w:rsid w:val="004C3381"/>
    <w:rsid w:val="004C48AD"/>
    <w:rsid w:val="004C7378"/>
    <w:rsid w:val="004D187A"/>
    <w:rsid w:val="004D1EAA"/>
    <w:rsid w:val="004D2823"/>
    <w:rsid w:val="004D3B02"/>
    <w:rsid w:val="004D41F6"/>
    <w:rsid w:val="004D530D"/>
    <w:rsid w:val="004D6006"/>
    <w:rsid w:val="004E0194"/>
    <w:rsid w:val="004E0CC8"/>
    <w:rsid w:val="004E0F42"/>
    <w:rsid w:val="004E1DC0"/>
    <w:rsid w:val="004E2BCE"/>
    <w:rsid w:val="004E2E83"/>
    <w:rsid w:val="004E37BB"/>
    <w:rsid w:val="004E4267"/>
    <w:rsid w:val="004E495D"/>
    <w:rsid w:val="004E4A86"/>
    <w:rsid w:val="004E6379"/>
    <w:rsid w:val="004E7BEB"/>
    <w:rsid w:val="004E7CD4"/>
    <w:rsid w:val="004F208B"/>
    <w:rsid w:val="004F41E7"/>
    <w:rsid w:val="004F5107"/>
    <w:rsid w:val="004F5DF9"/>
    <w:rsid w:val="004F66B4"/>
    <w:rsid w:val="004F6CEB"/>
    <w:rsid w:val="004F75E7"/>
    <w:rsid w:val="004F78C6"/>
    <w:rsid w:val="004F79E3"/>
    <w:rsid w:val="004F7D65"/>
    <w:rsid w:val="00500CE5"/>
    <w:rsid w:val="0050224C"/>
    <w:rsid w:val="005037A6"/>
    <w:rsid w:val="005044C6"/>
    <w:rsid w:val="00505086"/>
    <w:rsid w:val="00505133"/>
    <w:rsid w:val="005067FE"/>
    <w:rsid w:val="0050736A"/>
    <w:rsid w:val="00507A67"/>
    <w:rsid w:val="00507AD1"/>
    <w:rsid w:val="00510FE2"/>
    <w:rsid w:val="00512D53"/>
    <w:rsid w:val="005131B2"/>
    <w:rsid w:val="00514883"/>
    <w:rsid w:val="00514C7D"/>
    <w:rsid w:val="00516968"/>
    <w:rsid w:val="00516973"/>
    <w:rsid w:val="00520C30"/>
    <w:rsid w:val="00521443"/>
    <w:rsid w:val="00521D0F"/>
    <w:rsid w:val="005229D8"/>
    <w:rsid w:val="0052351D"/>
    <w:rsid w:val="00523C55"/>
    <w:rsid w:val="00523F32"/>
    <w:rsid w:val="00524731"/>
    <w:rsid w:val="005251CB"/>
    <w:rsid w:val="00530489"/>
    <w:rsid w:val="0053132E"/>
    <w:rsid w:val="00532DA5"/>
    <w:rsid w:val="00533A9B"/>
    <w:rsid w:val="0053453B"/>
    <w:rsid w:val="005357DE"/>
    <w:rsid w:val="00535B91"/>
    <w:rsid w:val="00537820"/>
    <w:rsid w:val="00537F83"/>
    <w:rsid w:val="00550185"/>
    <w:rsid w:val="00552315"/>
    <w:rsid w:val="005526C2"/>
    <w:rsid w:val="00552F74"/>
    <w:rsid w:val="0055306E"/>
    <w:rsid w:val="00553229"/>
    <w:rsid w:val="00553A31"/>
    <w:rsid w:val="00553C54"/>
    <w:rsid w:val="00555448"/>
    <w:rsid w:val="0055574C"/>
    <w:rsid w:val="00555D70"/>
    <w:rsid w:val="00560054"/>
    <w:rsid w:val="00561C04"/>
    <w:rsid w:val="0056213B"/>
    <w:rsid w:val="005626DB"/>
    <w:rsid w:val="00562779"/>
    <w:rsid w:val="00562F82"/>
    <w:rsid w:val="00563005"/>
    <w:rsid w:val="00564913"/>
    <w:rsid w:val="00565F18"/>
    <w:rsid w:val="00571F84"/>
    <w:rsid w:val="00572024"/>
    <w:rsid w:val="00572193"/>
    <w:rsid w:val="00574A11"/>
    <w:rsid w:val="0057592D"/>
    <w:rsid w:val="00575D11"/>
    <w:rsid w:val="005777A4"/>
    <w:rsid w:val="00577C4E"/>
    <w:rsid w:val="005800D8"/>
    <w:rsid w:val="00580587"/>
    <w:rsid w:val="005809EA"/>
    <w:rsid w:val="005814C9"/>
    <w:rsid w:val="0058214A"/>
    <w:rsid w:val="005846C9"/>
    <w:rsid w:val="00585667"/>
    <w:rsid w:val="00586834"/>
    <w:rsid w:val="005873FC"/>
    <w:rsid w:val="00590398"/>
    <w:rsid w:val="00590EAF"/>
    <w:rsid w:val="00594FEF"/>
    <w:rsid w:val="00595DA6"/>
    <w:rsid w:val="005973AB"/>
    <w:rsid w:val="005A3BE7"/>
    <w:rsid w:val="005A4157"/>
    <w:rsid w:val="005A63F8"/>
    <w:rsid w:val="005A6A91"/>
    <w:rsid w:val="005A76BC"/>
    <w:rsid w:val="005B0066"/>
    <w:rsid w:val="005B195F"/>
    <w:rsid w:val="005B1D0B"/>
    <w:rsid w:val="005B36C2"/>
    <w:rsid w:val="005B403C"/>
    <w:rsid w:val="005B74D8"/>
    <w:rsid w:val="005C0ED3"/>
    <w:rsid w:val="005C16E4"/>
    <w:rsid w:val="005C37CC"/>
    <w:rsid w:val="005C3930"/>
    <w:rsid w:val="005C48E3"/>
    <w:rsid w:val="005C515F"/>
    <w:rsid w:val="005C573B"/>
    <w:rsid w:val="005C5C14"/>
    <w:rsid w:val="005C76D8"/>
    <w:rsid w:val="005D09D2"/>
    <w:rsid w:val="005D1D0B"/>
    <w:rsid w:val="005D2B1A"/>
    <w:rsid w:val="005D3118"/>
    <w:rsid w:val="005D3E2F"/>
    <w:rsid w:val="005D4308"/>
    <w:rsid w:val="005D45F2"/>
    <w:rsid w:val="005D4B08"/>
    <w:rsid w:val="005D4D37"/>
    <w:rsid w:val="005D7F01"/>
    <w:rsid w:val="005E0390"/>
    <w:rsid w:val="005E0A41"/>
    <w:rsid w:val="005E1321"/>
    <w:rsid w:val="005E2DD4"/>
    <w:rsid w:val="005E52F0"/>
    <w:rsid w:val="005E5AC2"/>
    <w:rsid w:val="005E5F39"/>
    <w:rsid w:val="005E6D43"/>
    <w:rsid w:val="005E6E4F"/>
    <w:rsid w:val="005F4F8E"/>
    <w:rsid w:val="005F512C"/>
    <w:rsid w:val="005F5706"/>
    <w:rsid w:val="005F6F64"/>
    <w:rsid w:val="005F7B0A"/>
    <w:rsid w:val="005F7E84"/>
    <w:rsid w:val="00600BAE"/>
    <w:rsid w:val="00601146"/>
    <w:rsid w:val="00601299"/>
    <w:rsid w:val="006015BB"/>
    <w:rsid w:val="00602D5D"/>
    <w:rsid w:val="00603EFA"/>
    <w:rsid w:val="006054AD"/>
    <w:rsid w:val="00605C11"/>
    <w:rsid w:val="00606440"/>
    <w:rsid w:val="00606ED7"/>
    <w:rsid w:val="006078C2"/>
    <w:rsid w:val="00610BB7"/>
    <w:rsid w:val="0061287B"/>
    <w:rsid w:val="00614D4E"/>
    <w:rsid w:val="006171A9"/>
    <w:rsid w:val="0061787F"/>
    <w:rsid w:val="00620A05"/>
    <w:rsid w:val="00622D7E"/>
    <w:rsid w:val="006232D1"/>
    <w:rsid w:val="00623436"/>
    <w:rsid w:val="00625472"/>
    <w:rsid w:val="00630D56"/>
    <w:rsid w:val="00634991"/>
    <w:rsid w:val="00636016"/>
    <w:rsid w:val="006375EE"/>
    <w:rsid w:val="00640863"/>
    <w:rsid w:val="00640F39"/>
    <w:rsid w:val="006428B9"/>
    <w:rsid w:val="006437EC"/>
    <w:rsid w:val="00645189"/>
    <w:rsid w:val="00646242"/>
    <w:rsid w:val="006463F6"/>
    <w:rsid w:val="00646652"/>
    <w:rsid w:val="00646BB7"/>
    <w:rsid w:val="00647983"/>
    <w:rsid w:val="00650968"/>
    <w:rsid w:val="00651129"/>
    <w:rsid w:val="00652668"/>
    <w:rsid w:val="00652EF1"/>
    <w:rsid w:val="00653003"/>
    <w:rsid w:val="00653AE3"/>
    <w:rsid w:val="006542CF"/>
    <w:rsid w:val="00654E3C"/>
    <w:rsid w:val="00655AAF"/>
    <w:rsid w:val="00656A30"/>
    <w:rsid w:val="00656F07"/>
    <w:rsid w:val="00657497"/>
    <w:rsid w:val="00661716"/>
    <w:rsid w:val="00661BD2"/>
    <w:rsid w:val="00661EB3"/>
    <w:rsid w:val="00663FDF"/>
    <w:rsid w:val="0066451B"/>
    <w:rsid w:val="00664875"/>
    <w:rsid w:val="00665664"/>
    <w:rsid w:val="00665C90"/>
    <w:rsid w:val="006665A4"/>
    <w:rsid w:val="006673AD"/>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65F8"/>
    <w:rsid w:val="00686692"/>
    <w:rsid w:val="00692B1E"/>
    <w:rsid w:val="00692F70"/>
    <w:rsid w:val="00693033"/>
    <w:rsid w:val="00693321"/>
    <w:rsid w:val="00694363"/>
    <w:rsid w:val="006945B7"/>
    <w:rsid w:val="00694893"/>
    <w:rsid w:val="00694DD9"/>
    <w:rsid w:val="00695861"/>
    <w:rsid w:val="0069603B"/>
    <w:rsid w:val="006977DF"/>
    <w:rsid w:val="006A042E"/>
    <w:rsid w:val="006A12B1"/>
    <w:rsid w:val="006A32C1"/>
    <w:rsid w:val="006A414A"/>
    <w:rsid w:val="006A52E8"/>
    <w:rsid w:val="006A5F42"/>
    <w:rsid w:val="006A6103"/>
    <w:rsid w:val="006A6CBF"/>
    <w:rsid w:val="006B03E3"/>
    <w:rsid w:val="006B10ED"/>
    <w:rsid w:val="006B156A"/>
    <w:rsid w:val="006B1AF6"/>
    <w:rsid w:val="006B362D"/>
    <w:rsid w:val="006B366A"/>
    <w:rsid w:val="006B51B2"/>
    <w:rsid w:val="006B5B60"/>
    <w:rsid w:val="006B5C86"/>
    <w:rsid w:val="006B6DA6"/>
    <w:rsid w:val="006C05F6"/>
    <w:rsid w:val="006C17A0"/>
    <w:rsid w:val="006C3869"/>
    <w:rsid w:val="006C4B1C"/>
    <w:rsid w:val="006C5E6D"/>
    <w:rsid w:val="006C5F00"/>
    <w:rsid w:val="006C733A"/>
    <w:rsid w:val="006D2502"/>
    <w:rsid w:val="006D27E3"/>
    <w:rsid w:val="006D4135"/>
    <w:rsid w:val="006D579B"/>
    <w:rsid w:val="006D7CEC"/>
    <w:rsid w:val="006E0653"/>
    <w:rsid w:val="006E09F2"/>
    <w:rsid w:val="006E0DAB"/>
    <w:rsid w:val="006E2BF6"/>
    <w:rsid w:val="006E3B5D"/>
    <w:rsid w:val="006E3DF1"/>
    <w:rsid w:val="006E4855"/>
    <w:rsid w:val="006E5515"/>
    <w:rsid w:val="006E721C"/>
    <w:rsid w:val="006E7ADF"/>
    <w:rsid w:val="006F3EE2"/>
    <w:rsid w:val="006F426A"/>
    <w:rsid w:val="006F519D"/>
    <w:rsid w:val="006F5424"/>
    <w:rsid w:val="006F66ED"/>
    <w:rsid w:val="00700339"/>
    <w:rsid w:val="00700CBD"/>
    <w:rsid w:val="007028C7"/>
    <w:rsid w:val="00704462"/>
    <w:rsid w:val="0070743B"/>
    <w:rsid w:val="00710B52"/>
    <w:rsid w:val="00710C7E"/>
    <w:rsid w:val="007112FB"/>
    <w:rsid w:val="007120CE"/>
    <w:rsid w:val="00712E0E"/>
    <w:rsid w:val="00715FCC"/>
    <w:rsid w:val="00717E9A"/>
    <w:rsid w:val="0072085C"/>
    <w:rsid w:val="007217A7"/>
    <w:rsid w:val="0072287D"/>
    <w:rsid w:val="00724CAD"/>
    <w:rsid w:val="0072626E"/>
    <w:rsid w:val="0072732C"/>
    <w:rsid w:val="00727B84"/>
    <w:rsid w:val="00727BF6"/>
    <w:rsid w:val="00727F64"/>
    <w:rsid w:val="00730D12"/>
    <w:rsid w:val="00731C47"/>
    <w:rsid w:val="00733BCC"/>
    <w:rsid w:val="00733DE0"/>
    <w:rsid w:val="0073432F"/>
    <w:rsid w:val="007357C5"/>
    <w:rsid w:val="00736CEF"/>
    <w:rsid w:val="00737269"/>
    <w:rsid w:val="007376B8"/>
    <w:rsid w:val="0074031F"/>
    <w:rsid w:val="0074032D"/>
    <w:rsid w:val="00740D25"/>
    <w:rsid w:val="00741328"/>
    <w:rsid w:val="00741394"/>
    <w:rsid w:val="00741BBA"/>
    <w:rsid w:val="0074597B"/>
    <w:rsid w:val="007465A4"/>
    <w:rsid w:val="0074745E"/>
    <w:rsid w:val="00747B3E"/>
    <w:rsid w:val="00747E68"/>
    <w:rsid w:val="00751135"/>
    <w:rsid w:val="00751727"/>
    <w:rsid w:val="00752569"/>
    <w:rsid w:val="007530DA"/>
    <w:rsid w:val="00753220"/>
    <w:rsid w:val="00754103"/>
    <w:rsid w:val="00755873"/>
    <w:rsid w:val="00755B56"/>
    <w:rsid w:val="00755D73"/>
    <w:rsid w:val="0075696E"/>
    <w:rsid w:val="00756B51"/>
    <w:rsid w:val="00756F76"/>
    <w:rsid w:val="00761D03"/>
    <w:rsid w:val="00762644"/>
    <w:rsid w:val="00763C77"/>
    <w:rsid w:val="00764602"/>
    <w:rsid w:val="007656F9"/>
    <w:rsid w:val="00766C4B"/>
    <w:rsid w:val="007679B9"/>
    <w:rsid w:val="007701A1"/>
    <w:rsid w:val="0077176B"/>
    <w:rsid w:val="00773BCC"/>
    <w:rsid w:val="00776488"/>
    <w:rsid w:val="00776572"/>
    <w:rsid w:val="00776AF3"/>
    <w:rsid w:val="0077738D"/>
    <w:rsid w:val="007774C2"/>
    <w:rsid w:val="007802B9"/>
    <w:rsid w:val="0078077C"/>
    <w:rsid w:val="00780FE9"/>
    <w:rsid w:val="00784F62"/>
    <w:rsid w:val="00785432"/>
    <w:rsid w:val="00787D28"/>
    <w:rsid w:val="0079000C"/>
    <w:rsid w:val="00790D93"/>
    <w:rsid w:val="00791BFE"/>
    <w:rsid w:val="00791CD7"/>
    <w:rsid w:val="0079312A"/>
    <w:rsid w:val="0079430D"/>
    <w:rsid w:val="00795A2B"/>
    <w:rsid w:val="00796B1E"/>
    <w:rsid w:val="0079754C"/>
    <w:rsid w:val="007A1395"/>
    <w:rsid w:val="007A2895"/>
    <w:rsid w:val="007B18C5"/>
    <w:rsid w:val="007B19CE"/>
    <w:rsid w:val="007B3255"/>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3D9B"/>
    <w:rsid w:val="007D4CE4"/>
    <w:rsid w:val="007D501A"/>
    <w:rsid w:val="007D5A6E"/>
    <w:rsid w:val="007E0B6F"/>
    <w:rsid w:val="007E1905"/>
    <w:rsid w:val="007E19C2"/>
    <w:rsid w:val="007E3F65"/>
    <w:rsid w:val="007E4C8F"/>
    <w:rsid w:val="007E4FAC"/>
    <w:rsid w:val="007E51AF"/>
    <w:rsid w:val="007E5253"/>
    <w:rsid w:val="007E57A5"/>
    <w:rsid w:val="007E585A"/>
    <w:rsid w:val="007E68F6"/>
    <w:rsid w:val="007E6EF9"/>
    <w:rsid w:val="007F0511"/>
    <w:rsid w:val="007F163C"/>
    <w:rsid w:val="007F1DAA"/>
    <w:rsid w:val="007F2AE5"/>
    <w:rsid w:val="007F4C27"/>
    <w:rsid w:val="007F5777"/>
    <w:rsid w:val="007F5ED3"/>
    <w:rsid w:val="007F6AB0"/>
    <w:rsid w:val="0080002F"/>
    <w:rsid w:val="008000EB"/>
    <w:rsid w:val="00802B90"/>
    <w:rsid w:val="0080329B"/>
    <w:rsid w:val="00803805"/>
    <w:rsid w:val="008042AA"/>
    <w:rsid w:val="0080582D"/>
    <w:rsid w:val="0080756C"/>
    <w:rsid w:val="0081325F"/>
    <w:rsid w:val="008139DB"/>
    <w:rsid w:val="00813C37"/>
    <w:rsid w:val="00813E50"/>
    <w:rsid w:val="00814035"/>
    <w:rsid w:val="008178A3"/>
    <w:rsid w:val="00817BEB"/>
    <w:rsid w:val="00821BEA"/>
    <w:rsid w:val="00822758"/>
    <w:rsid w:val="00824F78"/>
    <w:rsid w:val="0082594B"/>
    <w:rsid w:val="00826293"/>
    <w:rsid w:val="00827ECB"/>
    <w:rsid w:val="0083076F"/>
    <w:rsid w:val="00831204"/>
    <w:rsid w:val="00831208"/>
    <w:rsid w:val="00833CBE"/>
    <w:rsid w:val="00834BCB"/>
    <w:rsid w:val="008351E1"/>
    <w:rsid w:val="0083560E"/>
    <w:rsid w:val="00835A02"/>
    <w:rsid w:val="0083763B"/>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55F25"/>
    <w:rsid w:val="008575F6"/>
    <w:rsid w:val="008601A9"/>
    <w:rsid w:val="00861798"/>
    <w:rsid w:val="00861C64"/>
    <w:rsid w:val="00861E43"/>
    <w:rsid w:val="00862875"/>
    <w:rsid w:val="008640FA"/>
    <w:rsid w:val="0086450A"/>
    <w:rsid w:val="00864E77"/>
    <w:rsid w:val="00865B0D"/>
    <w:rsid w:val="00867B2F"/>
    <w:rsid w:val="00871B33"/>
    <w:rsid w:val="00871F68"/>
    <w:rsid w:val="00872154"/>
    <w:rsid w:val="00872949"/>
    <w:rsid w:val="008729C2"/>
    <w:rsid w:val="00873FD1"/>
    <w:rsid w:val="00874B15"/>
    <w:rsid w:val="00874F95"/>
    <w:rsid w:val="00875A25"/>
    <w:rsid w:val="0087676D"/>
    <w:rsid w:val="00877468"/>
    <w:rsid w:val="00880180"/>
    <w:rsid w:val="008819F6"/>
    <w:rsid w:val="00881F71"/>
    <w:rsid w:val="00884688"/>
    <w:rsid w:val="00885C6F"/>
    <w:rsid w:val="00886BAD"/>
    <w:rsid w:val="00887146"/>
    <w:rsid w:val="00887874"/>
    <w:rsid w:val="008926EA"/>
    <w:rsid w:val="008941DB"/>
    <w:rsid w:val="008948E0"/>
    <w:rsid w:val="00894976"/>
    <w:rsid w:val="00894C85"/>
    <w:rsid w:val="008953A0"/>
    <w:rsid w:val="00895C45"/>
    <w:rsid w:val="00896E7D"/>
    <w:rsid w:val="008979B9"/>
    <w:rsid w:val="00897D6E"/>
    <w:rsid w:val="008A123A"/>
    <w:rsid w:val="008A16EA"/>
    <w:rsid w:val="008A5B79"/>
    <w:rsid w:val="008A7FA6"/>
    <w:rsid w:val="008B0C2F"/>
    <w:rsid w:val="008B25B3"/>
    <w:rsid w:val="008B57C4"/>
    <w:rsid w:val="008B6162"/>
    <w:rsid w:val="008C04BB"/>
    <w:rsid w:val="008C04DF"/>
    <w:rsid w:val="008C0631"/>
    <w:rsid w:val="008C11BB"/>
    <w:rsid w:val="008C1971"/>
    <w:rsid w:val="008C21B1"/>
    <w:rsid w:val="008C4543"/>
    <w:rsid w:val="008C4FE8"/>
    <w:rsid w:val="008D0165"/>
    <w:rsid w:val="008D07D3"/>
    <w:rsid w:val="008D2CAF"/>
    <w:rsid w:val="008D32E7"/>
    <w:rsid w:val="008D3ACE"/>
    <w:rsid w:val="008D4573"/>
    <w:rsid w:val="008D51CC"/>
    <w:rsid w:val="008D7C49"/>
    <w:rsid w:val="008D7FF3"/>
    <w:rsid w:val="008E06F2"/>
    <w:rsid w:val="008E0C39"/>
    <w:rsid w:val="008E17B1"/>
    <w:rsid w:val="008E20C1"/>
    <w:rsid w:val="008E3039"/>
    <w:rsid w:val="008E4F95"/>
    <w:rsid w:val="008E7BFB"/>
    <w:rsid w:val="008F1262"/>
    <w:rsid w:val="008F1BB5"/>
    <w:rsid w:val="008F4309"/>
    <w:rsid w:val="008F4D52"/>
    <w:rsid w:val="008F4E3E"/>
    <w:rsid w:val="008F4E41"/>
    <w:rsid w:val="008F6320"/>
    <w:rsid w:val="00903E5D"/>
    <w:rsid w:val="0090408D"/>
    <w:rsid w:val="00904DB6"/>
    <w:rsid w:val="00904E6B"/>
    <w:rsid w:val="00906EEC"/>
    <w:rsid w:val="00914204"/>
    <w:rsid w:val="009144B4"/>
    <w:rsid w:val="00915C7E"/>
    <w:rsid w:val="00921244"/>
    <w:rsid w:val="00922260"/>
    <w:rsid w:val="00922606"/>
    <w:rsid w:val="009228AD"/>
    <w:rsid w:val="00922A90"/>
    <w:rsid w:val="00922B83"/>
    <w:rsid w:val="00922D31"/>
    <w:rsid w:val="009247FA"/>
    <w:rsid w:val="0092559F"/>
    <w:rsid w:val="009274A4"/>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6F89"/>
    <w:rsid w:val="00957144"/>
    <w:rsid w:val="0096164A"/>
    <w:rsid w:val="00961CFB"/>
    <w:rsid w:val="00961FB4"/>
    <w:rsid w:val="009623AB"/>
    <w:rsid w:val="009626B0"/>
    <w:rsid w:val="00965EAC"/>
    <w:rsid w:val="00967F24"/>
    <w:rsid w:val="00970A6B"/>
    <w:rsid w:val="00970F51"/>
    <w:rsid w:val="00971178"/>
    <w:rsid w:val="009742D3"/>
    <w:rsid w:val="009750BB"/>
    <w:rsid w:val="00975E13"/>
    <w:rsid w:val="009763C4"/>
    <w:rsid w:val="00976A1E"/>
    <w:rsid w:val="00976D57"/>
    <w:rsid w:val="00977785"/>
    <w:rsid w:val="009803F1"/>
    <w:rsid w:val="00980D5A"/>
    <w:rsid w:val="0098176E"/>
    <w:rsid w:val="00982C07"/>
    <w:rsid w:val="0098308C"/>
    <w:rsid w:val="009844F7"/>
    <w:rsid w:val="00985686"/>
    <w:rsid w:val="00987536"/>
    <w:rsid w:val="00987810"/>
    <w:rsid w:val="00990192"/>
    <w:rsid w:val="0099079E"/>
    <w:rsid w:val="00990902"/>
    <w:rsid w:val="00991DC3"/>
    <w:rsid w:val="00995010"/>
    <w:rsid w:val="00995842"/>
    <w:rsid w:val="00995FFD"/>
    <w:rsid w:val="009A23BC"/>
    <w:rsid w:val="009A30DA"/>
    <w:rsid w:val="009A45B0"/>
    <w:rsid w:val="009A4C9F"/>
    <w:rsid w:val="009A6A6F"/>
    <w:rsid w:val="009A6D51"/>
    <w:rsid w:val="009A74CE"/>
    <w:rsid w:val="009A7ED9"/>
    <w:rsid w:val="009B1737"/>
    <w:rsid w:val="009B1B69"/>
    <w:rsid w:val="009B4EF1"/>
    <w:rsid w:val="009B518B"/>
    <w:rsid w:val="009C31B1"/>
    <w:rsid w:val="009C470D"/>
    <w:rsid w:val="009C638B"/>
    <w:rsid w:val="009D1BFF"/>
    <w:rsid w:val="009D1FF0"/>
    <w:rsid w:val="009D2696"/>
    <w:rsid w:val="009D3626"/>
    <w:rsid w:val="009D5BFD"/>
    <w:rsid w:val="009D68FB"/>
    <w:rsid w:val="009E04B3"/>
    <w:rsid w:val="009E0500"/>
    <w:rsid w:val="009E0DFC"/>
    <w:rsid w:val="009E14BF"/>
    <w:rsid w:val="009E1D10"/>
    <w:rsid w:val="009E3674"/>
    <w:rsid w:val="009E4723"/>
    <w:rsid w:val="009E47BF"/>
    <w:rsid w:val="009E557E"/>
    <w:rsid w:val="009E5B74"/>
    <w:rsid w:val="009E7C14"/>
    <w:rsid w:val="009F035A"/>
    <w:rsid w:val="009F1266"/>
    <w:rsid w:val="009F164C"/>
    <w:rsid w:val="009F419C"/>
    <w:rsid w:val="009F43E0"/>
    <w:rsid w:val="009F5153"/>
    <w:rsid w:val="009F65EF"/>
    <w:rsid w:val="009F6CBB"/>
    <w:rsid w:val="009F70BD"/>
    <w:rsid w:val="00A00866"/>
    <w:rsid w:val="00A025E5"/>
    <w:rsid w:val="00A02C57"/>
    <w:rsid w:val="00A055A5"/>
    <w:rsid w:val="00A06703"/>
    <w:rsid w:val="00A12A7C"/>
    <w:rsid w:val="00A1330E"/>
    <w:rsid w:val="00A1461F"/>
    <w:rsid w:val="00A14E4B"/>
    <w:rsid w:val="00A173C8"/>
    <w:rsid w:val="00A20232"/>
    <w:rsid w:val="00A20E8F"/>
    <w:rsid w:val="00A22DCF"/>
    <w:rsid w:val="00A22DFD"/>
    <w:rsid w:val="00A23331"/>
    <w:rsid w:val="00A241D6"/>
    <w:rsid w:val="00A2507E"/>
    <w:rsid w:val="00A25562"/>
    <w:rsid w:val="00A31C8A"/>
    <w:rsid w:val="00A340C0"/>
    <w:rsid w:val="00A36354"/>
    <w:rsid w:val="00A36676"/>
    <w:rsid w:val="00A375DC"/>
    <w:rsid w:val="00A402A1"/>
    <w:rsid w:val="00A40E70"/>
    <w:rsid w:val="00A43154"/>
    <w:rsid w:val="00A44175"/>
    <w:rsid w:val="00A46A2D"/>
    <w:rsid w:val="00A503DE"/>
    <w:rsid w:val="00A50D22"/>
    <w:rsid w:val="00A512C3"/>
    <w:rsid w:val="00A52A4C"/>
    <w:rsid w:val="00A531D4"/>
    <w:rsid w:val="00A571FE"/>
    <w:rsid w:val="00A60395"/>
    <w:rsid w:val="00A61B14"/>
    <w:rsid w:val="00A622B3"/>
    <w:rsid w:val="00A6287E"/>
    <w:rsid w:val="00A63609"/>
    <w:rsid w:val="00A63B8B"/>
    <w:rsid w:val="00A646D4"/>
    <w:rsid w:val="00A6770E"/>
    <w:rsid w:val="00A70A91"/>
    <w:rsid w:val="00A71801"/>
    <w:rsid w:val="00A73CA4"/>
    <w:rsid w:val="00A76CE0"/>
    <w:rsid w:val="00A77880"/>
    <w:rsid w:val="00A77C2C"/>
    <w:rsid w:val="00A80062"/>
    <w:rsid w:val="00A801A2"/>
    <w:rsid w:val="00A804CD"/>
    <w:rsid w:val="00A82891"/>
    <w:rsid w:val="00A83C99"/>
    <w:rsid w:val="00A83F90"/>
    <w:rsid w:val="00A841CC"/>
    <w:rsid w:val="00A84279"/>
    <w:rsid w:val="00A856EB"/>
    <w:rsid w:val="00A860AF"/>
    <w:rsid w:val="00A9016E"/>
    <w:rsid w:val="00A9022E"/>
    <w:rsid w:val="00A91B45"/>
    <w:rsid w:val="00A928F2"/>
    <w:rsid w:val="00A95BE7"/>
    <w:rsid w:val="00A96F1B"/>
    <w:rsid w:val="00AA1165"/>
    <w:rsid w:val="00AA13E0"/>
    <w:rsid w:val="00AA2EF5"/>
    <w:rsid w:val="00AA3F31"/>
    <w:rsid w:val="00AA427F"/>
    <w:rsid w:val="00AA4625"/>
    <w:rsid w:val="00AA46DA"/>
    <w:rsid w:val="00AA49CF"/>
    <w:rsid w:val="00AA5CD0"/>
    <w:rsid w:val="00AA664A"/>
    <w:rsid w:val="00AB1119"/>
    <w:rsid w:val="00AB135B"/>
    <w:rsid w:val="00AB13A5"/>
    <w:rsid w:val="00AB1D7B"/>
    <w:rsid w:val="00AB1F1A"/>
    <w:rsid w:val="00AB7468"/>
    <w:rsid w:val="00AC079B"/>
    <w:rsid w:val="00AC158A"/>
    <w:rsid w:val="00AC2E11"/>
    <w:rsid w:val="00AC4F34"/>
    <w:rsid w:val="00AC6B15"/>
    <w:rsid w:val="00AC6EC2"/>
    <w:rsid w:val="00AC7C69"/>
    <w:rsid w:val="00AD0968"/>
    <w:rsid w:val="00AD0E41"/>
    <w:rsid w:val="00AD5FB4"/>
    <w:rsid w:val="00AD6913"/>
    <w:rsid w:val="00AD703B"/>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58B0"/>
    <w:rsid w:val="00B16238"/>
    <w:rsid w:val="00B17973"/>
    <w:rsid w:val="00B17D7A"/>
    <w:rsid w:val="00B20CFB"/>
    <w:rsid w:val="00B222EE"/>
    <w:rsid w:val="00B22BEC"/>
    <w:rsid w:val="00B236EC"/>
    <w:rsid w:val="00B23F8B"/>
    <w:rsid w:val="00B251D8"/>
    <w:rsid w:val="00B26D47"/>
    <w:rsid w:val="00B27724"/>
    <w:rsid w:val="00B30F3D"/>
    <w:rsid w:val="00B31092"/>
    <w:rsid w:val="00B359DE"/>
    <w:rsid w:val="00B35AAD"/>
    <w:rsid w:val="00B3602A"/>
    <w:rsid w:val="00B37EE4"/>
    <w:rsid w:val="00B40074"/>
    <w:rsid w:val="00B40762"/>
    <w:rsid w:val="00B4170C"/>
    <w:rsid w:val="00B432A0"/>
    <w:rsid w:val="00B4512B"/>
    <w:rsid w:val="00B463D3"/>
    <w:rsid w:val="00B4738B"/>
    <w:rsid w:val="00B517F7"/>
    <w:rsid w:val="00B51B11"/>
    <w:rsid w:val="00B52AFC"/>
    <w:rsid w:val="00B52EFE"/>
    <w:rsid w:val="00B53F70"/>
    <w:rsid w:val="00B559BD"/>
    <w:rsid w:val="00B60CCC"/>
    <w:rsid w:val="00B60DCA"/>
    <w:rsid w:val="00B610C3"/>
    <w:rsid w:val="00B624C3"/>
    <w:rsid w:val="00B625EE"/>
    <w:rsid w:val="00B63C3B"/>
    <w:rsid w:val="00B63C73"/>
    <w:rsid w:val="00B66241"/>
    <w:rsid w:val="00B672B3"/>
    <w:rsid w:val="00B70AE9"/>
    <w:rsid w:val="00B723D4"/>
    <w:rsid w:val="00B73195"/>
    <w:rsid w:val="00B748AA"/>
    <w:rsid w:val="00B74E80"/>
    <w:rsid w:val="00B758EA"/>
    <w:rsid w:val="00B75C3F"/>
    <w:rsid w:val="00B76DB6"/>
    <w:rsid w:val="00B77DBF"/>
    <w:rsid w:val="00B80947"/>
    <w:rsid w:val="00B810DF"/>
    <w:rsid w:val="00B81FBB"/>
    <w:rsid w:val="00B82903"/>
    <w:rsid w:val="00B836DB"/>
    <w:rsid w:val="00B86837"/>
    <w:rsid w:val="00B902B9"/>
    <w:rsid w:val="00B904B3"/>
    <w:rsid w:val="00B90989"/>
    <w:rsid w:val="00B911C0"/>
    <w:rsid w:val="00B92C59"/>
    <w:rsid w:val="00B951B9"/>
    <w:rsid w:val="00B953D8"/>
    <w:rsid w:val="00B95BFE"/>
    <w:rsid w:val="00B96C22"/>
    <w:rsid w:val="00B972D3"/>
    <w:rsid w:val="00B97B29"/>
    <w:rsid w:val="00BA024B"/>
    <w:rsid w:val="00BA0DC4"/>
    <w:rsid w:val="00BA1705"/>
    <w:rsid w:val="00BA2132"/>
    <w:rsid w:val="00BA3A25"/>
    <w:rsid w:val="00BA6694"/>
    <w:rsid w:val="00BA6F63"/>
    <w:rsid w:val="00BA7232"/>
    <w:rsid w:val="00BA77D6"/>
    <w:rsid w:val="00BB23F6"/>
    <w:rsid w:val="00BB3493"/>
    <w:rsid w:val="00BB4389"/>
    <w:rsid w:val="00BB5877"/>
    <w:rsid w:val="00BB5884"/>
    <w:rsid w:val="00BB61BE"/>
    <w:rsid w:val="00BB6982"/>
    <w:rsid w:val="00BB748B"/>
    <w:rsid w:val="00BB7D79"/>
    <w:rsid w:val="00BC0B6D"/>
    <w:rsid w:val="00BC20C4"/>
    <w:rsid w:val="00BC2797"/>
    <w:rsid w:val="00BC2D7C"/>
    <w:rsid w:val="00BC3F95"/>
    <w:rsid w:val="00BC4227"/>
    <w:rsid w:val="00BC48D2"/>
    <w:rsid w:val="00BC788A"/>
    <w:rsid w:val="00BD1366"/>
    <w:rsid w:val="00BD142D"/>
    <w:rsid w:val="00BD3419"/>
    <w:rsid w:val="00BD432B"/>
    <w:rsid w:val="00BD43E5"/>
    <w:rsid w:val="00BD4824"/>
    <w:rsid w:val="00BD52AF"/>
    <w:rsid w:val="00BD59E3"/>
    <w:rsid w:val="00BD7FD7"/>
    <w:rsid w:val="00BE0315"/>
    <w:rsid w:val="00BE05F0"/>
    <w:rsid w:val="00BE06CF"/>
    <w:rsid w:val="00BE0E3F"/>
    <w:rsid w:val="00BE1772"/>
    <w:rsid w:val="00BE1DEB"/>
    <w:rsid w:val="00BF0230"/>
    <w:rsid w:val="00BF0E8E"/>
    <w:rsid w:val="00BF0F7C"/>
    <w:rsid w:val="00BF16E5"/>
    <w:rsid w:val="00BF1A7F"/>
    <w:rsid w:val="00BF2319"/>
    <w:rsid w:val="00BF28D4"/>
    <w:rsid w:val="00BF5978"/>
    <w:rsid w:val="00C00F37"/>
    <w:rsid w:val="00C02B1A"/>
    <w:rsid w:val="00C031EC"/>
    <w:rsid w:val="00C03F51"/>
    <w:rsid w:val="00C048C7"/>
    <w:rsid w:val="00C04993"/>
    <w:rsid w:val="00C04DD3"/>
    <w:rsid w:val="00C05128"/>
    <w:rsid w:val="00C10C8B"/>
    <w:rsid w:val="00C10CC7"/>
    <w:rsid w:val="00C11C58"/>
    <w:rsid w:val="00C11F24"/>
    <w:rsid w:val="00C13225"/>
    <w:rsid w:val="00C14C86"/>
    <w:rsid w:val="00C15B3B"/>
    <w:rsid w:val="00C1687E"/>
    <w:rsid w:val="00C16BFB"/>
    <w:rsid w:val="00C1712F"/>
    <w:rsid w:val="00C172C6"/>
    <w:rsid w:val="00C17390"/>
    <w:rsid w:val="00C21525"/>
    <w:rsid w:val="00C229F8"/>
    <w:rsid w:val="00C23389"/>
    <w:rsid w:val="00C24187"/>
    <w:rsid w:val="00C277EE"/>
    <w:rsid w:val="00C31702"/>
    <w:rsid w:val="00C322F1"/>
    <w:rsid w:val="00C33284"/>
    <w:rsid w:val="00C33F55"/>
    <w:rsid w:val="00C351D1"/>
    <w:rsid w:val="00C35844"/>
    <w:rsid w:val="00C35851"/>
    <w:rsid w:val="00C371FA"/>
    <w:rsid w:val="00C41B20"/>
    <w:rsid w:val="00C429EE"/>
    <w:rsid w:val="00C4319E"/>
    <w:rsid w:val="00C449AF"/>
    <w:rsid w:val="00C45324"/>
    <w:rsid w:val="00C46019"/>
    <w:rsid w:val="00C46F61"/>
    <w:rsid w:val="00C478CB"/>
    <w:rsid w:val="00C47BB2"/>
    <w:rsid w:val="00C47CF0"/>
    <w:rsid w:val="00C51C28"/>
    <w:rsid w:val="00C5214C"/>
    <w:rsid w:val="00C532B3"/>
    <w:rsid w:val="00C53456"/>
    <w:rsid w:val="00C53CC0"/>
    <w:rsid w:val="00C55B69"/>
    <w:rsid w:val="00C57922"/>
    <w:rsid w:val="00C60BA5"/>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A71"/>
    <w:rsid w:val="00C95C72"/>
    <w:rsid w:val="00C96B86"/>
    <w:rsid w:val="00C97DF7"/>
    <w:rsid w:val="00CA0560"/>
    <w:rsid w:val="00CA15A6"/>
    <w:rsid w:val="00CA1A6A"/>
    <w:rsid w:val="00CA5C1A"/>
    <w:rsid w:val="00CA6108"/>
    <w:rsid w:val="00CA664F"/>
    <w:rsid w:val="00CA6A9B"/>
    <w:rsid w:val="00CA7867"/>
    <w:rsid w:val="00CA798A"/>
    <w:rsid w:val="00CB1D8D"/>
    <w:rsid w:val="00CB4667"/>
    <w:rsid w:val="00CB4E3C"/>
    <w:rsid w:val="00CB766B"/>
    <w:rsid w:val="00CC0061"/>
    <w:rsid w:val="00CC0706"/>
    <w:rsid w:val="00CC356D"/>
    <w:rsid w:val="00CC67BB"/>
    <w:rsid w:val="00CD109D"/>
    <w:rsid w:val="00CD1148"/>
    <w:rsid w:val="00CD1E9D"/>
    <w:rsid w:val="00CD2FE7"/>
    <w:rsid w:val="00CD42DA"/>
    <w:rsid w:val="00CD4C7F"/>
    <w:rsid w:val="00CD60AD"/>
    <w:rsid w:val="00CD6ABB"/>
    <w:rsid w:val="00CD7518"/>
    <w:rsid w:val="00CE1EEE"/>
    <w:rsid w:val="00CE1FA7"/>
    <w:rsid w:val="00CE2D28"/>
    <w:rsid w:val="00CE5CF2"/>
    <w:rsid w:val="00CE6B86"/>
    <w:rsid w:val="00CE6D92"/>
    <w:rsid w:val="00CE7157"/>
    <w:rsid w:val="00CE7E6A"/>
    <w:rsid w:val="00CF13B6"/>
    <w:rsid w:val="00D00A5D"/>
    <w:rsid w:val="00D00A87"/>
    <w:rsid w:val="00D0210E"/>
    <w:rsid w:val="00D02303"/>
    <w:rsid w:val="00D02F2F"/>
    <w:rsid w:val="00D03F38"/>
    <w:rsid w:val="00D05A6C"/>
    <w:rsid w:val="00D077BF"/>
    <w:rsid w:val="00D07C8F"/>
    <w:rsid w:val="00D1010E"/>
    <w:rsid w:val="00D1074E"/>
    <w:rsid w:val="00D11272"/>
    <w:rsid w:val="00D116DB"/>
    <w:rsid w:val="00D1178E"/>
    <w:rsid w:val="00D13087"/>
    <w:rsid w:val="00D15854"/>
    <w:rsid w:val="00D16FA0"/>
    <w:rsid w:val="00D17875"/>
    <w:rsid w:val="00D21DFA"/>
    <w:rsid w:val="00D2214D"/>
    <w:rsid w:val="00D22910"/>
    <w:rsid w:val="00D2604C"/>
    <w:rsid w:val="00D26DCE"/>
    <w:rsid w:val="00D30DD1"/>
    <w:rsid w:val="00D3250C"/>
    <w:rsid w:val="00D34455"/>
    <w:rsid w:val="00D37CCE"/>
    <w:rsid w:val="00D42103"/>
    <w:rsid w:val="00D442A3"/>
    <w:rsid w:val="00D44BB3"/>
    <w:rsid w:val="00D45ACD"/>
    <w:rsid w:val="00D45EF2"/>
    <w:rsid w:val="00D473D8"/>
    <w:rsid w:val="00D47E0A"/>
    <w:rsid w:val="00D5130A"/>
    <w:rsid w:val="00D51769"/>
    <w:rsid w:val="00D522D8"/>
    <w:rsid w:val="00D52359"/>
    <w:rsid w:val="00D5458D"/>
    <w:rsid w:val="00D5491C"/>
    <w:rsid w:val="00D554E8"/>
    <w:rsid w:val="00D569D6"/>
    <w:rsid w:val="00D5748E"/>
    <w:rsid w:val="00D612A9"/>
    <w:rsid w:val="00D6199D"/>
    <w:rsid w:val="00D61FEF"/>
    <w:rsid w:val="00D63236"/>
    <w:rsid w:val="00D64067"/>
    <w:rsid w:val="00D66935"/>
    <w:rsid w:val="00D675E3"/>
    <w:rsid w:val="00D70035"/>
    <w:rsid w:val="00D70514"/>
    <w:rsid w:val="00D7051D"/>
    <w:rsid w:val="00D71DA5"/>
    <w:rsid w:val="00D72CD7"/>
    <w:rsid w:val="00D73F89"/>
    <w:rsid w:val="00D76099"/>
    <w:rsid w:val="00D80021"/>
    <w:rsid w:val="00D804B8"/>
    <w:rsid w:val="00D8114A"/>
    <w:rsid w:val="00D812B8"/>
    <w:rsid w:val="00D814F1"/>
    <w:rsid w:val="00D81AD4"/>
    <w:rsid w:val="00D82FE3"/>
    <w:rsid w:val="00D8415D"/>
    <w:rsid w:val="00D8724C"/>
    <w:rsid w:val="00D903DE"/>
    <w:rsid w:val="00D919AA"/>
    <w:rsid w:val="00D92503"/>
    <w:rsid w:val="00D938C1"/>
    <w:rsid w:val="00D94EC4"/>
    <w:rsid w:val="00D94FEF"/>
    <w:rsid w:val="00DA2494"/>
    <w:rsid w:val="00DA47A8"/>
    <w:rsid w:val="00DA5164"/>
    <w:rsid w:val="00DA520E"/>
    <w:rsid w:val="00DA5235"/>
    <w:rsid w:val="00DB1111"/>
    <w:rsid w:val="00DB206B"/>
    <w:rsid w:val="00DB3592"/>
    <w:rsid w:val="00DB3751"/>
    <w:rsid w:val="00DB3D26"/>
    <w:rsid w:val="00DB4338"/>
    <w:rsid w:val="00DB4669"/>
    <w:rsid w:val="00DB4C93"/>
    <w:rsid w:val="00DB4FB2"/>
    <w:rsid w:val="00DB5D10"/>
    <w:rsid w:val="00DB64EF"/>
    <w:rsid w:val="00DC040A"/>
    <w:rsid w:val="00DC23E5"/>
    <w:rsid w:val="00DC3F8A"/>
    <w:rsid w:val="00DC463A"/>
    <w:rsid w:val="00DC530E"/>
    <w:rsid w:val="00DC79CF"/>
    <w:rsid w:val="00DD2144"/>
    <w:rsid w:val="00DD307B"/>
    <w:rsid w:val="00DD3355"/>
    <w:rsid w:val="00DD3603"/>
    <w:rsid w:val="00DD46E9"/>
    <w:rsid w:val="00DD61B9"/>
    <w:rsid w:val="00DE0D00"/>
    <w:rsid w:val="00DE16CD"/>
    <w:rsid w:val="00DE2F9F"/>
    <w:rsid w:val="00DE3DF5"/>
    <w:rsid w:val="00DE6492"/>
    <w:rsid w:val="00DE7625"/>
    <w:rsid w:val="00DF09DA"/>
    <w:rsid w:val="00DF0DC5"/>
    <w:rsid w:val="00DF1914"/>
    <w:rsid w:val="00DF22BC"/>
    <w:rsid w:val="00DF280B"/>
    <w:rsid w:val="00DF28A7"/>
    <w:rsid w:val="00DF28B7"/>
    <w:rsid w:val="00DF56A1"/>
    <w:rsid w:val="00DF68C0"/>
    <w:rsid w:val="00DF6CD5"/>
    <w:rsid w:val="00DF7F5A"/>
    <w:rsid w:val="00E00FFD"/>
    <w:rsid w:val="00E014B9"/>
    <w:rsid w:val="00E01993"/>
    <w:rsid w:val="00E04C02"/>
    <w:rsid w:val="00E053B2"/>
    <w:rsid w:val="00E05C3E"/>
    <w:rsid w:val="00E0626F"/>
    <w:rsid w:val="00E06E93"/>
    <w:rsid w:val="00E07FDD"/>
    <w:rsid w:val="00E100D3"/>
    <w:rsid w:val="00E139D5"/>
    <w:rsid w:val="00E14CA5"/>
    <w:rsid w:val="00E152DF"/>
    <w:rsid w:val="00E21CD1"/>
    <w:rsid w:val="00E22D1B"/>
    <w:rsid w:val="00E235F5"/>
    <w:rsid w:val="00E23783"/>
    <w:rsid w:val="00E24CE7"/>
    <w:rsid w:val="00E251A4"/>
    <w:rsid w:val="00E251E0"/>
    <w:rsid w:val="00E2621C"/>
    <w:rsid w:val="00E26411"/>
    <w:rsid w:val="00E26C01"/>
    <w:rsid w:val="00E306E7"/>
    <w:rsid w:val="00E307B6"/>
    <w:rsid w:val="00E31E10"/>
    <w:rsid w:val="00E31F10"/>
    <w:rsid w:val="00E35BF4"/>
    <w:rsid w:val="00E37654"/>
    <w:rsid w:val="00E37A79"/>
    <w:rsid w:val="00E41AD6"/>
    <w:rsid w:val="00E42017"/>
    <w:rsid w:val="00E42730"/>
    <w:rsid w:val="00E46268"/>
    <w:rsid w:val="00E518A8"/>
    <w:rsid w:val="00E52E93"/>
    <w:rsid w:val="00E552F7"/>
    <w:rsid w:val="00E55854"/>
    <w:rsid w:val="00E57624"/>
    <w:rsid w:val="00E61DAB"/>
    <w:rsid w:val="00E628AD"/>
    <w:rsid w:val="00E64339"/>
    <w:rsid w:val="00E64532"/>
    <w:rsid w:val="00E677BD"/>
    <w:rsid w:val="00E70C44"/>
    <w:rsid w:val="00E71C49"/>
    <w:rsid w:val="00E72B6E"/>
    <w:rsid w:val="00E733E7"/>
    <w:rsid w:val="00E74616"/>
    <w:rsid w:val="00E80B7F"/>
    <w:rsid w:val="00E80CDA"/>
    <w:rsid w:val="00E812E9"/>
    <w:rsid w:val="00E82BD5"/>
    <w:rsid w:val="00E830B1"/>
    <w:rsid w:val="00E8394F"/>
    <w:rsid w:val="00E84061"/>
    <w:rsid w:val="00E8445B"/>
    <w:rsid w:val="00E84D9B"/>
    <w:rsid w:val="00E85E3E"/>
    <w:rsid w:val="00E86280"/>
    <w:rsid w:val="00E862BE"/>
    <w:rsid w:val="00E86C3D"/>
    <w:rsid w:val="00E872A7"/>
    <w:rsid w:val="00E92C72"/>
    <w:rsid w:val="00E93B94"/>
    <w:rsid w:val="00E94B88"/>
    <w:rsid w:val="00E94E26"/>
    <w:rsid w:val="00E956A8"/>
    <w:rsid w:val="00E963AD"/>
    <w:rsid w:val="00E96685"/>
    <w:rsid w:val="00EA0604"/>
    <w:rsid w:val="00EA19E9"/>
    <w:rsid w:val="00EA22FF"/>
    <w:rsid w:val="00EA233D"/>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1172"/>
    <w:rsid w:val="00EC23C1"/>
    <w:rsid w:val="00EC3652"/>
    <w:rsid w:val="00EC3F19"/>
    <w:rsid w:val="00EC4B3E"/>
    <w:rsid w:val="00EC5187"/>
    <w:rsid w:val="00EC5C89"/>
    <w:rsid w:val="00EC68EA"/>
    <w:rsid w:val="00EC7F14"/>
    <w:rsid w:val="00ED08DD"/>
    <w:rsid w:val="00ED381F"/>
    <w:rsid w:val="00ED79E7"/>
    <w:rsid w:val="00EE179A"/>
    <w:rsid w:val="00EE198A"/>
    <w:rsid w:val="00EE1F4D"/>
    <w:rsid w:val="00EE220A"/>
    <w:rsid w:val="00EE2853"/>
    <w:rsid w:val="00EE2EBF"/>
    <w:rsid w:val="00EE300B"/>
    <w:rsid w:val="00EE3DDC"/>
    <w:rsid w:val="00EE44A7"/>
    <w:rsid w:val="00EE5E15"/>
    <w:rsid w:val="00EE7304"/>
    <w:rsid w:val="00EE77C8"/>
    <w:rsid w:val="00EF2808"/>
    <w:rsid w:val="00EF3C05"/>
    <w:rsid w:val="00EF5691"/>
    <w:rsid w:val="00EF5D36"/>
    <w:rsid w:val="00EF64B8"/>
    <w:rsid w:val="00EF66FC"/>
    <w:rsid w:val="00F0135B"/>
    <w:rsid w:val="00F01562"/>
    <w:rsid w:val="00F02153"/>
    <w:rsid w:val="00F02C0E"/>
    <w:rsid w:val="00F02D07"/>
    <w:rsid w:val="00F02E73"/>
    <w:rsid w:val="00F07489"/>
    <w:rsid w:val="00F10140"/>
    <w:rsid w:val="00F10A26"/>
    <w:rsid w:val="00F11BAF"/>
    <w:rsid w:val="00F11CE3"/>
    <w:rsid w:val="00F128D0"/>
    <w:rsid w:val="00F134FC"/>
    <w:rsid w:val="00F14537"/>
    <w:rsid w:val="00F16019"/>
    <w:rsid w:val="00F168DE"/>
    <w:rsid w:val="00F16FDF"/>
    <w:rsid w:val="00F17DCE"/>
    <w:rsid w:val="00F214DC"/>
    <w:rsid w:val="00F22750"/>
    <w:rsid w:val="00F227D0"/>
    <w:rsid w:val="00F227E8"/>
    <w:rsid w:val="00F23CA1"/>
    <w:rsid w:val="00F2401A"/>
    <w:rsid w:val="00F24C6E"/>
    <w:rsid w:val="00F25596"/>
    <w:rsid w:val="00F25E34"/>
    <w:rsid w:val="00F2646F"/>
    <w:rsid w:val="00F26FD0"/>
    <w:rsid w:val="00F27277"/>
    <w:rsid w:val="00F27E65"/>
    <w:rsid w:val="00F37721"/>
    <w:rsid w:val="00F405C9"/>
    <w:rsid w:val="00F40A19"/>
    <w:rsid w:val="00F414CD"/>
    <w:rsid w:val="00F414F8"/>
    <w:rsid w:val="00F42A91"/>
    <w:rsid w:val="00F43C07"/>
    <w:rsid w:val="00F446BE"/>
    <w:rsid w:val="00F44FA1"/>
    <w:rsid w:val="00F45322"/>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57C25"/>
    <w:rsid w:val="00F627B5"/>
    <w:rsid w:val="00F62D01"/>
    <w:rsid w:val="00F62EE5"/>
    <w:rsid w:val="00F639E1"/>
    <w:rsid w:val="00F6543A"/>
    <w:rsid w:val="00F669C5"/>
    <w:rsid w:val="00F70F2B"/>
    <w:rsid w:val="00F72DEA"/>
    <w:rsid w:val="00F73B4B"/>
    <w:rsid w:val="00F77021"/>
    <w:rsid w:val="00F77F40"/>
    <w:rsid w:val="00F803B0"/>
    <w:rsid w:val="00F80683"/>
    <w:rsid w:val="00F80E14"/>
    <w:rsid w:val="00F80E25"/>
    <w:rsid w:val="00F869B7"/>
    <w:rsid w:val="00F9005C"/>
    <w:rsid w:val="00F904AE"/>
    <w:rsid w:val="00F91CE7"/>
    <w:rsid w:val="00F92C20"/>
    <w:rsid w:val="00F937D1"/>
    <w:rsid w:val="00F954D4"/>
    <w:rsid w:val="00F96C54"/>
    <w:rsid w:val="00FA0966"/>
    <w:rsid w:val="00FA37DC"/>
    <w:rsid w:val="00FA41C1"/>
    <w:rsid w:val="00FA4277"/>
    <w:rsid w:val="00FA5AA3"/>
    <w:rsid w:val="00FA654C"/>
    <w:rsid w:val="00FA6717"/>
    <w:rsid w:val="00FA6905"/>
    <w:rsid w:val="00FA7A01"/>
    <w:rsid w:val="00FB03E9"/>
    <w:rsid w:val="00FB0909"/>
    <w:rsid w:val="00FB120E"/>
    <w:rsid w:val="00FB13E6"/>
    <w:rsid w:val="00FB2BF1"/>
    <w:rsid w:val="00FB2F9B"/>
    <w:rsid w:val="00FB357E"/>
    <w:rsid w:val="00FB4456"/>
    <w:rsid w:val="00FB46A1"/>
    <w:rsid w:val="00FB58E9"/>
    <w:rsid w:val="00FB5D38"/>
    <w:rsid w:val="00FB5D74"/>
    <w:rsid w:val="00FB7121"/>
    <w:rsid w:val="00FC02DA"/>
    <w:rsid w:val="00FC12F8"/>
    <w:rsid w:val="00FC1845"/>
    <w:rsid w:val="00FC23AE"/>
    <w:rsid w:val="00FC25B6"/>
    <w:rsid w:val="00FC31E2"/>
    <w:rsid w:val="00FC37BF"/>
    <w:rsid w:val="00FC3A0E"/>
    <w:rsid w:val="00FC3C6C"/>
    <w:rsid w:val="00FC4B44"/>
    <w:rsid w:val="00FC51C7"/>
    <w:rsid w:val="00FC5AD8"/>
    <w:rsid w:val="00FD0A3A"/>
    <w:rsid w:val="00FD16AF"/>
    <w:rsid w:val="00FD1F4D"/>
    <w:rsid w:val="00FD2A3E"/>
    <w:rsid w:val="00FD4342"/>
    <w:rsid w:val="00FD7077"/>
    <w:rsid w:val="00FE196D"/>
    <w:rsid w:val="00FE1AB9"/>
    <w:rsid w:val="00FE55F7"/>
    <w:rsid w:val="00FE5B7C"/>
    <w:rsid w:val="00FE5BBC"/>
    <w:rsid w:val="00FE74AC"/>
    <w:rsid w:val="00FE785C"/>
    <w:rsid w:val="00FF507F"/>
    <w:rsid w:val="00FF5A35"/>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EED91479-1C80-420A-A6DD-5134618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Citação AGU,TCU"/>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aliases w:val="Citação AGU Char,TCU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F01562"/>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F01562"/>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F01562"/>
    <w:rPr>
      <w:rFonts w:ascii="Arial" w:eastAsiaTheme="majorEastAsia" w:hAnsi="Arial" w:cstheme="majorBidi"/>
      <w:b/>
      <w:bCs/>
      <w:color w:val="000000"/>
      <w:sz w:val="32"/>
      <w:szCs w:val="32"/>
    </w:rPr>
  </w:style>
  <w:style w:type="paragraph" w:customStyle="1" w:styleId="Nivel010">
    <w:name w:val="Nivel 01"/>
    <w:basedOn w:val="Ttulo1"/>
    <w:next w:val="Normal"/>
    <w:link w:val="Nivel01Char"/>
    <w:rsid w:val="00F01562"/>
    <w:pPr>
      <w:spacing w:before="480" w:after="120" w:line="276" w:lineRule="auto"/>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rsid w:val="0085196B"/>
    <w:rPr>
      <w:b/>
      <w:bCs/>
    </w:rPr>
  </w:style>
  <w:style w:type="paragraph" w:customStyle="1" w:styleId="Nivel01">
    <w:name w:val="Nivel_01"/>
    <w:basedOn w:val="Ttulo1"/>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rsid w:val="00F70F2B"/>
    <w:rPr>
      <w:i/>
      <w:iCs/>
    </w:rPr>
  </w:style>
  <w:style w:type="paragraph" w:customStyle="1" w:styleId="Nivel2">
    <w:name w:val="Nivel 2"/>
    <w:basedOn w:val="Normal"/>
    <w:link w:val="Nivel2Char"/>
    <w:qFormat/>
    <w:rsid w:val="00970F51"/>
    <w:pPr>
      <w:numPr>
        <w:ilvl w:val="1"/>
        <w:numId w:val="1"/>
      </w:numPr>
      <w:spacing w:before="120" w:after="120" w:line="276" w:lineRule="auto"/>
      <w:jc w:val="both"/>
    </w:pPr>
    <w:rPr>
      <w:rFonts w:cs="Arial"/>
      <w:szCs w:val="20"/>
    </w:rPr>
  </w:style>
  <w:style w:type="paragraph" w:customStyle="1" w:styleId="Nivel10">
    <w:name w:val="Nivel 1"/>
    <w:basedOn w:val="Nivel1"/>
    <w:next w:val="Nivel2"/>
    <w:rsid w:val="00BB748B"/>
    <w:rPr>
      <w:rFonts w:cs="Arial"/>
    </w:rPr>
  </w:style>
  <w:style w:type="paragraph" w:customStyle="1" w:styleId="Nivel3">
    <w:name w:val="Nivel 3"/>
    <w:basedOn w:val="Nivel2"/>
    <w:link w:val="Nivel3Char"/>
    <w:qFormat/>
    <w:rsid w:val="00970F51"/>
    <w:pPr>
      <w:numPr>
        <w:ilvl w:val="2"/>
      </w:numPr>
      <w:ind w:left="567" w:firstLine="0"/>
    </w:pPr>
    <w:rPr>
      <w:color w:val="000000"/>
    </w:rPr>
  </w:style>
  <w:style w:type="paragraph" w:customStyle="1" w:styleId="Nivel4">
    <w:name w:val="Nivel 4"/>
    <w:basedOn w:val="Nivel3"/>
    <w:qFormat/>
    <w:rsid w:val="00970F51"/>
    <w:pPr>
      <w:numPr>
        <w:ilvl w:val="3"/>
      </w:numPr>
      <w:tabs>
        <w:tab w:val="num" w:pos="360"/>
      </w:tabs>
      <w:ind w:left="851" w:firstLine="0"/>
    </w:pPr>
    <w:rPr>
      <w:color w:val="auto"/>
    </w:rPr>
  </w:style>
  <w:style w:type="paragraph" w:customStyle="1" w:styleId="Nivel5">
    <w:name w:val="Nivel 5"/>
    <w:basedOn w:val="Nivel4"/>
    <w:qFormat/>
    <w:rsid w:val="00970F51"/>
    <w:pPr>
      <w:numPr>
        <w:ilvl w:val="4"/>
      </w:numPr>
      <w:tabs>
        <w:tab w:val="num" w:pos="360"/>
      </w:tabs>
      <w:ind w:left="1134" w:firstLine="0"/>
    </w:pPr>
  </w:style>
  <w:style w:type="character" w:customStyle="1" w:styleId="Nivel2Char">
    <w:name w:val="Nivel 2 Char"/>
    <w:basedOn w:val="Fontepargpadro"/>
    <w:link w:val="Nivel2"/>
    <w:rsid w:val="00970F51"/>
    <w:rPr>
      <w:rFonts w:ascii="Arial" w:hAnsi="Arial" w:cs="Arial"/>
    </w:rPr>
  </w:style>
  <w:style w:type="paragraph" w:styleId="Textodenotaderodap">
    <w:name w:val="footnote text"/>
    <w:basedOn w:val="Normal"/>
    <w:link w:val="TextodenotaderodapChar"/>
    <w:semiHidden/>
    <w:unhideWhenUsed/>
    <w:rsid w:val="00505086"/>
    <w:rPr>
      <w:szCs w:val="20"/>
    </w:rPr>
  </w:style>
  <w:style w:type="character" w:customStyle="1" w:styleId="TextodenotaderodapChar">
    <w:name w:val="Texto de nota de rodapé Char"/>
    <w:basedOn w:val="Fontepargpadro"/>
    <w:link w:val="Textodenotaderodap"/>
    <w:semiHidden/>
    <w:rsid w:val="00505086"/>
    <w:rPr>
      <w:rFonts w:ascii="Arial" w:hAnsi="Arial" w:cs="Tahoma"/>
    </w:rPr>
  </w:style>
  <w:style w:type="character" w:styleId="Refdenotaderodap">
    <w:name w:val="footnote reference"/>
    <w:basedOn w:val="Fontepargpadro"/>
    <w:semiHidden/>
    <w:unhideWhenUsed/>
    <w:rsid w:val="00505086"/>
    <w:rPr>
      <w:vertAlign w:val="superscript"/>
    </w:rPr>
  </w:style>
  <w:style w:type="paragraph" w:customStyle="1" w:styleId="OU">
    <w:name w:val="OU"/>
    <w:basedOn w:val="Normal"/>
    <w:link w:val="OUChar"/>
    <w:qFormat/>
    <w:rsid w:val="007802B9"/>
    <w:pPr>
      <w:spacing w:before="120" w:after="120"/>
      <w:jc w:val="center"/>
    </w:pPr>
    <w:rPr>
      <w:b/>
      <w:bCs/>
      <w:caps/>
      <w:color w:val="FF0000"/>
      <w:u w:val="single"/>
    </w:rPr>
  </w:style>
  <w:style w:type="paragraph" w:customStyle="1" w:styleId="Nvel2Opcional">
    <w:name w:val="Nível 2 Opcional"/>
    <w:basedOn w:val="Nivel2"/>
    <w:link w:val="Nvel2OpcionalChar"/>
    <w:qFormat/>
    <w:rsid w:val="00970F51"/>
    <w:rPr>
      <w:i/>
      <w:color w:val="FF0000"/>
    </w:rPr>
  </w:style>
  <w:style w:type="character" w:customStyle="1" w:styleId="OUChar">
    <w:name w:val="OU Char"/>
    <w:basedOn w:val="Fontepargpadro"/>
    <w:link w:val="OU"/>
    <w:rsid w:val="007802B9"/>
    <w:rPr>
      <w:rFonts w:ascii="Arial" w:hAnsi="Arial" w:cs="Tahoma"/>
      <w:b/>
      <w:bCs/>
      <w:caps/>
      <w:color w:val="FF0000"/>
      <w:szCs w:val="24"/>
      <w:u w:val="single"/>
    </w:rPr>
  </w:style>
  <w:style w:type="paragraph" w:customStyle="1" w:styleId="Nvel3Opcional">
    <w:name w:val="Nível 3 Opcional"/>
    <w:basedOn w:val="Nivel3"/>
    <w:link w:val="Nvel3OpcionalChar"/>
    <w:qFormat/>
    <w:rsid w:val="00970F51"/>
    <w:rPr>
      <w:i/>
      <w:iCs/>
      <w:color w:val="FF0000"/>
    </w:rPr>
  </w:style>
  <w:style w:type="character" w:customStyle="1" w:styleId="Nvel2OpcionalChar">
    <w:name w:val="Nível 2 Opcional Char"/>
    <w:basedOn w:val="Nivel2Char"/>
    <w:link w:val="Nvel2Opcional"/>
    <w:rsid w:val="00970F51"/>
    <w:rPr>
      <w:rFonts w:ascii="Arial" w:hAnsi="Arial" w:cs="Arial"/>
      <w:i/>
      <w:color w:val="FF0000"/>
    </w:rPr>
  </w:style>
  <w:style w:type="character" w:customStyle="1" w:styleId="Nivel3Char">
    <w:name w:val="Nivel 3 Char"/>
    <w:basedOn w:val="Nivel2Char"/>
    <w:link w:val="Nivel3"/>
    <w:rsid w:val="00970F51"/>
    <w:rPr>
      <w:rFonts w:ascii="Arial" w:hAnsi="Arial" w:cs="Arial"/>
      <w:color w:val="000000"/>
    </w:rPr>
  </w:style>
  <w:style w:type="character" w:customStyle="1" w:styleId="Nvel3OpcionalChar">
    <w:name w:val="Nível 3 Opcional Char"/>
    <w:basedOn w:val="Nivel3Char"/>
    <w:link w:val="Nvel3Opcional"/>
    <w:rsid w:val="00970F51"/>
    <w:rPr>
      <w:rFonts w:ascii="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4146154">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4147500">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1908633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09163812">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81801189">
      <w:bodyDiv w:val="1"/>
      <w:marLeft w:val="0"/>
      <w:marRight w:val="0"/>
      <w:marTop w:val="0"/>
      <w:marBottom w:val="0"/>
      <w:divBdr>
        <w:top w:val="none" w:sz="0" w:space="0" w:color="auto"/>
        <w:left w:val="none" w:sz="0" w:space="0" w:color="auto"/>
        <w:bottom w:val="none" w:sz="0" w:space="0" w:color="auto"/>
        <w:right w:val="none" w:sz="0" w:space="0" w:color="auto"/>
      </w:divBdr>
    </w:div>
    <w:div w:id="1496846419">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3640571">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17006503">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881162678">
      <w:bodyDiv w:val="1"/>
      <w:marLeft w:val="0"/>
      <w:marRight w:val="0"/>
      <w:marTop w:val="0"/>
      <w:marBottom w:val="0"/>
      <w:divBdr>
        <w:top w:val="none" w:sz="0" w:space="0" w:color="auto"/>
        <w:left w:val="none" w:sz="0" w:space="0" w:color="auto"/>
        <w:bottom w:val="none" w:sz="0" w:space="0" w:color="auto"/>
        <w:right w:val="none" w:sz="0" w:space="0" w:color="auto"/>
      </w:divBdr>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9046522">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2308872">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 w:id="21447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use.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br//compras/pt-br/acesso-a-informacao/notici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hyperlink" Target="https://www.comprasgovernamentais.gov.br/images/conteudo/ArquivosCGNOR/fato_gerador.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B15B7-BA2B-435E-BC3A-19E072D5FD37}">
  <ds:schemaRefs>
    <ds:schemaRef ds:uri="http://schemas.openxmlformats.org/officeDocument/2006/bibliography"/>
  </ds:schemaRefs>
</ds:datastoreItem>
</file>

<file path=customXml/itemProps2.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0AF8D-FA7F-4421-83F2-1DEE7390EB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54</Pages>
  <Words>25682</Words>
  <Characters>143144</Characters>
  <Application>Microsoft Office Word</Application>
  <DocSecurity>0</DocSecurity>
  <Lines>1192</Lines>
  <Paragraphs>336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168490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Vanessa de Oliveira</cp:lastModifiedBy>
  <cp:revision>2</cp:revision>
  <cp:lastPrinted>2021-08-17T14:40:00Z</cp:lastPrinted>
  <dcterms:created xsi:type="dcterms:W3CDTF">2021-09-02T14:19:00Z</dcterms:created>
  <dcterms:modified xsi:type="dcterms:W3CDTF">2021-09-02T14:19:00Z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