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E3" w:rsidRPr="00834F1A" w:rsidRDefault="00B24DD8" w:rsidP="00834F1A">
      <w:pPr>
        <w:jc w:val="center"/>
        <w:rPr>
          <w:rFonts w:ascii="Spranq eco sans" w:hAnsi="Spranq eco sans"/>
          <w:b/>
          <w:sz w:val="20"/>
          <w:szCs w:val="20"/>
        </w:rPr>
      </w:pPr>
      <w:r w:rsidRPr="00834F1A">
        <w:rPr>
          <w:rFonts w:ascii="Spranq eco sans" w:hAnsi="Spranq eco sans"/>
          <w:b/>
          <w:sz w:val="20"/>
          <w:szCs w:val="20"/>
        </w:rPr>
        <w:t>SOLICITAÇÃO DE</w:t>
      </w:r>
      <w:r w:rsidR="009213E3" w:rsidRPr="00834F1A">
        <w:rPr>
          <w:rFonts w:ascii="Spranq eco sans" w:hAnsi="Spranq eco sans"/>
          <w:b/>
          <w:sz w:val="20"/>
          <w:szCs w:val="20"/>
        </w:rPr>
        <w:t xml:space="preserve"> </w:t>
      </w:r>
      <w:r w:rsidR="00C41076" w:rsidRPr="00834F1A">
        <w:rPr>
          <w:rFonts w:ascii="Spranq eco sans" w:hAnsi="Spranq eco sans"/>
          <w:b/>
          <w:sz w:val="20"/>
          <w:szCs w:val="20"/>
        </w:rPr>
        <w:t xml:space="preserve">ABERTURA DE PROCESSO </w:t>
      </w:r>
      <w:r w:rsidR="0065784E">
        <w:rPr>
          <w:rFonts w:ascii="Spranq eco sans" w:hAnsi="Spranq eco sans"/>
          <w:b/>
          <w:sz w:val="20"/>
          <w:szCs w:val="20"/>
        </w:rPr>
        <w:t xml:space="preserve">- </w:t>
      </w:r>
      <w:r w:rsidR="00C41076" w:rsidRPr="00834F1A">
        <w:rPr>
          <w:rFonts w:ascii="Spranq eco sans" w:hAnsi="Spranq eco sans"/>
          <w:b/>
          <w:sz w:val="20"/>
          <w:szCs w:val="20"/>
        </w:rPr>
        <w:t>PAGAMENTO</w:t>
      </w:r>
      <w:r w:rsidR="00834F1A">
        <w:rPr>
          <w:rFonts w:ascii="Spranq eco sans" w:hAnsi="Spranq eco sans"/>
          <w:b/>
          <w:sz w:val="20"/>
          <w:szCs w:val="20"/>
        </w:rPr>
        <w:t xml:space="preserve"> </w:t>
      </w:r>
      <w:r w:rsidR="00C0316D" w:rsidRPr="00834F1A">
        <w:rPr>
          <w:rFonts w:ascii="Spranq eco sans" w:hAnsi="Spranq eco sans"/>
          <w:b/>
          <w:sz w:val="20"/>
          <w:szCs w:val="20"/>
        </w:rPr>
        <w:t>TAXAS</w:t>
      </w:r>
      <w:r w:rsidR="00834F1A">
        <w:rPr>
          <w:rFonts w:ascii="Spranq eco sans" w:hAnsi="Spranq eco sans"/>
          <w:b/>
          <w:sz w:val="20"/>
          <w:szCs w:val="20"/>
        </w:rPr>
        <w:t>, CONTRIBUIÇÕES</w:t>
      </w:r>
      <w:r w:rsidR="00834F1A" w:rsidRPr="00834F1A">
        <w:rPr>
          <w:rFonts w:ascii="Spranq eco sans" w:hAnsi="Spranq eco sans"/>
          <w:b/>
          <w:sz w:val="20"/>
          <w:szCs w:val="20"/>
        </w:rPr>
        <w:t xml:space="preserve"> </w:t>
      </w:r>
      <w:r w:rsidR="00C0316D" w:rsidRPr="00834F1A">
        <w:rPr>
          <w:rFonts w:ascii="Spranq eco sans" w:hAnsi="Spranq eco sans"/>
          <w:b/>
          <w:sz w:val="20"/>
          <w:szCs w:val="20"/>
        </w:rPr>
        <w:t>E ANUIDADES</w:t>
      </w:r>
    </w:p>
    <w:p w:rsidR="00A607D6" w:rsidRPr="00834F1A" w:rsidRDefault="00A607D6" w:rsidP="00204836">
      <w:pPr>
        <w:rPr>
          <w:rFonts w:ascii="Spranq eco sans" w:hAnsi="Spranq eco sans"/>
          <w:b/>
          <w:sz w:val="20"/>
          <w:szCs w:val="20"/>
        </w:rPr>
      </w:pPr>
    </w:p>
    <w:p w:rsidR="00C0316D" w:rsidRPr="00834F1A" w:rsidRDefault="00C0316D" w:rsidP="00C0316D">
      <w:pPr>
        <w:pStyle w:val="Cabealho"/>
        <w:jc w:val="both"/>
        <w:rPr>
          <w:rFonts w:ascii="Spranq eco sans" w:hAnsi="Spranq eco sans" w:cs="Arial"/>
          <w:sz w:val="18"/>
          <w:szCs w:val="18"/>
        </w:rPr>
      </w:pPr>
    </w:p>
    <w:p w:rsidR="00C0316D" w:rsidRPr="00834F1A" w:rsidRDefault="00C0316D" w:rsidP="00C0316D">
      <w:pPr>
        <w:pStyle w:val="Cabealho"/>
        <w:ind w:firstLine="708"/>
        <w:jc w:val="both"/>
        <w:rPr>
          <w:rFonts w:ascii="Spranq eco sans" w:hAnsi="Spranq eco sans" w:cs="Arial"/>
          <w:sz w:val="18"/>
          <w:szCs w:val="18"/>
        </w:rPr>
      </w:pPr>
      <w:r w:rsidRPr="00834F1A">
        <w:rPr>
          <w:rFonts w:ascii="Spranq eco sans" w:hAnsi="Spranq eco sans" w:cs="Arial"/>
          <w:sz w:val="18"/>
          <w:szCs w:val="18"/>
        </w:rPr>
        <w:t>Venho por meio desta solicitar a abertura de processo administrativo para pagamento de acordo com as informações contidas na tabela abaixo:</w:t>
      </w:r>
    </w:p>
    <w:p w:rsidR="00A607D6" w:rsidRPr="00834F1A" w:rsidRDefault="00A607D6" w:rsidP="00A607D6">
      <w:pPr>
        <w:ind w:firstLine="1418"/>
        <w:jc w:val="both"/>
        <w:rPr>
          <w:rFonts w:ascii="Spranq eco sans" w:hAnsi="Spranq eco sans"/>
          <w:sz w:val="18"/>
          <w:szCs w:val="18"/>
        </w:rPr>
      </w:pPr>
    </w:p>
    <w:p w:rsidR="005200FB" w:rsidRPr="00834F1A" w:rsidRDefault="005200FB" w:rsidP="005200FB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18"/>
          <w:szCs w:val="18"/>
        </w:rPr>
      </w:pPr>
      <w:r w:rsidRPr="00834F1A">
        <w:rPr>
          <w:rFonts w:ascii="Spranq eco sans" w:hAnsi="Spranq eco sans" w:cs="Arial"/>
          <w:b/>
          <w:bCs/>
          <w:sz w:val="18"/>
          <w:szCs w:val="18"/>
        </w:rPr>
        <w:t xml:space="preserve">DADOS DO </w:t>
      </w:r>
      <w:r w:rsidR="001422AF" w:rsidRPr="00834F1A">
        <w:rPr>
          <w:rFonts w:ascii="Spranq eco sans" w:hAnsi="Spranq eco sans" w:cs="Arial"/>
          <w:b/>
          <w:bCs/>
          <w:sz w:val="18"/>
          <w:szCs w:val="18"/>
        </w:rPr>
        <w:t>CRE</w:t>
      </w:r>
      <w:r w:rsidRPr="00834F1A">
        <w:rPr>
          <w:rFonts w:ascii="Spranq eco sans" w:hAnsi="Spranq eco sans" w:cs="Arial"/>
          <w:b/>
          <w:bCs/>
          <w:sz w:val="18"/>
          <w:szCs w:val="18"/>
        </w:rPr>
        <w:t xml:space="preserve">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200FB" w:rsidRPr="00834F1A" w:rsidTr="00660517">
        <w:trPr>
          <w:trHeight w:hRule="exact" w:val="227"/>
        </w:trPr>
        <w:tc>
          <w:tcPr>
            <w:tcW w:w="5000" w:type="pct"/>
          </w:tcPr>
          <w:p w:rsidR="005200FB" w:rsidRPr="00834F1A" w:rsidRDefault="005200FB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Nome </w:t>
            </w:r>
          </w:p>
        </w:tc>
      </w:tr>
      <w:tr w:rsidR="005200FB" w:rsidRPr="00834F1A" w:rsidTr="00660517">
        <w:trPr>
          <w:cantSplit/>
          <w:trHeight w:hRule="exact" w:val="284"/>
        </w:trPr>
        <w:tc>
          <w:tcPr>
            <w:tcW w:w="5000" w:type="pct"/>
            <w:tcBorders>
              <w:top w:val="nil"/>
            </w:tcBorders>
          </w:tcPr>
          <w:sdt>
            <w:sdtPr>
              <w:rPr>
                <w:rStyle w:val="Estilo1"/>
                <w:rFonts w:ascii="Spranq eco sans" w:hAnsi="Spranq eco sans"/>
                <w:szCs w:val="18"/>
              </w:rPr>
              <w:id w:val="1964609806"/>
              <w:placeholder>
                <w:docPart w:val="A66FADCE97C0410A9049A4999938044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200FB" w:rsidRPr="00834F1A" w:rsidRDefault="005200FB" w:rsidP="0035057F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  <w:szCs w:val="18"/>
              </w:rPr>
              <w:id w:val="573403333"/>
              <w:placeholder>
                <w:docPart w:val="A66FADCE97C0410A9049A4999938044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200FB" w:rsidRPr="00834F1A" w:rsidRDefault="005200FB" w:rsidP="0035057F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</w:tc>
      </w:tr>
    </w:tbl>
    <w:p w:rsidR="005200FB" w:rsidRPr="00834F1A" w:rsidRDefault="005200FB" w:rsidP="005200FB">
      <w:pPr>
        <w:rPr>
          <w:rFonts w:ascii="Spranq eco sans" w:hAnsi="Spranq eco sans" w:cs="Arial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910"/>
        <w:gridCol w:w="2103"/>
      </w:tblGrid>
      <w:tr w:rsidR="005200FB" w:rsidRPr="00834F1A" w:rsidTr="004F0E5E">
        <w:trPr>
          <w:trHeight w:hRule="exact" w:val="227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5200FB" w:rsidRPr="00834F1A" w:rsidRDefault="005200FB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CNPJ:</w:t>
            </w:r>
          </w:p>
          <w:p w:rsidR="005200FB" w:rsidRPr="00834F1A" w:rsidRDefault="005200FB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Unidade 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00FB" w:rsidRPr="00834F1A" w:rsidRDefault="004F0E5E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Exercício</w:t>
            </w:r>
            <w:r w:rsidR="00CC6C1F"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00FB" w:rsidRPr="00834F1A" w:rsidRDefault="006A16A3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Valor</w:t>
            </w:r>
            <w:r w:rsidR="005200FB"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:</w:t>
            </w:r>
          </w:p>
        </w:tc>
      </w:tr>
      <w:tr w:rsidR="005200FB" w:rsidRPr="00834F1A" w:rsidTr="004F0E5E">
        <w:trPr>
          <w:cantSplit/>
          <w:trHeight w:hRule="exact" w:val="284"/>
        </w:trPr>
        <w:tc>
          <w:tcPr>
            <w:tcW w:w="2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Style w:val="Estilo1"/>
                <w:rFonts w:ascii="Spranq eco sans" w:hAnsi="Spranq eco sans"/>
                <w:szCs w:val="18"/>
              </w:rPr>
              <w:id w:val="-1763218350"/>
              <w:placeholder>
                <w:docPart w:val="12A4AB81F2614B338744D728C32BF1F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200FB" w:rsidRPr="00834F1A" w:rsidRDefault="005200FB" w:rsidP="0035057F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  <w:szCs w:val="18"/>
              </w:rPr>
              <w:id w:val="-514393748"/>
              <w:placeholder>
                <w:docPart w:val="12A4AB81F2614B338744D728C32BF1F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200FB" w:rsidRPr="00834F1A" w:rsidRDefault="005200FB" w:rsidP="0035057F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Style w:val="Estilo1"/>
              <w:rFonts w:ascii="Spranq eco sans" w:hAnsi="Spranq eco sans"/>
              <w:szCs w:val="18"/>
            </w:rPr>
            <w:id w:val="15816096"/>
            <w:placeholder>
              <w:docPart w:val="12A4AB81F2614B338744D728C32BF1F1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98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200FB" w:rsidRPr="00834F1A" w:rsidRDefault="005200FB" w:rsidP="0035057F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rFonts w:ascii="Spranq eco sans" w:hAnsi="Spranq eco sans"/>
              <w:szCs w:val="18"/>
            </w:rPr>
            <w:id w:val="1013569376"/>
            <w:placeholder>
              <w:docPart w:val="12A4AB81F2614B338744D728C32BF1F1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08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200FB" w:rsidRPr="00834F1A" w:rsidRDefault="005200FB" w:rsidP="0035057F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tc>
          </w:sdtContent>
        </w:sdt>
      </w:tr>
    </w:tbl>
    <w:p w:rsidR="005200FB" w:rsidRPr="00834F1A" w:rsidRDefault="005200FB" w:rsidP="005200FB">
      <w:pPr>
        <w:spacing w:before="20"/>
        <w:rPr>
          <w:rFonts w:ascii="Spranq eco sans" w:hAnsi="Spranq eco sans" w:cs="Arial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5200FB" w:rsidRPr="00834F1A" w:rsidTr="00660517">
        <w:trPr>
          <w:trHeight w:hRule="exact" w:val="2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00FB" w:rsidRPr="00834F1A" w:rsidRDefault="00C0316D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Justificativa da despesa</w:t>
            </w:r>
            <w:r w:rsidR="005200FB"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:</w:t>
            </w:r>
          </w:p>
        </w:tc>
      </w:tr>
      <w:tr w:rsidR="005200FB" w:rsidRPr="00834F1A" w:rsidTr="001422AF">
        <w:trPr>
          <w:cantSplit/>
          <w:trHeight w:hRule="exact" w:val="1134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B" w:rsidRPr="00834F1A" w:rsidRDefault="005200FB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</w:tc>
      </w:tr>
    </w:tbl>
    <w:p w:rsidR="005200FB" w:rsidRPr="00834F1A" w:rsidRDefault="005200FB" w:rsidP="006A16A3">
      <w:pPr>
        <w:pStyle w:val="PargrafodaLista"/>
        <w:tabs>
          <w:tab w:val="left" w:pos="284"/>
        </w:tabs>
        <w:spacing w:after="60" w:line="120" w:lineRule="auto"/>
        <w:rPr>
          <w:rFonts w:ascii="Spranq eco sans" w:hAnsi="Spranq eco sans" w:cs="Arial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6A16A3" w:rsidRPr="00834F1A" w:rsidTr="002A7928">
        <w:trPr>
          <w:trHeight w:hRule="exact" w:val="2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i/>
                <w:sz w:val="18"/>
                <w:szCs w:val="18"/>
              </w:rPr>
              <w:t>Informações Complementares</w:t>
            </w: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:</w:t>
            </w:r>
          </w:p>
        </w:tc>
      </w:tr>
      <w:tr w:rsidR="006A16A3" w:rsidRPr="00834F1A" w:rsidTr="002A7928">
        <w:trPr>
          <w:cantSplit/>
          <w:trHeight w:hRule="exact" w:val="1134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</w:tc>
      </w:tr>
    </w:tbl>
    <w:p w:rsidR="006A16A3" w:rsidRPr="00834F1A" w:rsidRDefault="006A16A3" w:rsidP="005200FB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18"/>
          <w:szCs w:val="18"/>
        </w:rPr>
      </w:pPr>
    </w:p>
    <w:p w:rsidR="001422AF" w:rsidRPr="00834F1A" w:rsidRDefault="001422AF" w:rsidP="005200FB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18"/>
          <w:szCs w:val="18"/>
        </w:rPr>
      </w:pPr>
    </w:p>
    <w:p w:rsidR="00A607D6" w:rsidRPr="00834F1A" w:rsidRDefault="00A607D6" w:rsidP="00A607D6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18"/>
          <w:szCs w:val="18"/>
        </w:rPr>
      </w:pPr>
      <w:r w:rsidRPr="00834F1A">
        <w:rPr>
          <w:rFonts w:ascii="Spranq eco sans" w:hAnsi="Spranq eco sans" w:cs="Arial"/>
          <w:b/>
          <w:bCs/>
          <w:sz w:val="18"/>
          <w:szCs w:val="18"/>
        </w:rPr>
        <w:t xml:space="preserve">DADOS DO </w:t>
      </w:r>
      <w:r w:rsidR="001422AF" w:rsidRPr="00834F1A">
        <w:rPr>
          <w:rFonts w:ascii="Spranq eco sans" w:hAnsi="Spranq eco sans" w:cs="Arial"/>
          <w:b/>
          <w:bCs/>
          <w:sz w:val="18"/>
          <w:szCs w:val="18"/>
        </w:rPr>
        <w:t>SOLICITANTE</w:t>
      </w:r>
      <w:r w:rsidRPr="00834F1A">
        <w:rPr>
          <w:rFonts w:ascii="Spranq eco sans" w:hAnsi="Spranq eco sans" w:cs="Arial"/>
          <w:b/>
          <w:bCs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9"/>
        <w:gridCol w:w="2029"/>
      </w:tblGrid>
      <w:tr w:rsidR="006A16A3" w:rsidRPr="00834F1A" w:rsidTr="004F0E5E">
        <w:trPr>
          <w:trHeight w:hRule="exact" w:val="227"/>
        </w:trPr>
        <w:tc>
          <w:tcPr>
            <w:tcW w:w="3952" w:type="pct"/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Nome </w:t>
            </w:r>
          </w:p>
        </w:tc>
        <w:tc>
          <w:tcPr>
            <w:tcW w:w="1048" w:type="pct"/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proofErr w:type="spellStart"/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Matr</w:t>
            </w:r>
            <w:proofErr w:type="spellEnd"/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. SIAPE</w:t>
            </w:r>
          </w:p>
        </w:tc>
      </w:tr>
      <w:tr w:rsidR="006A16A3" w:rsidRPr="00834F1A" w:rsidTr="004F0E5E">
        <w:trPr>
          <w:cantSplit/>
          <w:trHeight w:hRule="exact" w:val="284"/>
        </w:trPr>
        <w:tc>
          <w:tcPr>
            <w:tcW w:w="3952" w:type="pct"/>
            <w:tcBorders>
              <w:top w:val="nil"/>
            </w:tcBorders>
          </w:tcPr>
          <w:sdt>
            <w:sdtPr>
              <w:rPr>
                <w:rStyle w:val="Estilo1"/>
                <w:rFonts w:ascii="Spranq eco sans" w:hAnsi="Spranq eco sans"/>
                <w:szCs w:val="18"/>
              </w:rPr>
              <w:id w:val="-151367378"/>
              <w:placeholder>
                <w:docPart w:val="B64D58915D1449F08E13C4C4F3FF4CD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6A16A3" w:rsidRPr="00834F1A" w:rsidRDefault="006A16A3" w:rsidP="002A7928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  <w:szCs w:val="18"/>
              </w:rPr>
              <w:id w:val="-1272082135"/>
              <w:placeholder>
                <w:docPart w:val="B64D58915D1449F08E13C4C4F3FF4CD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6A16A3" w:rsidRPr="00834F1A" w:rsidRDefault="006A16A3" w:rsidP="002A7928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048" w:type="pct"/>
            <w:tcBorders>
              <w:top w:val="nil"/>
            </w:tcBorders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</w:tc>
      </w:tr>
    </w:tbl>
    <w:p w:rsidR="001422AF" w:rsidRPr="00834F1A" w:rsidRDefault="001422AF" w:rsidP="006A16A3">
      <w:pPr>
        <w:pStyle w:val="PargrafodaLista"/>
        <w:tabs>
          <w:tab w:val="left" w:pos="284"/>
        </w:tabs>
        <w:spacing w:line="120" w:lineRule="auto"/>
        <w:rPr>
          <w:rFonts w:ascii="Spranq eco sans" w:hAnsi="Spranq eco sans" w:cs="Arial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4282"/>
        <w:gridCol w:w="2028"/>
      </w:tblGrid>
      <w:tr w:rsidR="001422AF" w:rsidRPr="00834F1A" w:rsidTr="004F0E5E">
        <w:trPr>
          <w:trHeight w:hRule="exact" w:val="227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422AF" w:rsidRPr="00834F1A" w:rsidRDefault="001422AF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CAMPUS:</w:t>
            </w:r>
          </w:p>
          <w:p w:rsidR="001422AF" w:rsidRPr="00834F1A" w:rsidRDefault="001422AF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Unidade 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22AF" w:rsidRPr="00834F1A" w:rsidRDefault="001422AF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22AF" w:rsidRPr="00834F1A" w:rsidRDefault="001422AF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TEL:</w:t>
            </w:r>
          </w:p>
        </w:tc>
      </w:tr>
      <w:tr w:rsidR="001422AF" w:rsidRPr="00834F1A" w:rsidTr="004F0E5E">
        <w:trPr>
          <w:cantSplit/>
          <w:trHeight w:hRule="exact" w:val="284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Spranq eco sans" w:hAnsi="Spranq eco sans" w:cs="Arial"/>
                <w:sz w:val="18"/>
                <w:szCs w:val="18"/>
              </w:rPr>
              <w:id w:val="-758217356"/>
              <w:placeholder>
                <w:docPart w:val="D7E159DEE8064F6DA027F9F15337F412"/>
              </w:placeholder>
              <w:text/>
            </w:sdtPr>
            <w:sdtEndPr/>
            <w:sdtContent>
              <w:p w:rsidR="001422AF" w:rsidRPr="00834F1A" w:rsidRDefault="001422AF" w:rsidP="002A7928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Fonts w:ascii="Spranq eco sans" w:hAnsi="Spranq eco sans" w:cs="Arial"/>
                    <w:sz w:val="18"/>
                    <w:szCs w:val="18"/>
                  </w:rPr>
                  <w:t xml:space="preserve">Escolher um item.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  <w:szCs w:val="18"/>
              </w:rPr>
              <w:id w:val="31085459"/>
              <w:placeholder>
                <w:docPart w:val="D7E159DEE8064F6DA027F9F15337F4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422AF" w:rsidRPr="00834F1A" w:rsidRDefault="001422AF" w:rsidP="002A7928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Style w:val="Estilo1"/>
              <w:rFonts w:ascii="Spranq eco sans" w:hAnsi="Spranq eco sans"/>
              <w:szCs w:val="18"/>
            </w:rPr>
            <w:id w:val="2006626305"/>
            <w:placeholder>
              <w:docPart w:val="D7E159DEE8064F6DA027F9F15337F41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21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422AF" w:rsidRPr="00834F1A" w:rsidRDefault="001422AF" w:rsidP="002A7928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rFonts w:ascii="Spranq eco sans" w:hAnsi="Spranq eco sans"/>
              <w:szCs w:val="18"/>
            </w:rPr>
            <w:id w:val="-2052067115"/>
            <w:placeholder>
              <w:docPart w:val="D7E159DEE8064F6DA027F9F15337F41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04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422AF" w:rsidRPr="00834F1A" w:rsidRDefault="001422AF" w:rsidP="002A7928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tc>
          </w:sdtContent>
        </w:sdt>
      </w:tr>
    </w:tbl>
    <w:p w:rsidR="004F0E5E" w:rsidRPr="00834F1A" w:rsidRDefault="004F0E5E" w:rsidP="004F0E5E">
      <w:pPr>
        <w:jc w:val="both"/>
        <w:rPr>
          <w:rFonts w:ascii="Spranq eco sans" w:eastAsia="MS Mincho" w:hAnsi="Spranq eco sans" w:cs="Arial"/>
          <w:b/>
          <w:bCs/>
          <w:sz w:val="18"/>
          <w:szCs w:val="18"/>
          <w:lang w:eastAsia="pt-BR"/>
        </w:rPr>
      </w:pPr>
    </w:p>
    <w:p w:rsidR="004F0E5E" w:rsidRPr="00834F1A" w:rsidRDefault="004F0E5E" w:rsidP="004F0E5E">
      <w:pPr>
        <w:jc w:val="both"/>
        <w:rPr>
          <w:rFonts w:ascii="Spranq eco sans" w:eastAsia="MS Mincho" w:hAnsi="Spranq eco sans" w:cs="Arial"/>
          <w:b/>
          <w:bCs/>
          <w:sz w:val="18"/>
          <w:szCs w:val="18"/>
          <w:lang w:eastAsia="pt-BR"/>
        </w:rPr>
      </w:pPr>
    </w:p>
    <w:p w:rsidR="00A607D6" w:rsidRPr="00834F1A" w:rsidRDefault="004F0E5E" w:rsidP="004F0E5E">
      <w:pPr>
        <w:jc w:val="both"/>
        <w:rPr>
          <w:rFonts w:ascii="Spranq eco sans" w:hAnsi="Spranq eco sans"/>
          <w:sz w:val="18"/>
          <w:szCs w:val="18"/>
        </w:rPr>
      </w:pPr>
      <w:r w:rsidRPr="00834F1A">
        <w:rPr>
          <w:rFonts w:ascii="Spranq eco sans" w:hAnsi="Spranq eco sans"/>
          <w:sz w:val="18"/>
          <w:szCs w:val="18"/>
        </w:rPr>
        <w:t>Rio de Janeiro, ____/_____/_____</w:t>
      </w:r>
    </w:p>
    <w:p w:rsidR="004F0E5E" w:rsidRPr="00834F1A" w:rsidRDefault="004F0E5E" w:rsidP="00A607D6">
      <w:pPr>
        <w:ind w:firstLine="1418"/>
        <w:jc w:val="both"/>
        <w:rPr>
          <w:rFonts w:ascii="Spranq eco sans" w:hAnsi="Spranq eco sans"/>
          <w:b/>
          <w:sz w:val="18"/>
          <w:szCs w:val="18"/>
        </w:rPr>
      </w:pPr>
    </w:p>
    <w:p w:rsidR="00EF503B" w:rsidRPr="00834F1A" w:rsidRDefault="00EF503B" w:rsidP="00EF503B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18"/>
          <w:szCs w:val="18"/>
        </w:rPr>
      </w:pPr>
    </w:p>
    <w:p w:rsidR="004F0E5E" w:rsidRPr="00834F1A" w:rsidRDefault="004F0E5E" w:rsidP="004F0E5E">
      <w:pPr>
        <w:tabs>
          <w:tab w:val="left" w:pos="284"/>
        </w:tabs>
        <w:rPr>
          <w:rFonts w:ascii="Spranq eco sans" w:hAnsi="Spranq eco sans" w:cs="Arial"/>
          <w:b/>
          <w:sz w:val="18"/>
          <w:szCs w:val="18"/>
        </w:rPr>
      </w:pPr>
      <w:r w:rsidRPr="00834F1A">
        <w:rPr>
          <w:rFonts w:ascii="Spranq eco sans" w:hAnsi="Spranq eco sans" w:cs="Arial"/>
          <w:b/>
          <w:sz w:val="18"/>
          <w:szCs w:val="18"/>
        </w:rPr>
        <w:t xml:space="preserve">            </w:t>
      </w:r>
    </w:p>
    <w:p w:rsidR="001F4B40" w:rsidRPr="000B1E17" w:rsidRDefault="000B1E17" w:rsidP="00204836">
      <w:pPr>
        <w:rPr>
          <w:rFonts w:ascii="Spranq eco sans" w:hAnsi="Spranq eco sans" w:cs="Arial"/>
          <w:sz w:val="18"/>
          <w:szCs w:val="18"/>
        </w:rPr>
      </w:pP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  <w:t xml:space="preserve">                                                </w:t>
      </w:r>
      <w:bookmarkStart w:id="0" w:name="_GoBack"/>
      <w:bookmarkEnd w:id="0"/>
    </w:p>
    <w:p w:rsidR="000B1E17" w:rsidRPr="000B1E17" w:rsidRDefault="000B1E17" w:rsidP="000B1E17">
      <w:pPr>
        <w:tabs>
          <w:tab w:val="center" w:pos="4844"/>
          <w:tab w:val="right" w:pos="9688"/>
        </w:tabs>
        <w:rPr>
          <w:rFonts w:ascii="Spranq eco sans" w:hAnsi="Spranq eco sans" w:cs="Arial"/>
          <w:sz w:val="18"/>
          <w:szCs w:val="18"/>
        </w:rPr>
      </w:pPr>
      <w:r>
        <w:rPr>
          <w:rFonts w:ascii="Spranq eco sans" w:hAnsi="Spranq eco sans" w:cs="Arial"/>
          <w:sz w:val="18"/>
          <w:szCs w:val="18"/>
        </w:rPr>
        <w:tab/>
      </w:r>
      <w:r>
        <w:rPr>
          <w:rFonts w:ascii="Spranq eco sans" w:hAnsi="Spranq eco sans" w:cs="Arial"/>
          <w:sz w:val="18"/>
          <w:szCs w:val="18"/>
        </w:rPr>
        <w:tab/>
      </w:r>
      <w:r w:rsidRPr="000B1E17">
        <w:rPr>
          <w:rFonts w:ascii="Spranq eco sans" w:hAnsi="Spranq eco sans" w:cs="Arial"/>
          <w:sz w:val="18"/>
          <w:szCs w:val="18"/>
        </w:rPr>
        <w:t>Nome completo do solicitante</w:t>
      </w:r>
    </w:p>
    <w:sectPr w:rsidR="000B1E17" w:rsidRPr="000B1E17" w:rsidSect="00F43AB4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1134" w:right="851" w:bottom="1418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1A" w:rsidRDefault="00834F1A">
      <w:r>
        <w:separator/>
      </w:r>
    </w:p>
  </w:endnote>
  <w:endnote w:type="continuationSeparator" w:id="0">
    <w:p w:rsidR="00834F1A" w:rsidRDefault="008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B4" w:rsidRPr="007D1EB4" w:rsidRDefault="00F43AB4" w:rsidP="00F57A1F">
    <w:pPr>
      <w:jc w:val="center"/>
      <w:rPr>
        <w:rFonts w:ascii="Arial" w:hAnsi="Arial" w:cs="Arial"/>
        <w:b/>
        <w:i/>
        <w:sz w:val="16"/>
        <w:szCs w:val="16"/>
      </w:rPr>
    </w:pPr>
    <w:r w:rsidRPr="00EF064B">
      <w:rPr>
        <w:rFonts w:ascii="Arial" w:hAnsi="Arial" w:cs="Arial"/>
        <w:b/>
        <w:i/>
        <w:sz w:val="16"/>
        <w:szCs w:val="16"/>
      </w:rPr>
      <w:t xml:space="preserve">Esta folha deve ser obrigatoriamente preenchida pela PROAD e pela </w:t>
    </w:r>
    <w:proofErr w:type="spellStart"/>
    <w:r w:rsidRPr="00EF064B">
      <w:rPr>
        <w:rFonts w:ascii="Arial" w:hAnsi="Arial" w:cs="Arial"/>
        <w:b/>
        <w:i/>
        <w:sz w:val="16"/>
        <w:szCs w:val="16"/>
      </w:rPr>
      <w:t>Co</w:t>
    </w:r>
    <w:r>
      <w:rPr>
        <w:rFonts w:ascii="Arial" w:hAnsi="Arial" w:cs="Arial"/>
        <w:b/>
        <w:i/>
        <w:sz w:val="16"/>
        <w:szCs w:val="16"/>
      </w:rPr>
      <w:t>AO</w:t>
    </w:r>
    <w:proofErr w:type="spellEnd"/>
    <w:r w:rsidRPr="00EF064B">
      <w:rPr>
        <w:rFonts w:ascii="Arial" w:hAnsi="Arial" w:cs="Arial"/>
        <w:b/>
        <w:i/>
        <w:sz w:val="16"/>
        <w:szCs w:val="16"/>
      </w:rPr>
      <w:t xml:space="preserve"> após primeira tramitação pelo </w:t>
    </w:r>
    <w:r>
      <w:rPr>
        <w:rFonts w:ascii="Arial" w:hAnsi="Arial" w:cs="Arial"/>
        <w:b/>
        <w:i/>
        <w:sz w:val="16"/>
        <w:szCs w:val="16"/>
      </w:rPr>
      <w:t>P</w:t>
    </w:r>
    <w:r w:rsidRPr="00EF064B">
      <w:rPr>
        <w:rFonts w:ascii="Arial" w:hAnsi="Arial" w:cs="Arial"/>
        <w:b/>
        <w:i/>
        <w:sz w:val="16"/>
        <w:szCs w:val="16"/>
      </w:rPr>
      <w:t>rotocolo</w:t>
    </w:r>
    <w:r>
      <w:rPr>
        <w:rFonts w:ascii="Arial" w:hAnsi="Arial" w:cs="Arial"/>
        <w:b/>
        <w:i/>
        <w:sz w:val="16"/>
        <w:szCs w:val="16"/>
      </w:rPr>
      <w:t>.</w:t>
    </w:r>
  </w:p>
  <w:p w:rsidR="00F43AB4" w:rsidRDefault="00F43A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7" w:rsidRDefault="000B1E17" w:rsidP="000B1E17"/>
  <w:p w:rsid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  <w:proofErr w:type="gramStart"/>
    <w:r>
      <w:rPr>
        <w:rFonts w:ascii="Spranq eco sans" w:hAnsi="Spranq eco sans"/>
        <w:sz w:val="14"/>
        <w:szCs w:val="14"/>
      </w:rPr>
      <w:t xml:space="preserve">1) </w:t>
    </w:r>
    <w:r w:rsidRPr="007E6F3D">
      <w:rPr>
        <w:rFonts w:ascii="Spranq eco sans" w:hAnsi="Spranq eco sans"/>
        <w:sz w:val="14"/>
        <w:szCs w:val="14"/>
      </w:rPr>
      <w:t>Este</w:t>
    </w:r>
    <w:proofErr w:type="gramEnd"/>
    <w:r w:rsidRPr="007E6F3D">
      <w:rPr>
        <w:rFonts w:ascii="Spranq eco sans" w:hAnsi="Spranq eco sans"/>
        <w:sz w:val="14"/>
        <w:szCs w:val="14"/>
      </w:rPr>
      <w:t xml:space="preserve"> formulário deve ser preenchido no Word, salvo como </w:t>
    </w:r>
    <w:proofErr w:type="spellStart"/>
    <w:r w:rsidRPr="007E6F3D">
      <w:rPr>
        <w:rFonts w:ascii="Spranq eco sans" w:hAnsi="Spranq eco sans"/>
        <w:sz w:val="14"/>
        <w:szCs w:val="14"/>
      </w:rPr>
      <w:t>pdf</w:t>
    </w:r>
    <w:proofErr w:type="spellEnd"/>
    <w:r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Pr="007E6F3D">
      <w:rPr>
        <w:rFonts w:ascii="Spranq eco sans" w:hAnsi="Spranq eco sans"/>
        <w:sz w:val="14"/>
        <w:szCs w:val="14"/>
      </w:rPr>
      <w:t>Protocolizadora</w:t>
    </w:r>
    <w:proofErr w:type="spellEnd"/>
    <w:r>
      <w:rPr>
        <w:rFonts w:ascii="Spranq eco sans" w:hAnsi="Spranq eco sans"/>
        <w:sz w:val="14"/>
        <w:szCs w:val="14"/>
      </w:rPr>
      <w:t>.</w:t>
    </w:r>
  </w:p>
  <w:p w:rsidR="000B1E17" w:rsidRP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</w:p>
  <w:p w:rsid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2) </w:t>
    </w:r>
    <w:r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Pr="008E2BAC">
      <w:rPr>
        <w:rFonts w:ascii="Spranq eco sans" w:hAnsi="Spranq eco sans"/>
        <w:sz w:val="14"/>
        <w:szCs w:val="14"/>
      </w:rPr>
      <w:t>Protocolizadora</w:t>
    </w:r>
    <w:proofErr w:type="spellEnd"/>
    <w:r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</w:t>
    </w:r>
    <w:r>
      <w:rPr>
        <w:rFonts w:ascii="Spranq eco sans" w:hAnsi="Spranq eco sans"/>
        <w:sz w:val="14"/>
        <w:szCs w:val="14"/>
      </w:rPr>
      <w:t>SOLICITANTE</w:t>
    </w:r>
    <w:r w:rsidRPr="008E2BAC">
      <w:rPr>
        <w:rFonts w:ascii="Spranq eco sans" w:hAnsi="Spranq eco sans"/>
        <w:sz w:val="14"/>
        <w:szCs w:val="14"/>
      </w:rPr>
      <w:t xml:space="preserve"> tramitar o processo para a </w:t>
    </w:r>
    <w:r>
      <w:rPr>
        <w:rFonts w:ascii="Spranq eco sans" w:hAnsi="Spranq eco sans"/>
        <w:sz w:val="14"/>
        <w:szCs w:val="14"/>
      </w:rPr>
      <w:t>PROAD.</w:t>
    </w:r>
  </w:p>
  <w:p w:rsidR="000B1E17" w:rsidRPr="008E2BAC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</w:p>
  <w:p w:rsid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3) A PROAD</w:t>
    </w:r>
    <w:r w:rsidRPr="008E2BAC">
      <w:rPr>
        <w:rFonts w:ascii="Spranq eco sans" w:hAnsi="Spranq eco sans"/>
        <w:sz w:val="14"/>
        <w:szCs w:val="14"/>
      </w:rPr>
      <w:t xml:space="preserve"> deverá tramitar o processo para o Ordenador de Despesa com o despacho eletrônico informativo de sua ciência.</w:t>
    </w:r>
  </w:p>
  <w:p w:rsidR="000B1E17" w:rsidRPr="008E2BAC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</w:p>
  <w:p w:rsidR="000B1E17" w:rsidRP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4) </w:t>
    </w:r>
    <w:r w:rsidRPr="008E2BAC">
      <w:rPr>
        <w:rFonts w:ascii="Spranq eco sans" w:hAnsi="Spranq eco sans"/>
        <w:sz w:val="14"/>
        <w:szCs w:val="14"/>
      </w:rPr>
      <w:t>O Ordenador de Despesa deverá fazer um despacho eletrônic</w:t>
    </w:r>
    <w:r>
      <w:rPr>
        <w:rFonts w:ascii="Spranq eco sans" w:hAnsi="Spranq eco sans"/>
        <w:sz w:val="14"/>
        <w:szCs w:val="14"/>
      </w:rPr>
      <w:t>o decisório com sua autorização e encaminhar o processo para a PROAD.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1A" w:rsidRDefault="00834F1A">
      <w:r>
        <w:separator/>
      </w:r>
    </w:p>
  </w:footnote>
  <w:footnote w:type="continuationSeparator" w:id="0">
    <w:p w:rsidR="00834F1A" w:rsidRDefault="0083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39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28881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BD2739" w:rsidRPr="00750CB2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BD2739" w:rsidRDefault="00BD2739" w:rsidP="00BD2739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BD2739" w:rsidRPr="00750CB2" w:rsidRDefault="00BD2739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BD2739" w:rsidRPr="00614AF4" w:rsidRDefault="00BD2739" w:rsidP="00BD273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>PRÓ-REITORIA DE ADMINISTRAÇÃO</w:t>
    </w:r>
    <w:r>
      <w:rPr>
        <w:rFonts w:ascii="Arial" w:eastAsia="HG Mincho Light J" w:hAnsi="Arial" w:cs="Arial"/>
        <w:b/>
        <w:color w:val="000000"/>
        <w:sz w:val="16"/>
        <w:szCs w:val="16"/>
      </w:rPr>
      <w:t xml:space="preserve"> E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 PLANEJAMENTO</w:t>
    </w:r>
  </w:p>
  <w:p w:rsidR="00BD2739" w:rsidRDefault="00BD27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54DB"/>
    <w:multiLevelType w:val="hybridMultilevel"/>
    <w:tmpl w:val="172687D0"/>
    <w:lvl w:ilvl="0" w:tplc="D96EF198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1A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1E17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2A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0E5E"/>
    <w:rsid w:val="004F1211"/>
    <w:rsid w:val="004F4BC1"/>
    <w:rsid w:val="004F638C"/>
    <w:rsid w:val="004F7F44"/>
    <w:rsid w:val="005007D0"/>
    <w:rsid w:val="00502495"/>
    <w:rsid w:val="00507006"/>
    <w:rsid w:val="0050784B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5784E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16A3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6F5085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4F1A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0023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3C22"/>
    <w:rsid w:val="00924762"/>
    <w:rsid w:val="00924B36"/>
    <w:rsid w:val="009251F8"/>
    <w:rsid w:val="0092564F"/>
    <w:rsid w:val="00930334"/>
    <w:rsid w:val="00930336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0539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17A40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B94"/>
    <w:rsid w:val="00BF1CDB"/>
    <w:rsid w:val="00BF262F"/>
    <w:rsid w:val="00BF3EBD"/>
    <w:rsid w:val="00BF480D"/>
    <w:rsid w:val="00BF7BB8"/>
    <w:rsid w:val="00C0249C"/>
    <w:rsid w:val="00C026F5"/>
    <w:rsid w:val="00C0316D"/>
    <w:rsid w:val="00C032C6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6C1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14E0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F064B"/>
    <w:rsid w:val="00EF20EE"/>
    <w:rsid w:val="00EF503B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4A1E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0D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EFB511-4610-4053-9606-2BAFCCA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character" w:styleId="Nmerodepgina">
    <w:name w:val="page number"/>
    <w:basedOn w:val="Fontepargpadro"/>
    <w:rsid w:val="000B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LAR~1.INT\AppData\Local\Temp\SOLICITAO_DE_ABERTURA_DE_PROC_DE_PAGTO_IMPOSTOS_TAXAS_E_ANUIDA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6FADCE97C0410A9049A49999380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3A326-41CA-4B6D-9D6D-7B50935410D5}"/>
      </w:docPartPr>
      <w:docPartBody>
        <w:p w:rsidR="00436CDA" w:rsidRDefault="00436CDA">
          <w:pPr>
            <w:pStyle w:val="A66FADCE97C0410A9049A49999380445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A4AB81F2614B338744D728C32BF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105FD-672D-432F-A2B1-B1774EA16BCC}"/>
      </w:docPartPr>
      <w:docPartBody>
        <w:p w:rsidR="00436CDA" w:rsidRDefault="00436CDA">
          <w:pPr>
            <w:pStyle w:val="12A4AB81F2614B338744D728C32BF1F1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4D58915D1449F08E13C4C4F3FF4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28E3C-9635-4306-AD02-6071670E653D}"/>
      </w:docPartPr>
      <w:docPartBody>
        <w:p w:rsidR="00436CDA" w:rsidRDefault="00436CDA">
          <w:pPr>
            <w:pStyle w:val="B64D58915D1449F08E13C4C4F3FF4CD5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E159DEE8064F6DA027F9F15337F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DC068-F78A-459B-AA1F-C570637CD589}"/>
      </w:docPartPr>
      <w:docPartBody>
        <w:p w:rsidR="00436CDA" w:rsidRDefault="00436CDA">
          <w:pPr>
            <w:pStyle w:val="D7E159DEE8064F6DA027F9F15337F41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A"/>
    <w:rsid w:val="004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A66FADCE97C0410A9049A49999380445">
    <w:name w:val="A66FADCE97C0410A9049A49999380445"/>
  </w:style>
  <w:style w:type="paragraph" w:customStyle="1" w:styleId="12A4AB81F2614B338744D728C32BF1F1">
    <w:name w:val="12A4AB81F2614B338744D728C32BF1F1"/>
  </w:style>
  <w:style w:type="paragraph" w:customStyle="1" w:styleId="B64D58915D1449F08E13C4C4F3FF4CD5">
    <w:name w:val="B64D58915D1449F08E13C4C4F3FF4CD5"/>
  </w:style>
  <w:style w:type="paragraph" w:customStyle="1" w:styleId="D7E159DEE8064F6DA027F9F15337F412">
    <w:name w:val="D7E159DEE8064F6DA027F9F15337F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60AB-1D21-418E-8808-A1B6F4B5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SOLICITAO_DE_ABERTURA_DE_PROC_DE_PAGTO_IMPOSTOS_TAXAS_E_ANUIDADES</Template>
  <TotalTime>9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Duala Pessoa do Rosário</cp:lastModifiedBy>
  <cp:revision>5</cp:revision>
  <cp:lastPrinted>2016-12-09T16:25:00Z</cp:lastPrinted>
  <dcterms:created xsi:type="dcterms:W3CDTF">2018-01-29T18:10:00Z</dcterms:created>
  <dcterms:modified xsi:type="dcterms:W3CDTF">2018-03-12T18:43:00Z</dcterms:modified>
</cp:coreProperties>
</file>