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F" w:rsidRPr="00EB3816" w:rsidRDefault="00EB3816" w:rsidP="004066DB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b/>
        </w:rPr>
      </w:pPr>
      <w:r w:rsidRPr="00EB3816">
        <w:rPr>
          <w:rFonts w:ascii="Spranq eco sans" w:hAnsi="Spranq eco sans" w:cs="Arial"/>
          <w:b/>
        </w:rPr>
        <w:t>SOLICITAÇÃO DE ABERTURA DE PROCESSO – PAGAMENTO DE BOLSAS DE ASSISTÊNCIA ESTUDANTIL</w:t>
      </w:r>
    </w:p>
    <w:p w:rsidR="004D735F" w:rsidRPr="004066DB" w:rsidRDefault="004D735F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D735F" w:rsidRPr="00EB3816" w:rsidRDefault="004D735F" w:rsidP="0082099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Spranq eco sans" w:hAnsi="Spranq eco sans" w:cs="Arial"/>
        </w:rPr>
      </w:pPr>
      <w:r w:rsidRPr="00EB3816">
        <w:rPr>
          <w:rFonts w:ascii="Spranq eco sans" w:hAnsi="Spranq eco sans" w:cs="Arial"/>
        </w:rPr>
        <w:t xml:space="preserve">Venho por meio desta solicitar a abertura de processo administrativo para pagamento de futuras bolsas de assistência estudantil </w:t>
      </w:r>
      <w:r w:rsidR="00730174" w:rsidRPr="00EB3816">
        <w:rPr>
          <w:rFonts w:ascii="Spranq eco sans" w:hAnsi="Spranq eco sans" w:cs="Arial"/>
        </w:rPr>
        <w:t>de acordo com as informações contidas na tabela abaixo:</w:t>
      </w:r>
    </w:p>
    <w:p w:rsidR="00730174" w:rsidRPr="00EB3816" w:rsidRDefault="00730174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4"/>
        <w:gridCol w:w="720"/>
        <w:gridCol w:w="720"/>
        <w:gridCol w:w="1440"/>
        <w:gridCol w:w="720"/>
        <w:gridCol w:w="530"/>
        <w:gridCol w:w="576"/>
        <w:gridCol w:w="874"/>
        <w:gridCol w:w="1571"/>
      </w:tblGrid>
      <w:tr w:rsidR="00FF5BD5" w:rsidRPr="00EB3816" w:rsidTr="00FF5BD5">
        <w:trPr>
          <w:trHeight w:val="37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 xml:space="preserve">Denominação </w:t>
            </w:r>
          </w:p>
        </w:tc>
        <w:bookmarkStart w:id="0" w:name="Texto1"/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74" w:rsidRPr="00EB3816" w:rsidRDefault="009652ED" w:rsidP="00BB15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"/>
                  <w:enabled/>
                  <w:calcOnExit w:val="0"/>
                  <w:helpText w:type="text" w:val="Neste campo deve ser informado o nome do Programa/Projeto. Informações complementares e/ou descritivos devem ser mencionados em outro tópico. "/>
                  <w:textInput/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="005C0F44">
              <w:rPr>
                <w:rFonts w:ascii="Spranq eco sans" w:hAnsi="Spranq eco sans" w:cs="Arial"/>
              </w:rPr>
            </w:r>
            <w:r w:rsidR="005C0F44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0"/>
          </w:p>
        </w:tc>
      </w:tr>
      <w:tr w:rsidR="00FF5BD5" w:rsidRPr="00EB3816" w:rsidTr="00FF5BD5">
        <w:trPr>
          <w:trHeight w:val="332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:rsidR="00D95CCC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Campus</w:t>
            </w:r>
          </w:p>
        </w:tc>
        <w:bookmarkStart w:id="1" w:name="Dropdown1"/>
        <w:tc>
          <w:tcPr>
            <w:tcW w:w="7151" w:type="dxa"/>
            <w:gridSpan w:val="8"/>
            <w:tcBorders>
              <w:right w:val="single" w:sz="4" w:space="0" w:color="auto"/>
            </w:tcBorders>
            <w:vAlign w:val="center"/>
          </w:tcPr>
          <w:p w:rsidR="00730174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  <w:b/>
                <w:highlight w:val="yellow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1"/>
                    <w:listEntry w:val="Eng. Paulo de Frontin"/>
                    <w:listEntry w:val="Mesquita"/>
                    <w:listEntry w:val="Duque de Caxias"/>
                    <w:listEntry w:val="Nilópolis"/>
                    <w:listEntry w:val="Paracambi"/>
                    <w:listEntry w:val="Pinheiral"/>
                    <w:listEntry w:val="Realengo"/>
                    <w:listEntry w:val="São Gonçalo"/>
                    <w:listEntry w:val="Arraial do Cabo"/>
                    <w:listEntry w:val="Volta Redonda"/>
                    <w:listEntry w:val="Rio de Janeiro"/>
                    <w:listEntry w:val="Reitoria"/>
                    <w:listEntry w:val=" "/>
                  </w:ddList>
                </w:ffData>
              </w:fldChar>
            </w:r>
            <w:r w:rsidRPr="00EB3816">
              <w:rPr>
                <w:rFonts w:ascii="Spranq eco sans" w:hAnsi="Spranq eco sans" w:cs="Arial"/>
                <w:b/>
                <w:highlight w:val="yellow"/>
              </w:rPr>
              <w:instrText xml:space="preserve"> FORMDROPDOWN </w:instrText>
            </w:r>
            <w:r w:rsidR="005C0F44">
              <w:rPr>
                <w:rFonts w:ascii="Spranq eco sans" w:hAnsi="Spranq eco sans" w:cs="Arial"/>
                <w:b/>
                <w:highlight w:val="yellow"/>
              </w:rPr>
            </w:r>
            <w:r w:rsidR="005C0F44">
              <w:rPr>
                <w:rFonts w:ascii="Spranq eco sans" w:hAnsi="Spranq eco sans" w:cs="Arial"/>
                <w:b/>
                <w:highlight w:val="yellow"/>
              </w:rPr>
              <w:fldChar w:fldCharType="separate"/>
            </w:r>
            <w:r w:rsidRPr="00EB3816">
              <w:rPr>
                <w:rFonts w:ascii="Spranq eco sans" w:hAnsi="Spranq eco sans" w:cs="Arial"/>
                <w:b/>
                <w:highlight w:val="yellow"/>
              </w:rPr>
              <w:fldChar w:fldCharType="end"/>
            </w:r>
            <w:bookmarkEnd w:id="1"/>
          </w:p>
        </w:tc>
      </w:tr>
      <w:tr w:rsidR="00FF5BD5" w:rsidRPr="00EB3816" w:rsidTr="00FF5BD5">
        <w:trPr>
          <w:trHeight w:val="38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 xml:space="preserve">Responsável </w:t>
            </w:r>
          </w:p>
        </w:tc>
        <w:tc>
          <w:tcPr>
            <w:tcW w:w="71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CCC" w:rsidRPr="00EB3816" w:rsidRDefault="00D95CCC" w:rsidP="00C54F1A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</w:tc>
      </w:tr>
      <w:tr w:rsidR="00FF5BD5" w:rsidRPr="00EB3816" w:rsidTr="00FF5BD5">
        <w:trPr>
          <w:trHeight w:val="374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98D" w:rsidRPr="00EB3816" w:rsidRDefault="00F9498D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Cargo/ Função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vAlign w:val="center"/>
          </w:tcPr>
          <w:p w:rsidR="00F9498D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2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F9498D" w:rsidRPr="00EB3816" w:rsidRDefault="00F9498D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Mat</w:t>
            </w:r>
            <w:r w:rsidR="00265E5E" w:rsidRPr="00EB3816">
              <w:rPr>
                <w:rFonts w:ascii="Spranq eco sans" w:hAnsi="Spranq eco sans" w:cs="Arial"/>
                <w:b/>
              </w:rPr>
              <w:t>. S</w:t>
            </w:r>
            <w:r w:rsidRPr="00EB3816">
              <w:rPr>
                <w:rFonts w:ascii="Spranq eco sans" w:hAnsi="Spranq eco sans" w:cs="Arial"/>
                <w:b/>
              </w:rPr>
              <w:t>IAPE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98D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3"/>
            <w:r w:rsidR="00F9498D" w:rsidRPr="00EB3816">
              <w:rPr>
                <w:rFonts w:ascii="Spranq eco sans" w:hAnsi="Spranq eco sans" w:cs="Arial"/>
              </w:rPr>
              <w:t xml:space="preserve">                </w:t>
            </w:r>
          </w:p>
        </w:tc>
      </w:tr>
      <w:tr w:rsidR="00FF5BD5" w:rsidRPr="00EB3816" w:rsidTr="00FF5BD5">
        <w:trPr>
          <w:trHeight w:val="5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Descritivo Geral</w:t>
            </w:r>
            <w:r w:rsidR="00392527" w:rsidRPr="00EB3816">
              <w:rPr>
                <w:rFonts w:ascii="Spranq eco sans" w:hAnsi="Spranq eco sans" w:cs="Arial"/>
                <w:b/>
              </w:rPr>
              <w:t xml:space="preserve"> do Programa</w:t>
            </w:r>
            <w:r w:rsidR="00C21AB8" w:rsidRPr="00EB3816">
              <w:rPr>
                <w:rFonts w:ascii="Spranq eco sans" w:hAnsi="Spranq eco sans" w:cs="Arial"/>
                <w:b/>
              </w:rPr>
              <w:t>/Projeto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  <w:bookmarkStart w:id="4" w:name="Texto5"/>
          <w:p w:rsidR="00820990" w:rsidRPr="00EB3816" w:rsidRDefault="00FF5BD5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5"/>
                  <w:enabled/>
                  <w:calcOnExit w:val="0"/>
                  <w:helpText w:type="text" w:val="Breve resumo do programa tais como atividades, objetivos, dentre outros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4"/>
          </w:p>
          <w:p w:rsidR="00820990" w:rsidRPr="00EB3816" w:rsidRDefault="00820990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</w:tc>
      </w:tr>
      <w:tr w:rsidR="00FF5BD5" w:rsidRPr="00EB3816" w:rsidTr="00FF5BD5">
        <w:trPr>
          <w:trHeight w:val="31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Justificativa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</w:p>
          <w:bookmarkStart w:id="5" w:name="Texto7"/>
          <w:p w:rsidR="00AB3CE3" w:rsidRPr="00EB3816" w:rsidRDefault="00B74C7E" w:rsidP="0082133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7"/>
                  <w:enabled/>
                  <w:calcOnExit w:val="0"/>
                  <w:helpText w:type="text" w:val="Neste campo deve-se descrever resumidamente a motivação, a importância e a necessidade do programa ou projeto a nível pedagógico, estratégico, institucional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5"/>
          </w:p>
          <w:p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</w:p>
        </w:tc>
      </w:tr>
      <w:tr w:rsidR="00265E5E" w:rsidRPr="00EB3816" w:rsidTr="00FF5BD5">
        <w:trPr>
          <w:trHeight w:val="319"/>
        </w:trPr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265E5E" w:rsidRPr="00EB3816" w:rsidRDefault="00265E5E" w:rsidP="00B874B8">
            <w:pPr>
              <w:pStyle w:val="Cabealho"/>
              <w:jc w:val="center"/>
              <w:rPr>
                <w:rFonts w:ascii="Spranq eco sans" w:hAnsi="Spranq eco sans" w:cs="Arial"/>
                <w:b/>
              </w:rPr>
            </w:pPr>
          </w:p>
        </w:tc>
      </w:tr>
      <w:tr w:rsidR="00C21AB8" w:rsidRPr="00EB3816" w:rsidTr="00FF5BD5">
        <w:trPr>
          <w:trHeight w:val="319"/>
        </w:trPr>
        <w:tc>
          <w:tcPr>
            <w:tcW w:w="977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  <w:vAlign w:val="center"/>
          </w:tcPr>
          <w:p w:rsidR="00C21AB8" w:rsidRPr="00EB3816" w:rsidRDefault="00C21AB8" w:rsidP="00B874B8">
            <w:pPr>
              <w:pStyle w:val="Cabealho"/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Informações Orçamentárias</w:t>
            </w:r>
          </w:p>
        </w:tc>
      </w:tr>
      <w:tr w:rsidR="00FF5BD5" w:rsidRPr="00EB3816" w:rsidTr="00FF5BD5"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5CCC" w:rsidRPr="00EB3816" w:rsidRDefault="00C21AB8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Termo de Cooperação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83DE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Pr="00EB3816">
              <w:rPr>
                <w:rFonts w:ascii="Spranq eco sans" w:hAnsi="Spranq eco sans" w:cs="Arial"/>
              </w:rPr>
              <w:instrText xml:space="preserve"> FORMCHECKBOX </w:instrText>
            </w:r>
            <w:r w:rsidR="005C0F44">
              <w:rPr>
                <w:rFonts w:ascii="Spranq eco sans" w:hAnsi="Spranq eco sans" w:cs="Arial"/>
              </w:rPr>
            </w:r>
            <w:r w:rsidR="005C0F44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SIM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83DE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 w:rsidRPr="00EB3816">
              <w:rPr>
                <w:rFonts w:ascii="Spranq eco sans" w:hAnsi="Spranq eco sans" w:cs="Arial"/>
              </w:rPr>
              <w:instrText xml:space="preserve"> FORMCHECKBOX </w:instrText>
            </w:r>
            <w:r w:rsidR="005C0F44">
              <w:rPr>
                <w:rFonts w:ascii="Spranq eco sans" w:hAnsi="Spranq eco sans" w:cs="Arial"/>
              </w:rPr>
            </w:r>
            <w:r w:rsidR="005C0F44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7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NÃO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Número da Nota de Crédito</w:t>
            </w:r>
          </w:p>
        </w:tc>
      </w:tr>
      <w:tr w:rsidR="00FF5BD5" w:rsidRPr="00EB3816" w:rsidTr="00FF5BD5">
        <w:trPr>
          <w:trHeight w:val="322"/>
        </w:trPr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92527" w:rsidRPr="00EB3816" w:rsidRDefault="0039252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UG Repassadora</w:t>
            </w:r>
          </w:p>
        </w:tc>
        <w:bookmarkStart w:id="8" w:name="Texto6"/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527" w:rsidRPr="00EB3816" w:rsidRDefault="00AB3CE3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8"/>
          </w:p>
        </w:tc>
        <w:bookmarkStart w:id="9" w:name="Texto13"/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92527" w:rsidRPr="00EB3816" w:rsidRDefault="00AB3CE3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9"/>
          </w:p>
        </w:tc>
      </w:tr>
      <w:tr w:rsidR="00392527" w:rsidRPr="00EB3816" w:rsidTr="00FF5BD5">
        <w:tc>
          <w:tcPr>
            <w:tcW w:w="9779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92527" w:rsidRPr="00EB3816" w:rsidRDefault="00392527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t xml:space="preserve">OBS: </w:t>
            </w:r>
            <w:r w:rsidR="00AB3CE3" w:rsidRPr="00EB3816">
              <w:rPr>
                <w:rFonts w:ascii="Spranq eco sans" w:hAnsi="Spranq eco sans" w:cs="Arial"/>
              </w:rPr>
              <w:t xml:space="preserve">Preencher todos os campos acima </w:t>
            </w:r>
            <w:r w:rsidR="00AB3CE3" w:rsidRPr="00EB3816">
              <w:rPr>
                <w:rFonts w:ascii="Spranq eco sans" w:hAnsi="Spranq eco sans" w:cs="Arial"/>
                <w:b/>
                <w:highlight w:val="yellow"/>
              </w:rPr>
              <w:t>apenas</w:t>
            </w:r>
            <w:r w:rsidR="00AB3CE3" w:rsidRPr="00EB3816">
              <w:rPr>
                <w:rFonts w:ascii="Spranq eco sans" w:hAnsi="Spranq eco sans" w:cs="Arial"/>
              </w:rPr>
              <w:t xml:space="preserve"> em caso de Termo de Cooperação.</w:t>
            </w:r>
          </w:p>
          <w:p w:rsidR="00BB15CD" w:rsidRPr="00EB3816" w:rsidRDefault="00BB15CD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</w:p>
          <w:p w:rsidR="00BB15CD" w:rsidRPr="00EB3816" w:rsidRDefault="00BB15CD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</w:p>
        </w:tc>
      </w:tr>
      <w:tr w:rsidR="00AB3CE3" w:rsidRPr="00EB3816" w:rsidTr="00FF5BD5">
        <w:trPr>
          <w:trHeight w:val="324"/>
        </w:trPr>
        <w:tc>
          <w:tcPr>
            <w:tcW w:w="24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3CE3" w:rsidRPr="00EB3816" w:rsidRDefault="00AB3CE3" w:rsidP="00265E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Valor Estimado</w:t>
            </w:r>
          </w:p>
        </w:tc>
        <w:bookmarkStart w:id="10" w:name="Texto14"/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3CE3" w:rsidRPr="00EB3816" w:rsidRDefault="00FF5BD5" w:rsidP="00FF5BD5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4"/>
                  <w:enabled/>
                  <w:calcOnExit w:val="0"/>
                  <w:helpText w:type="text" w:val="Informar uma estimativa de valor a utilizar durante toda a vigência do programa ou projeto.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0"/>
          </w:p>
        </w:tc>
      </w:tr>
      <w:tr w:rsidR="00FF5BD5" w:rsidRPr="00EB3816" w:rsidTr="00FF5BD5">
        <w:trPr>
          <w:trHeight w:val="600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65E5E" w:rsidRPr="00EB3816" w:rsidRDefault="00265E5E" w:rsidP="00265E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Informações Complementares</w:t>
            </w:r>
          </w:p>
        </w:tc>
        <w:bookmarkStart w:id="11" w:name="Texto15"/>
        <w:tc>
          <w:tcPr>
            <w:tcW w:w="733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65E5E" w:rsidRPr="00EB3816" w:rsidRDefault="00B74C7E" w:rsidP="00FF5BD5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5"/>
                  <w:enabled/>
                  <w:calcOnExit w:val="0"/>
                  <w:helpText w:type="text" w:val="Se desejável, mencionar outras informações orçamentárias complementares tais como Centro de Custos, Plano Interno, PTRES, etc&#10;&#10;DEVE-SE DIGITAR ATÉ NO MÁXIMO 80 CARACTERES."/>
                  <w:textInput>
                    <w:maxLength w:val="8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1"/>
          </w:p>
        </w:tc>
      </w:tr>
    </w:tbl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:rsidR="008E2BAC" w:rsidRPr="00EB3816" w:rsidRDefault="004066D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</w:rPr>
      </w:pPr>
      <w:r w:rsidRPr="00EB3816">
        <w:rPr>
          <w:rFonts w:ascii="Spranq eco sans" w:hAnsi="Spranq eco sans"/>
        </w:rPr>
        <w:t xml:space="preserve">Rio de Janeiro, ____/_____/_____  </w:t>
      </w:r>
    </w:p>
    <w:p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</w:rPr>
      </w:pPr>
    </w:p>
    <w:p w:rsidR="004066DB" w:rsidRPr="00EB3816" w:rsidRDefault="004066DB" w:rsidP="005C0F44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  <w:bookmarkStart w:id="12" w:name="_GoBack"/>
      <w:bookmarkEnd w:id="12"/>
    </w:p>
    <w:p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066DB" w:rsidRPr="00EB3816" w:rsidRDefault="004066DB" w:rsidP="008E2BAC">
      <w:pPr>
        <w:pStyle w:val="Cabealho"/>
        <w:tabs>
          <w:tab w:val="clear" w:pos="4419"/>
          <w:tab w:val="clear" w:pos="8838"/>
        </w:tabs>
        <w:jc w:val="right"/>
        <w:rPr>
          <w:rFonts w:ascii="Spranq eco sans" w:hAnsi="Spranq eco sans" w:cs="Arial"/>
        </w:rPr>
      </w:pPr>
      <w:r w:rsidRPr="00EB3816">
        <w:rPr>
          <w:rFonts w:ascii="Spranq eco sans" w:hAnsi="Spranq eco sans" w:cs="Arial"/>
        </w:rPr>
        <w:t>Nome completo do Responsável pelo Programa/Projeto</w:t>
      </w:r>
    </w:p>
    <w:p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040317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040317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4066DB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:rsidR="009324A3" w:rsidRPr="00040317" w:rsidRDefault="009324A3" w:rsidP="00040317">
      <w:pPr>
        <w:jc w:val="both"/>
        <w:rPr>
          <w:rFonts w:ascii="Spranq eco sans" w:hAnsi="Spranq eco sans"/>
          <w:sz w:val="16"/>
          <w:szCs w:val="16"/>
        </w:rPr>
      </w:pPr>
    </w:p>
    <w:sectPr w:rsidR="009324A3" w:rsidRPr="00040317" w:rsidSect="00406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1162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78" w:rsidRDefault="00192678">
      <w:r>
        <w:separator/>
      </w:r>
    </w:p>
  </w:endnote>
  <w:endnote w:type="continuationSeparator" w:id="0">
    <w:p w:rsidR="00192678" w:rsidRDefault="001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576A" w:rsidRDefault="000757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proofErr w:type="gramStart"/>
    <w:r>
      <w:rPr>
        <w:rFonts w:ascii="Spranq eco sans" w:hAnsi="Spranq eco sans" w:cs="Arial"/>
        <w:sz w:val="16"/>
        <w:szCs w:val="16"/>
      </w:rPr>
      <w:t xml:space="preserve">1) </w:t>
    </w:r>
    <w:r w:rsidR="008E2BAC" w:rsidRPr="007E6F3D">
      <w:rPr>
        <w:rFonts w:ascii="Spranq eco sans" w:hAnsi="Spranq eco sans"/>
        <w:sz w:val="14"/>
        <w:szCs w:val="14"/>
      </w:rPr>
      <w:t>Este</w:t>
    </w:r>
    <w:proofErr w:type="gramEnd"/>
    <w:r w:rsidR="008E2BAC" w:rsidRPr="007E6F3D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="008E2BAC" w:rsidRPr="007E6F3D">
      <w:rPr>
        <w:rFonts w:ascii="Spranq eco sans" w:hAnsi="Spranq eco sans"/>
        <w:sz w:val="14"/>
        <w:szCs w:val="14"/>
      </w:rPr>
      <w:t>pdf</w:t>
    </w:r>
    <w:proofErr w:type="spellEnd"/>
    <w:r w:rsidR="008E2BAC"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="008E2BAC" w:rsidRPr="007E6F3D">
      <w:rPr>
        <w:rFonts w:ascii="Spranq eco sans" w:hAnsi="Spranq eco sans"/>
        <w:sz w:val="14"/>
        <w:szCs w:val="14"/>
      </w:rPr>
      <w:t>Protocolizadora</w:t>
    </w:r>
    <w:proofErr w:type="spellEnd"/>
    <w:r w:rsidR="008E2BAC">
      <w:rPr>
        <w:rFonts w:ascii="Spranq eco sans" w:hAnsi="Spranq eco sans"/>
        <w:sz w:val="14"/>
        <w:szCs w:val="14"/>
      </w:rPr>
      <w:t>.</w:t>
    </w:r>
  </w:p>
  <w:p w:rsidR="008E2BAC" w:rsidRDefault="008E2BAC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 w:cs="Arial"/>
        <w:sz w:val="16"/>
        <w:szCs w:val="16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="00040317"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="00040317" w:rsidRPr="008E2BAC">
      <w:rPr>
        <w:rFonts w:ascii="Spranq eco sans" w:hAnsi="Spranq eco sans"/>
        <w:sz w:val="14"/>
        <w:szCs w:val="14"/>
      </w:rPr>
      <w:t>Protocolizadora</w:t>
    </w:r>
    <w:proofErr w:type="spellEnd"/>
    <w:r w:rsidR="00040317"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 para a Diretoria Geral do Campus ou Pró-Reitor.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3) </w:t>
    </w:r>
    <w:r w:rsidR="00040317" w:rsidRPr="008E2BAC">
      <w:rPr>
        <w:rFonts w:ascii="Spranq eco sans" w:hAnsi="Spranq eco sans"/>
        <w:sz w:val="14"/>
        <w:szCs w:val="14"/>
      </w:rPr>
      <w:t>O Diretor Geral do Campus ou Pró-Reitor deverá tramitar o processo para o Ordenador de Despesa com o despacho eletrônico informativo de sua ciência.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7576A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="00040317" w:rsidRPr="008E2BAC">
      <w:rPr>
        <w:rFonts w:ascii="Spranq eco sans" w:hAnsi="Spranq eco sans"/>
        <w:sz w:val="14"/>
        <w:szCs w:val="14"/>
      </w:rPr>
      <w:t>O Ordenador de Despesa deverá fazer um despacho eletrônico decisório com sua autorização</w:t>
    </w:r>
    <w:r w:rsidR="00A15325">
      <w:rPr>
        <w:rFonts w:ascii="Spranq eco sans" w:hAnsi="Spranq eco sans"/>
        <w:sz w:val="14"/>
        <w:szCs w:val="14"/>
      </w:rPr>
      <w:t xml:space="preserve"> e tramitar para a PROAD</w:t>
    </w:r>
    <w:r w:rsidR="00040317" w:rsidRPr="008E2BAC">
      <w:rPr>
        <w:rFonts w:ascii="Spranq eco sans" w:hAnsi="Spranq eco sans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25" w:rsidRDefault="00A153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78" w:rsidRDefault="00192678">
      <w:r>
        <w:separator/>
      </w:r>
    </w:p>
  </w:footnote>
  <w:footnote w:type="continuationSeparator" w:id="0">
    <w:p w:rsidR="00192678" w:rsidRDefault="0019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576A" w:rsidRDefault="000757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DB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14943C2E" wp14:editId="15D55F78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C3F42" wp14:editId="11D39774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2742E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066DB" w:rsidRPr="007E6F3D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:rsidR="004066DB" w:rsidRPr="007E6F3D" w:rsidRDefault="004066DB" w:rsidP="004066DB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:rsidR="004066DB" w:rsidRPr="007E6F3D" w:rsidRDefault="004066DB" w:rsidP="004066DB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:rsidR="0007576A" w:rsidRPr="004066DB" w:rsidRDefault="004066DB" w:rsidP="004066DB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</w:t>
    </w:r>
    <w:r>
      <w:rPr>
        <w:rFonts w:ascii="Spranq eco sans" w:eastAsia="HG Mincho Light J" w:hAnsi="Spranq eco sans" w:cs="Arial"/>
        <w:b/>
        <w:color w:val="000000"/>
        <w:sz w:val="16"/>
        <w:szCs w:val="16"/>
      </w:rPr>
      <w:t xml:space="preserve"> PLANEJAMENTO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25" w:rsidRDefault="00A153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D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A"/>
    <w:rsid w:val="00040317"/>
    <w:rsid w:val="0007576A"/>
    <w:rsid w:val="000B08DC"/>
    <w:rsid w:val="00192678"/>
    <w:rsid w:val="00242783"/>
    <w:rsid w:val="00265E5E"/>
    <w:rsid w:val="002A04CA"/>
    <w:rsid w:val="002A5DFF"/>
    <w:rsid w:val="002C555E"/>
    <w:rsid w:val="00303413"/>
    <w:rsid w:val="003306BF"/>
    <w:rsid w:val="00392527"/>
    <w:rsid w:val="004066DB"/>
    <w:rsid w:val="004D735F"/>
    <w:rsid w:val="0058440D"/>
    <w:rsid w:val="005C0F44"/>
    <w:rsid w:val="005F38F0"/>
    <w:rsid w:val="005F5FC2"/>
    <w:rsid w:val="00730174"/>
    <w:rsid w:val="007C2A9B"/>
    <w:rsid w:val="00820990"/>
    <w:rsid w:val="00821337"/>
    <w:rsid w:val="008E2BAC"/>
    <w:rsid w:val="009137CF"/>
    <w:rsid w:val="0092696F"/>
    <w:rsid w:val="009324A3"/>
    <w:rsid w:val="009652ED"/>
    <w:rsid w:val="00974366"/>
    <w:rsid w:val="00A15325"/>
    <w:rsid w:val="00A86E3D"/>
    <w:rsid w:val="00AB3CE3"/>
    <w:rsid w:val="00B74C7E"/>
    <w:rsid w:val="00B874B8"/>
    <w:rsid w:val="00BB15CD"/>
    <w:rsid w:val="00BB6F39"/>
    <w:rsid w:val="00BC5707"/>
    <w:rsid w:val="00C21AB8"/>
    <w:rsid w:val="00C51A95"/>
    <w:rsid w:val="00C54F1A"/>
    <w:rsid w:val="00C85D65"/>
    <w:rsid w:val="00D0412F"/>
    <w:rsid w:val="00D83DE7"/>
    <w:rsid w:val="00D95CCC"/>
    <w:rsid w:val="00DB3DD4"/>
    <w:rsid w:val="00EB3816"/>
    <w:rsid w:val="00EE1CF0"/>
    <w:rsid w:val="00F86932"/>
    <w:rsid w:val="00F9498D"/>
    <w:rsid w:val="00FD7B3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95BFDE3-9C46-40E3-A85A-47834BE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F"/>
  </w:style>
  <w:style w:type="paragraph" w:styleId="Ttulo1">
    <w:name w:val="heading 1"/>
    <w:basedOn w:val="Normal"/>
    <w:next w:val="Normal"/>
    <w:qFormat/>
    <w:rsid w:val="004D735F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73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D73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5F"/>
  </w:style>
  <w:style w:type="paragraph" w:styleId="Corpodetexto">
    <w:name w:val="Body Text"/>
    <w:basedOn w:val="Normal"/>
    <w:rsid w:val="004D735F"/>
    <w:pPr>
      <w:jc w:val="both"/>
    </w:pPr>
    <w:rPr>
      <w:sz w:val="24"/>
    </w:rPr>
  </w:style>
  <w:style w:type="paragraph" w:styleId="PargrafodaLista">
    <w:name w:val="List Paragraph"/>
    <w:basedOn w:val="Normal"/>
    <w:qFormat/>
    <w:rsid w:val="004D735F"/>
    <w:pPr>
      <w:ind w:left="708"/>
    </w:pPr>
  </w:style>
  <w:style w:type="character" w:styleId="Forte">
    <w:name w:val="Strong"/>
    <w:basedOn w:val="Fontepargpadro"/>
    <w:qFormat/>
    <w:rsid w:val="004D735F"/>
    <w:rPr>
      <w:b/>
      <w:bCs/>
    </w:rPr>
  </w:style>
  <w:style w:type="table" w:styleId="Tabelacomgrade">
    <w:name w:val="Table Grid"/>
    <w:basedOn w:val="Tabelanormal"/>
    <w:rsid w:val="007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C555E"/>
  </w:style>
  <w:style w:type="character" w:customStyle="1" w:styleId="CabealhoChar">
    <w:name w:val="Cabeçalho Char"/>
    <w:link w:val="Cabealho"/>
    <w:uiPriority w:val="99"/>
    <w:locked/>
    <w:rsid w:val="004066DB"/>
  </w:style>
  <w:style w:type="character" w:customStyle="1" w:styleId="RodapChar">
    <w:name w:val="Rodapé Char"/>
    <w:basedOn w:val="Fontepargpadro"/>
    <w:link w:val="Rodap"/>
    <w:uiPriority w:val="99"/>
    <w:rsid w:val="000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.garcia.INTRANET\Downloads\padrao%20abertura%20de%20processos%20bolsas%20-%20reitoria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B4A9-B419-4E58-B696-F245A317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padrao abertura de processos bolsas - reitoria (3)</Template>
  <TotalTime>0</TotalTime>
  <Pages>1</Pages>
  <Words>102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Juarez Ferreira Garcia</dc:creator>
  <cp:keywords/>
  <dc:description/>
  <cp:lastModifiedBy>Duala Pessoa do Rosário</cp:lastModifiedBy>
  <cp:revision>3</cp:revision>
  <cp:lastPrinted>2012-06-26T19:49:00Z</cp:lastPrinted>
  <dcterms:created xsi:type="dcterms:W3CDTF">2018-02-01T12:39:00Z</dcterms:created>
  <dcterms:modified xsi:type="dcterms:W3CDTF">2018-03-12T19:25:00Z</dcterms:modified>
</cp:coreProperties>
</file>