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2E" w:rsidRPr="0001475D" w:rsidRDefault="003264A8" w:rsidP="0001475D">
      <w:pPr>
        <w:pStyle w:val="Ttulo3"/>
        <w:rPr>
          <w:rFonts w:ascii="Times New Roman" w:hAnsi="Times New Roman"/>
          <w:b/>
        </w:rPr>
      </w:pPr>
      <w:bookmarkStart w:id="0" w:name="_GoBack"/>
      <w:bookmarkEnd w:id="0"/>
      <w:r w:rsidRPr="0001475D">
        <w:rPr>
          <w:rFonts w:ascii="Times New Roman" w:hAnsi="Times New Roman"/>
          <w:b/>
        </w:rPr>
        <w:t>ESTUDO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PRELIMINAR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PARA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CONTRATAÇÃO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DE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SERVIÇOS</w:t>
      </w:r>
      <w:r w:rsidR="004D5B54" w:rsidRPr="0001475D">
        <w:rPr>
          <w:rFonts w:ascii="Times New Roman" w:hAnsi="Times New Roman"/>
          <w:b/>
        </w:rPr>
        <w:t xml:space="preserve"> </w:t>
      </w:r>
      <w:r w:rsidR="00C5212D" w:rsidRPr="0001475D">
        <w:rPr>
          <w:rFonts w:ascii="Times New Roman" w:hAnsi="Times New Roman"/>
          <w:b/>
        </w:rPr>
        <w:t>OU</w:t>
      </w:r>
      <w:r w:rsidR="004D5B54" w:rsidRPr="0001475D">
        <w:rPr>
          <w:rFonts w:ascii="Times New Roman" w:hAnsi="Times New Roman"/>
          <w:b/>
        </w:rPr>
        <w:t xml:space="preserve"> </w:t>
      </w:r>
      <w:r w:rsidR="00C5212D" w:rsidRPr="0001475D">
        <w:rPr>
          <w:rFonts w:ascii="Times New Roman" w:hAnsi="Times New Roman"/>
          <w:b/>
        </w:rPr>
        <w:t>AQUISIÇÃO</w:t>
      </w:r>
      <w:r w:rsidR="004D5B54" w:rsidRPr="0001475D">
        <w:rPr>
          <w:rFonts w:ascii="Times New Roman" w:hAnsi="Times New Roman"/>
          <w:b/>
        </w:rPr>
        <w:t xml:space="preserve"> </w:t>
      </w:r>
      <w:r w:rsidR="00C5212D" w:rsidRPr="0001475D">
        <w:rPr>
          <w:rFonts w:ascii="Times New Roman" w:hAnsi="Times New Roman"/>
          <w:b/>
        </w:rPr>
        <w:t>DE</w:t>
      </w:r>
      <w:r w:rsidR="004D5B54" w:rsidRPr="0001475D">
        <w:rPr>
          <w:rFonts w:ascii="Times New Roman" w:hAnsi="Times New Roman"/>
          <w:b/>
        </w:rPr>
        <w:t xml:space="preserve"> </w:t>
      </w:r>
      <w:r w:rsidR="00C5212D" w:rsidRPr="0001475D">
        <w:rPr>
          <w:rFonts w:ascii="Times New Roman" w:hAnsi="Times New Roman"/>
          <w:b/>
        </w:rPr>
        <w:t>MATERIAIS</w:t>
      </w:r>
    </w:p>
    <w:p w:rsidR="00322303" w:rsidRPr="0001475D" w:rsidRDefault="00322303" w:rsidP="0001475D">
      <w:pPr>
        <w:pStyle w:val="Ttulo3"/>
        <w:rPr>
          <w:rFonts w:ascii="Times New Roman" w:hAnsi="Times New Roman"/>
          <w:b/>
        </w:rPr>
      </w:pPr>
      <w:r w:rsidRPr="0001475D">
        <w:rPr>
          <w:rFonts w:ascii="Times New Roman" w:hAnsi="Times New Roman"/>
          <w:b/>
        </w:rPr>
        <w:t>(Processo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Administrativo</w:t>
      </w:r>
      <w:r w:rsidR="004D5B54" w:rsidRPr="0001475D">
        <w:rPr>
          <w:rFonts w:ascii="Times New Roman" w:hAnsi="Times New Roman"/>
          <w:b/>
        </w:rPr>
        <w:t xml:space="preserve"> </w:t>
      </w:r>
      <w:proofErr w:type="gramStart"/>
      <w:r w:rsidRPr="0001475D">
        <w:rPr>
          <w:rFonts w:ascii="Times New Roman" w:hAnsi="Times New Roman"/>
          <w:b/>
        </w:rPr>
        <w:t>nº</w:t>
      </w:r>
      <w:r w:rsidR="004D5B54" w:rsidRPr="0001475D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2068531352"/>
          <w:placeholder>
            <w:docPart w:val="DefaultPlaceholder_1081868574"/>
          </w:placeholder>
          <w:showingPlcHdr/>
        </w:sdtPr>
        <w:sdtEndPr/>
        <w:sdtContent>
          <w:r w:rsidR="00055C79" w:rsidRPr="0001475D">
            <w:rPr>
              <w:rStyle w:val="TextodoEspaoReservado"/>
              <w:rFonts w:ascii="Times New Roman" w:hAnsi="Times New Roman"/>
              <w:b/>
              <w:sz w:val="22"/>
            </w:rPr>
            <w:t>Clique</w:t>
          </w:r>
          <w:proofErr w:type="gramEnd"/>
          <w:r w:rsidR="00055C79" w:rsidRPr="0001475D">
            <w:rPr>
              <w:rStyle w:val="TextodoEspaoReservado"/>
              <w:rFonts w:ascii="Times New Roman" w:hAnsi="Times New Roman"/>
              <w:b/>
              <w:sz w:val="22"/>
            </w:rPr>
            <w:t xml:space="preserve"> aqui para digitar texto.</w:t>
          </w:r>
        </w:sdtContent>
      </w:sdt>
      <w:r w:rsidRPr="0001475D">
        <w:rPr>
          <w:rFonts w:ascii="Times New Roman" w:hAnsi="Times New Roman"/>
          <w:b/>
        </w:rPr>
        <w:t>)</w:t>
      </w:r>
    </w:p>
    <w:p w:rsidR="00C20914" w:rsidRPr="0001475D" w:rsidRDefault="0058572E" w:rsidP="0001475D">
      <w:pPr>
        <w:pStyle w:val="Ttulo3"/>
        <w:rPr>
          <w:rFonts w:ascii="Times New Roman" w:hAnsi="Times New Roman"/>
          <w:b/>
          <w:sz w:val="18"/>
        </w:rPr>
      </w:pPr>
      <w:r w:rsidRPr="0001475D">
        <w:rPr>
          <w:rFonts w:ascii="Times New Roman" w:hAnsi="Times New Roman"/>
          <w:b/>
          <w:sz w:val="18"/>
        </w:rPr>
        <w:t>(Em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Pr="0001475D">
        <w:rPr>
          <w:rFonts w:ascii="Times New Roman" w:hAnsi="Times New Roman"/>
          <w:b/>
          <w:sz w:val="18"/>
        </w:rPr>
        <w:t>consonância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Pr="0001475D">
        <w:rPr>
          <w:rFonts w:ascii="Times New Roman" w:hAnsi="Times New Roman"/>
          <w:b/>
          <w:sz w:val="18"/>
        </w:rPr>
        <w:t>com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Pr="0001475D">
        <w:rPr>
          <w:rFonts w:ascii="Times New Roman" w:hAnsi="Times New Roman"/>
          <w:b/>
          <w:sz w:val="18"/>
        </w:rPr>
        <w:t>a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hyperlink r:id="rId8" w:history="1">
        <w:r w:rsidRPr="0001475D">
          <w:rPr>
            <w:rStyle w:val="Hyperlink"/>
            <w:rFonts w:ascii="Times New Roman" w:hAnsi="Times New Roman"/>
            <w:b/>
            <w:sz w:val="18"/>
            <w:szCs w:val="24"/>
          </w:rPr>
          <w:t>IN</w:t>
        </w:r>
        <w:r w:rsidR="004D5B54" w:rsidRPr="0001475D">
          <w:rPr>
            <w:rStyle w:val="Hyperlink"/>
            <w:rFonts w:ascii="Times New Roman" w:hAnsi="Times New Roman"/>
            <w:b/>
            <w:sz w:val="18"/>
            <w:szCs w:val="24"/>
          </w:rPr>
          <w:t xml:space="preserve"> </w:t>
        </w:r>
        <w:r w:rsidRPr="0001475D">
          <w:rPr>
            <w:rStyle w:val="Hyperlink"/>
            <w:rFonts w:ascii="Times New Roman" w:hAnsi="Times New Roman"/>
            <w:b/>
            <w:sz w:val="18"/>
            <w:szCs w:val="24"/>
          </w:rPr>
          <w:t>05/2017</w:t>
        </w:r>
        <w:r w:rsidR="004D5B54" w:rsidRPr="0001475D">
          <w:rPr>
            <w:rStyle w:val="Hyperlink"/>
            <w:rFonts w:ascii="Times New Roman" w:hAnsi="Times New Roman"/>
            <w:b/>
            <w:sz w:val="18"/>
            <w:szCs w:val="24"/>
          </w:rPr>
          <w:t xml:space="preserve"> </w:t>
        </w:r>
        <w:r w:rsidRPr="0001475D">
          <w:rPr>
            <w:rStyle w:val="Hyperlink"/>
            <w:rFonts w:ascii="Times New Roman" w:hAnsi="Times New Roman"/>
            <w:b/>
            <w:sz w:val="18"/>
            <w:szCs w:val="24"/>
          </w:rPr>
          <w:t>MP</w:t>
        </w:r>
      </w:hyperlink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3264A8" w:rsidRPr="0001475D">
        <w:rPr>
          <w:rFonts w:ascii="Times New Roman" w:hAnsi="Times New Roman"/>
          <w:b/>
          <w:sz w:val="18"/>
        </w:rPr>
        <w:t>–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272F6E" w:rsidRPr="0001475D">
        <w:rPr>
          <w:rFonts w:ascii="Times New Roman" w:hAnsi="Times New Roman"/>
          <w:b/>
          <w:sz w:val="18"/>
        </w:rPr>
        <w:t>Art.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272F6E" w:rsidRPr="0001475D">
        <w:rPr>
          <w:rFonts w:ascii="Times New Roman" w:hAnsi="Times New Roman"/>
          <w:b/>
          <w:sz w:val="18"/>
        </w:rPr>
        <w:t>24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272F6E" w:rsidRPr="0001475D">
        <w:rPr>
          <w:rFonts w:ascii="Times New Roman" w:hAnsi="Times New Roman"/>
          <w:b/>
          <w:sz w:val="18"/>
        </w:rPr>
        <w:t>e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3264A8" w:rsidRPr="0001475D">
        <w:rPr>
          <w:rFonts w:ascii="Times New Roman" w:hAnsi="Times New Roman"/>
          <w:b/>
          <w:sz w:val="18"/>
        </w:rPr>
        <w:t>Anexo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3264A8" w:rsidRPr="0001475D">
        <w:rPr>
          <w:rFonts w:ascii="Times New Roman" w:hAnsi="Times New Roman"/>
          <w:b/>
          <w:sz w:val="18"/>
        </w:rPr>
        <w:t>III</w:t>
      </w:r>
      <w:r w:rsidRPr="0001475D">
        <w:rPr>
          <w:rFonts w:ascii="Times New Roman" w:hAnsi="Times New Roman"/>
          <w:b/>
          <w:sz w:val="18"/>
        </w:rPr>
        <w:t>)</w:t>
      </w:r>
    </w:p>
    <w:p w:rsidR="00322303" w:rsidRPr="0001475D" w:rsidRDefault="00322303" w:rsidP="0001475D">
      <w:pPr>
        <w:pStyle w:val="Ttulo3"/>
        <w:rPr>
          <w:rFonts w:ascii="Times New Roman" w:hAnsi="Times New Roman"/>
          <w:b/>
        </w:rPr>
      </w:pPr>
    </w:p>
    <w:p w:rsidR="00375B8C" w:rsidRPr="008F5821" w:rsidRDefault="00375B8C" w:rsidP="00322303">
      <w:pPr>
        <w:pStyle w:val="Citao"/>
        <w:rPr>
          <w:rFonts w:cs="Times New Roman"/>
          <w:caps/>
          <w:color w:val="0070C0"/>
          <w:sz w:val="22"/>
          <w:szCs w:val="20"/>
        </w:rPr>
      </w:pP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APÓS</w:t>
      </w:r>
      <w:r w:rsidR="004D5B54" w:rsidRPr="008F5821">
        <w:rPr>
          <w:rFonts w:cs="Times New Roman"/>
          <w:b/>
          <w:caps/>
          <w:color w:val="FF0000"/>
          <w:sz w:val="22"/>
          <w:szCs w:val="20"/>
          <w:u w:val="single"/>
        </w:rPr>
        <w:t xml:space="preserve"> </w:t>
      </w: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PREENCHER</w:t>
      </w:r>
      <w:r w:rsidR="004D5B54" w:rsidRPr="008F5821">
        <w:rPr>
          <w:rFonts w:cs="Times New Roman"/>
          <w:b/>
          <w:caps/>
          <w:color w:val="FF0000"/>
          <w:sz w:val="22"/>
          <w:szCs w:val="20"/>
          <w:u w:val="single"/>
        </w:rPr>
        <w:t xml:space="preserve"> </w:t>
      </w: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TODOS</w:t>
      </w:r>
      <w:r w:rsidR="004D5B54" w:rsidRPr="008F5821">
        <w:rPr>
          <w:rFonts w:cs="Times New Roman"/>
          <w:b/>
          <w:caps/>
          <w:color w:val="FF0000"/>
          <w:sz w:val="22"/>
          <w:szCs w:val="20"/>
          <w:u w:val="single"/>
        </w:rPr>
        <w:t xml:space="preserve"> </w:t>
      </w: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OS</w:t>
      </w:r>
      <w:r w:rsidR="004D5B54" w:rsidRPr="008F5821">
        <w:rPr>
          <w:rFonts w:cs="Times New Roman"/>
          <w:b/>
          <w:caps/>
          <w:color w:val="FF0000"/>
          <w:sz w:val="22"/>
          <w:szCs w:val="20"/>
          <w:u w:val="single"/>
        </w:rPr>
        <w:t xml:space="preserve"> </w:t>
      </w: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CAMPOS</w:t>
      </w:r>
      <w:r w:rsidRPr="008F5821">
        <w:rPr>
          <w:rFonts w:cs="Times New Roman"/>
          <w:caps/>
          <w:color w:val="0070C0"/>
          <w:sz w:val="22"/>
          <w:szCs w:val="20"/>
        </w:rPr>
        <w:t>,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VÁ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ATÉ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GUIA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“PÁGINA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INICIAL”,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CLIQUE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COM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BOTÃO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DIREITO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DO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MOUSE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SOBRE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ESTILO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“CITAÇÃO”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ESCOLHA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OPÇÃO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“</w:t>
      </w:r>
      <w:r w:rsidR="001D2519" w:rsidRPr="008F5821">
        <w:rPr>
          <w:rFonts w:cs="Times New Roman"/>
          <w:caps/>
          <w:color w:val="0070C0"/>
          <w:sz w:val="22"/>
          <w:szCs w:val="20"/>
        </w:rPr>
        <w:t>SELECIONAR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TODAS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INSTÂNCIAS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DE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8B4D64" w:rsidRPr="008F5821">
        <w:rPr>
          <w:rFonts w:cs="Times New Roman"/>
          <w:caps/>
          <w:color w:val="0070C0"/>
          <w:sz w:val="22"/>
          <w:szCs w:val="20"/>
        </w:rPr>
        <w:t>162</w:t>
      </w:r>
      <w:r w:rsidR="001D2519" w:rsidRPr="008F5821">
        <w:rPr>
          <w:rFonts w:cs="Times New Roman"/>
          <w:caps/>
          <w:color w:val="0070C0"/>
          <w:sz w:val="22"/>
          <w:szCs w:val="20"/>
        </w:rPr>
        <w:t>”.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LOGO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APÓS,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BASTA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CLICAR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EM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“DELETE”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EM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SEU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TECLADO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QUE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TODAS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CAIXAS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AMARELAS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DE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NOTAS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EXPLICATIVAS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SERÃO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0450C0" w:rsidRPr="008F5821">
        <w:rPr>
          <w:rFonts w:cs="Times New Roman"/>
          <w:caps/>
          <w:color w:val="0070C0"/>
          <w:sz w:val="22"/>
          <w:szCs w:val="20"/>
        </w:rPr>
        <w:t>APAGADAS</w:t>
      </w:r>
      <w:r w:rsidR="008F5821" w:rsidRPr="008F5821">
        <w:rPr>
          <w:rFonts w:cs="Times New Roman"/>
          <w:caps/>
          <w:color w:val="0070C0"/>
          <w:sz w:val="22"/>
          <w:szCs w:val="20"/>
        </w:rPr>
        <w:t xml:space="preserve"> e seu documento estará finalizado</w:t>
      </w:r>
      <w:r w:rsidR="000450C0" w:rsidRPr="008F5821">
        <w:rPr>
          <w:rFonts w:cs="Times New Roman"/>
          <w:caps/>
          <w:color w:val="0070C0"/>
          <w:sz w:val="22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elaboração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estudos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té</w:t>
      </w:r>
      <w:r w:rsidR="00221F8F" w:rsidRPr="008B5054">
        <w:rPr>
          <w:rFonts w:cs="Times New Roman"/>
          <w:szCs w:val="20"/>
        </w:rPr>
        <w:t>cnicos</w:t>
      </w:r>
      <w:r w:rsidR="004D5B54">
        <w:rPr>
          <w:rFonts w:cs="Times New Roman"/>
          <w:szCs w:val="20"/>
        </w:rPr>
        <w:t xml:space="preserve"> </w:t>
      </w:r>
      <w:r w:rsidR="00221F8F" w:rsidRPr="008B5054">
        <w:rPr>
          <w:rFonts w:cs="Times New Roman"/>
          <w:szCs w:val="20"/>
        </w:rPr>
        <w:t>preliminares</w:t>
      </w:r>
      <w:r w:rsidR="004D5B54">
        <w:rPr>
          <w:rFonts w:cs="Times New Roman"/>
          <w:szCs w:val="20"/>
        </w:rPr>
        <w:t xml:space="preserve"> </w:t>
      </w:r>
      <w:r w:rsidR="00221F8F" w:rsidRPr="008B5054">
        <w:rPr>
          <w:rFonts w:cs="Times New Roman"/>
          <w:szCs w:val="20"/>
        </w:rPr>
        <w:t>constitui</w:t>
      </w:r>
      <w:r w:rsidR="004D5B54">
        <w:rPr>
          <w:rFonts w:cs="Times New Roman"/>
          <w:szCs w:val="20"/>
        </w:rPr>
        <w:t xml:space="preserve"> </w:t>
      </w:r>
      <w:r w:rsidR="00221F8F" w:rsidRPr="008B5054">
        <w:rPr>
          <w:rFonts w:cs="Times New Roman"/>
          <w:szCs w:val="20"/>
        </w:rPr>
        <w:t>umas</w:t>
      </w:r>
      <w:r w:rsidR="004D5B54">
        <w:rPr>
          <w:rFonts w:cs="Times New Roman"/>
          <w:szCs w:val="20"/>
        </w:rPr>
        <w:t xml:space="preserve"> </w:t>
      </w:r>
      <w:r w:rsidR="00221F8F"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etapa</w:t>
      </w:r>
      <w:r w:rsidR="00221F8F" w:rsidRPr="008B5054">
        <w:rPr>
          <w:rFonts w:cs="Times New Roman"/>
          <w:szCs w:val="20"/>
        </w:rPr>
        <w:t>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preliminar)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objetivo: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a)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assegurar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viabilidade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técnica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ambiental;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b)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embasar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referência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projeto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básico,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somente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elaborado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considerada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viável,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trabalho,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acordo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exigência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Decreto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2.271/1997,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2º.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Caso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ocorra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parcelamento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objeto,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estudos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técnicos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preliminares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elaboração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termos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referência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projeto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básico,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contratada.</w:t>
      </w:r>
    </w:p>
    <w:p w:rsidR="00375B8C" w:rsidRPr="008B5054" w:rsidRDefault="00322303" w:rsidP="00375B8C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Fonte: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TCU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Controles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Aquisições</w:t>
      </w:r>
    </w:p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Objeto</w:t>
      </w:r>
    </w:p>
    <w:p w:rsidR="00322303" w:rsidRPr="0048701C" w:rsidRDefault="00322303" w:rsidP="0001475D">
      <w:pPr>
        <w:pStyle w:val="PargrafodaLista"/>
        <w:numPr>
          <w:ilvl w:val="1"/>
          <w:numId w:val="16"/>
        </w:numPr>
        <w:ind w:left="567" w:hanging="567"/>
      </w:pPr>
      <w:r w:rsidRPr="0048701C">
        <w:t>Trata-se</w:t>
      </w:r>
      <w:r w:rsidR="004D5B54">
        <w:t xml:space="preserve"> </w:t>
      </w:r>
      <w:r w:rsidRPr="0048701C">
        <w:t>de</w:t>
      </w:r>
      <w:r w:rsidR="004D5B54">
        <w:t xml:space="preserve"> </w:t>
      </w:r>
      <w:r w:rsidRPr="0048701C">
        <w:t>estudos</w:t>
      </w:r>
      <w:r w:rsidR="004D5B54">
        <w:t xml:space="preserve"> </w:t>
      </w:r>
      <w:r w:rsidRPr="0048701C">
        <w:t>preliminares</w:t>
      </w:r>
      <w:r w:rsidR="004D5B54">
        <w:t xml:space="preserve"> </w:t>
      </w:r>
      <w:r w:rsidRPr="0048701C">
        <w:t>referentes</w:t>
      </w:r>
      <w:r w:rsidR="004D5B54">
        <w:t xml:space="preserve"> </w:t>
      </w:r>
      <w:r w:rsidRPr="0048701C">
        <w:t>à</w:t>
      </w:r>
      <w:r w:rsidR="004D5B54">
        <w:t xml:space="preserve"> </w:t>
      </w:r>
      <w:sdt>
        <w:sdtPr>
          <w:id w:val="-1879777709"/>
          <w:placeholder>
            <w:docPart w:val="DefaultPlaceholder_1081868574"/>
          </w:placeholder>
        </w:sdtPr>
        <w:sdtEndPr/>
        <w:sdtContent>
          <w:r w:rsidRPr="0048701C">
            <w:t>[Definir</w:t>
          </w:r>
          <w:r w:rsidR="004D5B54">
            <w:t xml:space="preserve"> </w:t>
          </w:r>
          <w:r w:rsidRPr="0048701C">
            <w:t>Serviço</w:t>
          </w:r>
          <w:r w:rsidR="00424D1E" w:rsidRPr="0048701C">
            <w:t>/Material</w:t>
          </w:r>
          <w:r w:rsidRPr="0048701C">
            <w:t>]</w:t>
          </w:r>
        </w:sdtContent>
      </w:sdt>
      <w:r w:rsidRPr="0048701C">
        <w:t>.</w:t>
      </w:r>
    </w:p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Referência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legal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Listar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examinar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normativos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disciplinam</w:t>
      </w:r>
      <w:r w:rsidR="004D5B54">
        <w:rPr>
          <w:rFonts w:cs="Times New Roman"/>
          <w:b/>
          <w:szCs w:val="20"/>
        </w:rPr>
        <w:t xml:space="preserve"> </w:t>
      </w:r>
      <w:r w:rsidR="006A6674"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="006A6674" w:rsidRPr="008B5054">
        <w:rPr>
          <w:rFonts w:cs="Times New Roman"/>
          <w:b/>
          <w:szCs w:val="20"/>
        </w:rPr>
        <w:t>serviços</w:t>
      </w:r>
      <w:r w:rsidR="006866E4" w:rsidRPr="008B5054">
        <w:rPr>
          <w:rFonts w:cs="Times New Roman"/>
          <w:b/>
          <w:szCs w:val="20"/>
        </w:rPr>
        <w:t>/materiais</w:t>
      </w:r>
      <w:r w:rsidR="004D5B54">
        <w:rPr>
          <w:rFonts w:cs="Times New Roman"/>
          <w:b/>
          <w:szCs w:val="20"/>
        </w:rPr>
        <w:t xml:space="preserve"> </w:t>
      </w:r>
      <w:r w:rsidR="006A6674"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="006A6674" w:rsidRPr="008B5054">
        <w:rPr>
          <w:rFonts w:cs="Times New Roman"/>
          <w:b/>
          <w:szCs w:val="20"/>
        </w:rPr>
        <w:t>serem</w:t>
      </w:r>
      <w:r w:rsidR="004D5B54">
        <w:rPr>
          <w:rFonts w:cs="Times New Roman"/>
          <w:b/>
          <w:szCs w:val="20"/>
        </w:rPr>
        <w:t xml:space="preserve"> </w:t>
      </w:r>
      <w:r w:rsidR="006A6674" w:rsidRPr="008B5054">
        <w:rPr>
          <w:rFonts w:cs="Times New Roman"/>
          <w:b/>
          <w:szCs w:val="20"/>
        </w:rPr>
        <w:t>contratados</w:t>
      </w:r>
      <w:r w:rsidR="004D5B54">
        <w:rPr>
          <w:rFonts w:cs="Times New Roman"/>
          <w:b/>
          <w:szCs w:val="20"/>
        </w:rPr>
        <w:t xml:space="preserve"> </w:t>
      </w:r>
      <w:r w:rsidR="006A6674"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="006A6674"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="006A6674"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="006A6674" w:rsidRPr="008B5054">
        <w:rPr>
          <w:rFonts w:cs="Times New Roman"/>
          <w:b/>
          <w:szCs w:val="20"/>
        </w:rPr>
        <w:t>licitação,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acordo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natureza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02,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Devem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apresentadas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legais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diretamente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indiretamente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reflitam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execução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contratado</w:t>
      </w:r>
      <w:r w:rsidR="006866E4" w:rsidRPr="008B5054">
        <w:rPr>
          <w:rFonts w:cs="Times New Roman"/>
          <w:szCs w:val="20"/>
        </w:rPr>
        <w:t>/aquisição</w:t>
      </w:r>
      <w:r w:rsidR="004D5B54">
        <w:rPr>
          <w:rFonts w:cs="Times New Roman"/>
          <w:szCs w:val="20"/>
        </w:rPr>
        <w:t xml:space="preserve"> </w:t>
      </w:r>
      <w:r w:rsidR="006866E4"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="006866E4" w:rsidRPr="008B5054">
        <w:rPr>
          <w:rFonts w:cs="Times New Roman"/>
          <w:szCs w:val="20"/>
        </w:rPr>
        <w:t>material</w:t>
      </w:r>
      <w:r w:rsidRPr="008B5054">
        <w:rPr>
          <w:rFonts w:cs="Times New Roman"/>
          <w:szCs w:val="20"/>
        </w:rPr>
        <w:t>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explicitar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dispositivos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elaboração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Exemplo: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Vigilância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Patrimonial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indispensável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citar: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Portaria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3.233/2012-DG/DPF,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10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dezembro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2012,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dispõe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relacionadas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atividades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Segurança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Privada.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(</w:t>
      </w:r>
      <w:proofErr w:type="gramStart"/>
      <w:r w:rsidRPr="008B5054">
        <w:rPr>
          <w:rFonts w:cs="Times New Roman"/>
          <w:szCs w:val="20"/>
        </w:rPr>
        <w:t>1)Ex.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referida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portaria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estabelece,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114,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vigilantes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utilizar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revolveres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calibre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32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38.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Portanto,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informação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estimar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custo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equipamentos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execução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lastRenderedPageBreak/>
        <w:t>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7.102,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20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junho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1983,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dispõe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segurança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estabelecimentos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financeiros,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estabelece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constituição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funcionamento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empresas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particulares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exploram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vigilância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transporte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valores,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dá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providências.</w:t>
      </w:r>
    </w:p>
    <w:p w:rsidR="00322303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Convenção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Coletiva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Trabalho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PB000169/2017.</w:t>
      </w:r>
    </w:p>
    <w:sdt>
      <w:sdtPr>
        <w:id w:val="1244526636"/>
        <w:placeholder>
          <w:docPart w:val="DefaultPlaceholder_1081868574"/>
        </w:placeholder>
        <w:showingPlcHdr/>
      </w:sdtPr>
      <w:sdtEndPr/>
      <w:sdtContent>
        <w:p w:rsidR="00A06C48" w:rsidRPr="00A06C48" w:rsidRDefault="00A06C48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Análise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Contratações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Anteriores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Analisar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anterior,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série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histórica,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color w:val="FF0000"/>
          <w:szCs w:val="20"/>
        </w:rPr>
        <w:t>se</w:t>
      </w:r>
      <w:r w:rsidR="004D5B54">
        <w:rPr>
          <w:rFonts w:cs="Times New Roman"/>
          <w:b/>
          <w:color w:val="FF0000"/>
          <w:szCs w:val="20"/>
        </w:rPr>
        <w:t xml:space="preserve"> </w:t>
      </w:r>
      <w:r w:rsidRPr="008B5054">
        <w:rPr>
          <w:rFonts w:cs="Times New Roman"/>
          <w:b/>
          <w:color w:val="FF0000"/>
          <w:szCs w:val="20"/>
        </w:rPr>
        <w:t>houver</w:t>
      </w:r>
      <w:r w:rsidRPr="008B5054">
        <w:rPr>
          <w:rFonts w:cs="Times New Roman"/>
          <w:b/>
          <w:szCs w:val="20"/>
        </w:rPr>
        <w:t>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identificar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inconsistências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ocorridas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fases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Planejamento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Seleção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Fornecedor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Gestão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finalidade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prevenir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ocorrência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dessas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="00CC2031" w:rsidRPr="008B5054">
        <w:rPr>
          <w:rFonts w:cs="Times New Roman"/>
          <w:b/>
          <w:szCs w:val="20"/>
        </w:rPr>
        <w:t>próximo</w:t>
      </w:r>
      <w:r w:rsidRPr="008B5054">
        <w:rPr>
          <w:rFonts w:cs="Times New Roman"/>
          <w:b/>
          <w:szCs w:val="20"/>
        </w:rPr>
        <w:t>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Termos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Referência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Projetos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Básicos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02,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Recomenda-se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consultados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setores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servidores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envolvidos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ciclo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anteriores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(planejamento,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gestão,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fiscalização),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houver,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evidenciar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problemas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inconsistências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identificadas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agentes,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proporcionando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processo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retroalimentação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melhoria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continua.</w:t>
      </w:r>
      <w:r w:rsidR="004D5B54">
        <w:rPr>
          <w:rFonts w:cs="Times New Roman"/>
          <w:szCs w:val="20"/>
        </w:rPr>
        <w:t xml:space="preserve">  </w:t>
      </w:r>
    </w:p>
    <w:p w:rsidR="00930064" w:rsidRPr="00CC704A" w:rsidRDefault="00930064" w:rsidP="00370892">
      <w:pPr>
        <w:pStyle w:val="PargrafodaLista"/>
        <w:numPr>
          <w:ilvl w:val="1"/>
          <w:numId w:val="16"/>
        </w:numPr>
        <w:ind w:left="567" w:hanging="567"/>
      </w:pPr>
      <w:r w:rsidRPr="00CC704A">
        <w:t>O</w:t>
      </w:r>
      <w:r w:rsidR="004D5B54">
        <w:t xml:space="preserve"> </w:t>
      </w:r>
      <w:r w:rsidRPr="00CC704A">
        <w:t>objeto</w:t>
      </w:r>
      <w:r w:rsidR="004D5B54">
        <w:t xml:space="preserve"> </w:t>
      </w:r>
      <w:r w:rsidRPr="00CC704A">
        <w:t>já</w:t>
      </w:r>
      <w:r w:rsidR="004D5B54">
        <w:t xml:space="preserve"> </w:t>
      </w:r>
      <w:r w:rsidRPr="00CC704A">
        <w:t>foi</w:t>
      </w:r>
      <w:r w:rsidR="004D5B54">
        <w:t xml:space="preserve"> </w:t>
      </w:r>
      <w:r w:rsidRPr="00CC704A">
        <w:t>contratado</w:t>
      </w:r>
      <w:r w:rsidR="004D5B54">
        <w:t xml:space="preserve"> </w:t>
      </w:r>
      <w:r w:rsidRPr="00CC704A">
        <w:t>anteriormente?</w:t>
      </w:r>
      <w:r w:rsidR="004D5B54">
        <w:t xml:space="preserve"> </w:t>
      </w:r>
      <w:sdt>
        <w:sdtPr>
          <w:id w:val="108156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B4">
            <w:rPr>
              <w:rFonts w:ascii="MS Gothic" w:eastAsia="MS Gothic" w:hAnsi="MS Gothic" w:hint="eastAsia"/>
            </w:rPr>
            <w:t>☐</w:t>
          </w:r>
        </w:sdtContent>
      </w:sdt>
      <w:r w:rsidRPr="00CC704A">
        <w:t>Não</w:t>
      </w:r>
      <w:r w:rsidR="004D5B54">
        <w:t xml:space="preserve"> </w:t>
      </w:r>
      <w:r w:rsidRPr="00CC704A">
        <w:tab/>
      </w:r>
      <w:sdt>
        <w:sdtPr>
          <w:id w:val="-68899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04A" w:rsidRPr="00370892">
            <w:rPr>
              <w:rFonts w:ascii="Segoe UI Symbol" w:hAnsi="Segoe UI Symbol" w:cs="Segoe UI Symbol"/>
            </w:rPr>
            <w:t>☐</w:t>
          </w:r>
        </w:sdtContent>
      </w:sdt>
      <w:r w:rsidR="004D5B54">
        <w:t xml:space="preserve"> </w:t>
      </w:r>
      <w:r w:rsidRPr="00CC704A">
        <w:t>Sim</w:t>
      </w:r>
    </w:p>
    <w:p w:rsidR="00930064" w:rsidRPr="00CC704A" w:rsidRDefault="00930064" w:rsidP="00690975">
      <w:r w:rsidRPr="00CC704A">
        <w:t>Caso</w:t>
      </w:r>
      <w:r w:rsidR="004D5B54">
        <w:t xml:space="preserve"> </w:t>
      </w:r>
      <w:r w:rsidRPr="00CC704A">
        <w:t>sim</w:t>
      </w:r>
      <w:r w:rsidR="000B5F3D" w:rsidRPr="00CC704A">
        <w:t>:</w:t>
      </w:r>
    </w:p>
    <w:p w:rsidR="007576DE" w:rsidRPr="00CC704A" w:rsidRDefault="00DA5BB4" w:rsidP="00370892">
      <w:pPr>
        <w:pStyle w:val="PargrafodaLista"/>
        <w:numPr>
          <w:ilvl w:val="1"/>
          <w:numId w:val="16"/>
        </w:numPr>
        <w:ind w:left="567" w:hanging="567"/>
      </w:pPr>
      <w:r w:rsidRPr="00DA5BB4">
        <w:rPr>
          <w:b/>
        </w:rPr>
        <w:t xml:space="preserve"> Falhas</w:t>
      </w:r>
      <w:r w:rsidR="004D5B54">
        <w:t xml:space="preserve"> </w:t>
      </w:r>
      <w:r>
        <w:t>identificada</w:t>
      </w:r>
      <w:r w:rsidR="007576DE" w:rsidRPr="00CC704A">
        <w:t>s</w:t>
      </w:r>
      <w:r w:rsidR="004D5B54">
        <w:t xml:space="preserve"> </w:t>
      </w:r>
      <w:r w:rsidR="007576DE" w:rsidRPr="00CC704A">
        <w:t>na</w:t>
      </w:r>
      <w:r w:rsidR="004D5B54">
        <w:t xml:space="preserve"> </w:t>
      </w:r>
      <w:r w:rsidR="007576DE" w:rsidRPr="00CC704A">
        <w:t>fase</w:t>
      </w:r>
      <w:r w:rsidR="004D5B54">
        <w:t xml:space="preserve"> </w:t>
      </w:r>
      <w:r w:rsidR="007576DE" w:rsidRPr="00CC704A">
        <w:t>interna</w:t>
      </w:r>
      <w:r w:rsidR="004D5B54">
        <w:t xml:space="preserve"> </w:t>
      </w:r>
      <w:r w:rsidR="007576DE" w:rsidRPr="00CC704A">
        <w:t>(Planejamento)</w:t>
      </w:r>
      <w:r w:rsidR="00CC704A">
        <w:t>:</w:t>
      </w:r>
      <w:r w:rsidR="004D5B54">
        <w:t xml:space="preserve"> </w:t>
      </w:r>
      <w:sdt>
        <w:sdtPr>
          <w:id w:val="-126472305"/>
          <w:placeholder>
            <w:docPart w:val="DefaultPlaceholder_1081868574"/>
          </w:placeholder>
          <w:showingPlcHdr/>
        </w:sdtPr>
        <w:sdtEndPr/>
        <w:sdtContent>
          <w:r w:rsidR="00A06C48" w:rsidRPr="009D0CF8">
            <w:t>Clique aqui para digitar texto.</w:t>
          </w:r>
        </w:sdtContent>
      </w:sdt>
    </w:p>
    <w:p w:rsidR="007576DE" w:rsidRPr="00CC704A" w:rsidRDefault="00DA5BB4" w:rsidP="00370892">
      <w:pPr>
        <w:pStyle w:val="PargrafodaLista"/>
        <w:numPr>
          <w:ilvl w:val="1"/>
          <w:numId w:val="16"/>
        </w:numPr>
        <w:ind w:left="567" w:hanging="567"/>
      </w:pPr>
      <w:r w:rsidRPr="00DA5BB4">
        <w:rPr>
          <w:b/>
        </w:rPr>
        <w:t xml:space="preserve"> Falhas</w:t>
      </w:r>
      <w:r>
        <w:t xml:space="preserve"> identificada</w:t>
      </w:r>
      <w:r w:rsidRPr="00CC704A">
        <w:t>s</w:t>
      </w:r>
      <w:r w:rsidR="004D5B54">
        <w:t xml:space="preserve"> </w:t>
      </w:r>
      <w:r w:rsidR="007576DE" w:rsidRPr="00CC704A">
        <w:t>na</w:t>
      </w:r>
      <w:r w:rsidR="004D5B54">
        <w:t xml:space="preserve"> </w:t>
      </w:r>
      <w:r w:rsidR="007576DE" w:rsidRPr="00CC704A">
        <w:t>fase</w:t>
      </w:r>
      <w:r w:rsidR="004D5B54">
        <w:t xml:space="preserve"> </w:t>
      </w:r>
      <w:r w:rsidR="007576DE" w:rsidRPr="00CC704A">
        <w:t>externa</w:t>
      </w:r>
      <w:r w:rsidR="004D5B54">
        <w:t xml:space="preserve"> </w:t>
      </w:r>
      <w:r w:rsidR="007576DE" w:rsidRPr="00CC704A">
        <w:t>(Licitação)</w:t>
      </w:r>
      <w:r w:rsidR="00CC704A">
        <w:t>:</w:t>
      </w:r>
      <w:r w:rsidR="004D5B54">
        <w:t xml:space="preserve"> </w:t>
      </w:r>
      <w:sdt>
        <w:sdtPr>
          <w:id w:val="-959028740"/>
          <w:placeholder>
            <w:docPart w:val="DefaultPlaceholder_1081868574"/>
          </w:placeholder>
          <w:showingPlcHdr/>
        </w:sdtPr>
        <w:sdtEndPr/>
        <w:sdtContent>
          <w:r w:rsidR="00A06C48" w:rsidRPr="009D0CF8">
            <w:t>Clique aqui para digitar texto.</w:t>
          </w:r>
        </w:sdtContent>
      </w:sdt>
    </w:p>
    <w:p w:rsidR="00930064" w:rsidRDefault="00DA5BB4" w:rsidP="00370892">
      <w:pPr>
        <w:pStyle w:val="PargrafodaLista"/>
        <w:numPr>
          <w:ilvl w:val="1"/>
          <w:numId w:val="16"/>
        </w:numPr>
        <w:ind w:left="567" w:hanging="567"/>
      </w:pPr>
      <w:r w:rsidRPr="00DA5BB4">
        <w:rPr>
          <w:b/>
        </w:rPr>
        <w:t xml:space="preserve"> Falhas</w:t>
      </w:r>
      <w:r>
        <w:t xml:space="preserve"> identificada</w:t>
      </w:r>
      <w:r w:rsidRPr="00CC704A">
        <w:t xml:space="preserve">s </w:t>
      </w:r>
      <w:r w:rsidR="007576DE" w:rsidRPr="00CC704A">
        <w:t>na</w:t>
      </w:r>
      <w:r w:rsidR="004D5B54">
        <w:t xml:space="preserve"> </w:t>
      </w:r>
      <w:r w:rsidR="007576DE" w:rsidRPr="00CC704A">
        <w:t>Execução</w:t>
      </w:r>
      <w:r w:rsidR="004D5B54">
        <w:t xml:space="preserve"> </w:t>
      </w:r>
      <w:r w:rsidR="007576DE" w:rsidRPr="00CC704A">
        <w:t>do</w:t>
      </w:r>
      <w:r w:rsidR="004D5B54">
        <w:t xml:space="preserve"> </w:t>
      </w:r>
      <w:r w:rsidR="007576DE" w:rsidRPr="00CC704A">
        <w:t>Contrato</w:t>
      </w:r>
      <w:r w:rsidR="00CC704A">
        <w:t>:</w:t>
      </w:r>
      <w:r w:rsidR="004D5B54">
        <w:t xml:space="preserve"> </w:t>
      </w:r>
      <w:sdt>
        <w:sdtPr>
          <w:id w:val="1233967015"/>
          <w:placeholder>
            <w:docPart w:val="DefaultPlaceholder_1081868574"/>
          </w:placeholder>
          <w:showingPlcHdr/>
        </w:sdtPr>
        <w:sdtEndPr/>
        <w:sdtContent>
          <w:r w:rsidR="00A06C48" w:rsidRPr="009D0CF8">
            <w:t>Clique aqui para digitar texto.</w:t>
          </w:r>
        </w:sdtContent>
      </w:sdt>
    </w:p>
    <w:p w:rsidR="00930064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Necessidade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Contratação</w:t>
      </w:r>
    </w:p>
    <w:p w:rsidR="00322303" w:rsidRDefault="001F6F0A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equipe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planejamento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</w:t>
      </w:r>
      <w:r w:rsidR="00322303" w:rsidRPr="008B5054">
        <w:rPr>
          <w:rFonts w:cs="Times New Roman"/>
          <w:b/>
          <w:szCs w:val="20"/>
        </w:rPr>
        <w:t>eproduzir</w:t>
      </w:r>
      <w:r w:rsidRPr="008B5054">
        <w:rPr>
          <w:rFonts w:cs="Times New Roman"/>
          <w:b/>
          <w:szCs w:val="20"/>
        </w:rPr>
        <w:t>á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justificativa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forneci</w:t>
      </w:r>
      <w:r w:rsidR="00173CC8"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="00173CC8" w:rsidRPr="008B5054">
        <w:rPr>
          <w:rFonts w:cs="Times New Roman"/>
          <w:b/>
          <w:szCs w:val="20"/>
        </w:rPr>
        <w:t>pela</w:t>
      </w:r>
      <w:r w:rsidR="004D5B54">
        <w:rPr>
          <w:rFonts w:cs="Times New Roman"/>
          <w:b/>
          <w:szCs w:val="20"/>
        </w:rPr>
        <w:t xml:space="preserve"> </w:t>
      </w:r>
      <w:r w:rsidR="00173CC8" w:rsidRPr="008B5054">
        <w:rPr>
          <w:rFonts w:cs="Times New Roman"/>
          <w:b/>
          <w:szCs w:val="20"/>
        </w:rPr>
        <w:t>unidade</w:t>
      </w:r>
      <w:r w:rsidR="004D5B54">
        <w:rPr>
          <w:rFonts w:cs="Times New Roman"/>
          <w:b/>
          <w:szCs w:val="20"/>
        </w:rPr>
        <w:t xml:space="preserve"> </w:t>
      </w:r>
      <w:r w:rsidR="00173CC8" w:rsidRPr="008B5054">
        <w:rPr>
          <w:rFonts w:cs="Times New Roman"/>
          <w:b/>
          <w:szCs w:val="20"/>
        </w:rPr>
        <w:t>requisitante</w:t>
      </w:r>
      <w:r w:rsidR="004D5B54">
        <w:rPr>
          <w:rFonts w:cs="Times New Roman"/>
          <w:b/>
          <w:szCs w:val="20"/>
        </w:rPr>
        <w:t xml:space="preserve"> </w:t>
      </w:r>
      <w:r w:rsidR="0007710D" w:rsidRPr="008B5054">
        <w:rPr>
          <w:rFonts w:cs="Times New Roman"/>
          <w:b/>
          <w:szCs w:val="20"/>
        </w:rPr>
        <w:t>no</w:t>
      </w:r>
      <w:r w:rsidR="004D5B54">
        <w:rPr>
          <w:rFonts w:cs="Times New Roman"/>
          <w:b/>
          <w:szCs w:val="20"/>
        </w:rPr>
        <w:t xml:space="preserve"> </w:t>
      </w:r>
      <w:r w:rsidR="0007710D" w:rsidRPr="008B5054">
        <w:rPr>
          <w:rFonts w:cs="Times New Roman"/>
          <w:b/>
          <w:szCs w:val="20"/>
        </w:rPr>
        <w:t>DFD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3.1,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05/2017);</w:t>
      </w:r>
    </w:p>
    <w:sdt>
      <w:sdtPr>
        <w:id w:val="2016032864"/>
        <w:placeholder>
          <w:docPart w:val="DefaultPlaceholder_1081868574"/>
        </w:placeholder>
        <w:showingPlcHdr/>
      </w:sdtPr>
      <w:sdtEndPr/>
      <w:sdtContent>
        <w:p w:rsidR="00A06C48" w:rsidRPr="00A06C48" w:rsidRDefault="00A06C48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Planejamento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Estratégico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Indicar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está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alinhada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instituídos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órgão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entidade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Desenvolvimento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Institucional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Planejamento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Estratégico,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houver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3.2,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b/>
          <w:szCs w:val="20"/>
        </w:rPr>
        <w:t>Informar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política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pública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esteja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vinculada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instituída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pela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couber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3.2,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</w:t>
      </w:r>
      <w:r w:rsidRPr="008B5054">
        <w:rPr>
          <w:rFonts w:cs="Times New Roman"/>
          <w:szCs w:val="20"/>
        </w:rPr>
        <w:t>);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Obs.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âmbito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IF</w:t>
      </w:r>
      <w:r w:rsidR="001F6F0A" w:rsidRPr="008B5054">
        <w:rPr>
          <w:rFonts w:cs="Times New Roman"/>
          <w:szCs w:val="20"/>
        </w:rPr>
        <w:t>RJ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estratégico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está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consolidado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="001F6F0A" w:rsidRPr="008B5054">
        <w:rPr>
          <w:rFonts w:cs="Times New Roman"/>
          <w:szCs w:val="20"/>
        </w:rPr>
        <w:t>XXXXXXXXX</w:t>
      </w: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Recomenda-se,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sempre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possível,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indicação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objetivos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estratégicos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contemplar.</w:t>
      </w:r>
      <w:r w:rsidR="004D5B54">
        <w:rPr>
          <w:rFonts w:cs="Times New Roman"/>
          <w:szCs w:val="20"/>
        </w:rPr>
        <w:t xml:space="preserve"> </w:t>
      </w:r>
    </w:p>
    <w:p w:rsidR="00646A10" w:rsidRPr="008B5054" w:rsidRDefault="00322303" w:rsidP="00646A10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Exemplo:</w:t>
      </w:r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continuados</w:t>
      </w:r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apoio</w:t>
      </w:r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administrativo</w:t>
      </w:r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proofErr w:type="spellStart"/>
      <w:r w:rsidR="00646A10" w:rsidRPr="008B5054">
        <w:rPr>
          <w:rFonts w:cs="Times New Roman"/>
          <w:szCs w:val="20"/>
        </w:rPr>
        <w:t>pólos</w:t>
      </w:r>
      <w:proofErr w:type="spellEnd"/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EAD</w:t>
      </w:r>
    </w:p>
    <w:p w:rsidR="00322303" w:rsidRDefault="00C77FD0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lastRenderedPageBreak/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Estratégico</w:t>
      </w:r>
      <w:r w:rsidR="004D5B54">
        <w:rPr>
          <w:rFonts w:cs="Times New Roman"/>
          <w:szCs w:val="20"/>
        </w:rPr>
        <w:t xml:space="preserve"> </w:t>
      </w:r>
      <w:r w:rsidR="00355705" w:rsidRPr="008B5054">
        <w:rPr>
          <w:rFonts w:cs="Times New Roman"/>
          <w:szCs w:val="20"/>
        </w:rPr>
        <w:t>2017-2021: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Consolidar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educação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distância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diferentes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níveis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modalidades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ensino</w:t>
      </w:r>
    </w:p>
    <w:sdt>
      <w:sdtPr>
        <w:id w:val="1790621193"/>
        <w:placeholder>
          <w:docPart w:val="DefaultPlaceholder_1081868574"/>
        </w:placeholder>
        <w:showingPlcHdr/>
      </w:sdtPr>
      <w:sdtEndPr/>
      <w:sdtContent>
        <w:p w:rsidR="009D0CF8" w:rsidRPr="009D0CF8" w:rsidRDefault="009D0CF8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Requisitos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Contratação</w:t>
      </w:r>
    </w:p>
    <w:p w:rsidR="001F6F0A" w:rsidRPr="009D0CF8" w:rsidRDefault="001F6F0A" w:rsidP="00370892">
      <w:pPr>
        <w:pStyle w:val="PargrafodaLista"/>
        <w:numPr>
          <w:ilvl w:val="1"/>
          <w:numId w:val="16"/>
        </w:numPr>
        <w:ind w:left="567" w:hanging="567"/>
      </w:pPr>
      <w:r w:rsidRPr="009D0CF8">
        <w:t>Requisitos</w:t>
      </w:r>
      <w:r w:rsidR="004D5B54">
        <w:t xml:space="preserve"> </w:t>
      </w:r>
      <w:r w:rsidRPr="009D0CF8">
        <w:t>necessários</w:t>
      </w:r>
      <w:r w:rsidR="004D5B54">
        <w:t xml:space="preserve"> </w:t>
      </w:r>
      <w:r w:rsidRPr="009D0CF8">
        <w:t>ao</w:t>
      </w:r>
      <w:r w:rsidR="004D5B54">
        <w:t xml:space="preserve"> </w:t>
      </w:r>
      <w:r w:rsidRPr="009D0CF8">
        <w:t>atendimento</w:t>
      </w:r>
      <w:r w:rsidR="004D5B54">
        <w:t xml:space="preserve"> </w:t>
      </w:r>
      <w:r w:rsidRPr="009D0CF8">
        <w:t>da</w:t>
      </w:r>
      <w:r w:rsidR="004D5B54">
        <w:t xml:space="preserve"> </w:t>
      </w:r>
      <w:r w:rsidRPr="009D0CF8">
        <w:t>necessidade: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b/>
          <w:szCs w:val="20"/>
        </w:rPr>
        <w:t>Elencar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requisitos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necessários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atendimento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</w:t>
      </w:r>
      <w:r w:rsidRPr="008B5054">
        <w:rPr>
          <w:rFonts w:cs="Times New Roman"/>
          <w:szCs w:val="20"/>
        </w:rPr>
        <w:t>);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deverá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incluindo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mínimos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qualidade,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possibilitar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seleção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proposta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vantajosa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mediante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competição.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indispensáveis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originou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elencados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restringir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competição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indevidamente)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suficientes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F14648" w:rsidRPr="008B5054">
        <w:rPr>
          <w:rStyle w:val="Hyperlink"/>
          <w:rFonts w:cs="Times New Roman"/>
          <w:color w:val="000000" w:themeColor="text1"/>
          <w:szCs w:val="20"/>
          <w:u w:val="none"/>
        </w:rPr>
        <w:t>evitando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objeto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precisamente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definido</w:t>
      </w:r>
      <w:r w:rsidRPr="008B5054">
        <w:rPr>
          <w:rFonts w:cs="Times New Roman"/>
          <w:szCs w:val="20"/>
        </w:rPr>
        <w:t>).</w:t>
      </w:r>
    </w:p>
    <w:p w:rsidR="00322303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permitam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originou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Pr="008B5054">
        <w:rPr>
          <w:rFonts w:cs="Times New Roman"/>
          <w:szCs w:val="20"/>
        </w:rPr>
        <w:t>.</w:t>
      </w:r>
    </w:p>
    <w:sdt>
      <w:sdtPr>
        <w:rPr>
          <w:color w:val="000000" w:themeColor="text1"/>
          <w:lang w:eastAsia="en-US"/>
        </w:rPr>
        <w:id w:val="-674492537"/>
        <w:placeholder>
          <w:docPart w:val="DefaultPlaceholder_1081868574"/>
        </w:placeholder>
        <w:showingPlcHdr/>
      </w:sdtPr>
      <w:sdtEndPr/>
      <w:sdtContent>
        <w:p w:rsidR="009D0CF8" w:rsidRPr="006B129D" w:rsidRDefault="009D0CF8" w:rsidP="006B129D">
          <w:pPr>
            <w:ind w:left="567"/>
            <w:rPr>
              <w:color w:val="000000" w:themeColor="text1"/>
              <w:lang w:eastAsia="en-US"/>
            </w:rPr>
          </w:pPr>
          <w:r w:rsidRPr="006B129D">
            <w:rPr>
              <w:rStyle w:val="TextodoEspaoReservado"/>
              <w:color w:val="000000" w:themeColor="text1"/>
            </w:rPr>
            <w:t>Clique aqui para digitar texto.</w:t>
          </w:r>
        </w:p>
      </w:sdtContent>
    </w:sdt>
    <w:p w:rsidR="00322303" w:rsidRPr="00370892" w:rsidRDefault="001F6F0A" w:rsidP="00370892">
      <w:pPr>
        <w:pStyle w:val="PargrafodaLista"/>
        <w:numPr>
          <w:ilvl w:val="1"/>
          <w:numId w:val="16"/>
        </w:numPr>
        <w:ind w:left="567" w:hanging="567"/>
      </w:pPr>
      <w:r w:rsidRPr="009D0CF8">
        <w:t>Informar</w:t>
      </w:r>
      <w:r w:rsidR="004D5B54">
        <w:t xml:space="preserve"> </w:t>
      </w:r>
      <w:r w:rsidRPr="009D0CF8">
        <w:t>quanto</w:t>
      </w:r>
      <w:r w:rsidR="004D5B54">
        <w:t xml:space="preserve"> </w:t>
      </w:r>
      <w:r w:rsidRPr="009D0CF8">
        <w:t>ao</w:t>
      </w:r>
      <w:r w:rsidR="004D5B54">
        <w:t xml:space="preserve"> </w:t>
      </w:r>
      <w:r w:rsidRPr="009D0CF8">
        <w:t>serviço</w:t>
      </w:r>
      <w:r w:rsidR="004D5B54">
        <w:t xml:space="preserve"> </w:t>
      </w:r>
      <w:r w:rsidRPr="009D0CF8">
        <w:t>ser</w:t>
      </w:r>
      <w:r w:rsidR="004D5B54">
        <w:t xml:space="preserve"> </w:t>
      </w:r>
      <w:r w:rsidRPr="009D0CF8">
        <w:t>de</w:t>
      </w:r>
      <w:r w:rsidR="004D5B54">
        <w:t xml:space="preserve"> </w:t>
      </w:r>
      <w:r w:rsidRPr="009D0CF8">
        <w:t>natureza</w:t>
      </w:r>
      <w:r w:rsidR="004D5B54">
        <w:t xml:space="preserve"> </w:t>
      </w:r>
      <w:r w:rsidRPr="009D0CF8">
        <w:t>continuada</w:t>
      </w:r>
      <w:r w:rsidR="004D5B54">
        <w:t xml:space="preserve"> </w:t>
      </w:r>
      <w:r w:rsidR="00173CC8" w:rsidRPr="00370892">
        <w:rPr>
          <w:b/>
          <w:color w:val="FF0000"/>
        </w:rPr>
        <w:t>(SOMENTE</w:t>
      </w:r>
      <w:r w:rsidR="004D5B54" w:rsidRPr="00370892">
        <w:rPr>
          <w:b/>
          <w:color w:val="FF0000"/>
        </w:rPr>
        <w:t xml:space="preserve"> </w:t>
      </w:r>
      <w:r w:rsidR="00173CC8" w:rsidRPr="00370892">
        <w:rPr>
          <w:b/>
          <w:color w:val="FF0000"/>
        </w:rPr>
        <w:t>PARA</w:t>
      </w:r>
      <w:r w:rsidR="004D5B54" w:rsidRPr="00370892">
        <w:rPr>
          <w:b/>
          <w:color w:val="FF0000"/>
        </w:rPr>
        <w:t xml:space="preserve"> </w:t>
      </w:r>
      <w:r w:rsidR="00173CC8" w:rsidRPr="00370892">
        <w:rPr>
          <w:b/>
          <w:color w:val="FF0000"/>
        </w:rPr>
        <w:t>SERVIÇOS</w:t>
      </w:r>
      <w:r w:rsidR="004D5B54" w:rsidRPr="00370892">
        <w:rPr>
          <w:b/>
          <w:color w:val="FF0000"/>
        </w:rPr>
        <w:t xml:space="preserve"> </w:t>
      </w:r>
      <w:r w:rsidR="004354D6" w:rsidRPr="00370892">
        <w:rPr>
          <w:b/>
          <w:color w:val="FF0000"/>
        </w:rPr>
        <w:t>CONTÍNUOS)</w:t>
      </w:r>
      <w:r w:rsidRPr="00370892">
        <w:t>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b/>
          <w:szCs w:val="20"/>
        </w:rPr>
        <w:t>No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justificar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possui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natureza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continuada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</w:t>
      </w:r>
      <w:r w:rsidRPr="008B5054">
        <w:rPr>
          <w:rFonts w:cs="Times New Roman"/>
          <w:szCs w:val="20"/>
        </w:rPr>
        <w:t>);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05/2017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15.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contínua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aqueles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essencialidade,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visam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atender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permanente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contínua,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exercício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financeiro,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assegurando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integridade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patrimônio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funcionamento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atividades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finalísticas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órgão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entidade,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interrupção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possa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comprometer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cumprimento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missão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institucional.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Parágrafo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único.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contínua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deverá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prazos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57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8.666,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1993.</w:t>
      </w:r>
    </w:p>
    <w:p w:rsidR="00322303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16.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considerados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continuados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escopo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aqueles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impõem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específico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período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predeterminado,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prorrogado,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justificadamente,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prazo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conclusão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objeto,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hipóteses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§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57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8.666,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1993.</w:t>
      </w:r>
    </w:p>
    <w:sdt>
      <w:sdtPr>
        <w:id w:val="-61882183"/>
        <w:placeholder>
          <w:docPart w:val="8D88D9F8472A4DF5A33EA241168B283B"/>
        </w:placeholder>
        <w:showingPlcHdr/>
      </w:sdtPr>
      <w:sdtEndPr/>
      <w:sdtContent>
        <w:p w:rsidR="006B129D" w:rsidRDefault="006B129D" w:rsidP="006B129D">
          <w:pPr>
            <w:ind w:left="567"/>
          </w:pPr>
          <w:r w:rsidRPr="009D0CF8">
            <w:t>Clique aqui para digitar texto.</w:t>
          </w:r>
        </w:p>
      </w:sdtContent>
    </w:sdt>
    <w:p w:rsidR="00C7120B" w:rsidRPr="00C7120B" w:rsidRDefault="001F6F0A" w:rsidP="00370892">
      <w:pPr>
        <w:pStyle w:val="PargrafodaLista"/>
        <w:numPr>
          <w:ilvl w:val="1"/>
          <w:numId w:val="16"/>
        </w:numPr>
        <w:ind w:left="567" w:hanging="567"/>
      </w:pPr>
      <w:r w:rsidRPr="00C7120B">
        <w:t>Critérios</w:t>
      </w:r>
      <w:r w:rsidR="004D5B54">
        <w:t xml:space="preserve"> </w:t>
      </w:r>
      <w:r w:rsidRPr="001F6F0A">
        <w:t>e</w:t>
      </w:r>
      <w:r w:rsidR="004D5B54">
        <w:t xml:space="preserve"> </w:t>
      </w:r>
      <w:r w:rsidRPr="001F6F0A">
        <w:t>práticas</w:t>
      </w:r>
      <w:r w:rsidR="004D5B54">
        <w:t xml:space="preserve"> </w:t>
      </w:r>
      <w:r w:rsidRPr="001F6F0A">
        <w:t>de</w:t>
      </w:r>
      <w:r w:rsidR="004D5B54">
        <w:t xml:space="preserve"> </w:t>
      </w:r>
      <w:r w:rsidRPr="001F6F0A">
        <w:t>sustentabilidade</w:t>
      </w:r>
      <w:r w:rsidR="004D5B54">
        <w:t xml:space="preserve"> </w:t>
      </w:r>
      <w:r w:rsidRPr="001F6F0A">
        <w:t>a</w:t>
      </w:r>
      <w:r w:rsidR="004D5B54">
        <w:t xml:space="preserve"> </w:t>
      </w:r>
      <w:r w:rsidRPr="001F6F0A">
        <w:t>serem</w:t>
      </w:r>
      <w:r w:rsidR="004D5B54">
        <w:t xml:space="preserve"> </w:t>
      </w:r>
      <w:r w:rsidRPr="001F6F0A">
        <w:t>veiculados</w:t>
      </w:r>
      <w:r w:rsidR="004D5B54">
        <w:t xml:space="preserve"> </w:t>
      </w:r>
      <w:r w:rsidRPr="001F6F0A">
        <w:t>como</w:t>
      </w:r>
      <w:r w:rsidR="004D5B54">
        <w:t xml:space="preserve"> </w:t>
      </w:r>
      <w:r w:rsidRPr="001F6F0A">
        <w:t>especificação</w:t>
      </w:r>
      <w:r w:rsidR="004D5B54">
        <w:t xml:space="preserve"> </w:t>
      </w:r>
      <w:r w:rsidRPr="001F6F0A">
        <w:t>técnica</w:t>
      </w:r>
      <w:r w:rsidR="004D5B54">
        <w:t xml:space="preserve"> </w:t>
      </w:r>
      <w:r w:rsidRPr="001F6F0A">
        <w:t>do</w:t>
      </w:r>
      <w:r w:rsidR="004D5B54">
        <w:t xml:space="preserve"> </w:t>
      </w:r>
      <w:r w:rsidRPr="001F6F0A">
        <w:t>objeto</w:t>
      </w:r>
      <w:r w:rsidR="004D5B54">
        <w:t xml:space="preserve"> </w:t>
      </w:r>
      <w:r w:rsidRPr="001F6F0A">
        <w:t>ou</w:t>
      </w:r>
      <w:r w:rsidR="004D5B54">
        <w:t xml:space="preserve"> </w:t>
      </w:r>
      <w:r w:rsidRPr="001F6F0A">
        <w:t>como</w:t>
      </w:r>
      <w:r w:rsidR="004D5B54">
        <w:t xml:space="preserve"> </w:t>
      </w:r>
      <w:r w:rsidRPr="001F6F0A">
        <w:t>obrigação</w:t>
      </w:r>
      <w:r w:rsidR="004D5B54">
        <w:t xml:space="preserve"> </w:t>
      </w:r>
      <w:r w:rsidRPr="001F6F0A">
        <w:t>da</w:t>
      </w:r>
      <w:r w:rsidR="004D5B54">
        <w:t xml:space="preserve"> </w:t>
      </w:r>
      <w:r w:rsidRPr="001F6F0A">
        <w:t>contratada</w:t>
      </w:r>
      <w:r w:rsidR="004D5B54">
        <w:t xml:space="preserve"> </w:t>
      </w:r>
      <w:r w:rsidRPr="001F6F0A">
        <w:t>(</w:t>
      </w:r>
      <w:hyperlink r:id="rId9" w:history="1">
        <w:r w:rsidRPr="005545D5">
          <w:rPr>
            <w:rStyle w:val="Hyperlink"/>
            <w:szCs w:val="24"/>
          </w:rPr>
          <w:t>IN</w:t>
        </w:r>
        <w:r w:rsidR="004D5B54">
          <w:rPr>
            <w:rStyle w:val="Hyperlink"/>
            <w:szCs w:val="24"/>
          </w:rPr>
          <w:t xml:space="preserve"> </w:t>
        </w:r>
        <w:r w:rsidRPr="005545D5">
          <w:rPr>
            <w:rStyle w:val="Hyperlink"/>
            <w:szCs w:val="24"/>
          </w:rPr>
          <w:t>01/2010</w:t>
        </w:r>
        <w:r w:rsidR="004D5B54">
          <w:rPr>
            <w:rStyle w:val="Hyperlink"/>
            <w:szCs w:val="24"/>
          </w:rPr>
          <w:t xml:space="preserve"> </w:t>
        </w:r>
        <w:r w:rsidRPr="005545D5">
          <w:rPr>
            <w:rStyle w:val="Hyperlink"/>
            <w:szCs w:val="24"/>
          </w:rPr>
          <w:t>MP</w:t>
        </w:r>
      </w:hyperlink>
      <w:r w:rsidRPr="001F6F0A">
        <w:t>):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Incluir,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possível,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critérios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práticas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sustentabilidade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devem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veiculados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especificação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técnica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obrigação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‘c’,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  <w:r w:rsidR="004D5B54">
        <w:rPr>
          <w:rFonts w:cs="Times New Roman"/>
          <w:b/>
          <w:szCs w:val="20"/>
        </w:rPr>
        <w:t xml:space="preserve"> 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lastRenderedPageBreak/>
        <w:t>Ressalta-se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licitações,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3°,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traz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finalidades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promoção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desenvolvimento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nacional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sustentável.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Ministério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vez,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2010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emitiu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01,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19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janeiro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2010,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critérios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sustentabilidade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bens,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Federal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direta,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autárquica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fundacional.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Nesse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sentido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destaca-se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01/2010: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editais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empresas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adotarão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seguintes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práticas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sustentabilidade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execução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couber: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–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use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limpeza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conservação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superfícies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objetos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inanimados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obedeçam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classificações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especificações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determinadas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ANVISA;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–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adote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medidas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evitar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desperdício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água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tratada,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conforme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instituído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Decreto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48.138,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8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outubro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2003;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III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–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CONAMA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20,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7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dezembro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1994,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equipamentos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limpeza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gerem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ruído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funcionamento;</w:t>
      </w:r>
      <w:r w:rsidR="004D5B54">
        <w:rPr>
          <w:rFonts w:cs="Times New Roman"/>
          <w:szCs w:val="20"/>
        </w:rPr>
        <w:t xml:space="preserve">                                          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IV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–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forneça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empregados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equipamentos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segurança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fizerem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execução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V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realize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programa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interno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treinamento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empregados,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três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primeiros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meses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execução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contratual,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redução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consumo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energia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elétrica,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consumo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água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redução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resíduos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sólidos,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vigentes;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VI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realize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separação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resíduos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recicláveis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descartados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órgãos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entidades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Federal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direta,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autárquica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fundacional,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geradora,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destinação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associações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cooperativas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catadores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materiais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recicláveis,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será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procedida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coleta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seletiva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papel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reciclagem,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couber,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termos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IN/MARE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novembro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1995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Decreto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5.940,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outubro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2006;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VII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–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respeite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Brasileiras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–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NBR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publicadas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Associação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Brasileira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Técnicas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resíduos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sólidos;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VIII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–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preveja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destinação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adequada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pilhas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baterias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usadas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inservíveis,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segundo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disposto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CONAMA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257,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30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junho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1999.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Parágrafo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único.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disposto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neste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artigo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impede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órgãos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entidades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contratantes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estabeleçam,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editais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exigência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observância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práticas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sustentabilidade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ambiental,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justificadamente.</w:t>
      </w:r>
    </w:p>
    <w:p w:rsidR="00322303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fim,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recomenda-se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observância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guias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compras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sustentáveis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AGU,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Fundação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Getúlio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Vargas,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Ministério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Justiça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Trabalho,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ainda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página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compras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sustentáveis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Ministério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disponível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em:</w:t>
      </w:r>
      <w:r w:rsidR="004D5B54">
        <w:rPr>
          <w:rFonts w:cs="Times New Roman"/>
          <w:szCs w:val="20"/>
        </w:rPr>
        <w:t xml:space="preserve"> </w:t>
      </w:r>
      <w:hyperlink r:id="rId10" w:history="1">
        <w:r w:rsidR="00C7120B" w:rsidRPr="0091058C">
          <w:rPr>
            <w:rStyle w:val="Hyperlink"/>
            <w:rFonts w:cs="Times New Roman"/>
            <w:szCs w:val="20"/>
          </w:rPr>
          <w:t>http://www.mma.gov.br/responsabilidade-socioambiental/a3p/eixos-tematicos/licita%C3%A7%C3%A3o-sustent%C3%A1vel</w:t>
        </w:r>
      </w:hyperlink>
    </w:p>
    <w:sdt>
      <w:sdtPr>
        <w:id w:val="-1621297205"/>
        <w:placeholder>
          <w:docPart w:val="185638EC695C490F860742295B1FD20B"/>
        </w:placeholder>
        <w:showingPlcHdr/>
      </w:sdtPr>
      <w:sdtEndPr/>
      <w:sdtContent>
        <w:p w:rsidR="006B129D" w:rsidRDefault="006B129D" w:rsidP="006B129D">
          <w:pPr>
            <w:ind w:left="567"/>
          </w:pPr>
          <w:r w:rsidRPr="009D0CF8">
            <w:t>Clique aqui para digitar texto.</w:t>
          </w:r>
        </w:p>
      </w:sdtContent>
    </w:sdt>
    <w:p w:rsidR="00322303" w:rsidRPr="00322303" w:rsidRDefault="001F6F0A" w:rsidP="00370892">
      <w:pPr>
        <w:pStyle w:val="PargrafodaLista"/>
        <w:numPr>
          <w:ilvl w:val="1"/>
          <w:numId w:val="16"/>
        </w:numPr>
        <w:ind w:left="567" w:hanging="567"/>
      </w:pPr>
      <w:r>
        <w:t>Duração</w:t>
      </w:r>
      <w:r w:rsidR="004D5B54">
        <w:t xml:space="preserve"> </w:t>
      </w:r>
      <w:r w:rsidRPr="00C7120B">
        <w:t>inicial</w:t>
      </w:r>
      <w:r w:rsidR="004D5B54">
        <w:t xml:space="preserve"> </w:t>
      </w:r>
      <w:r>
        <w:t>do</w:t>
      </w:r>
      <w:r w:rsidR="004D5B54">
        <w:t xml:space="preserve"> </w:t>
      </w:r>
      <w:r>
        <w:t>contrato</w:t>
      </w:r>
      <w:r w:rsidR="004D5B54">
        <w:t xml:space="preserve"> </w:t>
      </w:r>
      <w:r>
        <w:t>de</w:t>
      </w:r>
      <w:r w:rsidR="004D5B54">
        <w:t xml:space="preserve"> </w:t>
      </w:r>
      <w:r>
        <w:t>prestação</w:t>
      </w:r>
      <w:r w:rsidR="004D5B54">
        <w:t xml:space="preserve"> </w:t>
      </w:r>
      <w:r>
        <w:t>de</w:t>
      </w:r>
      <w:r w:rsidR="004D5B54">
        <w:t xml:space="preserve"> </w:t>
      </w:r>
      <w:r>
        <w:t>serviços</w:t>
      </w:r>
      <w:r w:rsidR="004D5B54">
        <w:t xml:space="preserve"> </w:t>
      </w:r>
      <w:r w:rsidR="00D70566" w:rsidRPr="00370892">
        <w:rPr>
          <w:b/>
          <w:color w:val="FF0000"/>
        </w:rPr>
        <w:t>(SOMENTE</w:t>
      </w:r>
      <w:r w:rsidR="004D5B54" w:rsidRPr="00370892">
        <w:rPr>
          <w:b/>
          <w:color w:val="FF0000"/>
        </w:rPr>
        <w:t xml:space="preserve"> </w:t>
      </w:r>
      <w:r w:rsidR="00D70566" w:rsidRPr="00370892">
        <w:rPr>
          <w:b/>
          <w:color w:val="FF0000"/>
        </w:rPr>
        <w:t>SERVIÇOS)</w:t>
      </w:r>
      <w:r w:rsidRPr="00370892">
        <w:rPr>
          <w:b/>
          <w:color w:val="FF0000"/>
        </w:rPr>
        <w:t>: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duração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inicial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prestação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natureza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continuada,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poderá,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excepcionalmente,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superior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12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meses,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justificar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decisão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‘d’,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:rsidR="00322303" w:rsidRPr="008B5054" w:rsidRDefault="00322303" w:rsidP="00322303">
      <w:pPr>
        <w:pStyle w:val="Citao"/>
        <w:rPr>
          <w:rFonts w:cs="Times New Roman"/>
          <w:szCs w:val="20"/>
          <w:lang w:eastAsia="pt-BR"/>
        </w:rPr>
      </w:pPr>
      <w:r w:rsidRPr="008B5054">
        <w:rPr>
          <w:rFonts w:cs="Times New Roman"/>
          <w:szCs w:val="20"/>
        </w:rPr>
        <w:t>Nesse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sentido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vale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destacar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trecho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Acórdão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n°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490/2012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–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TCU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–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Plenário:</w:t>
      </w:r>
    </w:p>
    <w:p w:rsidR="00322303" w:rsidRPr="008B5054" w:rsidRDefault="00322303" w:rsidP="00322303">
      <w:pPr>
        <w:pStyle w:val="Citao"/>
        <w:rPr>
          <w:rFonts w:cs="Times New Roman"/>
          <w:szCs w:val="20"/>
          <w:lang w:eastAsia="pt-BR"/>
        </w:rPr>
      </w:pPr>
      <w:r w:rsidRPr="008B5054">
        <w:rPr>
          <w:rFonts w:cs="Times New Roman"/>
          <w:szCs w:val="20"/>
          <w:lang w:eastAsia="pt-BR"/>
        </w:rPr>
        <w:t>6.</w:t>
      </w:r>
      <w:r w:rsidRPr="008B5054">
        <w:rPr>
          <w:rFonts w:cs="Times New Roman"/>
          <w:szCs w:val="20"/>
          <w:lang w:eastAsia="pt-BR"/>
        </w:rPr>
        <w:tab/>
        <w:t>quanto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duração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lei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veda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serviços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continuados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possam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celebrados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superior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princípio,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permite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seja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firmado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24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meses.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Contudo,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existe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jurisprudência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sentido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observância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estabelece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dispositivo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supracitado,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serviço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natureza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continuada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lastRenderedPageBreak/>
        <w:t>devem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ter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vigência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superior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forma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prorrogações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sejam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precedidas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avaliação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técnica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econômica,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demonstrem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vantagens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interesse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Administração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manter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(Acórdãos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1.467/2004-1ª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Câmara,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1.626/2007-Plenário,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1.259/2010-Plenário,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5.820/2011-2ª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Câmara).</w:t>
      </w:r>
    </w:p>
    <w:p w:rsidR="00322303" w:rsidRPr="008B5054" w:rsidRDefault="00322303" w:rsidP="00322303">
      <w:pPr>
        <w:pStyle w:val="Citao"/>
        <w:rPr>
          <w:rFonts w:cs="Times New Roman"/>
          <w:szCs w:val="20"/>
          <w:lang w:eastAsia="pt-BR"/>
        </w:rPr>
      </w:pPr>
      <w:r w:rsidRPr="008B5054">
        <w:rPr>
          <w:rFonts w:cs="Times New Roman"/>
          <w:szCs w:val="20"/>
          <w:lang w:eastAsia="pt-BR"/>
        </w:rPr>
        <w:t>7.</w:t>
      </w:r>
      <w:r w:rsidRPr="008B5054">
        <w:rPr>
          <w:rFonts w:cs="Times New Roman"/>
          <w:szCs w:val="20"/>
          <w:lang w:eastAsia="pt-BR"/>
        </w:rPr>
        <w:tab/>
        <w:t>assim,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considerando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regra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é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sucessivas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prorrogações,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maior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somente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deve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adotada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casos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justificados,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onde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fique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demonstrado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benefício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advindo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desse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ato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para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Administração.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elementos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encaminhados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pela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CEF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demonstram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houve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devida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justificativa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para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fixação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contratual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24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conforme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seguinte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excerto: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"5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5.1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natureza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contínua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imprescindíveis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segurança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patrimonial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caixa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zelar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condições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imóvel.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imóveis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alto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fluxo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população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tanto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fixa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flutuante,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tornando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brigada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incêndio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essencial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garantia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segurança,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além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tempestiva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sinistro.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Além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disso,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obrigação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legal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Decreto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35.671,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09/6/2004.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tratar-se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postos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brigada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onde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mesmos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possuem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total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acesso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instalações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edificação,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muitos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deles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detêm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conhecimento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acesso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áreas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restritas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Caixa,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característica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recomendada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alta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rotatividade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empresas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solicitamos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prazo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vigência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24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meses.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”</w:t>
      </w:r>
    </w:p>
    <w:p w:rsidR="00322303" w:rsidRDefault="00322303" w:rsidP="00322303">
      <w:pPr>
        <w:pStyle w:val="Citao"/>
        <w:rPr>
          <w:rFonts w:cs="Times New Roman"/>
          <w:szCs w:val="20"/>
          <w:lang w:eastAsia="pt-BR"/>
        </w:rPr>
      </w:pPr>
      <w:r w:rsidRPr="008B5054">
        <w:rPr>
          <w:rFonts w:cs="Times New Roman"/>
          <w:szCs w:val="20"/>
          <w:lang w:eastAsia="pt-BR"/>
        </w:rPr>
        <w:t>8.</w:t>
      </w:r>
      <w:r w:rsidRPr="008B5054">
        <w:rPr>
          <w:rFonts w:cs="Times New Roman"/>
          <w:szCs w:val="20"/>
          <w:lang w:eastAsia="pt-BR"/>
        </w:rPr>
        <w:tab/>
        <w:t>temos,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portanto,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fixação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contratual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24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guardou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plena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consonância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legislação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aplicável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entendimento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deste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Tribunal,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incorrendo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Caixa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qualquer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irregularidade.</w:t>
      </w:r>
    </w:p>
    <w:sdt>
      <w:sdtPr>
        <w:id w:val="2107153869"/>
        <w:placeholder>
          <w:docPart w:val="500281C0710C4688933F4437479404A3"/>
        </w:placeholder>
        <w:showingPlcHdr/>
      </w:sdtPr>
      <w:sdtEndPr/>
      <w:sdtContent>
        <w:p w:rsidR="006B129D" w:rsidRDefault="006B129D" w:rsidP="006B129D">
          <w:pPr>
            <w:ind w:left="567"/>
          </w:pPr>
          <w:r w:rsidRPr="009D0CF8">
            <w:t>Clique aqui para digitar texto.</w:t>
          </w:r>
        </w:p>
      </w:sdtContent>
    </w:sdt>
    <w:p w:rsidR="00322303" w:rsidRPr="00322303" w:rsidRDefault="001F6F0A" w:rsidP="00370892">
      <w:pPr>
        <w:pStyle w:val="PargrafodaLista"/>
        <w:numPr>
          <w:ilvl w:val="1"/>
          <w:numId w:val="16"/>
        </w:numPr>
        <w:ind w:left="567" w:hanging="567"/>
        <w:rPr>
          <w:lang w:eastAsia="pt-BR"/>
        </w:rPr>
      </w:pPr>
      <w:r>
        <w:t>Necessidade</w:t>
      </w:r>
      <w:r w:rsidR="004D5B54">
        <w:rPr>
          <w:lang w:eastAsia="pt-BR"/>
        </w:rPr>
        <w:t xml:space="preserve"> </w:t>
      </w:r>
      <w:r>
        <w:rPr>
          <w:lang w:eastAsia="pt-BR"/>
        </w:rPr>
        <w:t>de</w:t>
      </w:r>
      <w:r w:rsidR="004D5B54">
        <w:rPr>
          <w:lang w:eastAsia="pt-BR"/>
        </w:rPr>
        <w:t xml:space="preserve"> </w:t>
      </w:r>
      <w:r>
        <w:rPr>
          <w:lang w:eastAsia="pt-BR"/>
        </w:rPr>
        <w:t>a</w:t>
      </w:r>
      <w:r w:rsidR="004D5B54">
        <w:rPr>
          <w:lang w:eastAsia="pt-BR"/>
        </w:rPr>
        <w:t xml:space="preserve"> </w:t>
      </w:r>
      <w:r>
        <w:rPr>
          <w:lang w:eastAsia="pt-BR"/>
        </w:rPr>
        <w:t>contratada</w:t>
      </w:r>
      <w:r w:rsidR="004D5B54">
        <w:rPr>
          <w:lang w:eastAsia="pt-BR"/>
        </w:rPr>
        <w:t xml:space="preserve"> </w:t>
      </w:r>
      <w:r>
        <w:rPr>
          <w:lang w:eastAsia="pt-BR"/>
        </w:rPr>
        <w:t>promover</w:t>
      </w:r>
      <w:r w:rsidR="004D5B54">
        <w:rPr>
          <w:lang w:eastAsia="pt-BR"/>
        </w:rPr>
        <w:t xml:space="preserve"> </w:t>
      </w:r>
      <w:r>
        <w:rPr>
          <w:lang w:eastAsia="pt-BR"/>
        </w:rPr>
        <w:t>a</w:t>
      </w:r>
      <w:r w:rsidR="004D5B54">
        <w:rPr>
          <w:lang w:eastAsia="pt-BR"/>
        </w:rPr>
        <w:t xml:space="preserve"> </w:t>
      </w:r>
      <w:r>
        <w:rPr>
          <w:lang w:eastAsia="pt-BR"/>
        </w:rPr>
        <w:t>transição</w:t>
      </w:r>
      <w:r w:rsidR="004D5B54">
        <w:rPr>
          <w:lang w:eastAsia="pt-BR"/>
        </w:rPr>
        <w:t xml:space="preserve"> </w:t>
      </w:r>
      <w:r>
        <w:rPr>
          <w:lang w:eastAsia="pt-BR"/>
        </w:rPr>
        <w:t>contratual</w:t>
      </w:r>
      <w:r w:rsidR="004D5B54">
        <w:rPr>
          <w:lang w:eastAsia="pt-BR"/>
        </w:rPr>
        <w:t xml:space="preserve"> </w:t>
      </w:r>
      <w:r>
        <w:rPr>
          <w:lang w:eastAsia="pt-BR"/>
        </w:rPr>
        <w:t>com</w:t>
      </w:r>
      <w:r w:rsidR="004D5B54">
        <w:rPr>
          <w:lang w:eastAsia="pt-BR"/>
        </w:rPr>
        <w:t xml:space="preserve"> </w:t>
      </w:r>
      <w:r>
        <w:rPr>
          <w:lang w:eastAsia="pt-BR"/>
        </w:rPr>
        <w:t>transferência</w:t>
      </w:r>
      <w:r w:rsidR="004D5B54">
        <w:rPr>
          <w:lang w:eastAsia="pt-BR"/>
        </w:rPr>
        <w:t xml:space="preserve"> </w:t>
      </w:r>
      <w:r>
        <w:rPr>
          <w:lang w:eastAsia="pt-BR"/>
        </w:rPr>
        <w:t>de</w:t>
      </w:r>
      <w:r w:rsidR="004D5B54">
        <w:rPr>
          <w:lang w:eastAsia="pt-BR"/>
        </w:rPr>
        <w:t xml:space="preserve"> </w:t>
      </w:r>
      <w:r>
        <w:rPr>
          <w:lang w:eastAsia="pt-BR"/>
        </w:rPr>
        <w:t>conhecimento,</w:t>
      </w:r>
      <w:r w:rsidR="004D5B54">
        <w:rPr>
          <w:lang w:eastAsia="pt-BR"/>
        </w:rPr>
        <w:t xml:space="preserve"> </w:t>
      </w:r>
      <w:r>
        <w:rPr>
          <w:lang w:eastAsia="pt-BR"/>
        </w:rPr>
        <w:t>tecnologia</w:t>
      </w:r>
      <w:r w:rsidR="004D5B54">
        <w:rPr>
          <w:lang w:eastAsia="pt-BR"/>
        </w:rPr>
        <w:t xml:space="preserve"> </w:t>
      </w:r>
      <w:r>
        <w:rPr>
          <w:lang w:eastAsia="pt-BR"/>
        </w:rPr>
        <w:t>e</w:t>
      </w:r>
      <w:r w:rsidR="004D5B54">
        <w:rPr>
          <w:lang w:eastAsia="pt-BR"/>
        </w:rPr>
        <w:t xml:space="preserve"> </w:t>
      </w:r>
      <w:r>
        <w:rPr>
          <w:lang w:eastAsia="pt-BR"/>
        </w:rPr>
        <w:t>técnicas</w:t>
      </w:r>
      <w:r w:rsidR="004D5B54">
        <w:rPr>
          <w:lang w:eastAsia="pt-BR"/>
        </w:rPr>
        <w:t xml:space="preserve"> </w:t>
      </w:r>
      <w:r>
        <w:rPr>
          <w:lang w:eastAsia="pt-BR"/>
        </w:rPr>
        <w:t>empregadas: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Identificar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promover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transição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contratual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transferência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conhecimento,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tecnologia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técnicas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empregadas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‘e’,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  <w:r w:rsidR="004D5B54">
        <w:rPr>
          <w:rFonts w:cs="Times New Roman"/>
          <w:b/>
          <w:szCs w:val="20"/>
        </w:rPr>
        <w:t xml:space="preserve"> 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Destaca-se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69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SEGES/MPDG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05/2017: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69.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fiscais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promover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atividades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transição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contratual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observando,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couber: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a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adequação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recursos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materiais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humanos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continuidade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Administração;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a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transferência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conhecimentos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execução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manutenção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III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órgão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entidade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equipamentos,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espaço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físico,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crachás,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dentre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outros;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</w:p>
    <w:p w:rsidR="00322303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IV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r w:rsidR="00DD1489" w:rsidRPr="008B5054">
        <w:rPr>
          <w:rFonts w:cs="Times New Roman"/>
          <w:szCs w:val="20"/>
        </w:rPr>
        <w:t>Outras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apliquem.</w:t>
      </w:r>
    </w:p>
    <w:sdt>
      <w:sdtPr>
        <w:id w:val="156436475"/>
        <w:placeholder>
          <w:docPart w:val="D30F1B679BC64527B1D93FE2BD750A4A"/>
        </w:placeholder>
        <w:showingPlcHdr/>
      </w:sdtPr>
      <w:sdtEndPr/>
      <w:sdtContent>
        <w:p w:rsidR="00DD1489" w:rsidRDefault="00DD1489" w:rsidP="00DD1489">
          <w:pPr>
            <w:ind w:left="567"/>
          </w:pPr>
          <w:r w:rsidRPr="009D0CF8">
            <w:t>Clique aqui para digitar texto.</w:t>
          </w:r>
        </w:p>
      </w:sdtContent>
    </w:sdt>
    <w:p w:rsidR="00322303" w:rsidRPr="00322303" w:rsidRDefault="00C52067" w:rsidP="00370892">
      <w:pPr>
        <w:pStyle w:val="PargrafodaLista"/>
        <w:numPr>
          <w:ilvl w:val="1"/>
          <w:numId w:val="16"/>
        </w:numPr>
        <w:ind w:left="567" w:hanging="567"/>
      </w:pPr>
      <w:r>
        <w:t>Soluções</w:t>
      </w:r>
      <w:r w:rsidR="004D5B54">
        <w:t xml:space="preserve"> </w:t>
      </w:r>
      <w:r>
        <w:t>de</w:t>
      </w:r>
      <w:r w:rsidR="004D5B54">
        <w:t xml:space="preserve"> </w:t>
      </w:r>
      <w:r>
        <w:t>mercado</w:t>
      </w:r>
      <w:r w:rsidR="004D5B54">
        <w:t xml:space="preserve"> </w:t>
      </w:r>
      <w:r>
        <w:t>que</w:t>
      </w:r>
      <w:r w:rsidR="004D5B54">
        <w:t xml:space="preserve"> </w:t>
      </w:r>
      <w:r>
        <w:t>atendem</w:t>
      </w:r>
      <w:r w:rsidR="004D5B54">
        <w:t xml:space="preserve"> </w:t>
      </w:r>
      <w:r>
        <w:t>aos</w:t>
      </w:r>
      <w:r w:rsidR="004D5B54">
        <w:t xml:space="preserve"> </w:t>
      </w:r>
      <w:r>
        <w:t>requisitos</w:t>
      </w:r>
      <w:r w:rsidR="004D5B54">
        <w:t xml:space="preserve"> </w:t>
      </w:r>
      <w:r>
        <w:t>especificados:</w:t>
      </w:r>
    </w:p>
    <w:p w:rsidR="00322303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Elaborar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quadro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identificando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soluções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mercado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(produtos,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fornecedores,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fabricantes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etc.)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atendem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requisitos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especificados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quantidade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fornecedores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seja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considerada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restrita,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verificar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requisitos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limitam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participação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realmente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indispensáveis,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modo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retirada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flexibilização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destes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requisitos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‘f’,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sdt>
      <w:sdtPr>
        <w:id w:val="-527567196"/>
        <w:placeholder>
          <w:docPart w:val="9C64C0A92C484583ACEBB8E9C0F25D83"/>
        </w:placeholder>
        <w:showingPlcHdr/>
      </w:sdtPr>
      <w:sdtEndPr/>
      <w:sdtContent>
        <w:p w:rsidR="00DD1489" w:rsidRDefault="00DD1489" w:rsidP="00DD1489">
          <w:pPr>
            <w:ind w:left="567"/>
          </w:pPr>
          <w:r w:rsidRPr="009D0CF8">
            <w:t>Clique aqui para digitar texto.</w:t>
          </w:r>
        </w:p>
      </w:sdtContent>
    </w:sdt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lastRenderedPageBreak/>
        <w:t>Estimativa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Quantidades</w:t>
      </w:r>
      <w:r w:rsidR="007374D7" w:rsidRPr="008B5054">
        <w:rPr>
          <w:rFonts w:ascii="Times New Roman" w:hAnsi="Times New Roman"/>
          <w:b/>
          <w:szCs w:val="24"/>
        </w:rPr>
        <w:t>:</w:t>
      </w:r>
    </w:p>
    <w:p w:rsidR="00BB29C4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método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estimativa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quantidades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3.4,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:rsidR="00322303" w:rsidRPr="008B5054" w:rsidRDefault="00BB29C4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Memória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Cálculo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baseará,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entre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outras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coisas,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histórico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anterior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3.4,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05/2017)</w:t>
      </w:r>
      <w:r w:rsidRPr="008B5054">
        <w:rPr>
          <w:rFonts w:cs="Times New Roman"/>
          <w:b/>
          <w:szCs w:val="20"/>
        </w:rPr>
        <w:t>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expectativa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frente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(novo)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quantitativo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usuários,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incremento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emergências,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etc.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Incluir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memórias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cálculo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lhe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suporte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3.4,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‘c’,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houver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materiais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específicos,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cuja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previsibilidade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mostra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possível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inclusão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mecanismos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tratar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essa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questão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3.4,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‘d’,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05/2017).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São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mecanismos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válidos: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Ficha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produto,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sites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confiáveis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expectativa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consumo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produtos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serviços,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exemplos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outros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órgãos,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etc.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Observação:</w:t>
      </w:r>
      <w:r w:rsidR="004D5B54">
        <w:rPr>
          <w:rFonts w:cs="Times New Roman"/>
          <w:b/>
          <w:szCs w:val="20"/>
        </w:rPr>
        <w:t xml:space="preserve"> 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Aditivos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25%,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apesar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autorizados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regra,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exceções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devidamente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justificadas.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BRASIL.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Tribunal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União.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Guia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Boas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Práticas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Tecnologia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Informação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-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-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versão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1.0.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•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p.83-84.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Criou-se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cultura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efetuar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25%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prática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demanda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muitas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justificativas.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verdade,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muitos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desses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decorrentes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falta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estimativas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errôneas.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importante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ressaltar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devidamente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fundamentado,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deixando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claro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lhe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causa,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exemplo,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eventos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(e.g.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demandas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ocorreram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após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contratação).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responsabilizada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causa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poderia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evitado,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órgão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poderia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pago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conjunto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total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itens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(quantidade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+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aditivo).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exemplo,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espera-se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5.000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microcomputadores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menor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4.000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Lembra-se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houver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jogo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planilha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ofertados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vários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itens,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efeito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ocorre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fazendo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proposta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deixe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vantajosa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glossário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explicação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expressão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“jogo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planilha”.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obrigação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contratar,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disponibilizada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gestores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margem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erro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25%,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cima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baixo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(Decreto-Lei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200/1967,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6º,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inciso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10,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§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7;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8.666,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65,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§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54).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RCA/TCU: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" w:name="Arg369"/>
      <w:r w:rsidRPr="008B5054">
        <w:rPr>
          <w:rFonts w:cs="Times New Roman"/>
          <w:szCs w:val="20"/>
        </w:rPr>
        <w:t>Estimativas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inadequadas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quantidades</w:t>
      </w:r>
      <w:bookmarkEnd w:id="1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" w:name="#Corolario742-3"/>
      <w:r w:rsidRPr="008B5054">
        <w:rPr>
          <w:rFonts w:cs="Times New Roman"/>
          <w:szCs w:val="20"/>
        </w:rPr>
        <w:t>3</w:t>
      </w:r>
      <w:bookmarkEnd w:id="2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Estimativa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desperdício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desses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itens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recursos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financeiros.</w:t>
      </w:r>
    </w:p>
    <w:p w:rsidR="004D5B54" w:rsidRDefault="00322303" w:rsidP="00322303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bookmarkStart w:id="3" w:name="#Corolario742-4"/>
      <w:r w:rsidRPr="008B5054">
        <w:rPr>
          <w:rFonts w:cs="Times New Roman"/>
          <w:szCs w:val="20"/>
        </w:rPr>
        <w:t>4</w:t>
      </w:r>
      <w:bookmarkEnd w:id="3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Estimativa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falta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produtos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consequente:</w:t>
      </w:r>
    </w:p>
    <w:p w:rsidR="004D5B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celebração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contratuais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poderiam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evitados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(esses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fazer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sofra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efeito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“jogo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planilha”,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preços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tiverem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manipulados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contratada);</w:t>
      </w:r>
    </w:p>
    <w:p w:rsidR="004D5B54" w:rsidRDefault="00322303" w:rsidP="00322303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(por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licitação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erro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estimativa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tiver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grande,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esforço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administrativo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decorrente);</w:t>
      </w:r>
    </w:p>
    <w:p w:rsidR="004D5B54" w:rsidRDefault="00322303" w:rsidP="00322303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potencial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quebra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padronização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produtos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contratados;</w:t>
      </w:r>
    </w:p>
    <w:p w:rsidR="004D5B54" w:rsidRDefault="00322303" w:rsidP="00322303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perda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efeito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escala,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celebração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final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efetuar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única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separadamente;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utilização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orçamento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superior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previsto,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cancelamento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previstos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conjunto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(3)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4" w:name="#Corolario742-5"/>
      <w:r w:rsidRPr="008B5054">
        <w:rPr>
          <w:rFonts w:cs="Times New Roman"/>
          <w:szCs w:val="20"/>
        </w:rPr>
        <w:t>5</w:t>
      </w:r>
      <w:bookmarkEnd w:id="4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método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preciso,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buscar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métodos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técnicas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órgãos/entidades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APF)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documenta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aplicação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método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(4)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5" w:name="#Corolario742-6"/>
      <w:r w:rsidRPr="008B5054">
        <w:rPr>
          <w:rFonts w:cs="Times New Roman"/>
          <w:szCs w:val="20"/>
        </w:rPr>
        <w:t>6</w:t>
      </w:r>
      <w:bookmarkEnd w:id="5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faz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exaustivo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4D5B54" w:rsidRPr="008B5054">
        <w:rPr>
          <w:rStyle w:val="Hyperlink"/>
          <w:rFonts w:cs="Times New Roman"/>
          <w:color w:val="000000" w:themeColor="text1"/>
          <w:szCs w:val="20"/>
          <w:u w:val="none"/>
        </w:rPr>
        <w:t>diminuir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celebração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(5)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6" w:name="#Corolario742-7"/>
      <w:r w:rsidRPr="008B5054">
        <w:rPr>
          <w:rFonts w:cs="Times New Roman"/>
          <w:szCs w:val="20"/>
        </w:rPr>
        <w:t>7</w:t>
      </w:r>
      <w:bookmarkEnd w:id="6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Fiscal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determinada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armazena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execução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contratual,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artefatos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próxima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licitação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mesma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similar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informações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anteriores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séries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históricas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contínuos),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facilitar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(6)</w:t>
      </w:r>
      <w:r w:rsidRPr="008B5054">
        <w:rPr>
          <w:rFonts w:cs="Times New Roman"/>
          <w:szCs w:val="20"/>
        </w:rPr>
        <w:t>.</w:t>
      </w:r>
    </w:p>
    <w:p w:rsidR="00322303" w:rsidRDefault="00322303" w:rsidP="00322303">
      <w:pPr>
        <w:pStyle w:val="Citao"/>
        <w:rPr>
          <w:rFonts w:cs="Times New Roman"/>
          <w:szCs w:val="20"/>
        </w:rPr>
      </w:pPr>
      <w:bookmarkStart w:id="7" w:name="#Corolario742-8"/>
      <w:r w:rsidRPr="008B5054">
        <w:rPr>
          <w:rFonts w:cs="Times New Roman"/>
          <w:szCs w:val="20"/>
        </w:rPr>
        <w:t>8</w:t>
      </w:r>
      <w:bookmarkEnd w:id="7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compensatório: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Assessoria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jurídica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aprova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contenha,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autos,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memória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cálculo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(7)</w:t>
      </w:r>
      <w:r w:rsidRPr="008B5054">
        <w:rPr>
          <w:rFonts w:cs="Times New Roman"/>
          <w:szCs w:val="20"/>
        </w:rPr>
        <w:t>.</w:t>
      </w:r>
    </w:p>
    <w:sdt>
      <w:sdtPr>
        <w:id w:val="2025127751"/>
        <w:placeholder>
          <w:docPart w:val="F6D4A4EFC41F42D2A272221A5C6F8CC2"/>
        </w:placeholder>
        <w:showingPlcHdr/>
      </w:sdtPr>
      <w:sdtEndPr/>
      <w:sdtContent>
        <w:p w:rsidR="00DD1489" w:rsidRDefault="00DD1489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Levantamento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mercado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justificativa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escolha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tipo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solução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contratar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Considerar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diferentes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fontes,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analisadas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similares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feitas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outros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órgãos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entidades,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objetivo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identificar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existência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novas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metodologias,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tecnologias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inovações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atendam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às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Administração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3.5,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  <w:r w:rsidR="004D5B54">
        <w:rPr>
          <w:rFonts w:cs="Times New Roman"/>
          <w:b/>
          <w:szCs w:val="20"/>
        </w:rPr>
        <w:t xml:space="preserve"> 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RCA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–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TCU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:</w:t>
      </w:r>
      <w:proofErr w:type="gramEnd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8" w:name="Arg76"/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é?</w:t>
      </w:r>
      <w:bookmarkEnd w:id="8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9" w:name="#Corolario743-1"/>
      <w:r w:rsidRPr="008B5054">
        <w:rPr>
          <w:rFonts w:cs="Times New Roman"/>
          <w:szCs w:val="20"/>
        </w:rPr>
        <w:t>1</w:t>
      </w:r>
      <w:bookmarkEnd w:id="9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base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definidos,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feito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identificar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existentes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mercado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estabelecidos,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alcançar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respectivos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preços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estimados,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levando-se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aspectos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economicidade,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eficácia,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eficiência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padronização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(1)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0" w:name="Arg413"/>
      <w:r w:rsidRPr="008B5054">
        <w:rPr>
          <w:rFonts w:cs="Times New Roman"/>
          <w:szCs w:val="20"/>
        </w:rPr>
        <w:t>Análise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inadequada</w:t>
      </w:r>
      <w:bookmarkEnd w:id="10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1" w:name="#Corolario743-2"/>
      <w:r w:rsidRPr="008B5054">
        <w:rPr>
          <w:rFonts w:cs="Times New Roman"/>
          <w:szCs w:val="20"/>
        </w:rPr>
        <w:t>2</w:t>
      </w:r>
      <w:bookmarkEnd w:id="11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Utilização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mercado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base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direcionamento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licitação,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valor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(2)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2" w:name="#Corolario743-3"/>
      <w:r w:rsidRPr="008B5054">
        <w:rPr>
          <w:rFonts w:cs="Times New Roman"/>
          <w:szCs w:val="20"/>
        </w:rPr>
        <w:t>3</w:t>
      </w:r>
      <w:bookmarkEnd w:id="12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Levantamento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deficiente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verificou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existe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fornecedor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especificada),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deserta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nenhuma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proposta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apresentada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licitação),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retrabalho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atendimento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originou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3" w:name="#Corolario743-4"/>
      <w:r w:rsidRPr="008B5054">
        <w:rPr>
          <w:rFonts w:cs="Times New Roman"/>
          <w:szCs w:val="20"/>
        </w:rPr>
        <w:t>4</w:t>
      </w:r>
      <w:bookmarkEnd w:id="13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executa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mercado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diferentes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possíveis,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efetuando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similares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feitas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consulta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sítios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internet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portal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software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público),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visita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feiras,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consulta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publicações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especializadas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comparativos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publicados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revistas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especializadas)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pesquisa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fornecedores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(3)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4" w:name="Arg419"/>
      <w:r w:rsidRPr="008B5054">
        <w:rPr>
          <w:rFonts w:cs="Times New Roman"/>
          <w:szCs w:val="20"/>
        </w:rPr>
        <w:t>Parcialidade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bookmarkEnd w:id="14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5" w:name="#Corolario743-5"/>
      <w:r w:rsidRPr="008B5054">
        <w:rPr>
          <w:rFonts w:cs="Times New Roman"/>
          <w:szCs w:val="20"/>
        </w:rPr>
        <w:t>5</w:t>
      </w:r>
      <w:bookmarkEnd w:id="15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Proximidade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inadequada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entre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servidores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empresas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quebra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imparcialidade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resultando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direcionamento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6" w:name="#Corolario743-6"/>
      <w:r w:rsidRPr="008B5054">
        <w:rPr>
          <w:rFonts w:cs="Times New Roman"/>
          <w:szCs w:val="20"/>
        </w:rPr>
        <w:t>6</w:t>
      </w:r>
      <w:bookmarkEnd w:id="16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interage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fornecedores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cautelosa(4)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documenta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interações,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participa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reuniões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sempre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grupo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servidores,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conhecer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instalações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empresas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sejam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potenciais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fornecedoras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justificar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identificar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essas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empresas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agendar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visitas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delas,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devidamente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lista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verificar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visitas),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cargo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empresas)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(5)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  <w:u w:val="single"/>
        </w:rPr>
      </w:pPr>
      <w:r w:rsidRPr="008B5054">
        <w:rPr>
          <w:rStyle w:val="Hyperlink"/>
          <w:rFonts w:cs="Times New Roman"/>
          <w:color w:val="000000" w:themeColor="text1"/>
          <w:szCs w:val="20"/>
        </w:rPr>
        <w:t>Acórdão</w:t>
      </w:r>
      <w:r w:rsidR="004D5B54">
        <w:rPr>
          <w:rStyle w:val="Hyperlink"/>
          <w:rFonts w:cs="Times New Roman"/>
          <w:color w:val="000000" w:themeColor="text1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</w:rPr>
        <w:t>2.349/2013-TCU-Plenário.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•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1.7.2.1.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a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falta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estudo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viabilidade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pretendida,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verifique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opções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disponíveis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evitar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desnecessariamente,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adquiridos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usuais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especificação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escolhida,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importante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provocado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custos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aquisições,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limitação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competição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fere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9º,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inciso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Decreto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5.450/2005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princípio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economicidade,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disposto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70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Constituição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Federal;</w:t>
      </w:r>
    </w:p>
    <w:p w:rsidR="00322303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situações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específicas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complexidade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técnica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poderá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realizada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audiência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pública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coleta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contribuições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solução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adequada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visando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preservar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relação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custo-benefício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3.5,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</w:t>
      </w:r>
      <w:r w:rsidR="001E67D0" w:rsidRPr="008B5054">
        <w:rPr>
          <w:rFonts w:cs="Times New Roman"/>
          <w:b/>
          <w:szCs w:val="20"/>
        </w:rPr>
        <w:t>,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05/2017).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tenha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realizado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audiência,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anexar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cópia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ata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documento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comprove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sua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realização.</w:t>
      </w:r>
    </w:p>
    <w:sdt>
      <w:sdtPr>
        <w:id w:val="-757602525"/>
        <w:placeholder>
          <w:docPart w:val="CDA9BC1541984ACA9E48541D0A204522"/>
        </w:placeholder>
        <w:showingPlcHdr/>
      </w:sdtPr>
      <w:sdtEndPr/>
      <w:sdtContent>
        <w:p w:rsidR="00DD1489" w:rsidRDefault="00DD1489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Estimativas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preços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ou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preços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referenciais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método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estimativa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meios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previsão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referenciais,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devendo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seguir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diretrizes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normativo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publicado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pela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Secretaria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Gestão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Ministério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Planejamento,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Desenvolvimento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Gestão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3.6,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SLTI/MPOG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05/2014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dispõe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procedimento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pesquisa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bens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geral.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traz,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2°,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parâmetros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pesquisa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preços:</w:t>
      </w:r>
    </w:p>
    <w:p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Art.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</w:t>
      </w:r>
      <w:proofErr w:type="gramStart"/>
      <w:r w:rsidR="00322303" w:rsidRPr="008B5054">
        <w:rPr>
          <w:rFonts w:cs="Times New Roman"/>
          <w:szCs w:val="20"/>
        </w:rPr>
        <w:t>º</w:t>
      </w:r>
      <w:r>
        <w:rPr>
          <w:rFonts w:cs="Times New Roman"/>
          <w:szCs w:val="20"/>
        </w:rPr>
        <w:t xml:space="preserve">  </w:t>
      </w:r>
      <w:r w:rsidR="00322303" w:rsidRPr="008B5054">
        <w:rPr>
          <w:rFonts w:cs="Times New Roman"/>
          <w:szCs w:val="20"/>
        </w:rPr>
        <w:t>A</w:t>
      </w:r>
      <w:proofErr w:type="gramEnd"/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será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realizada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mediante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utili</w:t>
      </w:r>
      <w:r w:rsidR="00A83B0F" w:rsidRPr="008B5054">
        <w:rPr>
          <w:rFonts w:cs="Times New Roman"/>
          <w:szCs w:val="20"/>
        </w:rPr>
        <w:t>zação</w:t>
      </w:r>
      <w:r>
        <w:rPr>
          <w:rFonts w:cs="Times New Roman"/>
          <w:szCs w:val="20"/>
        </w:rPr>
        <w:t xml:space="preserve"> </w:t>
      </w:r>
      <w:r w:rsidR="00A83B0F" w:rsidRPr="008B5054">
        <w:rPr>
          <w:rFonts w:cs="Times New Roman"/>
          <w:szCs w:val="20"/>
        </w:rPr>
        <w:t>dos</w:t>
      </w:r>
      <w:r>
        <w:rPr>
          <w:rFonts w:cs="Times New Roman"/>
          <w:szCs w:val="20"/>
        </w:rPr>
        <w:t xml:space="preserve"> </w:t>
      </w:r>
      <w:r w:rsidR="00A83B0F" w:rsidRPr="008B5054">
        <w:rPr>
          <w:rFonts w:cs="Times New Roman"/>
          <w:szCs w:val="20"/>
        </w:rPr>
        <w:t>seguintes</w:t>
      </w:r>
      <w:r>
        <w:rPr>
          <w:rFonts w:cs="Times New Roman"/>
          <w:szCs w:val="20"/>
        </w:rPr>
        <w:t xml:space="preserve"> </w:t>
      </w:r>
      <w:r w:rsidR="00A83B0F" w:rsidRPr="008B5054">
        <w:rPr>
          <w:rFonts w:cs="Times New Roman"/>
          <w:szCs w:val="20"/>
        </w:rPr>
        <w:t>parâmetros: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Painel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disponível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endereço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eletrônico</w:t>
      </w:r>
      <w:r>
        <w:rPr>
          <w:rFonts w:cs="Times New Roman"/>
          <w:szCs w:val="20"/>
        </w:rPr>
        <w:t xml:space="preserve"> </w:t>
      </w:r>
      <w:hyperlink r:id="rId11" w:history="1">
        <w:r w:rsidR="00322303" w:rsidRPr="008B5054">
          <w:rPr>
            <w:rStyle w:val="Hyperlink"/>
            <w:rFonts w:cs="Times New Roman"/>
            <w:szCs w:val="20"/>
          </w:rPr>
          <w:t>http://paineldeprecos.planejamento.gov.br</w:t>
        </w:r>
      </w:hyperlink>
      <w:r w:rsidR="00322303" w:rsidRPr="008B5054">
        <w:rPr>
          <w:rFonts w:cs="Times New Roman"/>
          <w:szCs w:val="20"/>
        </w:rPr>
        <w:t>;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Contratações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similares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outros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entes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públicos,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execução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concluídos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180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(cento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oitenta)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anteriores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à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data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preços;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III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publicada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mídia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especializada,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sítios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eletrônicos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especializados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domínio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amplo,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desde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contenha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data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hora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acesso;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IV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proofErr w:type="gramStart"/>
      <w:r w:rsidR="00322303" w:rsidRPr="008B5054">
        <w:rPr>
          <w:rFonts w:cs="Times New Roman"/>
          <w:szCs w:val="20"/>
        </w:rPr>
        <w:t>pesquisa</w:t>
      </w:r>
      <w:proofErr w:type="gramEnd"/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fornecedores,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desde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datas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diferenciem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mais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180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(cento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oitenta)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dias.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§1º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parâmetros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previstos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incisos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deste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artigo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poderão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utilizados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forma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combinada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não,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devendo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priorizados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previstos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incisos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demonstrado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processo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administrativo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metodologia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utilizada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para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obtenção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referência.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Incluir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memórias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cálculo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estimativa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referenciais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lhe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suporte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3.6,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Observa-se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ainda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SLTI/MPOG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05/2014: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pesquisa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fornecedores,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receber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solicitação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apresentação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cotação.</w:t>
      </w:r>
    </w:p>
    <w:p w:rsidR="00A83B0F" w:rsidRPr="008B5054" w:rsidRDefault="004D5B54" w:rsidP="00A83B0F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Parágrafo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único.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Deverá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conferido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fornecedores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prazo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resposta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compatível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complexidade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objeto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licitado,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qual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será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inferior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cinco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úteis.</w:t>
      </w:r>
      <w:r>
        <w:rPr>
          <w:rFonts w:cs="Times New Roman"/>
          <w:szCs w:val="20"/>
        </w:rPr>
        <w:t xml:space="preserve"> </w:t>
      </w:r>
    </w:p>
    <w:p w:rsidR="00A83B0F" w:rsidRPr="00A83B0F" w:rsidRDefault="00A83B0F" w:rsidP="00370892">
      <w:pPr>
        <w:pStyle w:val="PargrafodaLista"/>
        <w:numPr>
          <w:ilvl w:val="1"/>
          <w:numId w:val="16"/>
        </w:numPr>
        <w:ind w:left="567" w:hanging="567"/>
      </w:pPr>
      <w:proofErr w:type="gramStart"/>
      <w:r w:rsidRPr="00A83B0F">
        <w:t>Fonte(</w:t>
      </w:r>
      <w:proofErr w:type="gramEnd"/>
      <w:r w:rsidRPr="00A83B0F">
        <w:t>s)</w:t>
      </w:r>
      <w:r w:rsidR="004D5B54">
        <w:t xml:space="preserve"> </w:t>
      </w:r>
      <w:r w:rsidRPr="00A83B0F">
        <w:t>de</w:t>
      </w:r>
      <w:r w:rsidR="004D5B54">
        <w:t xml:space="preserve"> </w:t>
      </w:r>
      <w:r w:rsidRPr="00A83B0F">
        <w:t>pesquisa</w:t>
      </w:r>
      <w:r w:rsidR="004D5B54">
        <w:t xml:space="preserve"> </w:t>
      </w:r>
      <w:r w:rsidRPr="00A83B0F">
        <w:t>utilizada(s):</w:t>
      </w:r>
    </w:p>
    <w:p w:rsidR="00A83B0F" w:rsidRPr="005930A2" w:rsidRDefault="002754AA" w:rsidP="00690975">
      <w:pPr>
        <w:rPr>
          <w:color w:val="000000"/>
        </w:rPr>
      </w:pPr>
      <w:sdt>
        <w:sdtPr>
          <w:rPr>
            <w:color w:val="000000"/>
          </w:rPr>
          <w:id w:val="-18822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9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129D">
        <w:rPr>
          <w:color w:val="000000"/>
        </w:rPr>
        <w:t xml:space="preserve"> </w:t>
      </w:r>
      <w:r w:rsidR="00A83B0F" w:rsidRPr="005930A2">
        <w:rPr>
          <w:color w:val="000000"/>
        </w:rPr>
        <w:t>Painel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de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Preços,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disponível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no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endereço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eletrônico</w:t>
      </w:r>
      <w:r w:rsidR="004D5B54">
        <w:rPr>
          <w:color w:val="000000"/>
        </w:rPr>
        <w:t xml:space="preserve"> </w:t>
      </w:r>
      <w:hyperlink r:id="rId12" w:history="1">
        <w:r w:rsidR="00A83B0F" w:rsidRPr="005930A2">
          <w:rPr>
            <w:rStyle w:val="Hyperlink"/>
            <w:szCs w:val="24"/>
          </w:rPr>
          <w:t>http://paineldeprecos.planejamento.gov.br</w:t>
        </w:r>
      </w:hyperlink>
      <w:r w:rsidR="00A83B0F" w:rsidRPr="005930A2">
        <w:rPr>
          <w:color w:val="000000"/>
        </w:rPr>
        <w:t>;</w:t>
      </w:r>
    </w:p>
    <w:p w:rsidR="00A83B0F" w:rsidRPr="005930A2" w:rsidRDefault="002754AA" w:rsidP="00690975">
      <w:pPr>
        <w:rPr>
          <w:rFonts w:eastAsia="MS Gothic"/>
        </w:rPr>
      </w:pPr>
      <w:sdt>
        <w:sdtPr>
          <w:id w:val="33820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9D">
            <w:rPr>
              <w:rFonts w:ascii="MS Gothic" w:eastAsia="MS Gothic" w:hAnsi="MS Gothic" w:hint="eastAsia"/>
            </w:rPr>
            <w:t>☐</w:t>
          </w:r>
        </w:sdtContent>
      </w:sdt>
      <w:r w:rsidR="006B129D">
        <w:t xml:space="preserve"> </w:t>
      </w:r>
      <w:r w:rsidR="00A83B0F" w:rsidRPr="005930A2">
        <w:t>Contratações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similares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de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outros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entes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públicos,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em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execução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ou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concluídos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nos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180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(cento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e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oitenta)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dias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anteriores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à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data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da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pesquisa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de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preços;</w:t>
      </w:r>
    </w:p>
    <w:p w:rsidR="00A83B0F" w:rsidRPr="005930A2" w:rsidRDefault="002754AA" w:rsidP="00690975">
      <w:sdt>
        <w:sdtPr>
          <w:rPr>
            <w:rFonts w:eastAsia="MS Gothic"/>
          </w:rPr>
          <w:id w:val="-148924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9D">
            <w:rPr>
              <w:rFonts w:ascii="MS Gothic" w:eastAsia="MS Gothic" w:hAnsi="MS Gothic" w:hint="eastAsia"/>
            </w:rPr>
            <w:t>☐</w:t>
          </w:r>
        </w:sdtContent>
      </w:sdt>
      <w:r w:rsidR="006B129D">
        <w:rPr>
          <w:rFonts w:eastAsia="MS Gothic"/>
        </w:rPr>
        <w:t xml:space="preserve"> </w:t>
      </w:r>
      <w:r w:rsidR="00A83B0F" w:rsidRPr="005930A2">
        <w:rPr>
          <w:rFonts w:eastAsia="MS Gothic"/>
        </w:rPr>
        <w:t>Pesquisa</w:t>
      </w:r>
      <w:r w:rsidR="004D5B54">
        <w:rPr>
          <w:rFonts w:eastAsia="MS Gothic"/>
        </w:rPr>
        <w:t xml:space="preserve"> </w:t>
      </w:r>
      <w:r w:rsidR="00A83B0F" w:rsidRPr="005930A2">
        <w:t>publicada</w:t>
      </w:r>
      <w:r w:rsidR="004D5B54">
        <w:t xml:space="preserve"> </w:t>
      </w:r>
      <w:r w:rsidR="00A83B0F" w:rsidRPr="005930A2">
        <w:t>em</w:t>
      </w:r>
      <w:r w:rsidR="004D5B54">
        <w:t xml:space="preserve"> </w:t>
      </w:r>
      <w:r w:rsidR="00A83B0F" w:rsidRPr="005930A2">
        <w:t>mídia</w:t>
      </w:r>
      <w:r w:rsidR="004D5B54">
        <w:t xml:space="preserve"> </w:t>
      </w:r>
      <w:r w:rsidR="00A83B0F" w:rsidRPr="005930A2">
        <w:t>especializada,</w:t>
      </w:r>
      <w:r w:rsidR="004D5B54">
        <w:t xml:space="preserve"> </w:t>
      </w:r>
      <w:r w:rsidR="00A83B0F" w:rsidRPr="005930A2">
        <w:t>sítios</w:t>
      </w:r>
      <w:r w:rsidR="004D5B54">
        <w:t xml:space="preserve"> </w:t>
      </w:r>
      <w:r w:rsidR="00A83B0F" w:rsidRPr="005930A2">
        <w:t>eletrônicos</w:t>
      </w:r>
      <w:r w:rsidR="004D5B54">
        <w:t xml:space="preserve"> </w:t>
      </w:r>
      <w:r w:rsidR="00A83B0F" w:rsidRPr="005930A2">
        <w:t>especializados</w:t>
      </w:r>
      <w:r w:rsidR="004D5B54">
        <w:t xml:space="preserve"> </w:t>
      </w:r>
      <w:r w:rsidR="00A83B0F" w:rsidRPr="005930A2">
        <w:t>ou</w:t>
      </w:r>
      <w:r w:rsidR="004D5B54">
        <w:t xml:space="preserve"> </w:t>
      </w:r>
      <w:r w:rsidR="00A83B0F" w:rsidRPr="005930A2">
        <w:t>de</w:t>
      </w:r>
      <w:r w:rsidR="004D5B54">
        <w:t xml:space="preserve"> </w:t>
      </w:r>
      <w:r w:rsidR="00A83B0F" w:rsidRPr="005930A2">
        <w:t>domínio</w:t>
      </w:r>
      <w:r w:rsidR="004D5B54">
        <w:t xml:space="preserve"> </w:t>
      </w:r>
      <w:r w:rsidR="00A83B0F" w:rsidRPr="005930A2">
        <w:t>amplo,</w:t>
      </w:r>
      <w:r w:rsidR="004D5B54">
        <w:t xml:space="preserve"> </w:t>
      </w:r>
      <w:r w:rsidR="00A83B0F" w:rsidRPr="005930A2">
        <w:t>desde</w:t>
      </w:r>
      <w:r w:rsidR="004D5B54">
        <w:t xml:space="preserve"> </w:t>
      </w:r>
      <w:r w:rsidR="00A83B0F" w:rsidRPr="005930A2">
        <w:t>que</w:t>
      </w:r>
      <w:r w:rsidR="004D5B54">
        <w:t xml:space="preserve"> </w:t>
      </w:r>
      <w:r w:rsidR="00A83B0F" w:rsidRPr="005930A2">
        <w:t>contenha</w:t>
      </w:r>
      <w:r w:rsidR="004D5B54">
        <w:t xml:space="preserve"> </w:t>
      </w:r>
      <w:r w:rsidR="00A83B0F" w:rsidRPr="005930A2">
        <w:t>a</w:t>
      </w:r>
      <w:r w:rsidR="004D5B54">
        <w:t xml:space="preserve"> </w:t>
      </w:r>
      <w:r w:rsidR="00A83B0F" w:rsidRPr="005930A2">
        <w:t>data</w:t>
      </w:r>
      <w:r w:rsidR="004D5B54">
        <w:t xml:space="preserve"> </w:t>
      </w:r>
      <w:r w:rsidR="00A83B0F" w:rsidRPr="005930A2">
        <w:t>e</w:t>
      </w:r>
      <w:r w:rsidR="004D5B54">
        <w:t xml:space="preserve"> </w:t>
      </w:r>
      <w:r w:rsidR="00A83B0F" w:rsidRPr="005930A2">
        <w:t>hora</w:t>
      </w:r>
      <w:r w:rsidR="004D5B54">
        <w:t xml:space="preserve"> </w:t>
      </w:r>
      <w:r w:rsidR="00A83B0F" w:rsidRPr="005930A2">
        <w:t>de</w:t>
      </w:r>
      <w:r w:rsidR="004D5B54">
        <w:t xml:space="preserve"> </w:t>
      </w:r>
      <w:r w:rsidR="00A83B0F" w:rsidRPr="005930A2">
        <w:t>acesso;</w:t>
      </w:r>
    </w:p>
    <w:p w:rsidR="00A83B0F" w:rsidRPr="005930A2" w:rsidRDefault="002754AA" w:rsidP="00690975">
      <w:sdt>
        <w:sdtPr>
          <w:id w:val="-118135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9D">
            <w:rPr>
              <w:rFonts w:ascii="MS Gothic" w:eastAsia="MS Gothic" w:hAnsi="MS Gothic" w:hint="eastAsia"/>
            </w:rPr>
            <w:t>☐</w:t>
          </w:r>
        </w:sdtContent>
      </w:sdt>
      <w:r w:rsidR="006B129D">
        <w:t xml:space="preserve"> </w:t>
      </w:r>
      <w:r w:rsidR="00A83B0F" w:rsidRPr="005930A2">
        <w:t>Pesquisa</w:t>
      </w:r>
      <w:r w:rsidR="004D5B54">
        <w:t xml:space="preserve"> </w:t>
      </w:r>
      <w:r w:rsidR="00A83B0F" w:rsidRPr="005930A2">
        <w:t>com</w:t>
      </w:r>
      <w:r w:rsidR="004D5B54">
        <w:t xml:space="preserve"> </w:t>
      </w:r>
      <w:r w:rsidR="00A83B0F" w:rsidRPr="005930A2">
        <w:t>os</w:t>
      </w:r>
      <w:r w:rsidR="004D5B54">
        <w:t xml:space="preserve"> </w:t>
      </w:r>
      <w:r w:rsidR="00A83B0F" w:rsidRPr="005930A2">
        <w:t>fornecedores,</w:t>
      </w:r>
      <w:r w:rsidR="004D5B54">
        <w:t xml:space="preserve"> </w:t>
      </w:r>
      <w:r w:rsidR="00A83B0F" w:rsidRPr="005930A2">
        <w:t>desde</w:t>
      </w:r>
      <w:r w:rsidR="004D5B54">
        <w:t xml:space="preserve"> </w:t>
      </w:r>
      <w:r w:rsidR="00A83B0F" w:rsidRPr="005930A2">
        <w:t>que</w:t>
      </w:r>
      <w:r w:rsidR="004D5B54">
        <w:t xml:space="preserve"> </w:t>
      </w:r>
      <w:r w:rsidR="00A83B0F" w:rsidRPr="005930A2">
        <w:t>as</w:t>
      </w:r>
      <w:r w:rsidR="004D5B54">
        <w:t xml:space="preserve"> </w:t>
      </w:r>
      <w:r w:rsidR="00A83B0F" w:rsidRPr="005930A2">
        <w:t>datas</w:t>
      </w:r>
      <w:r w:rsidR="004D5B54">
        <w:t xml:space="preserve"> </w:t>
      </w:r>
      <w:r w:rsidR="00A83B0F" w:rsidRPr="005930A2">
        <w:t>das</w:t>
      </w:r>
      <w:r w:rsidR="004D5B54">
        <w:t xml:space="preserve"> </w:t>
      </w:r>
      <w:r w:rsidR="00A83B0F" w:rsidRPr="005930A2">
        <w:t>pesquisas</w:t>
      </w:r>
      <w:r w:rsidR="004D5B54">
        <w:t xml:space="preserve"> </w:t>
      </w:r>
      <w:r w:rsidR="00A83B0F" w:rsidRPr="005930A2">
        <w:t>não</w:t>
      </w:r>
      <w:r w:rsidR="004D5B54">
        <w:t xml:space="preserve"> </w:t>
      </w:r>
      <w:r w:rsidR="00A83B0F" w:rsidRPr="005930A2">
        <w:t>se</w:t>
      </w:r>
      <w:r w:rsidR="004D5B54">
        <w:t xml:space="preserve"> </w:t>
      </w:r>
      <w:r w:rsidR="00A83B0F" w:rsidRPr="005930A2">
        <w:t>diferenciem</w:t>
      </w:r>
      <w:r w:rsidR="004D5B54">
        <w:t xml:space="preserve"> </w:t>
      </w:r>
      <w:r w:rsidR="00A83B0F" w:rsidRPr="005930A2">
        <w:t>em</w:t>
      </w:r>
      <w:r w:rsidR="004D5B54">
        <w:t xml:space="preserve"> </w:t>
      </w:r>
      <w:r w:rsidR="00A83B0F" w:rsidRPr="005930A2">
        <w:t>mais</w:t>
      </w:r>
      <w:r w:rsidR="004D5B54">
        <w:t xml:space="preserve"> </w:t>
      </w:r>
      <w:r w:rsidR="00A83B0F" w:rsidRPr="005930A2">
        <w:t>de</w:t>
      </w:r>
      <w:r w:rsidR="004D5B54">
        <w:t xml:space="preserve"> </w:t>
      </w:r>
      <w:r w:rsidR="00A83B0F" w:rsidRPr="005930A2">
        <w:t>180</w:t>
      </w:r>
      <w:r w:rsidR="004D5B54">
        <w:t xml:space="preserve"> </w:t>
      </w:r>
      <w:r w:rsidR="00A83B0F" w:rsidRPr="005930A2">
        <w:t>(cento</w:t>
      </w:r>
      <w:r w:rsidR="004D5B54">
        <w:t xml:space="preserve"> </w:t>
      </w:r>
      <w:r w:rsidR="00A83B0F" w:rsidRPr="005930A2">
        <w:t>e</w:t>
      </w:r>
      <w:r w:rsidR="004D5B54">
        <w:t xml:space="preserve"> </w:t>
      </w:r>
      <w:r w:rsidR="00A83B0F" w:rsidRPr="005930A2">
        <w:t>oitenta)</w:t>
      </w:r>
      <w:r w:rsidR="004D5B54">
        <w:t xml:space="preserve"> </w:t>
      </w:r>
      <w:r w:rsidR="00A83B0F" w:rsidRPr="005930A2">
        <w:t>dias.</w:t>
      </w:r>
    </w:p>
    <w:p w:rsidR="00A83B0F" w:rsidRPr="005930A2" w:rsidRDefault="002754AA" w:rsidP="00690975">
      <w:pPr>
        <w:rPr>
          <w:rFonts w:eastAsia="MS Gothic"/>
        </w:rPr>
      </w:pPr>
      <w:sdt>
        <w:sdtPr>
          <w:id w:val="36140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9D">
            <w:rPr>
              <w:rFonts w:ascii="MS Gothic" w:eastAsia="MS Gothic" w:hAnsi="MS Gothic" w:hint="eastAsia"/>
            </w:rPr>
            <w:t>☐</w:t>
          </w:r>
        </w:sdtContent>
      </w:sdt>
      <w:r w:rsidR="006B129D">
        <w:t xml:space="preserve"> </w:t>
      </w:r>
      <w:r w:rsidR="00A83B0F" w:rsidRPr="005930A2">
        <w:t>Combinaç</w:t>
      </w:r>
      <w:r w:rsidR="00A83B0F" w:rsidRPr="005930A2">
        <w:rPr>
          <w:rFonts w:eastAsia="MS Gothic"/>
        </w:rPr>
        <w:t>ão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de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mais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de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um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método.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Quais?</w:t>
      </w:r>
      <w:r w:rsidR="004D5B54">
        <w:rPr>
          <w:rFonts w:eastAsia="MS Gothic"/>
        </w:rPr>
        <w:t xml:space="preserve"> </w:t>
      </w:r>
      <w:sdt>
        <w:sdtPr>
          <w:rPr>
            <w:rFonts w:eastAsia="MS Gothic"/>
          </w:rPr>
          <w:id w:val="1317914839"/>
          <w:placeholder>
            <w:docPart w:val="DefaultPlaceholder_1081868574"/>
          </w:placeholder>
          <w:showingPlcHdr/>
        </w:sdtPr>
        <w:sdtEndPr/>
        <w:sdtContent>
          <w:r w:rsidR="006B129D" w:rsidRPr="0091058C">
            <w:rPr>
              <w:rStyle w:val="TextodoEspaoReservado"/>
            </w:rPr>
            <w:t>Clique aqui para digitar texto.</w:t>
          </w:r>
        </w:sdtContent>
      </w:sdt>
    </w:p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Descrição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solução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como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um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todo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Descrever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todos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elem</w:t>
      </w:r>
      <w:r w:rsidR="007374D7" w:rsidRPr="008B5054">
        <w:rPr>
          <w:rFonts w:cs="Times New Roman"/>
          <w:b/>
          <w:szCs w:val="20"/>
        </w:rPr>
        <w:t>entos</w:t>
      </w:r>
      <w:r w:rsidR="004D5B54">
        <w:rPr>
          <w:rFonts w:cs="Times New Roman"/>
          <w:b/>
          <w:szCs w:val="20"/>
        </w:rPr>
        <w:t xml:space="preserve"> </w:t>
      </w:r>
      <w:r w:rsidR="007374D7"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="007374D7" w:rsidRPr="008B5054">
        <w:rPr>
          <w:rFonts w:cs="Times New Roman"/>
          <w:b/>
          <w:szCs w:val="20"/>
        </w:rPr>
        <w:t>devem</w:t>
      </w:r>
      <w:r w:rsidR="004D5B54">
        <w:rPr>
          <w:rFonts w:cs="Times New Roman"/>
          <w:b/>
          <w:szCs w:val="20"/>
        </w:rPr>
        <w:t xml:space="preserve"> </w:t>
      </w:r>
      <w:r w:rsidR="007374D7"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="007374D7" w:rsidRPr="008B5054">
        <w:rPr>
          <w:rFonts w:cs="Times New Roman"/>
          <w:b/>
          <w:szCs w:val="20"/>
        </w:rPr>
        <w:t>produzidos/</w:t>
      </w:r>
      <w:r w:rsidRPr="008B5054">
        <w:rPr>
          <w:rFonts w:cs="Times New Roman"/>
          <w:b/>
          <w:szCs w:val="20"/>
        </w:rPr>
        <w:t>contratados/executados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produza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resultados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pretendidos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pela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Administração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3.7,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RCA/TCU: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7" w:name="Arg83"/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é?</w:t>
      </w:r>
      <w:bookmarkEnd w:id="17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8" w:name="#Corolario746-1"/>
      <w:r w:rsidRPr="008B5054">
        <w:rPr>
          <w:rFonts w:cs="Times New Roman"/>
          <w:szCs w:val="20"/>
        </w:rPr>
        <w:t>1</w:t>
      </w:r>
      <w:bookmarkEnd w:id="18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é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conjunto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elementos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(bens,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integrada,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gerar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atendam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gerou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(1)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9" w:name="Arg254"/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considera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completa</w:t>
      </w:r>
      <w:bookmarkEnd w:id="19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0" w:name="#Corolario746-2"/>
      <w:r w:rsidRPr="008B5054">
        <w:rPr>
          <w:rFonts w:cs="Times New Roman"/>
          <w:szCs w:val="20"/>
        </w:rPr>
        <w:t>2</w:t>
      </w:r>
      <w:bookmarkEnd w:id="20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somente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impo</w:t>
      </w:r>
      <w:r w:rsidR="00175869" w:rsidRPr="008B5054">
        <w:rPr>
          <w:rFonts w:cs="Times New Roman"/>
          <w:szCs w:val="20"/>
        </w:rPr>
        <w:t>s</w:t>
      </w:r>
      <w:r w:rsidRPr="008B5054">
        <w:rPr>
          <w:rFonts w:cs="Times New Roman"/>
          <w:szCs w:val="20"/>
        </w:rPr>
        <w:t>sibilidade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atender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negócio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motivou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contratação.</w:t>
      </w:r>
    </w:p>
    <w:p w:rsidR="00322303" w:rsidRDefault="00322303" w:rsidP="00322303">
      <w:pPr>
        <w:pStyle w:val="Citao"/>
        <w:rPr>
          <w:rFonts w:cs="Times New Roman"/>
          <w:szCs w:val="20"/>
        </w:rPr>
      </w:pPr>
      <w:bookmarkStart w:id="21" w:name="#Corolario746-3"/>
      <w:r w:rsidRPr="008B5054">
        <w:rPr>
          <w:rFonts w:cs="Times New Roman"/>
          <w:szCs w:val="20"/>
        </w:rPr>
        <w:t>3</w:t>
      </w:r>
      <w:bookmarkEnd w:id="21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realizará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estudos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técnicos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preliminares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identificando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motivou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depois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decidir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parcelamento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fins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(2)</w:t>
      </w:r>
      <w:r w:rsidRPr="008B5054">
        <w:rPr>
          <w:rFonts w:cs="Times New Roman"/>
          <w:szCs w:val="20"/>
        </w:rPr>
        <w:t>.</w:t>
      </w:r>
    </w:p>
    <w:sdt>
      <w:sdtPr>
        <w:id w:val="-514540293"/>
        <w:placeholder>
          <w:docPart w:val="71E2D1096F494C9F9FA02C7969B0BC09"/>
        </w:placeholder>
        <w:showingPlcHdr/>
      </w:sdtPr>
      <w:sdtEndPr/>
      <w:sdtContent>
        <w:p w:rsidR="00DD1489" w:rsidRDefault="00DD1489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Justificativas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para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parcelamento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ou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não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solução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parcelamento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solução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é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regra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devendo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licitação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realizada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item,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sempre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divisível,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desde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verifique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haver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prejuízo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conjunto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solução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perda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economia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escala,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visando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propiciar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ampla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participação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licitantes,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embora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disponham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capacidade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execução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totalidade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fazê-lo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relação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itens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unidades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autônomas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3.8,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  <w:r w:rsidR="004D5B54">
        <w:rPr>
          <w:rFonts w:cs="Times New Roman"/>
          <w:b/>
          <w:szCs w:val="20"/>
        </w:rPr>
        <w:t xml:space="preserve"> 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método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é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divisível,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levando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consideração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mercado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fornecedor,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parcelado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nesses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moldes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assegure,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concomitantemente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3.8,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05/2017):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proofErr w:type="gramStart"/>
      <w:r w:rsidRPr="008B5054">
        <w:rPr>
          <w:rFonts w:cs="Times New Roman"/>
          <w:b/>
          <w:szCs w:val="20"/>
        </w:rPr>
        <w:t>ser</w:t>
      </w:r>
      <w:proofErr w:type="gramEnd"/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técnica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economicamente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viável;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proofErr w:type="gramStart"/>
      <w:r w:rsidRPr="008B5054">
        <w:rPr>
          <w:rFonts w:cs="Times New Roman"/>
          <w:b/>
          <w:szCs w:val="20"/>
        </w:rPr>
        <w:t>que</w:t>
      </w:r>
      <w:proofErr w:type="gramEnd"/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haverá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perda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escala;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</w:p>
    <w:p w:rsidR="00322303" w:rsidRDefault="00322303" w:rsidP="00322303">
      <w:pPr>
        <w:pStyle w:val="Citao"/>
        <w:rPr>
          <w:rFonts w:cs="Times New Roman"/>
          <w:b/>
          <w:szCs w:val="20"/>
        </w:rPr>
      </w:pPr>
      <w:proofErr w:type="gramStart"/>
      <w:r w:rsidRPr="008B5054">
        <w:rPr>
          <w:rFonts w:cs="Times New Roman"/>
          <w:b/>
          <w:szCs w:val="20"/>
        </w:rPr>
        <w:t>que</w:t>
      </w:r>
      <w:proofErr w:type="gramEnd"/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haverá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aproveitamento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mercado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ampliação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competitividade;</w:t>
      </w:r>
    </w:p>
    <w:sdt>
      <w:sdtPr>
        <w:id w:val="-229303671"/>
        <w:placeholder>
          <w:docPart w:val="63464579563E4F22B7F5390B60A614F9"/>
        </w:placeholder>
        <w:showingPlcHdr/>
      </w:sdtPr>
      <w:sdtEndPr/>
      <w:sdtContent>
        <w:p w:rsidR="00711659" w:rsidRDefault="00711659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Demonstrativo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resultados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pretendidos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em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termos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economicidade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melhor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aproveitamento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recursos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humanos,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materiais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ou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financeiros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disponíveis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Declarar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benefícios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diretos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indiretos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órgão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entidade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almeja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termos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economicidade,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eficácia,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eficiência,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aproveitamento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recursos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humanos,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materiais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financeiros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disponíveis,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inclusive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respeito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impactos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ambientais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positivos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(por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exemplo,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diminuição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papel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energia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elétrica),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bem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qualidade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produtos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oferecidos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à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sociedade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3.9,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2" w:name="Arg87"/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é?</w:t>
      </w:r>
      <w:bookmarkEnd w:id="22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3" w:name="#Corolario748-1"/>
      <w:r w:rsidRPr="008B5054">
        <w:rPr>
          <w:rFonts w:cs="Times New Roman"/>
          <w:szCs w:val="20"/>
        </w:rPr>
        <w:t>1</w:t>
      </w:r>
      <w:bookmarkEnd w:id="23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benefícios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diretos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almeja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economicidade,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eficácia,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eficiência,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melhor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aproveitamento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recursos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humanos,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materiais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financeiros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disponíveis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inclusive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respeito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impactos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positivos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diminuição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consumo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papel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energia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elétrica),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melhoria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qualidade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produtos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4" w:name="Arg438"/>
      <w:r w:rsidRPr="008B5054">
        <w:rPr>
          <w:rFonts w:cs="Times New Roman"/>
          <w:szCs w:val="20"/>
        </w:rPr>
        <w:t>Consideração</w:t>
      </w:r>
      <w:bookmarkEnd w:id="24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5" w:name="#Corolario748-2"/>
      <w:r w:rsidRPr="008B5054">
        <w:rPr>
          <w:rFonts w:cs="Times New Roman"/>
          <w:szCs w:val="20"/>
        </w:rPr>
        <w:t>2</w:t>
      </w:r>
      <w:bookmarkEnd w:id="25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Deve-se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formulados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sempre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negócio,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nunca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atingir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negócio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6" w:name="Arg439"/>
      <w:r w:rsidRPr="008B5054">
        <w:rPr>
          <w:rFonts w:cs="Times New Roman"/>
          <w:szCs w:val="20"/>
        </w:rPr>
        <w:t>Resultados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subjetivos</w:t>
      </w:r>
      <w:bookmarkEnd w:id="26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7" w:name="#Corolario748-3"/>
      <w:r w:rsidRPr="008B5054">
        <w:rPr>
          <w:rFonts w:cs="Times New Roman"/>
          <w:szCs w:val="20"/>
        </w:rPr>
        <w:t>3</w:t>
      </w:r>
      <w:bookmarkEnd w:id="27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subjetivos,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dificuldade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análise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custo-benefício,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representa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melhor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alocação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recursos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8" w:name="#Corolario748-4"/>
      <w:r w:rsidRPr="008B5054">
        <w:rPr>
          <w:rFonts w:cs="Times New Roman"/>
          <w:szCs w:val="20"/>
        </w:rPr>
        <w:t>4</w:t>
      </w:r>
      <w:bookmarkEnd w:id="28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Beneficiária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declarar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formalmente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clara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objetiva.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possível,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mensuráveis,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haver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melhores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condições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aferir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alcance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declarados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após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implantação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9" w:name="Arg442"/>
      <w:r w:rsidRPr="008B5054">
        <w:rPr>
          <w:rFonts w:cs="Times New Roman"/>
          <w:szCs w:val="20"/>
        </w:rPr>
        <w:t>Expectativa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resultados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realistas</w:t>
      </w:r>
      <w:bookmarkEnd w:id="29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30" w:name="#Corolario748-5"/>
      <w:r w:rsidRPr="008B5054">
        <w:rPr>
          <w:rFonts w:cs="Times New Roman"/>
          <w:szCs w:val="20"/>
        </w:rPr>
        <w:t>5</w:t>
      </w:r>
      <w:bookmarkEnd w:id="30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realistas,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frustração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beneficiário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interessados,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gerou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Pr="008B5054">
        <w:rPr>
          <w:rFonts w:cs="Times New Roman"/>
          <w:szCs w:val="20"/>
        </w:rPr>
        <w:t>.</w:t>
      </w:r>
    </w:p>
    <w:p w:rsidR="00322303" w:rsidRDefault="00322303" w:rsidP="00322303">
      <w:pPr>
        <w:pStyle w:val="Citao"/>
        <w:rPr>
          <w:rFonts w:cs="Times New Roman"/>
          <w:szCs w:val="20"/>
        </w:rPr>
      </w:pPr>
      <w:bookmarkStart w:id="31" w:name="#Corolario748-6"/>
      <w:r w:rsidRPr="008B5054">
        <w:rPr>
          <w:rFonts w:cs="Times New Roman"/>
          <w:szCs w:val="20"/>
        </w:rPr>
        <w:t>6</w:t>
      </w:r>
      <w:bookmarkEnd w:id="31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avaliar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possibilidade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proofErr w:type="gramStart"/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proofErr w:type="gramEnd"/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alcançar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esperados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área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requisitante.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considerar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realistas,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negociar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área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requisitante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ajustar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expectativas,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planejando,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assim,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viável.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negociação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mostre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eficaz,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instâncias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superiores</w:t>
      </w:r>
      <w:r w:rsidRPr="008B5054">
        <w:rPr>
          <w:rFonts w:cs="Times New Roman"/>
          <w:szCs w:val="20"/>
        </w:rPr>
        <w:t>.</w:t>
      </w:r>
    </w:p>
    <w:sdt>
      <w:sdtPr>
        <w:id w:val="-875536330"/>
        <w:placeholder>
          <w:docPart w:val="B690A330D09A481980EED0ECE83705E4"/>
        </w:placeholder>
        <w:showingPlcHdr/>
      </w:sdtPr>
      <w:sdtEndPr/>
      <w:sdtContent>
        <w:p w:rsidR="00711659" w:rsidRDefault="00711659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Providências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para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adequação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ambiente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órgão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32" w:name="Arg90"/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é?</w:t>
      </w:r>
      <w:bookmarkEnd w:id="32"/>
    </w:p>
    <w:p w:rsidR="00322303" w:rsidRPr="00322303" w:rsidRDefault="00322303" w:rsidP="004D5B54">
      <w:pPr>
        <w:pStyle w:val="Citao"/>
        <w:rPr>
          <w:sz w:val="24"/>
          <w:szCs w:val="24"/>
        </w:rPr>
      </w:pPr>
      <w:bookmarkStart w:id="33" w:name="#Corolario749-1"/>
      <w:r w:rsidRPr="008B5054">
        <w:rPr>
          <w:rFonts w:cs="Times New Roman"/>
          <w:szCs w:val="20"/>
        </w:rPr>
        <w:t>1</w:t>
      </w:r>
      <w:bookmarkEnd w:id="33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ajustes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precisam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feitos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negócio,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função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impacto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esperado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trabalhos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durante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construção,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implantação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operação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após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implantação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consiste?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2.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relativas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gestão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mudanças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viabilizar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utilização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incluem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diversos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aspectos,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como: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Infraestrutura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tecnológica;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Infraestrutura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elétrica;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Infraestrutura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ar-condicionado;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Espaço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físico;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Estrutura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organizacional;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Acesso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sistemas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informação;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Capacitação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funcionários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referente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8F1A37" w:rsidRPr="008B5054">
        <w:rPr>
          <w:rFonts w:cs="Times New Roman"/>
          <w:szCs w:val="20"/>
        </w:rPr>
        <w:t>o</w:t>
      </w:r>
      <w:r w:rsidRPr="008B5054">
        <w:rPr>
          <w:rFonts w:cs="Times New Roman"/>
          <w:szCs w:val="20"/>
        </w:rPr>
        <w:t>rganização;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FF4CD7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</w:t>
      </w:r>
      <w:r w:rsidR="00322303" w:rsidRPr="008B5054">
        <w:rPr>
          <w:rFonts w:cs="Times New Roman"/>
          <w:szCs w:val="20"/>
        </w:rPr>
        <w:t>mpacto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ambiental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implantação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solução;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FF4CD7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</w:t>
      </w:r>
      <w:r w:rsidR="00322303" w:rsidRPr="008B5054">
        <w:rPr>
          <w:rFonts w:cs="Times New Roman"/>
          <w:szCs w:val="20"/>
        </w:rPr>
        <w:t>mpacto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área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especialista;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FF4CD7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</w:t>
      </w:r>
      <w:r w:rsidR="00322303" w:rsidRPr="008B5054">
        <w:rPr>
          <w:rFonts w:cs="Times New Roman"/>
          <w:szCs w:val="20"/>
        </w:rPr>
        <w:t>mpacto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área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beneficiária;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rotina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usuários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mudança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processos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trabalho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diversos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interessados;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implantação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lidar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implantação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34" w:name="Arg506"/>
      <w:r w:rsidRPr="008B5054">
        <w:rPr>
          <w:rFonts w:cs="Times New Roman"/>
          <w:szCs w:val="20"/>
        </w:rPr>
        <w:t>Inexistência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avaliação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adequação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</w:t>
      </w:r>
      <w:bookmarkEnd w:id="34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35" w:name="#Corolario749-3"/>
      <w:r w:rsidRPr="008B5054">
        <w:rPr>
          <w:rFonts w:cs="Times New Roman"/>
          <w:szCs w:val="20"/>
        </w:rPr>
        <w:t>3</w:t>
      </w:r>
      <w:bookmarkEnd w:id="35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Inexistência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avaliação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desconsideração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avaliação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escolha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contratar,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escolha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é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vantajosa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Administração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36" w:name="#Corolario749-4"/>
      <w:r w:rsidRPr="008B5054">
        <w:rPr>
          <w:rFonts w:cs="Times New Roman"/>
          <w:szCs w:val="20"/>
        </w:rPr>
        <w:t>4</w:t>
      </w:r>
      <w:bookmarkEnd w:id="36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considera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seus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análise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determina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escolhida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37" w:name="Arg502"/>
      <w:r w:rsidRPr="008B5054">
        <w:rPr>
          <w:rFonts w:cs="Times New Roman"/>
          <w:szCs w:val="20"/>
        </w:rPr>
        <w:t>Intempestividade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adequação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</w:t>
      </w:r>
      <w:bookmarkEnd w:id="37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38" w:name="#Corolario749-5"/>
      <w:r w:rsidRPr="008B5054">
        <w:rPr>
          <w:rFonts w:cs="Times New Roman"/>
          <w:szCs w:val="20"/>
        </w:rPr>
        <w:t>5</w:t>
      </w:r>
      <w:bookmarkEnd w:id="38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Intempestividade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atraso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alcance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atraso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início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trabalhos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originou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surgimento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pleitos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algum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tipo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indenização,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alocado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ecursos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sem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poder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obter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retorno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39" w:name="#Corolario749-6"/>
      <w:r w:rsidRPr="008B5054">
        <w:rPr>
          <w:rFonts w:cs="Times New Roman"/>
          <w:szCs w:val="20"/>
        </w:rPr>
        <w:t>6</w:t>
      </w:r>
      <w:bookmarkEnd w:id="39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cronograma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responsáveis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esses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ajustes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diversos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setores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inclui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artefatos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Pr="008B5054">
        <w:rPr>
          <w:rFonts w:cs="Times New Roman"/>
          <w:szCs w:val="20"/>
        </w:rPr>
        <w:t>.</w:t>
      </w:r>
    </w:p>
    <w:p w:rsidR="00322303" w:rsidRPr="00322303" w:rsidRDefault="00322303" w:rsidP="004D5B54">
      <w:pPr>
        <w:pStyle w:val="Citao"/>
        <w:rPr>
          <w:sz w:val="24"/>
          <w:szCs w:val="24"/>
        </w:rPr>
      </w:pPr>
      <w:bookmarkStart w:id="40" w:name="#Corolario749-7"/>
      <w:r w:rsidRPr="008B5054">
        <w:rPr>
          <w:rFonts w:cs="Times New Roman"/>
          <w:szCs w:val="20"/>
        </w:rPr>
        <w:t>7</w:t>
      </w:r>
      <w:bookmarkEnd w:id="40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apoio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gerentes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máximos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área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especialista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área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beneficiária,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obtém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compromissos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responsáveis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reuniões)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mudanças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gere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benefícios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esperados</w:t>
      </w:r>
      <w:r w:rsidRPr="008B5054">
        <w:rPr>
          <w:rFonts w:cs="Times New Roman"/>
          <w:szCs w:val="20"/>
        </w:rPr>
        <w:t>.</w:t>
      </w:r>
    </w:p>
    <w:p w:rsidR="00322303" w:rsidRPr="00322303" w:rsidRDefault="00322303" w:rsidP="004D5B54">
      <w:pPr>
        <w:pStyle w:val="Citao"/>
        <w:rPr>
          <w:sz w:val="24"/>
          <w:szCs w:val="24"/>
        </w:rPr>
      </w:pPr>
      <w:r w:rsidRPr="008B5054">
        <w:rPr>
          <w:rFonts w:cs="Times New Roman"/>
          <w:b/>
          <w:szCs w:val="20"/>
        </w:rPr>
        <w:t>Elaborar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cronograma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todas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atividades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necessárias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à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adequação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ambiente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organização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surta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seus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efeitos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responsáveis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esses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ajustes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diversos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setores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3.10,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:rsidR="00322303" w:rsidRPr="00322303" w:rsidRDefault="00322303" w:rsidP="004D5B54">
      <w:pPr>
        <w:pStyle w:val="Citao"/>
        <w:rPr>
          <w:sz w:val="24"/>
          <w:szCs w:val="24"/>
        </w:rPr>
      </w:pPr>
      <w:r w:rsidRPr="008B5054">
        <w:rPr>
          <w:rFonts w:cs="Times New Roman"/>
          <w:b/>
          <w:szCs w:val="20"/>
        </w:rPr>
        <w:t>Considerar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capacitação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servidores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atuarem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fiscalização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acordo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especificidades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3.10,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05/2017);</w:t>
      </w:r>
    </w:p>
    <w:p w:rsidR="00322303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Juntar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cronograma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processo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incluir,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Mapa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Riscos,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riscos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fracassar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ajustes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ocorram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tempo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3.10,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‘c’,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sdt>
      <w:sdtPr>
        <w:id w:val="202769624"/>
        <w:placeholder>
          <w:docPart w:val="D0F8E6D6EB734E22A771D2332D429E8E"/>
        </w:placeholder>
        <w:showingPlcHdr/>
      </w:sdtPr>
      <w:sdtEndPr/>
      <w:sdtContent>
        <w:p w:rsidR="00711659" w:rsidRDefault="00711659" w:rsidP="00DA5BB4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C52067" w:rsidRPr="008B5054" w:rsidRDefault="00C52067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contratações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correlatas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e/ou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interdependentes</w:t>
      </w:r>
    </w:p>
    <w:p w:rsidR="00C52067" w:rsidRPr="008B5054" w:rsidRDefault="00C52067" w:rsidP="00C52067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Verificar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instituição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possui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vigente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natureza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interdependente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analisado.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C</w:t>
      </w:r>
      <w:r w:rsidRPr="008B5054">
        <w:rPr>
          <w:rFonts w:cs="Times New Roman"/>
          <w:b/>
          <w:szCs w:val="20"/>
        </w:rPr>
        <w:t>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possua,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avalie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</w:t>
      </w:r>
      <w:r w:rsidR="004D5B54">
        <w:rPr>
          <w:rFonts w:cs="Times New Roman"/>
          <w:b/>
          <w:szCs w:val="20"/>
        </w:rPr>
        <w:t xml:space="preserve"> </w:t>
      </w:r>
      <w:r w:rsidR="008F5548"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="008F5548" w:rsidRPr="008B5054">
        <w:rPr>
          <w:rFonts w:cs="Times New Roman"/>
          <w:b/>
          <w:szCs w:val="20"/>
        </w:rPr>
        <w:t>complementar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contribuições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trará</w:t>
      </w:r>
      <w:r w:rsidR="004D5B54">
        <w:rPr>
          <w:rFonts w:cs="Times New Roman"/>
          <w:b/>
          <w:szCs w:val="20"/>
        </w:rPr>
        <w:t xml:space="preserve"> </w:t>
      </w:r>
      <w:r w:rsidR="008F5548"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melhora</w:t>
      </w:r>
      <w:r w:rsidR="008F5548" w:rsidRPr="008B5054">
        <w:rPr>
          <w:rFonts w:cs="Times New Roman"/>
          <w:b/>
          <w:szCs w:val="20"/>
        </w:rPr>
        <w:t>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eficiência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execução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das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atividades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demonstre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como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essa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nova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poderá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complementar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vigente.</w:t>
      </w:r>
    </w:p>
    <w:sdt>
      <w:sdtPr>
        <w:id w:val="-1857107410"/>
        <w:placeholder>
          <w:docPart w:val="91298A9AF31443DE90DAC38799F9EA73"/>
        </w:placeholder>
        <w:showingPlcHdr/>
      </w:sdtPr>
      <w:sdtEndPr/>
      <w:sdtContent>
        <w:p w:rsidR="00711659" w:rsidRDefault="00711659" w:rsidP="00DA5BB4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Declaração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viabilidade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ou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não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contratação</w:t>
      </w:r>
    </w:p>
    <w:p w:rsidR="00207509" w:rsidRPr="005545D5" w:rsidRDefault="002754AA" w:rsidP="00207509">
      <w:pPr>
        <w:spacing w:before="120" w:after="120" w:line="276" w:lineRule="auto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109119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659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711659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Com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base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nos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estudos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realizados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anterior</w:t>
      </w:r>
      <w:r w:rsidR="00207509">
        <w:rPr>
          <w:color w:val="000000"/>
          <w:szCs w:val="24"/>
        </w:rPr>
        <w:t>mente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à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elaboração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documento,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b/>
          <w:color w:val="0070C0"/>
          <w:szCs w:val="24"/>
        </w:rPr>
        <w:t>declaro</w:t>
      </w:r>
      <w:r w:rsidR="004D5B54">
        <w:rPr>
          <w:b/>
          <w:color w:val="0070C0"/>
          <w:szCs w:val="24"/>
        </w:rPr>
        <w:t xml:space="preserve"> </w:t>
      </w:r>
      <w:r w:rsidR="00207509" w:rsidRPr="005545D5">
        <w:rPr>
          <w:b/>
          <w:color w:val="0070C0"/>
          <w:szCs w:val="24"/>
        </w:rPr>
        <w:t>a</w:t>
      </w:r>
      <w:r w:rsidR="004D5B54">
        <w:rPr>
          <w:b/>
          <w:color w:val="0070C0"/>
          <w:szCs w:val="24"/>
        </w:rPr>
        <w:t xml:space="preserve"> </w:t>
      </w:r>
      <w:r w:rsidR="00207509" w:rsidRPr="005545D5">
        <w:rPr>
          <w:b/>
          <w:color w:val="0070C0"/>
          <w:szCs w:val="24"/>
        </w:rPr>
        <w:t>viabilidade</w:t>
      </w:r>
      <w:r w:rsidR="004D5B54">
        <w:rPr>
          <w:color w:val="0070C0"/>
          <w:szCs w:val="24"/>
        </w:rPr>
        <w:t xml:space="preserve"> </w:t>
      </w:r>
      <w:r w:rsidR="00207509" w:rsidRPr="005545D5">
        <w:rPr>
          <w:color w:val="000000"/>
          <w:szCs w:val="24"/>
        </w:rPr>
        <w:t>da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contratação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pretendida,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excetuando-se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análise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orçamentária,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visto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que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não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é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competência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Equipe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planejamento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proceder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tal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avaliação.</w:t>
      </w:r>
    </w:p>
    <w:p w:rsidR="00207509" w:rsidRPr="005545D5" w:rsidRDefault="00207509" w:rsidP="00207509">
      <w:pPr>
        <w:spacing w:before="120" w:after="120" w:line="276" w:lineRule="auto"/>
        <w:rPr>
          <w:color w:val="000000"/>
          <w:szCs w:val="24"/>
        </w:rPr>
      </w:pPr>
      <w:r w:rsidRPr="005545D5">
        <w:rPr>
          <w:color w:val="000000"/>
          <w:szCs w:val="24"/>
        </w:rPr>
        <w:t>OU</w:t>
      </w:r>
    </w:p>
    <w:p w:rsidR="00207509" w:rsidRPr="005545D5" w:rsidRDefault="002754AA" w:rsidP="00207509">
      <w:pPr>
        <w:spacing w:before="120" w:after="120" w:line="276" w:lineRule="auto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212665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659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711659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Com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base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nos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estudos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realizados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anteriormente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à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elaboração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documento,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b/>
          <w:color w:val="FF0000"/>
          <w:szCs w:val="24"/>
        </w:rPr>
        <w:t>declaro</w:t>
      </w:r>
      <w:r w:rsidR="004D5B54">
        <w:rPr>
          <w:b/>
          <w:color w:val="FF0000"/>
          <w:szCs w:val="24"/>
        </w:rPr>
        <w:t xml:space="preserve"> </w:t>
      </w:r>
      <w:r w:rsidR="00207509" w:rsidRPr="005545D5">
        <w:rPr>
          <w:b/>
          <w:color w:val="FF0000"/>
          <w:szCs w:val="24"/>
        </w:rPr>
        <w:t>a</w:t>
      </w:r>
      <w:r w:rsidR="004D5B54">
        <w:rPr>
          <w:b/>
          <w:color w:val="FF0000"/>
          <w:szCs w:val="24"/>
        </w:rPr>
        <w:t xml:space="preserve"> </w:t>
      </w:r>
      <w:r w:rsidR="00207509" w:rsidRPr="005545D5">
        <w:rPr>
          <w:b/>
          <w:color w:val="FF0000"/>
          <w:szCs w:val="24"/>
        </w:rPr>
        <w:t>inviabilidade</w:t>
      </w:r>
      <w:r w:rsidR="004D5B54">
        <w:rPr>
          <w:color w:val="FF0000"/>
          <w:szCs w:val="24"/>
        </w:rPr>
        <w:t xml:space="preserve"> </w:t>
      </w:r>
      <w:r w:rsidR="00207509" w:rsidRPr="005545D5">
        <w:rPr>
          <w:color w:val="000000"/>
          <w:szCs w:val="24"/>
        </w:rPr>
        <w:t>da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contratação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pretendida,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excetuando-se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análise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orçamentária,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visto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que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não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é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competência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Equipe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planejamento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proceder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tal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avaliação.</w:t>
      </w:r>
    </w:p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Declaração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sigilo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Ao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final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elaboração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Estudos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Preliminares,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classificá-los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termos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Lei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12.527,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18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novembro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2011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2,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‘c’,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SEGES/MPDG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n°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05/2017).</w:t>
      </w:r>
    </w:p>
    <w:sdt>
      <w:sdtPr>
        <w:id w:val="-637110142"/>
        <w:placeholder>
          <w:docPart w:val="0A7C27C8C4B243219CFAF65B7A7008E3"/>
        </w:placeholder>
        <w:showingPlcHdr/>
      </w:sdtPr>
      <w:sdtEndPr/>
      <w:sdtContent>
        <w:p w:rsidR="00711659" w:rsidRDefault="00711659" w:rsidP="00DA5BB4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774F31" w:rsidRPr="008B5054" w:rsidRDefault="00774F31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Responsáveis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pela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elaboração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Estudo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Preliminar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711659" w:rsidRPr="005545D5" w:rsidTr="00771476">
        <w:tc>
          <w:tcPr>
            <w:tcW w:w="2500" w:type="pct"/>
            <w:shd w:val="clear" w:color="auto" w:fill="auto"/>
          </w:tcPr>
          <w:p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Nome: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154331272"/>
                <w:placeholder>
                  <w:docPart w:val="B29150C7BC7C477EBC2B6BE63898ED90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Matrícula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SIAPE: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945341831"/>
                <w:placeholder>
                  <w:docPart w:val="B29150C7BC7C477EBC2B6BE63898ED90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E-mail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institucional: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1799367840"/>
                <w:placeholder>
                  <w:docPart w:val="B29150C7BC7C477EBC2B6BE63898ED90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91058C">
                  <w:rPr>
                    <w:rStyle w:val="TextodoEspaoReservado"/>
                  </w:rPr>
                  <w:t>texto.</w:t>
                </w:r>
              </w:sdtContent>
            </w:sdt>
            <w:r>
              <w:rPr>
                <w:color w:val="000000"/>
                <w:szCs w:val="24"/>
              </w:rPr>
              <w:t>@</w:t>
            </w:r>
            <w:proofErr w:type="gramEnd"/>
            <w:r>
              <w:rPr>
                <w:color w:val="000000"/>
                <w:szCs w:val="24"/>
              </w:rPr>
              <w:t>ifrj.edu.br</w:t>
            </w:r>
          </w:p>
          <w:p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Área: </w:t>
            </w:r>
            <w:sdt>
              <w:sdtPr>
                <w:rPr>
                  <w:color w:val="000000"/>
                  <w:szCs w:val="24"/>
                </w:rPr>
                <w:id w:val="1901945352"/>
                <w:placeholder>
                  <w:docPart w:val="B29150C7BC7C477EBC2B6BE63898ED90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shd w:val="clear" w:color="auto" w:fill="auto"/>
          </w:tcPr>
          <w:p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Nome: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1524009642"/>
                <w:placeholder>
                  <w:docPart w:val="81706562AD37418B8E9B38125210FAB3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Matrícula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SIAPE: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774629154"/>
                <w:placeholder>
                  <w:docPart w:val="81706562AD37418B8E9B38125210FAB3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E-mail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institucional: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491684362"/>
                <w:placeholder>
                  <w:docPart w:val="81706562AD37418B8E9B38125210FAB3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91058C">
                  <w:rPr>
                    <w:rStyle w:val="TextodoEspaoReservado"/>
                  </w:rPr>
                  <w:t>texto.</w:t>
                </w:r>
              </w:sdtContent>
            </w:sdt>
            <w:r>
              <w:rPr>
                <w:color w:val="000000"/>
                <w:szCs w:val="24"/>
              </w:rPr>
              <w:t>@</w:t>
            </w:r>
            <w:proofErr w:type="gramEnd"/>
            <w:r>
              <w:rPr>
                <w:color w:val="000000"/>
                <w:szCs w:val="24"/>
              </w:rPr>
              <w:t>ifrj.edu.br</w:t>
            </w:r>
          </w:p>
          <w:p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Área: </w:t>
            </w:r>
            <w:sdt>
              <w:sdtPr>
                <w:rPr>
                  <w:color w:val="000000"/>
                  <w:szCs w:val="24"/>
                </w:rPr>
                <w:id w:val="2124034829"/>
                <w:placeholder>
                  <w:docPart w:val="81706562AD37418B8E9B38125210FAB3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1659" w:rsidRPr="005545D5" w:rsidTr="00771476">
        <w:tc>
          <w:tcPr>
            <w:tcW w:w="2500" w:type="pct"/>
            <w:shd w:val="clear" w:color="auto" w:fill="auto"/>
          </w:tcPr>
          <w:p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Nome: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1369756436"/>
                <w:placeholder>
                  <w:docPart w:val="D0C4B6F3C37C420482039C76DC10DA53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Matrícula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SIAPE: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1723744234"/>
                <w:placeholder>
                  <w:docPart w:val="D0C4B6F3C37C420482039C76DC10DA53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E-mail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institucional: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2144843311"/>
                <w:placeholder>
                  <w:docPart w:val="D0C4B6F3C37C420482039C76DC10DA53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91058C">
                  <w:rPr>
                    <w:rStyle w:val="TextodoEspaoReservado"/>
                  </w:rPr>
                  <w:t>texto.</w:t>
                </w:r>
              </w:sdtContent>
            </w:sdt>
            <w:r>
              <w:rPr>
                <w:color w:val="000000"/>
                <w:szCs w:val="24"/>
              </w:rPr>
              <w:t>@</w:t>
            </w:r>
            <w:proofErr w:type="gramEnd"/>
            <w:r>
              <w:rPr>
                <w:color w:val="000000"/>
                <w:szCs w:val="24"/>
              </w:rPr>
              <w:t>ifrj.edu.br</w:t>
            </w:r>
          </w:p>
          <w:p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Área: </w:t>
            </w:r>
            <w:sdt>
              <w:sdtPr>
                <w:rPr>
                  <w:color w:val="000000"/>
                  <w:szCs w:val="24"/>
                </w:rPr>
                <w:id w:val="-1730222373"/>
                <w:placeholder>
                  <w:docPart w:val="D0C4B6F3C37C420482039C76DC10DA53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shd w:val="clear" w:color="auto" w:fill="auto"/>
          </w:tcPr>
          <w:p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Nome: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682465869"/>
                <w:placeholder>
                  <w:docPart w:val="D90AC7157EA047ADB00B7FD3DB4D52EA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Matrícula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SIAPE: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901871673"/>
                <w:placeholder>
                  <w:docPart w:val="D90AC7157EA047ADB00B7FD3DB4D52EA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E-mail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institucional: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811054057"/>
                <w:placeholder>
                  <w:docPart w:val="D90AC7157EA047ADB00B7FD3DB4D52EA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91058C">
                  <w:rPr>
                    <w:rStyle w:val="TextodoEspaoReservado"/>
                  </w:rPr>
                  <w:t>texto.</w:t>
                </w:r>
              </w:sdtContent>
            </w:sdt>
            <w:r>
              <w:rPr>
                <w:color w:val="000000"/>
                <w:szCs w:val="24"/>
              </w:rPr>
              <w:t>@</w:t>
            </w:r>
            <w:proofErr w:type="gramEnd"/>
            <w:r>
              <w:rPr>
                <w:color w:val="000000"/>
                <w:szCs w:val="24"/>
              </w:rPr>
              <w:t>ifrj.edu.br</w:t>
            </w:r>
          </w:p>
          <w:p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Área: </w:t>
            </w:r>
            <w:sdt>
              <w:sdtPr>
                <w:rPr>
                  <w:color w:val="000000"/>
                  <w:szCs w:val="24"/>
                </w:rPr>
                <w:id w:val="-1234461236"/>
                <w:placeholder>
                  <w:docPart w:val="D90AC7157EA047ADB00B7FD3DB4D52EA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322303" w:rsidRDefault="00322303" w:rsidP="00771476">
      <w:pPr>
        <w:rPr>
          <w:szCs w:val="24"/>
        </w:rPr>
      </w:pPr>
    </w:p>
    <w:sectPr w:rsidR="00322303" w:rsidSect="00322303">
      <w:headerReference w:type="default" r:id="rId13"/>
      <w:footerReference w:type="default" r:id="rId14"/>
      <w:footnotePr>
        <w:pos w:val="beneathText"/>
      </w:footnotePr>
      <w:pgSz w:w="11905" w:h="16837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61" w:rsidRDefault="000E4561" w:rsidP="00EA1CE0">
      <w:r>
        <w:separator/>
      </w:r>
    </w:p>
  </w:endnote>
  <w:endnote w:type="continuationSeparator" w:id="0">
    <w:p w:rsidR="000E4561" w:rsidRDefault="000E4561" w:rsidP="00EA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54" w:rsidRPr="00CC3F6B" w:rsidRDefault="004D5B54" w:rsidP="00EA1CE0">
    <w:pPr>
      <w:pStyle w:val="Rodap"/>
      <w:pBdr>
        <w:bottom w:val="single" w:sz="12" w:space="1" w:color="auto"/>
      </w:pBdr>
      <w:rPr>
        <w:sz w:val="14"/>
        <w:szCs w:val="14"/>
      </w:rPr>
    </w:pPr>
  </w:p>
  <w:p w:rsidR="004D5B54" w:rsidRPr="00CC3F6B" w:rsidRDefault="004D5B54" w:rsidP="00EA1CE0">
    <w:pPr>
      <w:pStyle w:val="Rodap"/>
      <w:rPr>
        <w:sz w:val="14"/>
        <w:szCs w:val="14"/>
      </w:rPr>
    </w:pPr>
    <w:r w:rsidRPr="00CC3F6B">
      <w:rPr>
        <w:sz w:val="14"/>
        <w:szCs w:val="14"/>
      </w:rPr>
      <w:t>Estudo Preliminar para Contratação de Serviço</w:t>
    </w:r>
    <w:r>
      <w:rPr>
        <w:sz w:val="14"/>
        <w:szCs w:val="14"/>
      </w:rPr>
      <w:t>/Aquisição de Material (Modelo 01/2020)</w:t>
    </w:r>
  </w:p>
  <w:p w:rsidR="004D5B54" w:rsidRPr="00CC3F6B" w:rsidRDefault="004D5B54" w:rsidP="00EA1CE0">
    <w:pPr>
      <w:pStyle w:val="Rodap"/>
      <w:jc w:val="right"/>
      <w:rPr>
        <w:sz w:val="14"/>
        <w:szCs w:val="14"/>
      </w:rPr>
    </w:pPr>
    <w:r w:rsidRPr="00CC3F6B">
      <w:rPr>
        <w:sz w:val="14"/>
        <w:szCs w:val="14"/>
      </w:rPr>
      <w:t xml:space="preserve">Página </w:t>
    </w:r>
    <w:r w:rsidRPr="00CC3F6B">
      <w:rPr>
        <w:b/>
        <w:bCs/>
        <w:sz w:val="14"/>
        <w:szCs w:val="14"/>
      </w:rPr>
      <w:fldChar w:fldCharType="begin"/>
    </w:r>
    <w:r w:rsidRPr="00CC3F6B">
      <w:rPr>
        <w:b/>
        <w:bCs/>
        <w:sz w:val="14"/>
        <w:szCs w:val="14"/>
      </w:rPr>
      <w:instrText>PAGE</w:instrText>
    </w:r>
    <w:r w:rsidRPr="00CC3F6B">
      <w:rPr>
        <w:b/>
        <w:bCs/>
        <w:sz w:val="14"/>
        <w:szCs w:val="14"/>
      </w:rPr>
      <w:fldChar w:fldCharType="separate"/>
    </w:r>
    <w:r w:rsidR="002754AA">
      <w:rPr>
        <w:b/>
        <w:bCs/>
        <w:noProof/>
        <w:sz w:val="14"/>
        <w:szCs w:val="14"/>
      </w:rPr>
      <w:t>2</w:t>
    </w:r>
    <w:r w:rsidRPr="00CC3F6B">
      <w:rPr>
        <w:b/>
        <w:bCs/>
        <w:sz w:val="14"/>
        <w:szCs w:val="14"/>
      </w:rPr>
      <w:fldChar w:fldCharType="end"/>
    </w:r>
    <w:r w:rsidRPr="00CC3F6B">
      <w:rPr>
        <w:sz w:val="14"/>
        <w:szCs w:val="14"/>
      </w:rPr>
      <w:t xml:space="preserve"> de </w:t>
    </w:r>
    <w:r w:rsidRPr="00CC3F6B">
      <w:rPr>
        <w:b/>
        <w:bCs/>
        <w:sz w:val="14"/>
        <w:szCs w:val="14"/>
      </w:rPr>
      <w:fldChar w:fldCharType="begin"/>
    </w:r>
    <w:r w:rsidRPr="00CC3F6B">
      <w:rPr>
        <w:b/>
        <w:bCs/>
        <w:sz w:val="14"/>
        <w:szCs w:val="14"/>
      </w:rPr>
      <w:instrText>NUMPAGES</w:instrText>
    </w:r>
    <w:r w:rsidRPr="00CC3F6B">
      <w:rPr>
        <w:b/>
        <w:bCs/>
        <w:sz w:val="14"/>
        <w:szCs w:val="14"/>
      </w:rPr>
      <w:fldChar w:fldCharType="separate"/>
    </w:r>
    <w:r w:rsidR="002754AA">
      <w:rPr>
        <w:b/>
        <w:bCs/>
        <w:noProof/>
        <w:sz w:val="14"/>
        <w:szCs w:val="14"/>
      </w:rPr>
      <w:t>14</w:t>
    </w:r>
    <w:r w:rsidRPr="00CC3F6B">
      <w:rPr>
        <w:b/>
        <w:bCs/>
        <w:sz w:val="14"/>
        <w:szCs w:val="14"/>
      </w:rPr>
      <w:fldChar w:fldCharType="end"/>
    </w:r>
  </w:p>
  <w:p w:rsidR="004D5B54" w:rsidRDefault="004D5B54"/>
  <w:p w:rsidR="004D5B54" w:rsidRDefault="004D5B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61" w:rsidRDefault="000E4561" w:rsidP="00EA1CE0">
      <w:r>
        <w:separator/>
      </w:r>
    </w:p>
  </w:footnote>
  <w:footnote w:type="continuationSeparator" w:id="0">
    <w:p w:rsidR="000E4561" w:rsidRDefault="000E4561" w:rsidP="00EA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AA" w:rsidRDefault="002754AA" w:rsidP="002754AA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5225C6" wp14:editId="367FF63F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4AA" w:rsidRPr="00307C8C" w:rsidRDefault="002754AA" w:rsidP="002754A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225C6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left:0;text-align:left;margin-left:22.3pt;margin-top:.75pt;width:73.5pt;height:2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" stroked="f">
              <v:textbox>
                <w:txbxContent>
                  <w:p w:rsidR="002754AA" w:rsidRPr="00307C8C" w:rsidRDefault="002754AA" w:rsidP="002754AA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66169624" wp14:editId="0B8AD952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BFC407" wp14:editId="1FD024F3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D9F9C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2754AA" w:rsidRDefault="002754AA" w:rsidP="002754AA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</w:p>
  <w:p w:rsidR="002754AA" w:rsidRPr="00427F16" w:rsidRDefault="002754AA" w:rsidP="002754AA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  <w:r w:rsidRPr="00427F16">
      <w:rPr>
        <w:rFonts w:ascii="Arial" w:hAnsi="Arial" w:cs="Arial"/>
        <w:b/>
        <w:sz w:val="16"/>
        <w:szCs w:val="16"/>
      </w:rPr>
      <w:t>MINISTÉRIO DA EDUCAÇÃO</w:t>
    </w:r>
  </w:p>
  <w:p w:rsidR="002754AA" w:rsidRPr="000E42AF" w:rsidRDefault="002754AA" w:rsidP="002754AA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2754AA" w:rsidRPr="000E42AF" w:rsidRDefault="002754AA" w:rsidP="002754AA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 DE PLANEJAMENTO E ADMINISTRAÇÃO</w:t>
    </w:r>
  </w:p>
  <w:p w:rsidR="002754AA" w:rsidRPr="005E1145" w:rsidRDefault="002754AA" w:rsidP="002754A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>DIRETORIA DE LICITAÇÕES E CONTRATOS</w:t>
    </w:r>
  </w:p>
  <w:p w:rsidR="004D5B54" w:rsidRDefault="004D5B54" w:rsidP="00E30B77">
    <w:pPr>
      <w:pStyle w:val="Cabealho"/>
      <w:pBdr>
        <w:bottom w:val="single" w:sz="12" w:space="1" w:color="auto"/>
      </w:pBdr>
      <w:rPr>
        <w:rFonts w:ascii="Spranq eco sans" w:hAnsi="Spranq eco sans" w:cs="Arial"/>
        <w:bCs/>
        <w:sz w:val="16"/>
      </w:rPr>
    </w:pPr>
  </w:p>
  <w:p w:rsidR="004D5B54" w:rsidRPr="00BE11FB" w:rsidRDefault="004D5B54" w:rsidP="00BE11FB">
    <w:pPr>
      <w:pStyle w:val="SemEspaamento"/>
      <w:ind w:left="1418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580B"/>
    <w:multiLevelType w:val="multilevel"/>
    <w:tmpl w:val="B798D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A30D30"/>
    <w:multiLevelType w:val="hybridMultilevel"/>
    <w:tmpl w:val="374A5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13ED"/>
    <w:multiLevelType w:val="hybridMultilevel"/>
    <w:tmpl w:val="127697D2"/>
    <w:lvl w:ilvl="0" w:tplc="E39EC96E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25F11"/>
    <w:multiLevelType w:val="hybridMultilevel"/>
    <w:tmpl w:val="B1547784"/>
    <w:lvl w:ilvl="0" w:tplc="47C49D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003E1"/>
    <w:multiLevelType w:val="hybridMultilevel"/>
    <w:tmpl w:val="ECF2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B001D"/>
    <w:multiLevelType w:val="hybridMultilevel"/>
    <w:tmpl w:val="1246810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4410AD"/>
    <w:multiLevelType w:val="multilevel"/>
    <w:tmpl w:val="F7503D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A24CA0"/>
    <w:multiLevelType w:val="multilevel"/>
    <w:tmpl w:val="695C4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CE066DF"/>
    <w:multiLevelType w:val="multilevel"/>
    <w:tmpl w:val="C40A577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9E65DE"/>
    <w:multiLevelType w:val="multilevel"/>
    <w:tmpl w:val="673E4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93D35"/>
    <w:multiLevelType w:val="multilevel"/>
    <w:tmpl w:val="886E5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384F7B"/>
    <w:multiLevelType w:val="multilevel"/>
    <w:tmpl w:val="2D907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4528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3667E6"/>
    <w:multiLevelType w:val="hybridMultilevel"/>
    <w:tmpl w:val="426A5FBE"/>
    <w:lvl w:ilvl="0" w:tplc="04160011">
      <w:start w:val="1"/>
      <w:numFmt w:val="decimal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D1B3CCA"/>
    <w:multiLevelType w:val="hybridMultilevel"/>
    <w:tmpl w:val="D362F902"/>
    <w:lvl w:ilvl="0" w:tplc="B3429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2F33FB"/>
    <w:multiLevelType w:val="hybridMultilevel"/>
    <w:tmpl w:val="A6B60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12"/>
  </w:num>
  <w:num w:numId="10">
    <w:abstractNumId w:val="15"/>
  </w:num>
  <w:num w:numId="11">
    <w:abstractNumId w:val="3"/>
  </w:num>
  <w:num w:numId="12">
    <w:abstractNumId w:val="6"/>
  </w:num>
  <w:num w:numId="13">
    <w:abstractNumId w:val="8"/>
  </w:num>
  <w:num w:numId="14">
    <w:abstractNumId w:val="16"/>
  </w:num>
  <w:num w:numId="15">
    <w:abstractNumId w:val="17"/>
  </w:num>
  <w:num w:numId="16">
    <w:abstractNumId w:val="9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48"/>
    <w:rsid w:val="00004472"/>
    <w:rsid w:val="0001475D"/>
    <w:rsid w:val="000450C0"/>
    <w:rsid w:val="00047386"/>
    <w:rsid w:val="000520E4"/>
    <w:rsid w:val="00055548"/>
    <w:rsid w:val="00055C79"/>
    <w:rsid w:val="0007710D"/>
    <w:rsid w:val="00086BAD"/>
    <w:rsid w:val="000B09BB"/>
    <w:rsid w:val="000B5F3D"/>
    <w:rsid w:val="000C372F"/>
    <w:rsid w:val="000C79E3"/>
    <w:rsid w:val="000D0B6A"/>
    <w:rsid w:val="000E4561"/>
    <w:rsid w:val="00122CCE"/>
    <w:rsid w:val="0012737D"/>
    <w:rsid w:val="00133874"/>
    <w:rsid w:val="00135771"/>
    <w:rsid w:val="00157A1A"/>
    <w:rsid w:val="00173CC8"/>
    <w:rsid w:val="00175869"/>
    <w:rsid w:val="0017670E"/>
    <w:rsid w:val="001B777F"/>
    <w:rsid w:val="001D2519"/>
    <w:rsid w:val="001E67D0"/>
    <w:rsid w:val="001E7CB4"/>
    <w:rsid w:val="001F31C6"/>
    <w:rsid w:val="001F6F0A"/>
    <w:rsid w:val="00204368"/>
    <w:rsid w:val="00207509"/>
    <w:rsid w:val="002204BE"/>
    <w:rsid w:val="00221F8F"/>
    <w:rsid w:val="00233C6D"/>
    <w:rsid w:val="002433EF"/>
    <w:rsid w:val="00251785"/>
    <w:rsid w:val="002666BC"/>
    <w:rsid w:val="00272076"/>
    <w:rsid w:val="00272F6E"/>
    <w:rsid w:val="002754AA"/>
    <w:rsid w:val="0027703C"/>
    <w:rsid w:val="00297DD6"/>
    <w:rsid w:val="002B65AA"/>
    <w:rsid w:val="002C3754"/>
    <w:rsid w:val="002D1D8E"/>
    <w:rsid w:val="002D53EE"/>
    <w:rsid w:val="002D6D93"/>
    <w:rsid w:val="002E2CFE"/>
    <w:rsid w:val="002F125E"/>
    <w:rsid w:val="002F3EC5"/>
    <w:rsid w:val="002F4FD1"/>
    <w:rsid w:val="00322303"/>
    <w:rsid w:val="003264A8"/>
    <w:rsid w:val="00333FE6"/>
    <w:rsid w:val="00355705"/>
    <w:rsid w:val="00356042"/>
    <w:rsid w:val="003619A9"/>
    <w:rsid w:val="00361A90"/>
    <w:rsid w:val="00363A54"/>
    <w:rsid w:val="00370892"/>
    <w:rsid w:val="00375B8C"/>
    <w:rsid w:val="003829F1"/>
    <w:rsid w:val="00382E90"/>
    <w:rsid w:val="00394DC9"/>
    <w:rsid w:val="003C1FB3"/>
    <w:rsid w:val="003C6D41"/>
    <w:rsid w:val="003F68AD"/>
    <w:rsid w:val="0040539A"/>
    <w:rsid w:val="00410404"/>
    <w:rsid w:val="00424D1E"/>
    <w:rsid w:val="004354D6"/>
    <w:rsid w:val="00444AC0"/>
    <w:rsid w:val="0048400F"/>
    <w:rsid w:val="0048701C"/>
    <w:rsid w:val="004C7B4F"/>
    <w:rsid w:val="004D16FC"/>
    <w:rsid w:val="004D5B54"/>
    <w:rsid w:val="004E1E83"/>
    <w:rsid w:val="00504C29"/>
    <w:rsid w:val="00515B43"/>
    <w:rsid w:val="00516123"/>
    <w:rsid w:val="0051612B"/>
    <w:rsid w:val="00517D5F"/>
    <w:rsid w:val="00525342"/>
    <w:rsid w:val="00533937"/>
    <w:rsid w:val="00536690"/>
    <w:rsid w:val="00543D8F"/>
    <w:rsid w:val="005545D5"/>
    <w:rsid w:val="00563DC9"/>
    <w:rsid w:val="00564067"/>
    <w:rsid w:val="00567E37"/>
    <w:rsid w:val="0058572E"/>
    <w:rsid w:val="00586CA5"/>
    <w:rsid w:val="005908A0"/>
    <w:rsid w:val="005930A2"/>
    <w:rsid w:val="005C59E2"/>
    <w:rsid w:val="005F1AA9"/>
    <w:rsid w:val="006230FE"/>
    <w:rsid w:val="006325A8"/>
    <w:rsid w:val="00634BAA"/>
    <w:rsid w:val="006468EA"/>
    <w:rsid w:val="00646A10"/>
    <w:rsid w:val="00684860"/>
    <w:rsid w:val="006866E4"/>
    <w:rsid w:val="00690975"/>
    <w:rsid w:val="00690FE9"/>
    <w:rsid w:val="00691EDD"/>
    <w:rsid w:val="00697F3A"/>
    <w:rsid w:val="006A6674"/>
    <w:rsid w:val="006B129D"/>
    <w:rsid w:val="006B4D1D"/>
    <w:rsid w:val="006C2FDF"/>
    <w:rsid w:val="006F480B"/>
    <w:rsid w:val="00705624"/>
    <w:rsid w:val="00711659"/>
    <w:rsid w:val="007374D7"/>
    <w:rsid w:val="00752845"/>
    <w:rsid w:val="007548F0"/>
    <w:rsid w:val="007576DE"/>
    <w:rsid w:val="00760A17"/>
    <w:rsid w:val="00771476"/>
    <w:rsid w:val="00774F31"/>
    <w:rsid w:val="007805BF"/>
    <w:rsid w:val="007973CA"/>
    <w:rsid w:val="007A6299"/>
    <w:rsid w:val="007B2204"/>
    <w:rsid w:val="007B3C20"/>
    <w:rsid w:val="007C0158"/>
    <w:rsid w:val="007D11B8"/>
    <w:rsid w:val="007F6DB6"/>
    <w:rsid w:val="008014BC"/>
    <w:rsid w:val="00806374"/>
    <w:rsid w:val="00866EA7"/>
    <w:rsid w:val="00875C8C"/>
    <w:rsid w:val="008854DB"/>
    <w:rsid w:val="00886205"/>
    <w:rsid w:val="00887AAF"/>
    <w:rsid w:val="008926AE"/>
    <w:rsid w:val="008978A7"/>
    <w:rsid w:val="008B4D64"/>
    <w:rsid w:val="008B5054"/>
    <w:rsid w:val="008C0309"/>
    <w:rsid w:val="008C2068"/>
    <w:rsid w:val="008C7077"/>
    <w:rsid w:val="008C7A35"/>
    <w:rsid w:val="008E3DDC"/>
    <w:rsid w:val="008F1A37"/>
    <w:rsid w:val="008F3846"/>
    <w:rsid w:val="008F5548"/>
    <w:rsid w:val="008F5821"/>
    <w:rsid w:val="00910567"/>
    <w:rsid w:val="00910627"/>
    <w:rsid w:val="00913557"/>
    <w:rsid w:val="009145AD"/>
    <w:rsid w:val="0092323F"/>
    <w:rsid w:val="00930064"/>
    <w:rsid w:val="009334B6"/>
    <w:rsid w:val="00966D8B"/>
    <w:rsid w:val="00966F34"/>
    <w:rsid w:val="00974C7A"/>
    <w:rsid w:val="00987C11"/>
    <w:rsid w:val="009B287E"/>
    <w:rsid w:val="009B4A60"/>
    <w:rsid w:val="009B62BB"/>
    <w:rsid w:val="009C05D8"/>
    <w:rsid w:val="009D0CF8"/>
    <w:rsid w:val="009D7CE1"/>
    <w:rsid w:val="009E3586"/>
    <w:rsid w:val="00A06C48"/>
    <w:rsid w:val="00A153BC"/>
    <w:rsid w:val="00A26EE9"/>
    <w:rsid w:val="00A41A49"/>
    <w:rsid w:val="00A4748D"/>
    <w:rsid w:val="00A62F52"/>
    <w:rsid w:val="00A63386"/>
    <w:rsid w:val="00A6630E"/>
    <w:rsid w:val="00A8212E"/>
    <w:rsid w:val="00A83B0F"/>
    <w:rsid w:val="00AB7EC5"/>
    <w:rsid w:val="00AC1891"/>
    <w:rsid w:val="00AC5C7A"/>
    <w:rsid w:val="00AD095E"/>
    <w:rsid w:val="00AD4EEB"/>
    <w:rsid w:val="00AF75A3"/>
    <w:rsid w:val="00B05053"/>
    <w:rsid w:val="00B20227"/>
    <w:rsid w:val="00B257A8"/>
    <w:rsid w:val="00B36FBB"/>
    <w:rsid w:val="00B53306"/>
    <w:rsid w:val="00B6030C"/>
    <w:rsid w:val="00BA3BB6"/>
    <w:rsid w:val="00BB214F"/>
    <w:rsid w:val="00BB29C4"/>
    <w:rsid w:val="00BC43CD"/>
    <w:rsid w:val="00BE11FB"/>
    <w:rsid w:val="00C071BF"/>
    <w:rsid w:val="00C15676"/>
    <w:rsid w:val="00C20914"/>
    <w:rsid w:val="00C30BD1"/>
    <w:rsid w:val="00C52067"/>
    <w:rsid w:val="00C5212D"/>
    <w:rsid w:val="00C64650"/>
    <w:rsid w:val="00C64A61"/>
    <w:rsid w:val="00C7120B"/>
    <w:rsid w:val="00C77FD0"/>
    <w:rsid w:val="00C85DCA"/>
    <w:rsid w:val="00C9194D"/>
    <w:rsid w:val="00CA672D"/>
    <w:rsid w:val="00CB201E"/>
    <w:rsid w:val="00CC2031"/>
    <w:rsid w:val="00CC3F6B"/>
    <w:rsid w:val="00CC704A"/>
    <w:rsid w:val="00CD2979"/>
    <w:rsid w:val="00CF1EE1"/>
    <w:rsid w:val="00D14A86"/>
    <w:rsid w:val="00D362AC"/>
    <w:rsid w:val="00D67085"/>
    <w:rsid w:val="00D70566"/>
    <w:rsid w:val="00D70DF5"/>
    <w:rsid w:val="00D82489"/>
    <w:rsid w:val="00D83258"/>
    <w:rsid w:val="00DA5BB4"/>
    <w:rsid w:val="00DB705D"/>
    <w:rsid w:val="00DC524C"/>
    <w:rsid w:val="00DD1489"/>
    <w:rsid w:val="00DD31D6"/>
    <w:rsid w:val="00DD34AD"/>
    <w:rsid w:val="00E04046"/>
    <w:rsid w:val="00E05AE9"/>
    <w:rsid w:val="00E14FEF"/>
    <w:rsid w:val="00E30B77"/>
    <w:rsid w:val="00E3172D"/>
    <w:rsid w:val="00E36290"/>
    <w:rsid w:val="00E42316"/>
    <w:rsid w:val="00E44F9A"/>
    <w:rsid w:val="00E54024"/>
    <w:rsid w:val="00E60BA2"/>
    <w:rsid w:val="00E72156"/>
    <w:rsid w:val="00E8691A"/>
    <w:rsid w:val="00EA1CE0"/>
    <w:rsid w:val="00EC1ABA"/>
    <w:rsid w:val="00F14648"/>
    <w:rsid w:val="00F25E8E"/>
    <w:rsid w:val="00F3130F"/>
    <w:rsid w:val="00F4222C"/>
    <w:rsid w:val="00F55DF9"/>
    <w:rsid w:val="00F64C6B"/>
    <w:rsid w:val="00F66F46"/>
    <w:rsid w:val="00F73D7F"/>
    <w:rsid w:val="00F75968"/>
    <w:rsid w:val="00FB2BBF"/>
    <w:rsid w:val="00FC1465"/>
    <w:rsid w:val="00FE07B7"/>
    <w:rsid w:val="00FE0AA0"/>
    <w:rsid w:val="00FF1ED2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C2EE5E-A6C2-4B5D-814C-53451EC3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01C"/>
    <w:pPr>
      <w:suppressAutoHyphens/>
      <w:spacing w:line="360" w:lineRule="auto"/>
      <w:jc w:val="both"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85DCA"/>
    <w:pPr>
      <w:keepNext/>
      <w:spacing w:before="480" w:after="120"/>
      <w:outlineLvl w:val="0"/>
    </w:pPr>
    <w:rPr>
      <w:rFonts w:ascii="Arial Narrow" w:hAnsi="Arial Narrow"/>
      <w:color w:val="00000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60" w:after="60"/>
      <w:outlineLvl w:val="1"/>
    </w:pPr>
    <w:rPr>
      <w:rFonts w:ascii="Arial Narrow" w:hAnsi="Arial Narrow"/>
      <w:color w:val="00000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adeTR">
    <w:name w:val="Tabela de TR"/>
    <w:basedOn w:val="Tabelacomgrade"/>
    <w:rsid w:val="00691EDD"/>
    <w:pPr>
      <w:jc w:val="center"/>
    </w:pPr>
    <w:rPr>
      <w:rFonts w:ascii="Arial" w:hAnsi="Arial"/>
      <w:sz w:val="22"/>
    </w:rPr>
    <w:tblPr>
      <w:tblStyleRowBandSize w:val="1"/>
      <w:jc w:val="center"/>
    </w:tblPr>
    <w:trPr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99CCFF"/>
        <w:vAlign w:val="center"/>
      </w:tcPr>
    </w:tblStylePr>
    <w:tblStylePr w:type="lastRow">
      <w:pPr>
        <w:jc w:val="center"/>
      </w:pPr>
      <w:rPr>
        <w:rFonts w:ascii="Arial" w:hAnsi="Arial"/>
        <w:b/>
        <w:sz w:val="22"/>
      </w:rPr>
      <w:tblPr/>
      <w:tcPr>
        <w:vAlign w:val="center"/>
      </w:tcPr>
    </w:tblStylePr>
    <w:tblStylePr w:type="firstCol">
      <w:pPr>
        <w:jc w:val="center"/>
      </w:pPr>
      <w:rPr>
        <w:b/>
      </w:rPr>
      <w:tblPr/>
      <w:tcPr>
        <w:vAlign w:val="center"/>
      </w:tcPr>
    </w:tblStylePr>
    <w:tblStylePr w:type="band2Horz">
      <w:tblPr/>
      <w:tcPr>
        <w:shd w:val="clear" w:color="auto" w:fill="CCCCCC"/>
      </w:tcPr>
    </w:tblStylePr>
  </w:style>
  <w:style w:type="table" w:styleId="Tabelacomgrade">
    <w:name w:val="Table Grid"/>
    <w:basedOn w:val="Tabelanormal"/>
    <w:uiPriority w:val="39"/>
    <w:rsid w:val="00691E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rsid w:val="00691ED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8854DB"/>
    <w:pPr>
      <w:ind w:left="720"/>
      <w:contextualSpacing/>
    </w:pPr>
  </w:style>
  <w:style w:type="paragraph" w:styleId="Cabealho">
    <w:name w:val="header"/>
    <w:basedOn w:val="Normal"/>
    <w:link w:val="CabealhoChar"/>
    <w:rsid w:val="00EA1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A1CE0"/>
    <w:rPr>
      <w:lang w:eastAsia="ar-SA"/>
    </w:rPr>
  </w:style>
  <w:style w:type="paragraph" w:styleId="Rodap">
    <w:name w:val="footer"/>
    <w:basedOn w:val="Normal"/>
    <w:link w:val="RodapChar"/>
    <w:rsid w:val="00EA1CE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A1CE0"/>
    <w:rPr>
      <w:lang w:eastAsia="ar-SA"/>
    </w:rPr>
  </w:style>
  <w:style w:type="character" w:styleId="TextodoEspaoReservado">
    <w:name w:val="Placeholder Text"/>
    <w:uiPriority w:val="99"/>
    <w:semiHidden/>
    <w:rsid w:val="00EA1CE0"/>
    <w:rPr>
      <w:color w:val="808080"/>
    </w:rPr>
  </w:style>
  <w:style w:type="paragraph" w:customStyle="1" w:styleId="textojustificadorecuoprimeiralinha">
    <w:name w:val="textojustificadorecuoprimeiralinha"/>
    <w:basedOn w:val="Normal"/>
    <w:rsid w:val="002433EF"/>
    <w:pPr>
      <w:suppressAutoHyphens w:val="0"/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rsid w:val="00E04046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E04046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rsid w:val="00AD095E"/>
  </w:style>
  <w:style w:type="character" w:customStyle="1" w:styleId="TextodenotaderodapChar">
    <w:name w:val="Texto de nota de rodapé Char"/>
    <w:link w:val="Textodenotaderodap"/>
    <w:rsid w:val="00AD095E"/>
    <w:rPr>
      <w:lang w:eastAsia="ar-SA"/>
    </w:rPr>
  </w:style>
  <w:style w:type="character" w:styleId="Refdenotaderodap">
    <w:name w:val="footnote reference"/>
    <w:rsid w:val="00AD095E"/>
    <w:rPr>
      <w:vertAlign w:val="superscript"/>
    </w:rPr>
  </w:style>
  <w:style w:type="character" w:styleId="Refdecomentrio">
    <w:name w:val="annotation reference"/>
    <w:rsid w:val="00D14A8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14A86"/>
  </w:style>
  <w:style w:type="character" w:customStyle="1" w:styleId="TextodecomentrioChar">
    <w:name w:val="Texto de comentário Char"/>
    <w:link w:val="Textodecomentrio"/>
    <w:rsid w:val="00D14A86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14A86"/>
    <w:rPr>
      <w:b/>
      <w:bCs/>
    </w:rPr>
  </w:style>
  <w:style w:type="character" w:customStyle="1" w:styleId="AssuntodocomentrioChar">
    <w:name w:val="Assunto do comentário Char"/>
    <w:link w:val="Assuntodocomentrio"/>
    <w:rsid w:val="00D14A86"/>
    <w:rPr>
      <w:b/>
      <w:bCs/>
      <w:lang w:eastAsia="ar-SA"/>
    </w:rPr>
  </w:style>
  <w:style w:type="character" w:customStyle="1" w:styleId="MenoPendente">
    <w:name w:val="Menção Pendente"/>
    <w:uiPriority w:val="99"/>
    <w:semiHidden/>
    <w:unhideWhenUsed/>
    <w:rsid w:val="00DC524C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rsid w:val="009B4A60"/>
  </w:style>
  <w:style w:type="character" w:customStyle="1" w:styleId="TextodenotadefimChar">
    <w:name w:val="Texto de nota de fim Char"/>
    <w:link w:val="Textodenotadefim"/>
    <w:rsid w:val="009B4A60"/>
    <w:rPr>
      <w:lang w:eastAsia="ar-SA"/>
    </w:rPr>
  </w:style>
  <w:style w:type="character" w:styleId="Refdenotadefim">
    <w:name w:val="endnote reference"/>
    <w:rsid w:val="009B4A60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4870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  <w:suppressAutoHyphens w:val="0"/>
      <w:spacing w:after="200" w:line="240" w:lineRule="auto"/>
    </w:pPr>
    <w:rPr>
      <w:rFonts w:eastAsiaTheme="minorHAnsi" w:cstheme="minorBidi"/>
      <w:i/>
      <w:iCs/>
      <w:color w:val="000000" w:themeColor="text1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8701C"/>
    <w:rPr>
      <w:rFonts w:eastAsiaTheme="minorHAnsi" w:cstheme="minorBidi"/>
      <w:i/>
      <w:iCs/>
      <w:color w:val="000000" w:themeColor="text1"/>
      <w:szCs w:val="22"/>
      <w:shd w:val="clear" w:color="auto" w:fill="FFFFCC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85DCA"/>
    <w:rPr>
      <w:rFonts w:ascii="Arial Narrow" w:hAnsi="Arial Narrow"/>
      <w:color w:val="000000"/>
      <w:sz w:val="24"/>
      <w:lang w:eastAsia="ar-SA"/>
    </w:rPr>
  </w:style>
  <w:style w:type="paragraph" w:styleId="SemEspaamento">
    <w:name w:val="No Spacing"/>
    <w:uiPriority w:val="1"/>
    <w:qFormat/>
    <w:rsid w:val="00BE11FB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index.php/legislacao/instrucoes-normativas/760-instrucao-normativa-n-05-de-25-de-maio-de-201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ineldeprecos.planejamento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ineldeprecos.planejamento.gov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ma.gov.br/responsabilidade-socioambiental/a3p/eixos-tematicos/licita%C3%A7%C3%A3o-sustent%C3%A1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net.gov.br/legislacao/legislacaoDetalhe.asp?ctdCod=29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o\Grupo%20de%20trabalho%20para%20aplica&#231;&#227;o%20da%20IN%20052017%20no%20IFRJ\Documentos%20padr&#245;es\Aprovados\01.%20IFRJ%20-%20Estudos%20Preliminares%20-%200808201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9CEB3-ABCE-48D3-B52C-4FBC8D040285}"/>
      </w:docPartPr>
      <w:docPartBody>
        <w:p w:rsidR="00F87C53" w:rsidRDefault="00F87C53"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88D9F8472A4DF5A33EA241168B2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B3771-BAD6-4035-99E5-C8CC367D0890}"/>
      </w:docPartPr>
      <w:docPartBody>
        <w:p w:rsidR="00C86587" w:rsidRDefault="00F87C53" w:rsidP="00F87C53">
          <w:pPr>
            <w:pStyle w:val="8D88D9F8472A4DF5A33EA241168B283B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5638EC695C490F860742295B1FD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92685-2B92-4F5D-8B08-E48024E68464}"/>
      </w:docPartPr>
      <w:docPartBody>
        <w:p w:rsidR="00C86587" w:rsidRDefault="00F87C53" w:rsidP="00F87C53">
          <w:pPr>
            <w:pStyle w:val="185638EC695C490F860742295B1FD20B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0281C0710C4688933F443747940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81036-7DE9-45C2-9479-34C7EF54E8D8}"/>
      </w:docPartPr>
      <w:docPartBody>
        <w:p w:rsidR="00C86587" w:rsidRDefault="00F87C53" w:rsidP="00F87C53">
          <w:pPr>
            <w:pStyle w:val="500281C0710C4688933F4437479404A3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0F1B679BC64527B1D93FE2BD750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91B40-8CFB-4F91-A969-8188C82A4D19}"/>
      </w:docPartPr>
      <w:docPartBody>
        <w:p w:rsidR="00C86587" w:rsidRDefault="00F87C53" w:rsidP="00F87C53">
          <w:pPr>
            <w:pStyle w:val="D30F1B679BC64527B1D93FE2BD750A4A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64C0A92C484583ACEBB8E9C0F25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2B677-1E6E-4B81-83B8-8906B5B45557}"/>
      </w:docPartPr>
      <w:docPartBody>
        <w:p w:rsidR="00C86587" w:rsidRDefault="00F87C53" w:rsidP="00F87C53">
          <w:pPr>
            <w:pStyle w:val="9C64C0A92C484583ACEBB8E9C0F25D83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D4A4EFC41F42D2A272221A5C6F8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84F3B-1B50-40FE-BFC0-F50AF6208AEF}"/>
      </w:docPartPr>
      <w:docPartBody>
        <w:p w:rsidR="00C86587" w:rsidRDefault="00F87C53" w:rsidP="00F87C53">
          <w:pPr>
            <w:pStyle w:val="F6D4A4EFC41F42D2A272221A5C6F8CC2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A9BC1541984ACA9E48541D0A204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8B3AB-B18D-4996-AEED-F11AF8B24081}"/>
      </w:docPartPr>
      <w:docPartBody>
        <w:p w:rsidR="00C86587" w:rsidRDefault="00F87C53" w:rsidP="00F87C53">
          <w:pPr>
            <w:pStyle w:val="CDA9BC1541984ACA9E48541D0A204522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E2D1096F494C9F9FA02C7969B0B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6392D-5F6A-4A5F-9FC0-B26EE1F02F5B}"/>
      </w:docPartPr>
      <w:docPartBody>
        <w:p w:rsidR="00C86587" w:rsidRDefault="00F87C53" w:rsidP="00F87C53">
          <w:pPr>
            <w:pStyle w:val="71E2D1096F494C9F9FA02C7969B0BC09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464579563E4F22B7F5390B60A61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183FB-EDD0-476C-935D-037E231A81F4}"/>
      </w:docPartPr>
      <w:docPartBody>
        <w:p w:rsidR="00C86587" w:rsidRDefault="00F87C53" w:rsidP="00F87C53">
          <w:pPr>
            <w:pStyle w:val="63464579563E4F22B7F5390B60A614F9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90A330D09A481980EED0ECE8370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7454F-6BB7-4226-B690-7C87C61DCA22}"/>
      </w:docPartPr>
      <w:docPartBody>
        <w:p w:rsidR="00C86587" w:rsidRDefault="00F87C53" w:rsidP="00F87C53">
          <w:pPr>
            <w:pStyle w:val="B690A330D09A481980EED0ECE83705E4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F8E6D6EB734E22A771D2332D429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4965A-51FF-47D8-80AC-6B1D1CD944E1}"/>
      </w:docPartPr>
      <w:docPartBody>
        <w:p w:rsidR="00C86587" w:rsidRDefault="00F87C53" w:rsidP="00F87C53">
          <w:pPr>
            <w:pStyle w:val="D0F8E6D6EB734E22A771D2332D429E8E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298A9AF31443DE90DAC38799F9E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96200-AEA8-452E-9CA2-0E804068DB60}"/>
      </w:docPartPr>
      <w:docPartBody>
        <w:p w:rsidR="00C86587" w:rsidRDefault="00F87C53" w:rsidP="00F87C53">
          <w:pPr>
            <w:pStyle w:val="91298A9AF31443DE90DAC38799F9EA73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7C27C8C4B243219CFAF65B7A700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09DE0-608F-44E3-B65A-1BF8D765BE63}"/>
      </w:docPartPr>
      <w:docPartBody>
        <w:p w:rsidR="00C86587" w:rsidRDefault="00F87C53" w:rsidP="00F87C53">
          <w:pPr>
            <w:pStyle w:val="0A7C27C8C4B243219CFAF65B7A7008E3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9150C7BC7C477EBC2B6BE63898E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E1C24-E22F-40CF-8372-E0CD62E1C567}"/>
      </w:docPartPr>
      <w:docPartBody>
        <w:p w:rsidR="00C86587" w:rsidRDefault="00F87C53" w:rsidP="00F87C53">
          <w:pPr>
            <w:pStyle w:val="B29150C7BC7C477EBC2B6BE63898ED90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706562AD37418B8E9B38125210F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88623-7F64-4CA0-82B3-5C1AB9638F82}"/>
      </w:docPartPr>
      <w:docPartBody>
        <w:p w:rsidR="00C86587" w:rsidRDefault="00F87C53" w:rsidP="00F87C53">
          <w:pPr>
            <w:pStyle w:val="81706562AD37418B8E9B38125210FAB3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4B6F3C37C420482039C76DC10D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6275E-3897-470B-825D-C29EB94B2511}"/>
      </w:docPartPr>
      <w:docPartBody>
        <w:p w:rsidR="00C86587" w:rsidRDefault="00F87C53" w:rsidP="00F87C53">
          <w:pPr>
            <w:pStyle w:val="D0C4B6F3C37C420482039C76DC10DA53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0AC7157EA047ADB00B7FD3DB4D5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5A21A-E132-40A9-89EF-A33D9CEF3882}"/>
      </w:docPartPr>
      <w:docPartBody>
        <w:p w:rsidR="00C86587" w:rsidRDefault="00F87C53" w:rsidP="00F87C53">
          <w:pPr>
            <w:pStyle w:val="D90AC7157EA047ADB00B7FD3DB4D52EA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53"/>
    <w:rsid w:val="0066484A"/>
    <w:rsid w:val="00C86587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F87C53"/>
    <w:rPr>
      <w:color w:val="808080"/>
    </w:rPr>
  </w:style>
  <w:style w:type="paragraph" w:customStyle="1" w:styleId="8D88D9F8472A4DF5A33EA241168B283B">
    <w:name w:val="8D88D9F8472A4DF5A33EA241168B283B"/>
    <w:rsid w:val="00F87C53"/>
  </w:style>
  <w:style w:type="paragraph" w:customStyle="1" w:styleId="185638EC695C490F860742295B1FD20B">
    <w:name w:val="185638EC695C490F860742295B1FD20B"/>
    <w:rsid w:val="00F87C53"/>
  </w:style>
  <w:style w:type="paragraph" w:customStyle="1" w:styleId="500281C0710C4688933F4437479404A3">
    <w:name w:val="500281C0710C4688933F4437479404A3"/>
    <w:rsid w:val="00F87C53"/>
  </w:style>
  <w:style w:type="paragraph" w:customStyle="1" w:styleId="D30F1B679BC64527B1D93FE2BD750A4A">
    <w:name w:val="D30F1B679BC64527B1D93FE2BD750A4A"/>
    <w:rsid w:val="00F87C53"/>
  </w:style>
  <w:style w:type="paragraph" w:customStyle="1" w:styleId="9C64C0A92C484583ACEBB8E9C0F25D83">
    <w:name w:val="9C64C0A92C484583ACEBB8E9C0F25D83"/>
    <w:rsid w:val="00F87C53"/>
  </w:style>
  <w:style w:type="paragraph" w:customStyle="1" w:styleId="F6D4A4EFC41F42D2A272221A5C6F8CC2">
    <w:name w:val="F6D4A4EFC41F42D2A272221A5C6F8CC2"/>
    <w:rsid w:val="00F87C53"/>
  </w:style>
  <w:style w:type="paragraph" w:customStyle="1" w:styleId="CDA9BC1541984ACA9E48541D0A204522">
    <w:name w:val="CDA9BC1541984ACA9E48541D0A204522"/>
    <w:rsid w:val="00F87C53"/>
  </w:style>
  <w:style w:type="paragraph" w:customStyle="1" w:styleId="71E2D1096F494C9F9FA02C7969B0BC09">
    <w:name w:val="71E2D1096F494C9F9FA02C7969B0BC09"/>
    <w:rsid w:val="00F87C53"/>
  </w:style>
  <w:style w:type="paragraph" w:customStyle="1" w:styleId="63464579563E4F22B7F5390B60A614F9">
    <w:name w:val="63464579563E4F22B7F5390B60A614F9"/>
    <w:rsid w:val="00F87C53"/>
  </w:style>
  <w:style w:type="paragraph" w:customStyle="1" w:styleId="B690A330D09A481980EED0ECE83705E4">
    <w:name w:val="B690A330D09A481980EED0ECE83705E4"/>
    <w:rsid w:val="00F87C53"/>
  </w:style>
  <w:style w:type="paragraph" w:customStyle="1" w:styleId="D0F8E6D6EB734E22A771D2332D429E8E">
    <w:name w:val="D0F8E6D6EB734E22A771D2332D429E8E"/>
    <w:rsid w:val="00F87C53"/>
  </w:style>
  <w:style w:type="paragraph" w:customStyle="1" w:styleId="91298A9AF31443DE90DAC38799F9EA73">
    <w:name w:val="91298A9AF31443DE90DAC38799F9EA73"/>
    <w:rsid w:val="00F87C53"/>
  </w:style>
  <w:style w:type="paragraph" w:customStyle="1" w:styleId="0A7C27C8C4B243219CFAF65B7A7008E3">
    <w:name w:val="0A7C27C8C4B243219CFAF65B7A7008E3"/>
    <w:rsid w:val="00F87C53"/>
  </w:style>
  <w:style w:type="paragraph" w:customStyle="1" w:styleId="B29150C7BC7C477EBC2B6BE63898ED90">
    <w:name w:val="B29150C7BC7C477EBC2B6BE63898ED90"/>
    <w:rsid w:val="00F87C53"/>
  </w:style>
  <w:style w:type="paragraph" w:customStyle="1" w:styleId="81706562AD37418B8E9B38125210FAB3">
    <w:name w:val="81706562AD37418B8E9B38125210FAB3"/>
    <w:rsid w:val="00F87C53"/>
  </w:style>
  <w:style w:type="paragraph" w:customStyle="1" w:styleId="3A6365BEE76B48DAA46FF2279334836E">
    <w:name w:val="3A6365BEE76B48DAA46FF2279334836E"/>
    <w:rsid w:val="00F87C53"/>
  </w:style>
  <w:style w:type="paragraph" w:customStyle="1" w:styleId="D0C4B6F3C37C420482039C76DC10DA53">
    <w:name w:val="D0C4B6F3C37C420482039C76DC10DA53"/>
    <w:rsid w:val="00F87C53"/>
  </w:style>
  <w:style w:type="paragraph" w:customStyle="1" w:styleId="D90AC7157EA047ADB00B7FD3DB4D52EA">
    <w:name w:val="D90AC7157EA047ADB00B7FD3DB4D52EA"/>
    <w:rsid w:val="00F87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BD3B-B542-4647-94CF-AF12750B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IFRJ - Estudos Preliminares - 08082019</Template>
  <TotalTime>357</TotalTime>
  <Pages>14</Pages>
  <Words>5639</Words>
  <Characters>30454</Characters>
  <Application>Microsoft Office Word</Application>
  <DocSecurity>0</DocSecurity>
  <Lines>253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 Química</Company>
  <LinksUpToDate>false</LinksUpToDate>
  <CharactersWithSpaces>36021</CharactersWithSpaces>
  <SharedDoc>false</SharedDoc>
  <HLinks>
    <vt:vector size="30" baseType="variant">
      <vt:variant>
        <vt:i4>7078010</vt:i4>
      </vt:variant>
      <vt:variant>
        <vt:i4>405</vt:i4>
      </vt:variant>
      <vt:variant>
        <vt:i4>0</vt:i4>
      </vt:variant>
      <vt:variant>
        <vt:i4>5</vt:i4>
      </vt:variant>
      <vt:variant>
        <vt:lpwstr>http://www.planalto.gov.br/ccivil_03/_ato2011-2014/2011/lei/l12527.htm</vt:lpwstr>
      </vt:variant>
      <vt:variant>
        <vt:lpwstr/>
      </vt:variant>
      <vt:variant>
        <vt:i4>4128884</vt:i4>
      </vt:variant>
      <vt:variant>
        <vt:i4>323</vt:i4>
      </vt:variant>
      <vt:variant>
        <vt:i4>0</vt:i4>
      </vt:variant>
      <vt:variant>
        <vt:i4>5</vt:i4>
      </vt:variant>
      <vt:variant>
        <vt:lpwstr>http://paineldeprecos.planejamento.gov.br/</vt:lpwstr>
      </vt:variant>
      <vt:variant>
        <vt:lpwstr/>
      </vt:variant>
      <vt:variant>
        <vt:i4>6684768</vt:i4>
      </vt:variant>
      <vt:variant>
        <vt:i4>302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https://www.comprasgovernamentais.gov.br/index.php/legislacao/instrucoes-normativas/713-instrucao-normativa-n-3-de-20-de-abril-de-2017</vt:lpwstr>
      </vt:variant>
      <vt:variant>
        <vt:lpwstr/>
      </vt:variant>
      <vt:variant>
        <vt:i4>1900568</vt:i4>
      </vt:variant>
      <vt:variant>
        <vt:i4>224</vt:i4>
      </vt:variant>
      <vt:variant>
        <vt:i4>0</vt:i4>
      </vt:variant>
      <vt:variant>
        <vt:i4>5</vt:i4>
      </vt:variant>
      <vt:variant>
        <vt:lpwstr>http://www.comprasnet.gov.br/legislacao/legislacaoDetalhe.asp?ctdCod=295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 Oliveira</dc:creator>
  <cp:keywords/>
  <dc:description/>
  <cp:lastModifiedBy>Ada Guagliardi Faria</cp:lastModifiedBy>
  <cp:revision>57</cp:revision>
  <cp:lastPrinted>2008-04-07T14:30:00Z</cp:lastPrinted>
  <dcterms:created xsi:type="dcterms:W3CDTF">2019-09-26T12:10:00Z</dcterms:created>
  <dcterms:modified xsi:type="dcterms:W3CDTF">2020-03-10T19:02:00Z</dcterms:modified>
</cp:coreProperties>
</file>