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2E" w:rsidRPr="0001475D" w:rsidRDefault="003264A8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ESTUDO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PRELIMINAR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PARA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CONTRATAÇÃO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SERVIÇOS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OU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AQUISIÇÃO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DE</w:t>
      </w:r>
      <w:r w:rsidR="004D5B54" w:rsidRPr="0001475D">
        <w:rPr>
          <w:rFonts w:ascii="Times New Roman" w:hAnsi="Times New Roman"/>
          <w:b/>
        </w:rPr>
        <w:t xml:space="preserve"> </w:t>
      </w:r>
      <w:r w:rsidR="00C5212D" w:rsidRPr="0001475D">
        <w:rPr>
          <w:rFonts w:ascii="Times New Roman" w:hAnsi="Times New Roman"/>
          <w:b/>
        </w:rPr>
        <w:t>MATERIAIS</w:t>
      </w:r>
    </w:p>
    <w:p w:rsidR="00322303" w:rsidRPr="0001475D" w:rsidRDefault="00322303" w:rsidP="0001475D">
      <w:pPr>
        <w:pStyle w:val="Ttulo3"/>
        <w:rPr>
          <w:rFonts w:ascii="Times New Roman" w:hAnsi="Times New Roman"/>
          <w:b/>
        </w:rPr>
      </w:pPr>
      <w:r w:rsidRPr="0001475D">
        <w:rPr>
          <w:rFonts w:ascii="Times New Roman" w:hAnsi="Times New Roman"/>
          <w:b/>
        </w:rPr>
        <w:t>(Processo</w:t>
      </w:r>
      <w:r w:rsidR="004D5B54" w:rsidRPr="0001475D">
        <w:rPr>
          <w:rFonts w:ascii="Times New Roman" w:hAnsi="Times New Roman"/>
          <w:b/>
        </w:rPr>
        <w:t xml:space="preserve"> </w:t>
      </w:r>
      <w:r w:rsidRPr="0001475D">
        <w:rPr>
          <w:rFonts w:ascii="Times New Roman" w:hAnsi="Times New Roman"/>
          <w:b/>
        </w:rPr>
        <w:t>Administrativo</w:t>
      </w:r>
      <w:r w:rsidR="004D5B54" w:rsidRPr="0001475D">
        <w:rPr>
          <w:rFonts w:ascii="Times New Roman" w:hAnsi="Times New Roman"/>
          <w:b/>
        </w:rPr>
        <w:t xml:space="preserve"> </w:t>
      </w:r>
      <w:proofErr w:type="gramStart"/>
      <w:r w:rsidRPr="0001475D">
        <w:rPr>
          <w:rFonts w:ascii="Times New Roman" w:hAnsi="Times New Roman"/>
          <w:b/>
        </w:rPr>
        <w:t>nº</w:t>
      </w:r>
      <w:r w:rsidR="004D5B54" w:rsidRPr="0001475D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2068531352"/>
          <w:placeholder>
            <w:docPart w:val="DefaultPlaceholder_1081868574"/>
          </w:placeholder>
          <w:showingPlcHdr/>
        </w:sdtPr>
        <w:sdtEndPr/>
        <w:sdtContent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>Clique</w:t>
          </w:r>
          <w:proofErr w:type="gramEnd"/>
          <w:r w:rsidR="00055C79" w:rsidRPr="0001475D">
            <w:rPr>
              <w:rStyle w:val="TextodoEspaoReservado"/>
              <w:rFonts w:ascii="Times New Roman" w:hAnsi="Times New Roman"/>
              <w:b/>
              <w:sz w:val="22"/>
            </w:rPr>
            <w:t xml:space="preserve"> aqui para digitar texto.</w:t>
          </w:r>
        </w:sdtContent>
      </w:sdt>
      <w:r w:rsidRPr="0001475D">
        <w:rPr>
          <w:rFonts w:ascii="Times New Roman" w:hAnsi="Times New Roman"/>
          <w:b/>
        </w:rPr>
        <w:t>)</w:t>
      </w:r>
    </w:p>
    <w:p w:rsidR="00C20914" w:rsidRPr="0001475D" w:rsidRDefault="0058572E" w:rsidP="0001475D">
      <w:pPr>
        <w:pStyle w:val="Ttulo3"/>
        <w:rPr>
          <w:rFonts w:ascii="Times New Roman" w:hAnsi="Times New Roman"/>
          <w:b/>
          <w:sz w:val="18"/>
        </w:rPr>
      </w:pPr>
      <w:r w:rsidRPr="0001475D">
        <w:rPr>
          <w:rFonts w:ascii="Times New Roman" w:hAnsi="Times New Roman"/>
          <w:b/>
          <w:sz w:val="18"/>
        </w:rPr>
        <w:t>(Em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consonância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com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Pr="0001475D">
        <w:rPr>
          <w:rFonts w:ascii="Times New Roman" w:hAnsi="Times New Roman"/>
          <w:b/>
          <w:sz w:val="18"/>
        </w:rPr>
        <w:t>a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hyperlink r:id="rId8" w:history="1"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IN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05/2017</w:t>
        </w:r>
        <w:r w:rsidR="004D5B54" w:rsidRPr="0001475D">
          <w:rPr>
            <w:rStyle w:val="Hyperlink"/>
            <w:rFonts w:ascii="Times New Roman" w:hAnsi="Times New Roman"/>
            <w:b/>
            <w:sz w:val="18"/>
            <w:szCs w:val="24"/>
          </w:rPr>
          <w:t xml:space="preserve"> </w:t>
        </w:r>
        <w:r w:rsidRPr="0001475D">
          <w:rPr>
            <w:rStyle w:val="Hyperlink"/>
            <w:rFonts w:ascii="Times New Roman" w:hAnsi="Times New Roman"/>
            <w:b/>
            <w:sz w:val="18"/>
            <w:szCs w:val="24"/>
          </w:rPr>
          <w:t>MP</w:t>
        </w:r>
      </w:hyperlink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–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Art.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24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272F6E" w:rsidRPr="0001475D">
        <w:rPr>
          <w:rFonts w:ascii="Times New Roman" w:hAnsi="Times New Roman"/>
          <w:b/>
          <w:sz w:val="18"/>
        </w:rPr>
        <w:t>e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Anexo</w:t>
      </w:r>
      <w:r w:rsidR="004D5B54" w:rsidRPr="0001475D">
        <w:rPr>
          <w:rFonts w:ascii="Times New Roman" w:hAnsi="Times New Roman"/>
          <w:b/>
          <w:sz w:val="18"/>
        </w:rPr>
        <w:t xml:space="preserve"> </w:t>
      </w:r>
      <w:r w:rsidR="003264A8" w:rsidRPr="0001475D">
        <w:rPr>
          <w:rFonts w:ascii="Times New Roman" w:hAnsi="Times New Roman"/>
          <w:b/>
          <w:sz w:val="18"/>
        </w:rPr>
        <w:t>III</w:t>
      </w:r>
      <w:r w:rsidRPr="0001475D">
        <w:rPr>
          <w:rFonts w:ascii="Times New Roman" w:hAnsi="Times New Roman"/>
          <w:b/>
          <w:sz w:val="18"/>
        </w:rPr>
        <w:t>)</w:t>
      </w:r>
    </w:p>
    <w:p w:rsidR="00322303" w:rsidRPr="0001475D" w:rsidRDefault="00322303" w:rsidP="0001475D">
      <w:pPr>
        <w:pStyle w:val="Ttulo3"/>
        <w:rPr>
          <w:rFonts w:ascii="Times New Roman" w:hAnsi="Times New Roman"/>
          <w:b/>
        </w:rPr>
      </w:pPr>
    </w:p>
    <w:p w:rsidR="00375B8C" w:rsidRPr="008F5821" w:rsidRDefault="00375B8C" w:rsidP="00322303">
      <w:pPr>
        <w:pStyle w:val="Citao"/>
        <w:rPr>
          <w:rFonts w:cs="Times New Roman"/>
          <w:caps/>
          <w:color w:val="0070C0"/>
          <w:sz w:val="22"/>
          <w:szCs w:val="20"/>
        </w:rPr>
      </w:pP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APÓS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PREENCHER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TODOS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OS</w:t>
      </w:r>
      <w:r w:rsidR="004D5B54" w:rsidRPr="008F5821">
        <w:rPr>
          <w:rFonts w:cs="Times New Roman"/>
          <w:b/>
          <w:caps/>
          <w:color w:val="FF0000"/>
          <w:sz w:val="22"/>
          <w:szCs w:val="20"/>
          <w:u w:val="single"/>
        </w:rPr>
        <w:t xml:space="preserve"> </w:t>
      </w:r>
      <w:r w:rsidRPr="008F5821">
        <w:rPr>
          <w:rFonts w:cs="Times New Roman"/>
          <w:b/>
          <w:caps/>
          <w:color w:val="FF0000"/>
          <w:sz w:val="22"/>
          <w:szCs w:val="20"/>
          <w:u w:val="single"/>
        </w:rPr>
        <w:t>CAMPOS</w:t>
      </w:r>
      <w:r w:rsidRPr="008F5821">
        <w:rPr>
          <w:rFonts w:cs="Times New Roman"/>
          <w:caps/>
          <w:color w:val="0070C0"/>
          <w:sz w:val="22"/>
          <w:szCs w:val="20"/>
        </w:rPr>
        <w:t>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VÁ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ATÉ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GUIA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“PÁGINA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INICIAL”,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CLIQUE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COM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BOTÃO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DIREITO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MOUSE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SOBRE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ESTILO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“CITAÇÃO”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ESCOLHA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OPÇÃO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Pr="008F5821">
        <w:rPr>
          <w:rFonts w:cs="Times New Roman"/>
          <w:caps/>
          <w:color w:val="0070C0"/>
          <w:sz w:val="22"/>
          <w:szCs w:val="20"/>
        </w:rPr>
        <w:t>“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SELECIONAR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INSTÂNCIAS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8B4D64" w:rsidRPr="008F5821">
        <w:rPr>
          <w:rFonts w:cs="Times New Roman"/>
          <w:caps/>
          <w:color w:val="0070C0"/>
          <w:sz w:val="22"/>
          <w:szCs w:val="20"/>
        </w:rPr>
        <w:t>162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”.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LOGO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APÓS,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BASTA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CLICAR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“DELETE”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EM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SEU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TECLADO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QUE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TODAS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CAIXAS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AMARELAS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DE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NOTAS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EXPLICATIVAS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1D2519" w:rsidRPr="008F5821">
        <w:rPr>
          <w:rFonts w:cs="Times New Roman"/>
          <w:caps/>
          <w:color w:val="0070C0"/>
          <w:sz w:val="22"/>
          <w:szCs w:val="20"/>
        </w:rPr>
        <w:t>SERÃO</w:t>
      </w:r>
      <w:r w:rsidR="004D5B54" w:rsidRPr="008F5821">
        <w:rPr>
          <w:rFonts w:cs="Times New Roman"/>
          <w:caps/>
          <w:color w:val="0070C0"/>
          <w:sz w:val="22"/>
          <w:szCs w:val="20"/>
        </w:rPr>
        <w:t xml:space="preserve"> </w:t>
      </w:r>
      <w:r w:rsidR="000450C0" w:rsidRPr="008F5821">
        <w:rPr>
          <w:rFonts w:cs="Times New Roman"/>
          <w:caps/>
          <w:color w:val="0070C0"/>
          <w:sz w:val="22"/>
          <w:szCs w:val="20"/>
        </w:rPr>
        <w:t>APAGADAS</w:t>
      </w:r>
      <w:r w:rsidR="008F5821" w:rsidRPr="008F5821">
        <w:rPr>
          <w:rFonts w:cs="Times New Roman"/>
          <w:caps/>
          <w:color w:val="0070C0"/>
          <w:sz w:val="22"/>
          <w:szCs w:val="20"/>
        </w:rPr>
        <w:t xml:space="preserve"> e seu documento estará finalizado</w:t>
      </w:r>
      <w:r w:rsidR="000450C0" w:rsidRPr="008F5821">
        <w:rPr>
          <w:rFonts w:cs="Times New Roman"/>
          <w:caps/>
          <w:color w:val="0070C0"/>
          <w:sz w:val="22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</w:t>
      </w:r>
      <w:r w:rsidR="00221F8F" w:rsidRPr="008B5054">
        <w:rPr>
          <w:rFonts w:cs="Times New Roman"/>
          <w:szCs w:val="20"/>
        </w:rPr>
        <w:t>cnicos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constitui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umas</w:t>
      </w:r>
      <w:r w:rsidR="004D5B54">
        <w:rPr>
          <w:rFonts w:cs="Times New Roman"/>
          <w:szCs w:val="20"/>
        </w:rPr>
        <w:t xml:space="preserve"> </w:t>
      </w:r>
      <w:r w:rsidR="00221F8F"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etapa</w:t>
      </w:r>
      <w:r w:rsidR="00221F8F" w:rsidRPr="008B5054">
        <w:rPr>
          <w:rFonts w:cs="Times New Roman"/>
          <w:szCs w:val="20"/>
        </w:rPr>
        <w:t>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bookmarkStart w:id="0" w:name="_GoBack"/>
      <w:bookmarkEnd w:id="0"/>
      <w:r w:rsidRPr="008B5054">
        <w:rPr>
          <w:rFonts w:cs="Times New Roman"/>
          <w:szCs w:val="20"/>
        </w:rPr>
        <w:t>contratação,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b)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embasar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viável,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acordo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2.271/1997,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2º.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parcelamento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preliminares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projeto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básico,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contratada.</w:t>
      </w:r>
    </w:p>
    <w:p w:rsidR="00375B8C" w:rsidRPr="008B5054" w:rsidRDefault="00322303" w:rsidP="00375B8C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Fonte: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Controles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</w:p>
    <w:p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Referência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legal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Listar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examinar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disciplinam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serviços</w:t>
      </w:r>
      <w:r w:rsidR="006866E4" w:rsidRPr="008B5054">
        <w:rPr>
          <w:rFonts w:cs="Times New Roman"/>
          <w:b/>
          <w:szCs w:val="20"/>
        </w:rPr>
        <w:t>/materiais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serem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contratados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6A6674" w:rsidRPr="008B5054">
        <w:rPr>
          <w:rFonts w:cs="Times New Roman"/>
          <w:b/>
          <w:szCs w:val="20"/>
        </w:rPr>
        <w:t>licitação,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indiretamente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reflitam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</w:t>
      </w:r>
      <w:r w:rsidR="006866E4" w:rsidRPr="008B5054">
        <w:rPr>
          <w:rFonts w:cs="Times New Roman"/>
          <w:szCs w:val="20"/>
        </w:rPr>
        <w:t>/aquisição</w:t>
      </w:r>
      <w:r w:rsidR="004D5B54">
        <w:rPr>
          <w:rFonts w:cs="Times New Roman"/>
          <w:szCs w:val="20"/>
        </w:rPr>
        <w:t xml:space="preserve"> </w:t>
      </w:r>
      <w:r w:rsidR="006866E4"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="006866E4" w:rsidRPr="008B5054">
        <w:rPr>
          <w:rFonts w:cs="Times New Roman"/>
          <w:szCs w:val="20"/>
        </w:rPr>
        <w:t>material</w:t>
      </w:r>
      <w:r w:rsidRPr="008B5054">
        <w:rPr>
          <w:rFonts w:cs="Times New Roman"/>
          <w:szCs w:val="20"/>
        </w:rPr>
        <w:t>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elaboração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Exemplo: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indispensável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citar: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Portaria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3.233/2012-DG/DPF,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dezembro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2012,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relacionadas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Privada.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(</w:t>
      </w:r>
      <w:proofErr w:type="gramStart"/>
      <w:r w:rsidRPr="008B5054">
        <w:rPr>
          <w:rFonts w:cs="Times New Roman"/>
          <w:szCs w:val="20"/>
        </w:rPr>
        <w:t>1)Ex.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portaria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114,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vigilantes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revolveres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calibre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32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38.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Portanto,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7.102,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1983,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estabelece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particulares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exploram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vigilância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transporte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Convenção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Coletiva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PB000169/2017.</w:t>
      </w:r>
    </w:p>
    <w:sdt>
      <w:sdtPr>
        <w:id w:val="1244526636"/>
        <w:placeholder>
          <w:docPart w:val="DefaultPlaceholder_1081868574"/>
        </w:placeholder>
        <w:showingPlcHdr/>
      </w:sdtPr>
      <w:sdtEndPr/>
      <w:sdtContent>
        <w:p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Análise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Anteriores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Analisar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série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color w:val="FF0000"/>
          <w:szCs w:val="20"/>
        </w:rPr>
        <w:t>se</w:t>
      </w:r>
      <w:r w:rsidR="004D5B54">
        <w:rPr>
          <w:rFonts w:cs="Times New Roman"/>
          <w:b/>
          <w:color w:val="FF0000"/>
          <w:szCs w:val="20"/>
        </w:rPr>
        <w:t xml:space="preserve"> </w:t>
      </w:r>
      <w:r w:rsidRPr="008B5054">
        <w:rPr>
          <w:rFonts w:cs="Times New Roman"/>
          <w:b/>
          <w:color w:val="FF0000"/>
          <w:szCs w:val="20"/>
        </w:rPr>
        <w:t>houver</w:t>
      </w:r>
      <w:r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inconsistências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ocorridas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Seleção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prevenir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dessas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="00CC2031" w:rsidRPr="008B5054">
        <w:rPr>
          <w:rFonts w:cs="Times New Roman"/>
          <w:b/>
          <w:szCs w:val="20"/>
        </w:rPr>
        <w:t>próximo</w:t>
      </w:r>
      <w:r w:rsidRPr="008B5054">
        <w:rPr>
          <w:rFonts w:cs="Times New Roman"/>
          <w:b/>
          <w:szCs w:val="20"/>
        </w:rPr>
        <w:t>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Projetos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Básicos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Recomenda-se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envolvidos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ciclo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anteriores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(planejamento,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fiscalização),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houver,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evidenciar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problemas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inconsistências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identificadas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agentes,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proporcionando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retroalimentação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melhoria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continua.</w:t>
      </w:r>
      <w:r w:rsidR="004D5B54">
        <w:rPr>
          <w:rFonts w:cs="Times New Roman"/>
          <w:szCs w:val="20"/>
        </w:rPr>
        <w:t xml:space="preserve">  </w:t>
      </w:r>
    </w:p>
    <w:p w:rsidR="00930064" w:rsidRPr="00CC704A" w:rsidRDefault="00930064" w:rsidP="00370892">
      <w:pPr>
        <w:pStyle w:val="PargrafodaLista"/>
        <w:numPr>
          <w:ilvl w:val="1"/>
          <w:numId w:val="16"/>
        </w:numPr>
        <w:ind w:left="567" w:hanging="567"/>
      </w:pPr>
      <w:r w:rsidRPr="00CC704A">
        <w:t>O</w:t>
      </w:r>
      <w:r w:rsidR="004D5B54">
        <w:t xml:space="preserve"> </w:t>
      </w:r>
      <w:r w:rsidRPr="00CC704A">
        <w:t>objeto</w:t>
      </w:r>
      <w:r w:rsidR="004D5B54">
        <w:t xml:space="preserve"> </w:t>
      </w:r>
      <w:r w:rsidRPr="00CC704A">
        <w:t>já</w:t>
      </w:r>
      <w:r w:rsidR="004D5B54">
        <w:t xml:space="preserve"> </w:t>
      </w:r>
      <w:r w:rsidRPr="00CC704A">
        <w:t>foi</w:t>
      </w:r>
      <w:r w:rsidR="004D5B54">
        <w:t xml:space="preserve"> </w:t>
      </w:r>
      <w:r w:rsidRPr="00CC704A">
        <w:t>contratado</w:t>
      </w:r>
      <w:r w:rsidR="004D5B54">
        <w:t xml:space="preserve"> </w:t>
      </w:r>
      <w:r w:rsidRPr="00CC704A">
        <w:t>anteriormente?</w:t>
      </w:r>
      <w:r w:rsidR="004D5B54">
        <w:t xml:space="preserve"> </w:t>
      </w:r>
      <w:sdt>
        <w:sdtPr>
          <w:id w:val="108156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B4">
            <w:rPr>
              <w:rFonts w:ascii="MS Gothic" w:eastAsia="MS Gothic" w:hAnsi="MS Gothic" w:hint="eastAsia"/>
            </w:rPr>
            <w:t>☐</w:t>
          </w:r>
        </w:sdtContent>
      </w:sdt>
      <w:r w:rsidRPr="00CC704A">
        <w:t>Não</w:t>
      </w:r>
      <w:r w:rsidR="004D5B54">
        <w:t xml:space="preserve"> </w:t>
      </w:r>
      <w:r w:rsidRPr="00CC704A">
        <w:tab/>
      </w:r>
      <w:sdt>
        <w:sdtPr>
          <w:id w:val="-68899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4A" w:rsidRPr="00370892">
            <w:rPr>
              <w:rFonts w:ascii="Segoe UI Symbol" w:hAnsi="Segoe UI Symbol" w:cs="Segoe UI Symbol"/>
            </w:rPr>
            <w:t>☐</w:t>
          </w:r>
        </w:sdtContent>
      </w:sdt>
      <w:r w:rsidR="004D5B54">
        <w:t xml:space="preserve"> </w:t>
      </w:r>
      <w:r w:rsidRPr="00CC704A">
        <w:t>Sim</w:t>
      </w:r>
    </w:p>
    <w:p w:rsidR="00930064" w:rsidRPr="00CC704A" w:rsidRDefault="00930064" w:rsidP="00690975">
      <w:r w:rsidRPr="00CC704A">
        <w:t>Caso</w:t>
      </w:r>
      <w:r w:rsidR="004D5B54">
        <w:t xml:space="preserve"> </w:t>
      </w:r>
      <w:r w:rsidRPr="00CC704A">
        <w:t>sim</w:t>
      </w:r>
      <w:r w:rsidR="000B5F3D" w:rsidRPr="00CC704A">
        <w:t>:</w:t>
      </w:r>
    </w:p>
    <w:p w:rsidR="007576DE" w:rsidRPr="00CC704A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 w:rsidR="004D5B54">
        <w:t xml:space="preserve"> </w:t>
      </w:r>
      <w:r>
        <w:t>identificada</w:t>
      </w:r>
      <w:r w:rsidR="007576DE" w:rsidRPr="00CC704A">
        <w:t>s</w:t>
      </w:r>
      <w:r w:rsidR="004D5B54">
        <w:t xml:space="preserve"> </w:t>
      </w:r>
      <w:r w:rsidR="007576DE" w:rsidRPr="00CC704A">
        <w:t>na</w:t>
      </w:r>
      <w:r w:rsidR="004D5B54">
        <w:t xml:space="preserve"> </w:t>
      </w:r>
      <w:r w:rsidR="007576DE" w:rsidRPr="00CC704A">
        <w:t>fase</w:t>
      </w:r>
      <w:r w:rsidR="004D5B54">
        <w:t xml:space="preserve"> </w:t>
      </w:r>
      <w:r w:rsidR="007576DE" w:rsidRPr="00CC704A">
        <w:t>interna</w:t>
      </w:r>
      <w:r w:rsidR="004D5B54">
        <w:t xml:space="preserve"> </w:t>
      </w:r>
      <w:r w:rsidR="007576DE" w:rsidRPr="00CC704A">
        <w:t>(Planejamento)</w:t>
      </w:r>
      <w:r w:rsidR="00CC704A">
        <w:t>:</w:t>
      </w:r>
      <w:r w:rsidR="004D5B54">
        <w:t xml:space="preserve"> </w:t>
      </w:r>
      <w:sdt>
        <w:sdtPr>
          <w:id w:val="-126472305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7576DE" w:rsidRPr="00CC704A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>
        <w:t xml:space="preserve"> identificada</w:t>
      </w:r>
      <w:r w:rsidRPr="00CC704A">
        <w:t>s</w:t>
      </w:r>
      <w:r w:rsidR="004D5B54">
        <w:t xml:space="preserve"> </w:t>
      </w:r>
      <w:r w:rsidR="007576DE" w:rsidRPr="00CC704A">
        <w:t>na</w:t>
      </w:r>
      <w:r w:rsidR="004D5B54">
        <w:t xml:space="preserve"> </w:t>
      </w:r>
      <w:r w:rsidR="007576DE" w:rsidRPr="00CC704A">
        <w:t>fase</w:t>
      </w:r>
      <w:r w:rsidR="004D5B54">
        <w:t xml:space="preserve"> </w:t>
      </w:r>
      <w:r w:rsidR="007576DE" w:rsidRPr="00CC704A">
        <w:t>externa</w:t>
      </w:r>
      <w:r w:rsidR="004D5B54">
        <w:t xml:space="preserve"> </w:t>
      </w:r>
      <w:r w:rsidR="007576DE" w:rsidRPr="00CC704A">
        <w:t>(Licitação)</w:t>
      </w:r>
      <w:r w:rsidR="00CC704A">
        <w:t>:</w:t>
      </w:r>
      <w:r w:rsidR="004D5B54">
        <w:t xml:space="preserve"> </w:t>
      </w:r>
      <w:sdt>
        <w:sdtPr>
          <w:id w:val="-959028740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930064" w:rsidRDefault="00DA5BB4" w:rsidP="00370892">
      <w:pPr>
        <w:pStyle w:val="PargrafodaLista"/>
        <w:numPr>
          <w:ilvl w:val="1"/>
          <w:numId w:val="16"/>
        </w:numPr>
        <w:ind w:left="567" w:hanging="567"/>
      </w:pPr>
      <w:r w:rsidRPr="00DA5BB4">
        <w:rPr>
          <w:b/>
        </w:rPr>
        <w:t xml:space="preserve"> Falhas</w:t>
      </w:r>
      <w:r>
        <w:t xml:space="preserve"> identificada</w:t>
      </w:r>
      <w:r w:rsidRPr="00CC704A">
        <w:t xml:space="preserve">s </w:t>
      </w:r>
      <w:r w:rsidR="007576DE" w:rsidRPr="00CC704A">
        <w:t>na</w:t>
      </w:r>
      <w:r w:rsidR="004D5B54">
        <w:t xml:space="preserve"> </w:t>
      </w:r>
      <w:r w:rsidR="007576DE" w:rsidRPr="00CC704A">
        <w:t>Execução</w:t>
      </w:r>
      <w:r w:rsidR="004D5B54">
        <w:t xml:space="preserve"> </w:t>
      </w:r>
      <w:r w:rsidR="007576DE" w:rsidRPr="00CC704A">
        <w:t>do</w:t>
      </w:r>
      <w:r w:rsidR="004D5B54">
        <w:t xml:space="preserve"> </w:t>
      </w:r>
      <w:r w:rsidR="007576DE" w:rsidRPr="00CC704A">
        <w:t>Contrato</w:t>
      </w:r>
      <w:r w:rsidR="00CC704A">
        <w:t>:</w:t>
      </w:r>
      <w:r w:rsidR="004D5B54">
        <w:t xml:space="preserve"> </w:t>
      </w:r>
      <w:sdt>
        <w:sdtPr>
          <w:id w:val="1233967015"/>
          <w:placeholder>
            <w:docPart w:val="DefaultPlaceholder_1081868574"/>
          </w:placeholder>
          <w:showingPlcHdr/>
        </w:sdtPr>
        <w:sdtEndPr/>
        <w:sdtContent>
          <w:r w:rsidR="00A06C48" w:rsidRPr="009D0CF8">
            <w:t>Clique aqui para digitar texto.</w:t>
          </w:r>
        </w:sdtContent>
      </w:sdt>
    </w:p>
    <w:p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322303" w:rsidRDefault="001F6F0A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</w:t>
      </w:r>
      <w:r w:rsidR="00322303" w:rsidRPr="008B5054">
        <w:rPr>
          <w:rFonts w:cs="Times New Roman"/>
          <w:b/>
          <w:szCs w:val="20"/>
        </w:rPr>
        <w:t>eproduzir</w:t>
      </w:r>
      <w:r w:rsidRPr="008B5054">
        <w:rPr>
          <w:rFonts w:cs="Times New Roman"/>
          <w:b/>
          <w:szCs w:val="20"/>
        </w:rPr>
        <w:t>á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justificativa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forneci</w:t>
      </w:r>
      <w:r w:rsidR="00173CC8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unidade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requisitante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DFD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3.1,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05/2017);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Planejamento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Estratégico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Indicar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alinhada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instituídos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Institucional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Estratégico,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Informar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política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vinculada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instituída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couber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âmbito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IF</w:t>
      </w:r>
      <w:r w:rsidR="001F6F0A" w:rsidRPr="008B5054">
        <w:rPr>
          <w:rFonts w:cs="Times New Roman"/>
          <w:szCs w:val="20"/>
        </w:rPr>
        <w:t>RJ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consolidado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="001F6F0A" w:rsidRPr="008B5054">
        <w:rPr>
          <w:rFonts w:cs="Times New Roman"/>
          <w:szCs w:val="20"/>
        </w:rPr>
        <w:t>XXXXXXXXX</w:t>
      </w: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Recomenda-se,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sempre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possível,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indicação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contemplar.</w:t>
      </w:r>
      <w:r w:rsidR="004D5B54">
        <w:rPr>
          <w:rFonts w:cs="Times New Roman"/>
          <w:szCs w:val="20"/>
        </w:rPr>
        <w:t xml:space="preserve"> </w:t>
      </w:r>
    </w:p>
    <w:p w:rsidR="00646A10" w:rsidRPr="008B5054" w:rsidRDefault="00322303" w:rsidP="00646A10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Exemplo: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apoio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proofErr w:type="spellStart"/>
      <w:r w:rsidR="00646A10" w:rsidRPr="008B5054">
        <w:rPr>
          <w:rFonts w:cs="Times New Roman"/>
          <w:szCs w:val="20"/>
        </w:rPr>
        <w:t>pólos</w:t>
      </w:r>
      <w:proofErr w:type="spellEnd"/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="00646A10" w:rsidRPr="008B5054">
        <w:rPr>
          <w:rFonts w:cs="Times New Roman"/>
          <w:szCs w:val="20"/>
        </w:rPr>
        <w:t>EAD</w:t>
      </w:r>
    </w:p>
    <w:p w:rsidR="00322303" w:rsidRDefault="00C77FD0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Estratégico</w:t>
      </w:r>
      <w:r w:rsidR="004D5B54">
        <w:rPr>
          <w:rFonts w:cs="Times New Roman"/>
          <w:szCs w:val="20"/>
        </w:rPr>
        <w:t xml:space="preserve"> </w:t>
      </w:r>
      <w:r w:rsidR="00355705" w:rsidRPr="008B5054">
        <w:rPr>
          <w:rFonts w:cs="Times New Roman"/>
          <w:szCs w:val="20"/>
        </w:rPr>
        <w:t>2017-2021: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Consolidar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educação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distância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diferentes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modalidades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ensino</w:t>
      </w:r>
    </w:p>
    <w:sdt>
      <w:sdtPr>
        <w:id w:val="1790621193"/>
        <w:placeholder>
          <w:docPart w:val="DefaultPlaceholder_1081868574"/>
        </w:placeholder>
        <w:showingPlcHdr/>
      </w:sdtPr>
      <w:sdtEndPr/>
      <w:sdtContent>
        <w:p w:rsidR="009D0CF8" w:rsidRPr="009D0CF8" w:rsidRDefault="009D0CF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Requisitos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1F6F0A" w:rsidRPr="009D0CF8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Requisitos</w:t>
      </w:r>
      <w:r w:rsidR="004D5B54">
        <w:t xml:space="preserve"> </w:t>
      </w:r>
      <w:r w:rsidRPr="009D0CF8">
        <w:t>necessários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atendimento</w:t>
      </w:r>
      <w:r w:rsidR="004D5B54">
        <w:t xml:space="preserve"> </w:t>
      </w:r>
      <w:r w:rsidRPr="009D0CF8">
        <w:t>da</w:t>
      </w:r>
      <w:r w:rsidR="004D5B54">
        <w:t xml:space="preserve"> </w:t>
      </w:r>
      <w:r w:rsidRPr="009D0CF8">
        <w:t>necessidade: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Elencar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mínimos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seleção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proposta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mediante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indispensáveis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elencados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restringir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competição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indevidamente)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suficientes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F14648" w:rsidRPr="008B5054">
        <w:rPr>
          <w:rStyle w:val="Hyperlink"/>
          <w:rFonts w:cs="Times New Roman"/>
          <w:color w:val="000000" w:themeColor="text1"/>
          <w:szCs w:val="20"/>
          <w:u w:val="none"/>
        </w:rPr>
        <w:t>evitando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</w:t>
      </w:r>
      <w:r w:rsidRPr="008B5054">
        <w:rPr>
          <w:rFonts w:cs="Times New Roman"/>
          <w:szCs w:val="20"/>
        </w:rPr>
        <w:t>).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permitam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sdt>
      <w:sdtPr>
        <w:rPr>
          <w:color w:val="000000" w:themeColor="text1"/>
          <w:lang w:eastAsia="en-US"/>
        </w:rPr>
        <w:id w:val="-674492537"/>
        <w:placeholder>
          <w:docPart w:val="DefaultPlaceholder_1081868574"/>
        </w:placeholder>
        <w:showingPlcHdr/>
      </w:sdtPr>
      <w:sdtEndPr/>
      <w:sdtContent>
        <w:p w:rsidR="009D0CF8" w:rsidRPr="006B129D" w:rsidRDefault="009D0CF8" w:rsidP="006B129D">
          <w:pPr>
            <w:ind w:left="567"/>
            <w:rPr>
              <w:color w:val="000000" w:themeColor="text1"/>
              <w:lang w:eastAsia="en-US"/>
            </w:rPr>
          </w:pPr>
          <w:r w:rsidRPr="006B129D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:rsidR="00322303" w:rsidRPr="00370892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9D0CF8">
        <w:t>Informar</w:t>
      </w:r>
      <w:r w:rsidR="004D5B54">
        <w:t xml:space="preserve"> </w:t>
      </w:r>
      <w:r w:rsidRPr="009D0CF8">
        <w:t>quanto</w:t>
      </w:r>
      <w:r w:rsidR="004D5B54">
        <w:t xml:space="preserve"> </w:t>
      </w:r>
      <w:r w:rsidRPr="009D0CF8">
        <w:t>ao</w:t>
      </w:r>
      <w:r w:rsidR="004D5B54">
        <w:t xml:space="preserve"> </w:t>
      </w:r>
      <w:r w:rsidRPr="009D0CF8">
        <w:t>serviço</w:t>
      </w:r>
      <w:r w:rsidR="004D5B54">
        <w:t xml:space="preserve"> </w:t>
      </w:r>
      <w:r w:rsidRPr="009D0CF8">
        <w:t>ser</w:t>
      </w:r>
      <w:r w:rsidR="004D5B54">
        <w:t xml:space="preserve"> </w:t>
      </w:r>
      <w:r w:rsidRPr="009D0CF8">
        <w:t>de</w:t>
      </w:r>
      <w:r w:rsidR="004D5B54">
        <w:t xml:space="preserve"> </w:t>
      </w:r>
      <w:r w:rsidRPr="009D0CF8">
        <w:t>natureza</w:t>
      </w:r>
      <w:r w:rsidR="004D5B54">
        <w:t xml:space="preserve"> </w:t>
      </w:r>
      <w:r w:rsidRPr="009D0CF8">
        <w:t>continuada</w:t>
      </w:r>
      <w:r w:rsidR="004D5B54">
        <w:t xml:space="preserve"> </w:t>
      </w:r>
      <w:r w:rsidR="00173CC8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PARA</w:t>
      </w:r>
      <w:r w:rsidR="004D5B54" w:rsidRPr="00370892">
        <w:rPr>
          <w:b/>
          <w:color w:val="FF0000"/>
        </w:rPr>
        <w:t xml:space="preserve"> </w:t>
      </w:r>
      <w:r w:rsidR="00173CC8" w:rsidRPr="00370892">
        <w:rPr>
          <w:b/>
          <w:color w:val="FF0000"/>
        </w:rPr>
        <w:t>SERVIÇOS</w:t>
      </w:r>
      <w:r w:rsidR="004D5B54" w:rsidRPr="00370892">
        <w:rPr>
          <w:b/>
          <w:color w:val="FF0000"/>
        </w:rPr>
        <w:t xml:space="preserve"> </w:t>
      </w:r>
      <w:r w:rsidR="004354D6" w:rsidRPr="00370892">
        <w:rPr>
          <w:b/>
          <w:color w:val="FF0000"/>
        </w:rPr>
        <w:t>CONTÍNUOS)</w:t>
      </w:r>
      <w:r w:rsidRPr="00370892">
        <w:t>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</w:t>
      </w:r>
      <w:r w:rsidRPr="008B5054">
        <w:rPr>
          <w:rFonts w:cs="Times New Roman"/>
          <w:szCs w:val="20"/>
        </w:rPr>
        <w:t>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15.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visam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permanente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exercício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assegurando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integridade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patrimônio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finalísticas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interrupção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comprometer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cumprimento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institucional.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16.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escopo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impõem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específico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período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predeterminado,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prorrogado,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conclusão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hipóteses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1993.</w:t>
      </w:r>
    </w:p>
    <w:sdt>
      <w:sdtPr>
        <w:id w:val="-61882183"/>
        <w:placeholder>
          <w:docPart w:val="8D88D9F8472A4DF5A33EA241168B283B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C7120B" w:rsidRPr="00C7120B" w:rsidRDefault="001F6F0A" w:rsidP="00370892">
      <w:pPr>
        <w:pStyle w:val="PargrafodaLista"/>
        <w:numPr>
          <w:ilvl w:val="1"/>
          <w:numId w:val="16"/>
        </w:numPr>
        <w:ind w:left="567" w:hanging="567"/>
      </w:pPr>
      <w:r w:rsidRPr="00C7120B">
        <w:t>Critérios</w:t>
      </w:r>
      <w:r w:rsidR="004D5B54">
        <w:t xml:space="preserve"> </w:t>
      </w:r>
      <w:r w:rsidRPr="001F6F0A">
        <w:t>e</w:t>
      </w:r>
      <w:r w:rsidR="004D5B54">
        <w:t xml:space="preserve"> </w:t>
      </w:r>
      <w:r w:rsidRPr="001F6F0A">
        <w:t>práticas</w:t>
      </w:r>
      <w:r w:rsidR="004D5B54">
        <w:t xml:space="preserve"> </w:t>
      </w:r>
      <w:r w:rsidRPr="001F6F0A">
        <w:t>de</w:t>
      </w:r>
      <w:r w:rsidR="004D5B54">
        <w:t xml:space="preserve"> </w:t>
      </w:r>
      <w:r w:rsidRPr="001F6F0A">
        <w:t>sustentabilidade</w:t>
      </w:r>
      <w:r w:rsidR="004D5B54">
        <w:t xml:space="preserve"> </w:t>
      </w:r>
      <w:r w:rsidRPr="001F6F0A">
        <w:t>a</w:t>
      </w:r>
      <w:r w:rsidR="004D5B54">
        <w:t xml:space="preserve"> </w:t>
      </w:r>
      <w:r w:rsidRPr="001F6F0A">
        <w:t>serem</w:t>
      </w:r>
      <w:r w:rsidR="004D5B54">
        <w:t xml:space="preserve"> </w:t>
      </w:r>
      <w:r w:rsidRPr="001F6F0A">
        <w:t>veiculados</w:t>
      </w:r>
      <w:r w:rsidR="004D5B54">
        <w:t xml:space="preserve"> </w:t>
      </w:r>
      <w:r w:rsidRPr="001F6F0A">
        <w:t>como</w:t>
      </w:r>
      <w:r w:rsidR="004D5B54">
        <w:t xml:space="preserve"> </w:t>
      </w:r>
      <w:r w:rsidRPr="001F6F0A">
        <w:t>especificação</w:t>
      </w:r>
      <w:r w:rsidR="004D5B54">
        <w:t xml:space="preserve"> </w:t>
      </w:r>
      <w:r w:rsidRPr="001F6F0A">
        <w:t>técnica</w:t>
      </w:r>
      <w:r w:rsidR="004D5B54">
        <w:t xml:space="preserve"> </w:t>
      </w:r>
      <w:r w:rsidRPr="001F6F0A">
        <w:t>do</w:t>
      </w:r>
      <w:r w:rsidR="004D5B54">
        <w:t xml:space="preserve"> </w:t>
      </w:r>
      <w:r w:rsidRPr="001F6F0A">
        <w:t>objeto</w:t>
      </w:r>
      <w:r w:rsidR="004D5B54">
        <w:t xml:space="preserve"> </w:t>
      </w:r>
      <w:r w:rsidRPr="001F6F0A">
        <w:t>ou</w:t>
      </w:r>
      <w:r w:rsidR="004D5B54">
        <w:t xml:space="preserve"> </w:t>
      </w:r>
      <w:r w:rsidRPr="001F6F0A">
        <w:t>como</w:t>
      </w:r>
      <w:r w:rsidR="004D5B54">
        <w:t xml:space="preserve"> </w:t>
      </w:r>
      <w:r w:rsidRPr="001F6F0A">
        <w:t>obrigação</w:t>
      </w:r>
      <w:r w:rsidR="004D5B54">
        <w:t xml:space="preserve"> </w:t>
      </w:r>
      <w:r w:rsidRPr="001F6F0A">
        <w:t>da</w:t>
      </w:r>
      <w:r w:rsidR="004D5B54">
        <w:t xml:space="preserve"> </w:t>
      </w:r>
      <w:r w:rsidRPr="001F6F0A">
        <w:t>contratada</w:t>
      </w:r>
      <w:r w:rsidR="004D5B54">
        <w:t xml:space="preserve"> </w:t>
      </w:r>
      <w:r w:rsidRPr="001F6F0A">
        <w:t>(</w:t>
      </w:r>
      <w:hyperlink r:id="rId9" w:history="1">
        <w:r w:rsidRPr="005545D5">
          <w:rPr>
            <w:rStyle w:val="Hyperlink"/>
            <w:szCs w:val="24"/>
          </w:rPr>
          <w:t>IN</w:t>
        </w:r>
        <w:r w:rsidR="004D5B54">
          <w:rPr>
            <w:rStyle w:val="Hyperlink"/>
            <w:szCs w:val="24"/>
          </w:rPr>
          <w:t xml:space="preserve"> </w:t>
        </w:r>
        <w:r w:rsidRPr="005545D5">
          <w:rPr>
            <w:rStyle w:val="Hyperlink"/>
            <w:szCs w:val="24"/>
          </w:rPr>
          <w:t>01/2010</w:t>
        </w:r>
        <w:r w:rsidR="004D5B54">
          <w:rPr>
            <w:rStyle w:val="Hyperlink"/>
            <w:szCs w:val="24"/>
          </w:rPr>
          <w:t xml:space="preserve"> </w:t>
        </w:r>
        <w:r w:rsidRPr="005545D5">
          <w:rPr>
            <w:rStyle w:val="Hyperlink"/>
            <w:szCs w:val="24"/>
          </w:rPr>
          <w:t>MP</w:t>
        </w:r>
      </w:hyperlink>
      <w:r w:rsidRPr="001F6F0A">
        <w:t>):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critérios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práticas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sustentabilidade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veiculados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obrigação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Ressalta-se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desenvolvimento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nacional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emitiu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janeiro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critérios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autárquica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fundacional.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01/2010: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adotarão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seguintes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use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limpeza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conservação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superfícies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objetos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inanimados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obedeçam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classificações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determinadas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ANVISA;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adote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medidas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água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conforme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instituído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48.138,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outubro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2003;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dezembro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1994,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limpeza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ruído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funcionamento;</w:t>
      </w:r>
      <w:r w:rsidR="004D5B54">
        <w:rPr>
          <w:rFonts w:cs="Times New Roman"/>
          <w:szCs w:val="20"/>
        </w:rPr>
        <w:t xml:space="preserve">                                         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forneça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empregados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fizerem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realize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programa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treinamento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empregados,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três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primeiros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energia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consumo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água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sólidos,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vigentes;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realize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separação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descartados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direta,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autárquica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fundacional,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geradora,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destinação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associações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cooperativas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recicláveis,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será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coleta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seletiva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papel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reciclagem,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IN/MARE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novembro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5.940,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outubro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2006;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respeite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Brasileiras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NBR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publicadas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Associação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Brasileira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Técnicas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resíduos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sólidos;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VIII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destinação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pilhas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baterias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inservíveis,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CONAMA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1999.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Parágrafo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único.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artigo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impede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estabeleçam,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editais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ambiental,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justificadamente.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observância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guias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AGU,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Getúlio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Vargas,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página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sustentáveis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Ministério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em:</w:t>
      </w:r>
      <w:r w:rsidR="004D5B54">
        <w:rPr>
          <w:rFonts w:cs="Times New Roman"/>
          <w:szCs w:val="20"/>
        </w:rPr>
        <w:t xml:space="preserve"> </w:t>
      </w:r>
      <w:hyperlink r:id="rId10" w:history="1">
        <w:r w:rsidR="00C7120B" w:rsidRPr="0091058C">
          <w:rPr>
            <w:rStyle w:val="Hyperlink"/>
            <w:rFonts w:cs="Times New Roman"/>
            <w:szCs w:val="20"/>
          </w:rPr>
          <w:t>http://www.mma.gov.br/responsabilidade-socioambiental/a3p/eixos-tematicos/licita%C3%A7%C3%A3o-sustent%C3%A1vel</w:t>
        </w:r>
      </w:hyperlink>
    </w:p>
    <w:sdt>
      <w:sdtPr>
        <w:id w:val="-1621297205"/>
        <w:placeholder>
          <w:docPart w:val="185638EC695C490F860742295B1FD20B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</w:pPr>
      <w:r>
        <w:t>Duração</w:t>
      </w:r>
      <w:r w:rsidR="004D5B54">
        <w:t xml:space="preserve"> </w:t>
      </w:r>
      <w:r w:rsidRPr="00C7120B">
        <w:t>inicial</w:t>
      </w:r>
      <w:r w:rsidR="004D5B54">
        <w:t xml:space="preserve"> </w:t>
      </w:r>
      <w:r>
        <w:t>do</w:t>
      </w:r>
      <w:r w:rsidR="004D5B54">
        <w:t xml:space="preserve"> </w:t>
      </w:r>
      <w:r>
        <w:t>contrato</w:t>
      </w:r>
      <w:r w:rsidR="004D5B54">
        <w:t xml:space="preserve"> </w:t>
      </w:r>
      <w:r>
        <w:t>de</w:t>
      </w:r>
      <w:r w:rsidR="004D5B54">
        <w:t xml:space="preserve"> </w:t>
      </w:r>
      <w:r>
        <w:t>prestação</w:t>
      </w:r>
      <w:r w:rsidR="004D5B54">
        <w:t xml:space="preserve"> </w:t>
      </w:r>
      <w:r>
        <w:t>de</w:t>
      </w:r>
      <w:r w:rsidR="004D5B54">
        <w:t xml:space="preserve"> </w:t>
      </w:r>
      <w:r>
        <w:t>serviços</w:t>
      </w:r>
      <w:r w:rsidR="004D5B54">
        <w:t xml:space="preserve"> </w:t>
      </w:r>
      <w:r w:rsidR="00D70566" w:rsidRPr="00370892">
        <w:rPr>
          <w:b/>
          <w:color w:val="FF0000"/>
        </w:rPr>
        <w:t>(SOMENTE</w:t>
      </w:r>
      <w:r w:rsidR="004D5B54" w:rsidRPr="00370892">
        <w:rPr>
          <w:b/>
          <w:color w:val="FF0000"/>
        </w:rPr>
        <w:t xml:space="preserve"> </w:t>
      </w:r>
      <w:r w:rsidR="00D70566" w:rsidRPr="00370892">
        <w:rPr>
          <w:b/>
          <w:color w:val="FF0000"/>
        </w:rPr>
        <w:t>SERVIÇOS)</w:t>
      </w:r>
      <w:r w:rsidRPr="00370892">
        <w:rPr>
          <w:b/>
          <w:color w:val="FF0000"/>
        </w:rPr>
        <w:t>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duração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inicial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continuada,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excepcionalmente,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superior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meses,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justificar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decisão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</w:rPr>
        <w:t>Nesse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sentido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vale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destacar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trecho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Acórdão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n°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490/2012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TCU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–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Plenário: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6.</w:t>
      </w:r>
      <w:r w:rsidRPr="008B5054">
        <w:rPr>
          <w:rFonts w:cs="Times New Roman"/>
          <w:szCs w:val="20"/>
          <w:lang w:eastAsia="pt-BR"/>
        </w:rPr>
        <w:tab/>
        <w:t>quanto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duração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lei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veda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possam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celebrados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princípio,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permite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firmado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Contudo,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existe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jurisprudência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sentido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observância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estabelece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dispositivo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supracitado,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serviço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natureza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continuada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lastRenderedPageBreak/>
        <w:t>devem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vigência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superior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forma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sejam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precedidas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avaliação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técnica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econômica,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vantagens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interesse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manter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(Acórdãos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1.467/2004-1ª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1.626/2007-Plenário,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1.259/2010-Plenário,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5.820/2011-2ª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Câmara).</w:t>
      </w:r>
    </w:p>
    <w:p w:rsidR="00322303" w:rsidRPr="008B5054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7.</w:t>
      </w:r>
      <w:r w:rsidRPr="008B5054">
        <w:rPr>
          <w:rFonts w:cs="Times New Roman"/>
          <w:szCs w:val="20"/>
          <w:lang w:eastAsia="pt-BR"/>
        </w:rPr>
        <w:tab/>
        <w:t>assim,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considerando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regra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é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sucessivas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prorrogações,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maior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12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somente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adotada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casos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justificados,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onde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benefício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advindo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desse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Administração.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elementos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encaminhados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pela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CEF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demonstram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houve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devida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justificativa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para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conforme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seguinte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excerto: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"5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5.1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natureza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contínua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imprescindíveis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patrimonial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zelar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condições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imóveis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população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tanto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fixa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flutuante,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tornando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incêndio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essencial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garantia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segurança,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tempestiva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sinistro.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Além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disso,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legal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35.671,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09/6/2004.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tratar-se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brigada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onde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possuem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instalações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edificação,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deles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detêm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áreas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restritas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Caixa,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característica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recomendada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rotatividade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solicitamos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presente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prazo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vigência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meses.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”</w:t>
      </w:r>
    </w:p>
    <w:p w:rsidR="00322303" w:rsidRDefault="00322303" w:rsidP="00322303">
      <w:pPr>
        <w:pStyle w:val="Citao"/>
        <w:rPr>
          <w:rFonts w:cs="Times New Roman"/>
          <w:szCs w:val="20"/>
          <w:lang w:eastAsia="pt-BR"/>
        </w:rPr>
      </w:pPr>
      <w:r w:rsidRPr="008B5054">
        <w:rPr>
          <w:rFonts w:cs="Times New Roman"/>
          <w:szCs w:val="20"/>
          <w:lang w:eastAsia="pt-BR"/>
        </w:rPr>
        <w:t>8.</w:t>
      </w:r>
      <w:r w:rsidRPr="008B5054">
        <w:rPr>
          <w:rFonts w:cs="Times New Roman"/>
          <w:szCs w:val="20"/>
          <w:lang w:eastAsia="pt-BR"/>
        </w:rPr>
        <w:tab/>
        <w:t>temos,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portanto,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fixação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prazo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contratual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24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meses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guardou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plena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consonância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legislação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aplicável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com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entendimento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deste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Tribunal,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não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incorrendo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Caixa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em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qualquer</w:t>
      </w:r>
      <w:r w:rsidR="004D5B54">
        <w:rPr>
          <w:rFonts w:cs="Times New Roman"/>
          <w:szCs w:val="20"/>
          <w:lang w:eastAsia="pt-BR"/>
        </w:rPr>
        <w:t xml:space="preserve"> </w:t>
      </w:r>
      <w:r w:rsidRPr="008B5054">
        <w:rPr>
          <w:rFonts w:cs="Times New Roman"/>
          <w:szCs w:val="20"/>
          <w:lang w:eastAsia="pt-BR"/>
        </w:rPr>
        <w:t>irregularidade.</w:t>
      </w:r>
    </w:p>
    <w:sdt>
      <w:sdtPr>
        <w:id w:val="2107153869"/>
        <w:placeholder>
          <w:docPart w:val="500281C0710C4688933F4437479404A3"/>
        </w:placeholder>
        <w:showingPlcHdr/>
      </w:sdtPr>
      <w:sdtEndPr/>
      <w:sdtContent>
        <w:p w:rsidR="006B129D" w:rsidRDefault="006B129D" w:rsidP="006B129D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1F6F0A" w:rsidP="00370892">
      <w:pPr>
        <w:pStyle w:val="PargrafodaLista"/>
        <w:numPr>
          <w:ilvl w:val="1"/>
          <w:numId w:val="16"/>
        </w:numPr>
        <w:ind w:left="567" w:hanging="567"/>
        <w:rPr>
          <w:lang w:eastAsia="pt-BR"/>
        </w:rPr>
      </w:pPr>
      <w:r>
        <w:t>Necessidade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contratada</w:t>
      </w:r>
      <w:r w:rsidR="004D5B54">
        <w:rPr>
          <w:lang w:eastAsia="pt-BR"/>
        </w:rPr>
        <w:t xml:space="preserve"> </w:t>
      </w:r>
      <w:r>
        <w:rPr>
          <w:lang w:eastAsia="pt-BR"/>
        </w:rPr>
        <w:t>promover</w:t>
      </w:r>
      <w:r w:rsidR="004D5B54">
        <w:rPr>
          <w:lang w:eastAsia="pt-BR"/>
        </w:rPr>
        <w:t xml:space="preserve"> </w:t>
      </w:r>
      <w:r>
        <w:rPr>
          <w:lang w:eastAsia="pt-BR"/>
        </w:rPr>
        <w:t>a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transição</w:t>
      </w:r>
      <w:r w:rsidR="004D5B54">
        <w:rPr>
          <w:lang w:eastAsia="pt-BR"/>
        </w:rPr>
        <w:t xml:space="preserve"> </w:t>
      </w:r>
      <w:r>
        <w:rPr>
          <w:lang w:eastAsia="pt-BR"/>
        </w:rPr>
        <w:t>contratual</w:t>
      </w:r>
      <w:r w:rsidR="004D5B54">
        <w:rPr>
          <w:lang w:eastAsia="pt-BR"/>
        </w:rPr>
        <w:t xml:space="preserve"> </w:t>
      </w:r>
      <w:r>
        <w:rPr>
          <w:lang w:eastAsia="pt-BR"/>
        </w:rPr>
        <w:t>com</w:t>
      </w:r>
      <w:r w:rsidR="004D5B54">
        <w:rPr>
          <w:lang w:eastAsia="pt-BR"/>
        </w:rPr>
        <w:t xml:space="preserve"> </w:t>
      </w:r>
      <w:r>
        <w:rPr>
          <w:lang w:eastAsia="pt-BR"/>
        </w:rPr>
        <w:t>transferência</w:t>
      </w:r>
      <w:r w:rsidR="004D5B54">
        <w:rPr>
          <w:lang w:eastAsia="pt-BR"/>
        </w:rPr>
        <w:t xml:space="preserve"> </w:t>
      </w:r>
      <w:r>
        <w:rPr>
          <w:lang w:eastAsia="pt-BR"/>
        </w:rPr>
        <w:t>de</w:t>
      </w:r>
      <w:r w:rsidR="004D5B54">
        <w:rPr>
          <w:lang w:eastAsia="pt-BR"/>
        </w:rPr>
        <w:t xml:space="preserve"> </w:t>
      </w:r>
      <w:r>
        <w:rPr>
          <w:lang w:eastAsia="pt-BR"/>
        </w:rPr>
        <w:t>conhecimento,</w:t>
      </w:r>
      <w:r w:rsidR="004D5B54">
        <w:rPr>
          <w:lang w:eastAsia="pt-BR"/>
        </w:rPr>
        <w:t xml:space="preserve"> </w:t>
      </w:r>
      <w:r>
        <w:rPr>
          <w:lang w:eastAsia="pt-BR"/>
        </w:rPr>
        <w:t>tecnologia</w:t>
      </w:r>
      <w:r w:rsidR="004D5B54">
        <w:rPr>
          <w:lang w:eastAsia="pt-BR"/>
        </w:rPr>
        <w:t xml:space="preserve"> </w:t>
      </w:r>
      <w:r>
        <w:rPr>
          <w:lang w:eastAsia="pt-BR"/>
        </w:rPr>
        <w:t>e</w:t>
      </w:r>
      <w:r w:rsidR="004D5B54">
        <w:rPr>
          <w:lang w:eastAsia="pt-BR"/>
        </w:rPr>
        <w:t xml:space="preserve"> </w:t>
      </w:r>
      <w:r>
        <w:rPr>
          <w:lang w:eastAsia="pt-BR"/>
        </w:rPr>
        <w:t>técnicas</w:t>
      </w:r>
      <w:r w:rsidR="004D5B54">
        <w:rPr>
          <w:lang w:eastAsia="pt-BR"/>
        </w:rPr>
        <w:t xml:space="preserve"> </w:t>
      </w:r>
      <w:r>
        <w:rPr>
          <w:lang w:eastAsia="pt-BR"/>
        </w:rPr>
        <w:t>empregadas: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promover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contratual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transferência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conhecimento,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empregadas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‘e’,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Destaca-se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SEGES/MPDG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05/2017: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69.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fiscais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promover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atividades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contratual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observando,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couber: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materiais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humanos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continuidade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transferência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conhecimentos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execução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manutenção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III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equipamentos,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crachás,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outros;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IV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-</w:t>
      </w:r>
      <w:r w:rsidR="004D5B54">
        <w:rPr>
          <w:rFonts w:cs="Times New Roman"/>
          <w:szCs w:val="20"/>
        </w:rPr>
        <w:t xml:space="preserve"> </w:t>
      </w:r>
      <w:r w:rsidR="00DD1489"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apliquem.</w:t>
      </w:r>
    </w:p>
    <w:sdt>
      <w:sdtPr>
        <w:id w:val="156436475"/>
        <w:placeholder>
          <w:docPart w:val="D30F1B679BC64527B1D93FE2BD750A4A"/>
        </w:placeholder>
        <w:showingPlcHdr/>
      </w:sdtPr>
      <w:sdtEndPr/>
      <w:sdtContent>
        <w:p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:rsidR="00322303" w:rsidRPr="00322303" w:rsidRDefault="00C52067" w:rsidP="00370892">
      <w:pPr>
        <w:pStyle w:val="PargrafodaLista"/>
        <w:numPr>
          <w:ilvl w:val="1"/>
          <w:numId w:val="16"/>
        </w:numPr>
        <w:ind w:left="567" w:hanging="567"/>
      </w:pPr>
      <w:r>
        <w:t>Soluções</w:t>
      </w:r>
      <w:r w:rsidR="004D5B54">
        <w:t xml:space="preserve"> </w:t>
      </w:r>
      <w:r>
        <w:t>de</w:t>
      </w:r>
      <w:r w:rsidR="004D5B54">
        <w:t xml:space="preserve"> </w:t>
      </w:r>
      <w:r>
        <w:t>mercado</w:t>
      </w:r>
      <w:r w:rsidR="004D5B54">
        <w:t xml:space="preserve"> </w:t>
      </w:r>
      <w:r>
        <w:t>que</w:t>
      </w:r>
      <w:r w:rsidR="004D5B54">
        <w:t xml:space="preserve"> </w:t>
      </w:r>
      <w:r>
        <w:t>atendem</w:t>
      </w:r>
      <w:r w:rsidR="004D5B54">
        <w:t xml:space="preserve"> </w:t>
      </w:r>
      <w:r>
        <w:t>aos</w:t>
      </w:r>
      <w:r w:rsidR="004D5B54">
        <w:t xml:space="preserve"> </w:t>
      </w:r>
      <w:r>
        <w:t>requisitos</w:t>
      </w:r>
      <w:r w:rsidR="004D5B54">
        <w:t xml:space="preserve"> </w:t>
      </w:r>
      <w:r>
        <w:t>especificados: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quadro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(produtos,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fabricantes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restrita,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limitam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indispensáveis,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retirada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flexibilização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requisitos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3.3,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‘f’,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-527567196"/>
        <w:placeholder>
          <w:docPart w:val="9C64C0A92C484583ACEBB8E9C0F25D83"/>
        </w:placeholder>
        <w:showingPlcHdr/>
      </w:sdtPr>
      <w:sdtEndPr/>
      <w:sdtContent>
        <w:p w:rsidR="00DD1489" w:rsidRDefault="00DD1489" w:rsidP="00DD1489">
          <w:pPr>
            <w:ind w:left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Estimativa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7374D7" w:rsidRPr="008B5054">
        <w:rPr>
          <w:rFonts w:ascii="Times New Roman" w:hAnsi="Times New Roman"/>
          <w:b/>
          <w:szCs w:val="24"/>
        </w:rPr>
        <w:t>:</w:t>
      </w:r>
    </w:p>
    <w:p w:rsidR="00BB29C4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BB29C4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8E3DDC" w:rsidRPr="008B5054">
        <w:rPr>
          <w:rFonts w:cs="Times New Roman"/>
          <w:b/>
          <w:szCs w:val="20"/>
        </w:rPr>
        <w:t>05/2017)</w:t>
      </w:r>
      <w:r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3.4,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‘d’,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válidos: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Ficha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sites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confiáveis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exemplos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órgãos,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etc.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+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Arg369"/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bookmarkEnd w:id="1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" w:name="#Corolario742-3"/>
      <w:r w:rsidRPr="008B5054">
        <w:rPr>
          <w:rFonts w:cs="Times New Roman"/>
          <w:szCs w:val="20"/>
        </w:rPr>
        <w:t>3</w:t>
      </w:r>
      <w:bookmarkEnd w:id="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bookmarkStart w:id="3" w:name="#Corolario742-4"/>
      <w:r w:rsidRPr="008B5054">
        <w:rPr>
          <w:rFonts w:cs="Times New Roman"/>
          <w:szCs w:val="20"/>
        </w:rPr>
        <w:t>4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:rsidR="004D5B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lastRenderedPageBreak/>
        <w:t>d)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2-5"/>
      <w:r w:rsidRPr="008B5054">
        <w:rPr>
          <w:rFonts w:cs="Times New Roman"/>
          <w:szCs w:val="20"/>
        </w:rPr>
        <w:t>5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2-6"/>
      <w:r w:rsidRPr="008B5054">
        <w:rPr>
          <w:rFonts w:cs="Times New Roman"/>
          <w:szCs w:val="20"/>
        </w:rPr>
        <w:t>6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4D5B54"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6" w:name="#Corolario742-7"/>
      <w:r w:rsidRPr="008B5054">
        <w:rPr>
          <w:rFonts w:cs="Times New Roman"/>
          <w:szCs w:val="20"/>
        </w:rPr>
        <w:t>7</w:t>
      </w:r>
      <w:bookmarkEnd w:id="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7" w:name="#Corolario742-8"/>
      <w:r w:rsidRPr="008B5054">
        <w:rPr>
          <w:rFonts w:cs="Times New Roman"/>
          <w:szCs w:val="20"/>
        </w:rPr>
        <w:t>8</w:t>
      </w:r>
      <w:bookmarkEnd w:id="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2025127751"/>
        <w:placeholder>
          <w:docPart w:val="F6D4A4EFC41F42D2A272221A5C6F8CC2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Levantamento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mercado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justificativa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escolha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tipo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contratar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diferentes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similares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feitas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identificar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existência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metodologias,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tecnologias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inovações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atendam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–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TCU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:</w:t>
      </w:r>
      <w:proofErr w:type="gramEnd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8" w:name="Arg76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8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9" w:name="#Corolario743-1"/>
      <w:r w:rsidRPr="008B5054">
        <w:rPr>
          <w:rFonts w:cs="Times New Roman"/>
          <w:szCs w:val="20"/>
        </w:rPr>
        <w:t>1</w:t>
      </w:r>
      <w:bookmarkEnd w:id="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existentes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estabelecidos,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respectivos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aspectos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eficiência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0" w:name="Arg413"/>
      <w:r w:rsidRPr="008B5054">
        <w:rPr>
          <w:rFonts w:cs="Times New Roman"/>
          <w:szCs w:val="20"/>
        </w:rPr>
        <w:t>Análise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bookmarkEnd w:id="10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1" w:name="#Corolario743-2"/>
      <w:r w:rsidRPr="008B5054">
        <w:rPr>
          <w:rFonts w:cs="Times New Roman"/>
          <w:szCs w:val="20"/>
        </w:rPr>
        <w:t>2</w:t>
      </w:r>
      <w:bookmarkEnd w:id="1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base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direcionamento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valor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2" w:name="#Corolario743-3"/>
      <w:r w:rsidRPr="008B5054">
        <w:rPr>
          <w:rFonts w:cs="Times New Roman"/>
          <w:szCs w:val="20"/>
        </w:rPr>
        <w:t>3</w:t>
      </w:r>
      <w:bookmarkEnd w:id="1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Levantamento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deficiente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verificou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existe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especificada),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deserta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nenhuma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licitação),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originou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3" w:name="#Corolario743-4"/>
      <w:r w:rsidRPr="008B5054">
        <w:rPr>
          <w:rFonts w:cs="Times New Roman"/>
          <w:szCs w:val="20"/>
        </w:rPr>
        <w:t>4</w:t>
      </w:r>
      <w:bookmarkEnd w:id="1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mercado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sítios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internet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portal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software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público),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feiras,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comparativos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publicados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revistas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especializadas)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pesquisa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4" w:name="Arg419"/>
      <w:r w:rsidRPr="008B5054">
        <w:rPr>
          <w:rFonts w:cs="Times New Roman"/>
          <w:szCs w:val="20"/>
        </w:rPr>
        <w:t>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bookmarkEnd w:id="1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5" w:name="#Corolario743-5"/>
      <w:r w:rsidRPr="008B5054">
        <w:rPr>
          <w:rFonts w:cs="Times New Roman"/>
          <w:szCs w:val="20"/>
        </w:rPr>
        <w:lastRenderedPageBreak/>
        <w:t>5</w:t>
      </w:r>
      <w:bookmarkEnd w:id="1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Proximidade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entre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empresas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imparcialidade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direcionamento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6" w:name="#Corolario743-6"/>
      <w:r w:rsidRPr="008B5054">
        <w:rPr>
          <w:rFonts w:cs="Times New Roman"/>
          <w:szCs w:val="20"/>
        </w:rPr>
        <w:t>6</w:t>
      </w:r>
      <w:bookmarkEnd w:id="1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interage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cautelosa(4)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participa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grupo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servidores,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conhecer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instalações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sejam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fornecedoras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justificar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agendar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delas,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devidamente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verificar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visitas),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cargo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empresas)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  <w:u w:val="single"/>
        </w:rPr>
      </w:pPr>
      <w:r w:rsidRPr="008B5054">
        <w:rPr>
          <w:rStyle w:val="Hyperlink"/>
          <w:rFonts w:cs="Times New Roman"/>
          <w:color w:val="000000" w:themeColor="text1"/>
          <w:szCs w:val="20"/>
        </w:rPr>
        <w:t>Acórdão</w:t>
      </w:r>
      <w:r w:rsidR="004D5B54">
        <w:rPr>
          <w:rStyle w:val="Hyperlink"/>
          <w:rFonts w:cs="Times New Roman"/>
          <w:color w:val="000000" w:themeColor="text1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</w:rPr>
        <w:t>2.349/2013-TCU-Plenário.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1.7.2.1.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a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estudo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pretendida,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verifique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opções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disponíveis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desnecessariamente,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adquiridos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mercado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especificação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escolhida,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seja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provocado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aquisições,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limitação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competição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9º,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Decreto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5.450/2005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princípio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economicidade,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disposto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Constituição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Federal;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situações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complexidade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audiência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pública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coleta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preservar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custo-benefício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3.5,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</w:t>
      </w:r>
      <w:r w:rsidR="001E67D0" w:rsidRPr="008B5054">
        <w:rPr>
          <w:rFonts w:cs="Times New Roman"/>
          <w:b/>
          <w:szCs w:val="20"/>
        </w:rPr>
        <w:t>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05/2017).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tenha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realizado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audiência,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anexar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cópia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ata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documento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comprove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sua</w:t>
      </w:r>
      <w:r w:rsidR="004D5B54">
        <w:rPr>
          <w:rFonts w:cs="Times New Roman"/>
          <w:b/>
          <w:szCs w:val="20"/>
        </w:rPr>
        <w:t xml:space="preserve"> </w:t>
      </w:r>
      <w:r w:rsidR="001E67D0" w:rsidRPr="008B5054">
        <w:rPr>
          <w:rFonts w:cs="Times New Roman"/>
          <w:b/>
          <w:szCs w:val="20"/>
        </w:rPr>
        <w:t>realização.</w:t>
      </w:r>
    </w:p>
    <w:sdt>
      <w:sdtPr>
        <w:id w:val="-757602525"/>
        <w:placeholder>
          <w:docPart w:val="CDA9BC1541984ACA9E48541D0A204522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Estimativas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preços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preços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referenciais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</w:t>
      </w:r>
      <w:proofErr w:type="gramStart"/>
      <w:r w:rsidR="00322303" w:rsidRPr="008B5054">
        <w:rPr>
          <w:rFonts w:cs="Times New Roman"/>
          <w:szCs w:val="20"/>
        </w:rPr>
        <w:t>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11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proofErr w:type="gramStart"/>
      <w:r w:rsidR="00322303" w:rsidRPr="008B5054">
        <w:rPr>
          <w:rFonts w:cs="Times New Roman"/>
          <w:szCs w:val="20"/>
        </w:rPr>
        <w:t>pesquisa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proofErr w:type="gramStart"/>
      <w:r w:rsidRPr="00A83B0F">
        <w:t>Fonte(</w:t>
      </w:r>
      <w:proofErr w:type="gramEnd"/>
      <w:r w:rsidRPr="00A83B0F">
        <w:t>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:rsidR="00A83B0F" w:rsidRPr="005930A2" w:rsidRDefault="000E4561" w:rsidP="00690975">
      <w:pPr>
        <w:rPr>
          <w:color w:val="000000"/>
        </w:rPr>
      </w:pPr>
      <w:sdt>
        <w:sdtPr>
          <w:rPr>
            <w:color w:val="000000"/>
          </w:rPr>
          <w:id w:val="-18822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129D">
        <w:rPr>
          <w:color w:val="000000"/>
        </w:rPr>
        <w:t xml:space="preserve"> </w:t>
      </w:r>
      <w:r w:rsidR="00A83B0F" w:rsidRPr="005930A2">
        <w:rPr>
          <w:color w:val="000000"/>
        </w:rPr>
        <w:t>Painel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de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Preços,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disponível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no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endereço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eletrônico</w:t>
      </w:r>
      <w:r w:rsidR="004D5B54">
        <w:rPr>
          <w:color w:val="000000"/>
        </w:rPr>
        <w:t xml:space="preserve"> </w:t>
      </w:r>
      <w:hyperlink r:id="rId12" w:history="1">
        <w:r w:rsidR="00A83B0F" w:rsidRPr="005930A2">
          <w:rPr>
            <w:rStyle w:val="Hyperlink"/>
            <w:szCs w:val="24"/>
          </w:rPr>
          <w:t>http://paineldeprecos.planejamento.gov.br</w:t>
        </w:r>
      </w:hyperlink>
      <w:r w:rsidR="00A83B0F" w:rsidRPr="005930A2">
        <w:rPr>
          <w:color w:val="000000"/>
        </w:rPr>
        <w:t>;</w:t>
      </w:r>
    </w:p>
    <w:p w:rsidR="00A83B0F" w:rsidRPr="005930A2" w:rsidRDefault="000E4561" w:rsidP="00690975">
      <w:pPr>
        <w:rPr>
          <w:rFonts w:eastAsia="MS Gothic"/>
        </w:rPr>
      </w:pPr>
      <w:sdt>
        <w:sdtPr>
          <w:id w:val="33820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Contratações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similares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outros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entes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públicos,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execução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concluídos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nos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180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(cento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oitenta)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dias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anteriores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à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data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preços;</w:t>
      </w:r>
    </w:p>
    <w:p w:rsidR="00A83B0F" w:rsidRPr="005930A2" w:rsidRDefault="000E4561" w:rsidP="00690975">
      <w:sdt>
        <w:sdtPr>
          <w:rPr>
            <w:rFonts w:eastAsia="MS Gothic"/>
          </w:rPr>
          <w:id w:val="-14892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t>publicada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mídia</w:t>
      </w:r>
      <w:r w:rsidR="004D5B54">
        <w:t xml:space="preserve"> </w:t>
      </w:r>
      <w:r w:rsidR="00A83B0F" w:rsidRPr="005930A2">
        <w:t>especializada,</w:t>
      </w:r>
      <w:r w:rsidR="004D5B54">
        <w:t xml:space="preserve"> </w:t>
      </w:r>
      <w:r w:rsidR="00A83B0F" w:rsidRPr="005930A2">
        <w:t>sítios</w:t>
      </w:r>
      <w:r w:rsidR="004D5B54">
        <w:t xml:space="preserve"> </w:t>
      </w:r>
      <w:r w:rsidR="00A83B0F" w:rsidRPr="005930A2">
        <w:t>eletrônicos</w:t>
      </w:r>
      <w:r w:rsidR="004D5B54">
        <w:t xml:space="preserve"> </w:t>
      </w:r>
      <w:r w:rsidR="00A83B0F" w:rsidRPr="005930A2">
        <w:t>especializados</w:t>
      </w:r>
      <w:r w:rsidR="004D5B54">
        <w:t xml:space="preserve"> </w:t>
      </w:r>
      <w:r w:rsidR="00A83B0F" w:rsidRPr="005930A2">
        <w:t>ou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domínio</w:t>
      </w:r>
      <w:r w:rsidR="004D5B54">
        <w:t xml:space="preserve"> </w:t>
      </w:r>
      <w:r w:rsidR="00A83B0F" w:rsidRPr="005930A2">
        <w:t>amplo,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contenha</w:t>
      </w:r>
      <w:r w:rsidR="004D5B54">
        <w:t xml:space="preserve"> </w:t>
      </w:r>
      <w:r w:rsidR="00A83B0F" w:rsidRPr="005930A2">
        <w:t>a</w:t>
      </w:r>
      <w:r w:rsidR="004D5B54">
        <w:t xml:space="preserve"> </w:t>
      </w:r>
      <w:r w:rsidR="00A83B0F" w:rsidRPr="005930A2">
        <w:t>data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hora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acesso;</w:t>
      </w:r>
    </w:p>
    <w:p w:rsidR="00A83B0F" w:rsidRPr="005930A2" w:rsidRDefault="000E4561" w:rsidP="00690975">
      <w:sdt>
        <w:sdtPr>
          <w:id w:val="-11813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Pesquisa</w:t>
      </w:r>
      <w:r w:rsidR="004D5B54">
        <w:t xml:space="preserve"> </w:t>
      </w:r>
      <w:r w:rsidR="00A83B0F" w:rsidRPr="005930A2">
        <w:t>com</w:t>
      </w:r>
      <w:r w:rsidR="004D5B54">
        <w:t xml:space="preserve"> </w:t>
      </w:r>
      <w:r w:rsidR="00A83B0F" w:rsidRPr="005930A2">
        <w:t>os</w:t>
      </w:r>
      <w:r w:rsidR="004D5B54">
        <w:t xml:space="preserve"> </w:t>
      </w:r>
      <w:r w:rsidR="00A83B0F" w:rsidRPr="005930A2">
        <w:t>fornecedores,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as</w:t>
      </w:r>
      <w:r w:rsidR="004D5B54">
        <w:t xml:space="preserve"> </w:t>
      </w:r>
      <w:r w:rsidR="00A83B0F" w:rsidRPr="005930A2">
        <w:t>datas</w:t>
      </w:r>
      <w:r w:rsidR="004D5B54">
        <w:t xml:space="preserve"> </w:t>
      </w:r>
      <w:r w:rsidR="00A83B0F" w:rsidRPr="005930A2">
        <w:t>das</w:t>
      </w:r>
      <w:r w:rsidR="004D5B54">
        <w:t xml:space="preserve"> </w:t>
      </w:r>
      <w:r w:rsidR="00A83B0F" w:rsidRPr="005930A2">
        <w:t>pesquisas</w:t>
      </w:r>
      <w:r w:rsidR="004D5B54">
        <w:t xml:space="preserve"> </w:t>
      </w:r>
      <w:r w:rsidR="00A83B0F" w:rsidRPr="005930A2">
        <w:t>não</w:t>
      </w:r>
      <w:r w:rsidR="004D5B54">
        <w:t xml:space="preserve"> </w:t>
      </w:r>
      <w:r w:rsidR="00A83B0F" w:rsidRPr="005930A2">
        <w:t>se</w:t>
      </w:r>
      <w:r w:rsidR="004D5B54">
        <w:t xml:space="preserve"> </w:t>
      </w:r>
      <w:r w:rsidR="00A83B0F" w:rsidRPr="005930A2">
        <w:t>diferenciem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mais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180</w:t>
      </w:r>
      <w:r w:rsidR="004D5B54">
        <w:t xml:space="preserve"> </w:t>
      </w:r>
      <w:r w:rsidR="00A83B0F" w:rsidRPr="005930A2">
        <w:t>(cento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oitenta)</w:t>
      </w:r>
      <w:r w:rsidR="004D5B54">
        <w:t xml:space="preserve"> </w:t>
      </w:r>
      <w:r w:rsidR="00A83B0F" w:rsidRPr="005930A2">
        <w:t>dias.</w:t>
      </w:r>
    </w:p>
    <w:p w:rsidR="00A83B0F" w:rsidRPr="005930A2" w:rsidRDefault="000E4561" w:rsidP="00690975">
      <w:pPr>
        <w:rPr>
          <w:rFonts w:eastAsia="MS Gothic"/>
        </w:rPr>
      </w:pPr>
      <w:sdt>
        <w:sdtPr>
          <w:id w:val="3614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Combinaç</w:t>
      </w:r>
      <w:r w:rsidR="00A83B0F" w:rsidRPr="005930A2">
        <w:rPr>
          <w:rFonts w:eastAsia="MS Gothic"/>
        </w:rPr>
        <w:t>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mais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um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método.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Quais?</w:t>
      </w:r>
      <w:r w:rsidR="004D5B54">
        <w:rPr>
          <w:rFonts w:eastAsia="MS Gothic"/>
        </w:rPr>
        <w:t xml:space="preserve"> </w:t>
      </w: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Descrição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como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um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todo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Descrever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elem</w:t>
      </w:r>
      <w:r w:rsidR="007374D7" w:rsidRPr="008B5054">
        <w:rPr>
          <w:rFonts w:cs="Times New Roman"/>
          <w:b/>
          <w:szCs w:val="20"/>
        </w:rPr>
        <w:t>entos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devem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="007374D7" w:rsidRPr="008B5054">
        <w:rPr>
          <w:rFonts w:cs="Times New Roman"/>
          <w:b/>
          <w:szCs w:val="20"/>
        </w:rPr>
        <w:t>produzidos/</w:t>
      </w:r>
      <w:r w:rsidRPr="008B5054">
        <w:rPr>
          <w:rFonts w:cs="Times New Roman"/>
          <w:b/>
          <w:szCs w:val="20"/>
        </w:rPr>
        <w:t>contratados/executados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resultados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pretendidos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Administração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3.7,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7" w:name="Arg83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17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8" w:name="#Corolario746-1"/>
      <w:r w:rsidRPr="008B5054">
        <w:rPr>
          <w:rFonts w:cs="Times New Roman"/>
          <w:szCs w:val="20"/>
        </w:rPr>
        <w:t>1</w:t>
      </w:r>
      <w:bookmarkEnd w:id="1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elementos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(bens,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integrada,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(1)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9" w:name="Arg254"/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considera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completa</w:t>
      </w:r>
      <w:bookmarkEnd w:id="19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0" w:name="#Corolario746-2"/>
      <w:r w:rsidRPr="008B5054">
        <w:rPr>
          <w:rFonts w:cs="Times New Roman"/>
          <w:szCs w:val="20"/>
        </w:rPr>
        <w:t>2</w:t>
      </w:r>
      <w:bookmarkEnd w:id="2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</w:t>
      </w:r>
      <w:r w:rsidR="00175869" w:rsidRPr="008B5054">
        <w:rPr>
          <w:rFonts w:cs="Times New Roman"/>
          <w:szCs w:val="20"/>
        </w:rPr>
        <w:t>s</w:t>
      </w:r>
      <w:r w:rsidRPr="008B5054">
        <w:rPr>
          <w:rFonts w:cs="Times New Roman"/>
          <w:szCs w:val="20"/>
        </w:rPr>
        <w:t>sibilidade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atender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negócio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motivou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21" w:name="#Corolario746-3"/>
      <w:r w:rsidRPr="008B5054">
        <w:rPr>
          <w:rFonts w:cs="Times New Roman"/>
          <w:szCs w:val="20"/>
        </w:rPr>
        <w:t>3</w:t>
      </w:r>
      <w:bookmarkEnd w:id="2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estudos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preliminares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identificando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motivou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decidir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(2)</w:t>
      </w:r>
      <w:r w:rsidRPr="008B5054">
        <w:rPr>
          <w:rFonts w:cs="Times New Roman"/>
          <w:szCs w:val="20"/>
        </w:rPr>
        <w:t>.</w:t>
      </w:r>
    </w:p>
    <w:sdt>
      <w:sdtPr>
        <w:id w:val="-514540293"/>
        <w:placeholder>
          <w:docPart w:val="71E2D1096F494C9F9FA02C7969B0BC09"/>
        </w:placeholder>
        <w:showingPlcHdr/>
      </w:sdtPr>
      <w:sdtEndPr/>
      <w:sdtContent>
        <w:p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Justificativas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parcelamento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solução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regra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realizada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item,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sempre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verifique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prejuízo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conjunto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solução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visando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propiciar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participação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licitantes,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embora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disponham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totalidade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fazê-lo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relação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itens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unidades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autônomas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  <w:r w:rsidR="004D5B54">
        <w:rPr>
          <w:rFonts w:cs="Times New Roman"/>
          <w:b/>
          <w:szCs w:val="20"/>
        </w:rPr>
        <w:t xml:space="preserve"> 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é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divisível,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levando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consideração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fornecedor,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parcelado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moldes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assegure,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concomitantemente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3.8,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05/2017):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ser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técnica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economicamente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viável;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que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perda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escala;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proofErr w:type="gramStart"/>
      <w:r w:rsidRPr="008B5054">
        <w:rPr>
          <w:rFonts w:cs="Times New Roman"/>
          <w:b/>
          <w:szCs w:val="20"/>
        </w:rPr>
        <w:t>que</w:t>
      </w:r>
      <w:proofErr w:type="gramEnd"/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haverá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mercado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ampliação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competitividade;</w:t>
      </w:r>
    </w:p>
    <w:sdt>
      <w:sdtPr>
        <w:id w:val="-229303671"/>
        <w:placeholder>
          <w:docPart w:val="63464579563E4F22B7F5390B60A614F9"/>
        </w:placeholder>
        <w:showingPlcHdr/>
      </w:sdtPr>
      <w:sdtEndPr/>
      <w:sdtContent>
        <w:p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Demonstrativo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resultados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pretendidos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em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termos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economicidade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melhor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aproveitamento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recursos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humanos,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materiais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financeiros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disponíveis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Declarar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benefícios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indiretos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órgão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almeja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economicidade,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eficácia,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aproveitamento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recursos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humanos,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financeiros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disponíveis,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inclusive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respeito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impactos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positivos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exemplo,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diminuição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papel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energia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elétrica),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oferecidos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sociedade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3.9,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2" w:name="Arg87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22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3" w:name="#Corolario748-1"/>
      <w:r w:rsidRPr="008B5054">
        <w:rPr>
          <w:rFonts w:cs="Times New Roman"/>
          <w:szCs w:val="20"/>
        </w:rPr>
        <w:t>1</w:t>
      </w:r>
      <w:bookmarkEnd w:id="2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diretos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almeja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economicidade,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eficácia,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eficiência,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aproveitamento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humanos,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materiais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financeiros</w:t>
      </w:r>
      <w:r w:rsidR="004D5B54">
        <w:rPr>
          <w:rStyle w:val="Hyperlink"/>
          <w:rFonts w:cs="Times New Roman"/>
          <w:b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b/>
          <w:color w:val="000000" w:themeColor="text1"/>
          <w:szCs w:val="20"/>
          <w:u w:val="none"/>
        </w:rPr>
        <w:t>disponíveis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inclusive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diminuição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consumo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papel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energia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elétrica),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4" w:name="Arg438"/>
      <w:r w:rsidRPr="008B5054">
        <w:rPr>
          <w:rFonts w:cs="Times New Roman"/>
          <w:szCs w:val="20"/>
        </w:rPr>
        <w:t>Consideração</w:t>
      </w:r>
      <w:bookmarkEnd w:id="2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5" w:name="#Corolario748-2"/>
      <w:r w:rsidRPr="008B5054">
        <w:rPr>
          <w:rFonts w:cs="Times New Roman"/>
          <w:szCs w:val="20"/>
        </w:rPr>
        <w:t>2</w:t>
      </w:r>
      <w:bookmarkEnd w:id="2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Deve-se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sempre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nunca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atingir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6" w:name="Arg439"/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subjetivos</w:t>
      </w:r>
      <w:bookmarkEnd w:id="26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7" w:name="#Corolario748-3"/>
      <w:r w:rsidRPr="008B5054">
        <w:rPr>
          <w:rFonts w:cs="Times New Roman"/>
          <w:szCs w:val="20"/>
        </w:rPr>
        <w:t>3</w:t>
      </w:r>
      <w:bookmarkEnd w:id="27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subjetivos,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dificuldade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custo-benefício,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representa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8" w:name="#Corolario748-4"/>
      <w:r w:rsidRPr="008B5054">
        <w:rPr>
          <w:rFonts w:cs="Times New Roman"/>
          <w:szCs w:val="20"/>
        </w:rPr>
        <w:t>4</w:t>
      </w:r>
      <w:bookmarkEnd w:id="2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formalmente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forma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clara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objetiva.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possível,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mensuráveis,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haver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melhores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condições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aferir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declarados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29" w:name="Arg442"/>
      <w:r w:rsidRPr="008B5054">
        <w:rPr>
          <w:rFonts w:cs="Times New Roman"/>
          <w:szCs w:val="20"/>
        </w:rPr>
        <w:t>Expectativa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resultados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realistas</w:t>
      </w:r>
      <w:bookmarkEnd w:id="29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0" w:name="#Corolario748-5"/>
      <w:r w:rsidRPr="008B5054">
        <w:rPr>
          <w:rFonts w:cs="Times New Roman"/>
          <w:szCs w:val="20"/>
        </w:rPr>
        <w:t>5</w:t>
      </w:r>
      <w:bookmarkEnd w:id="3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frustração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interessados,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Default="00322303" w:rsidP="00322303">
      <w:pPr>
        <w:pStyle w:val="Citao"/>
        <w:rPr>
          <w:rFonts w:cs="Times New Roman"/>
          <w:szCs w:val="20"/>
        </w:rPr>
      </w:pPr>
      <w:bookmarkStart w:id="31" w:name="#Corolario748-6"/>
      <w:r w:rsidRPr="008B5054">
        <w:rPr>
          <w:rFonts w:cs="Times New Roman"/>
          <w:szCs w:val="20"/>
        </w:rPr>
        <w:lastRenderedPageBreak/>
        <w:t>6</w:t>
      </w:r>
      <w:bookmarkEnd w:id="3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possibilidade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proofErr w:type="gramStart"/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proofErr w:type="gramEnd"/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alcançar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realistas,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expectativas,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planejando,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assim,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viável.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negociação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mostre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eficaz,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instâncias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superiores</w:t>
      </w:r>
      <w:r w:rsidRPr="008B5054">
        <w:rPr>
          <w:rFonts w:cs="Times New Roman"/>
          <w:szCs w:val="20"/>
        </w:rPr>
        <w:t>.</w:t>
      </w:r>
    </w:p>
    <w:sdt>
      <w:sdtPr>
        <w:id w:val="-875536330"/>
        <w:placeholder>
          <w:docPart w:val="B690A330D09A481980EED0ECE83705E4"/>
        </w:placeholder>
        <w:showingPlcHdr/>
      </w:sdtPr>
      <w:sdtEndPr/>
      <w:sdtContent>
        <w:p w:rsidR="00711659" w:rsidRDefault="0071165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Providências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para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adequação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ambiente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órgão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2" w:name="Arg90"/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é?</w:t>
      </w:r>
      <w:bookmarkEnd w:id="32"/>
    </w:p>
    <w:p w:rsidR="00322303" w:rsidRPr="00322303" w:rsidRDefault="00322303" w:rsidP="004D5B54">
      <w:pPr>
        <w:pStyle w:val="Citao"/>
        <w:rPr>
          <w:sz w:val="24"/>
          <w:szCs w:val="24"/>
        </w:rPr>
      </w:pPr>
      <w:bookmarkStart w:id="33" w:name="#Corolario749-1"/>
      <w:r w:rsidRPr="008B5054">
        <w:rPr>
          <w:rFonts w:cs="Times New Roman"/>
          <w:szCs w:val="20"/>
        </w:rPr>
        <w:t>1</w:t>
      </w:r>
      <w:bookmarkEnd w:id="3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negócio,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função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impacto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durante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construção,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operação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após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implantação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consiste?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2.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relativas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viabilizar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utilização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incluem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aspectos,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como: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tecnológica;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elétrica;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Infraestrutura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ar-condicionado;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Espaço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físico;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Estrutura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organizacional;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Acesso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sistemas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informação;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Capacitação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funcionários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referente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8F1A37" w:rsidRPr="008B5054">
        <w:rPr>
          <w:rFonts w:cs="Times New Roman"/>
          <w:szCs w:val="20"/>
        </w:rPr>
        <w:t>o</w:t>
      </w:r>
      <w:r w:rsidRPr="008B5054">
        <w:rPr>
          <w:rFonts w:cs="Times New Roman"/>
          <w:szCs w:val="20"/>
        </w:rPr>
        <w:t>rganização;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ambiental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especialista;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FF4CD7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</w:t>
      </w:r>
      <w:r w:rsidR="00322303" w:rsidRPr="008B5054">
        <w:rPr>
          <w:rFonts w:cs="Times New Roman"/>
          <w:szCs w:val="20"/>
        </w:rPr>
        <w:t>mpacto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área</w:t>
      </w:r>
      <w:r w:rsidR="004D5B54"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beneficiária;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rotina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usuários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mudança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processos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trabalho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Impacto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diversos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interessados;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necessárias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solução;</w:t>
      </w:r>
      <w:r w:rsidR="004D5B54">
        <w:rPr>
          <w:rFonts w:cs="Times New Roman"/>
          <w:szCs w:val="20"/>
        </w:rPr>
        <w:t xml:space="preserve"> </w:t>
      </w:r>
    </w:p>
    <w:p w:rsidR="00322303" w:rsidRPr="008B5054" w:rsidRDefault="00322303" w:rsidP="00322303">
      <w:pPr>
        <w:pStyle w:val="Citao"/>
        <w:spacing w:after="0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Outras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providências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consequências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implantação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4" w:name="Arg506"/>
      <w:r w:rsidRPr="008B5054">
        <w:rPr>
          <w:rFonts w:cs="Times New Roman"/>
          <w:szCs w:val="20"/>
        </w:rPr>
        <w:t>Inexistência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avaliação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34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5" w:name="#Corolario749-3"/>
      <w:r w:rsidRPr="008B5054">
        <w:rPr>
          <w:rFonts w:cs="Times New Roman"/>
          <w:szCs w:val="20"/>
        </w:rPr>
        <w:t>3</w:t>
      </w:r>
      <w:bookmarkEnd w:id="3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Inexistência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desconsideração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avaliação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contratar,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é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vantajosa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Administração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6" w:name="#Corolario749-4"/>
      <w:r w:rsidRPr="008B5054">
        <w:rPr>
          <w:rFonts w:cs="Times New Roman"/>
          <w:szCs w:val="20"/>
        </w:rPr>
        <w:t>4</w:t>
      </w:r>
      <w:bookmarkEnd w:id="3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considera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seus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análise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escolhida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7" w:name="Arg502"/>
      <w:r w:rsidRPr="008B5054">
        <w:rPr>
          <w:rFonts w:cs="Times New Roman"/>
          <w:szCs w:val="20"/>
        </w:rPr>
        <w:t>Intempestividade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adequação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ambiente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</w:t>
      </w:r>
      <w:bookmarkEnd w:id="37"/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8" w:name="#Corolario749-5"/>
      <w:r w:rsidRPr="008B5054">
        <w:rPr>
          <w:rFonts w:cs="Times New Roman"/>
          <w:szCs w:val="20"/>
        </w:rPr>
        <w:t>5</w:t>
      </w:r>
      <w:bookmarkEnd w:id="38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Intempestividade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alcance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resultados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pretendidos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atraso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início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trabalhos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originou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surgimento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pleitos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algum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tipo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indenização,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terá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alocado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ecursos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sem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poder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obter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retorno</w:t>
      </w:r>
      <w:r w:rsidRPr="008B5054">
        <w:rPr>
          <w:rFonts w:cs="Times New Roman"/>
          <w:szCs w:val="20"/>
        </w:rPr>
        <w:t>.</w:t>
      </w:r>
    </w:p>
    <w:p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9" w:name="#Corolario749-6"/>
      <w:r w:rsidRPr="008B5054">
        <w:rPr>
          <w:rFonts w:cs="Times New Roman"/>
          <w:szCs w:val="20"/>
        </w:rPr>
        <w:lastRenderedPageBreak/>
        <w:t>6</w:t>
      </w:r>
      <w:bookmarkEnd w:id="39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cronograma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adequação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ajustes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diversos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inclui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8F1A37"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Pr="008B5054">
        <w:rPr>
          <w:rFonts w:cs="Times New Roman"/>
          <w:szCs w:val="20"/>
        </w:rPr>
        <w:t>.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bookmarkStart w:id="40" w:name="#Corolario749-7"/>
      <w:r w:rsidRPr="008B5054">
        <w:rPr>
          <w:rFonts w:cs="Times New Roman"/>
          <w:szCs w:val="20"/>
        </w:rPr>
        <w:t>7</w:t>
      </w:r>
      <w:bookmarkEnd w:id="40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apoio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gerentes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máximos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especialista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área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beneficiária,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obtém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compromissos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responsáveis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reuniões)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mudanças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ambiente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gere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benefícios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204368" w:rsidRPr="008B5054">
        <w:rPr>
          <w:rStyle w:val="Hyperlink"/>
          <w:rFonts w:cs="Times New Roman"/>
          <w:color w:val="000000" w:themeColor="text1"/>
          <w:szCs w:val="20"/>
          <w:u w:val="none"/>
        </w:rPr>
        <w:t>esperados</w:t>
      </w:r>
      <w:r w:rsidRPr="008B5054">
        <w:rPr>
          <w:rFonts w:cs="Times New Roman"/>
          <w:szCs w:val="20"/>
        </w:rPr>
        <w:t>.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Elaborar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todas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necessárias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à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adequação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ambiente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organização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surta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seus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efeitos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responsáveis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diversos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setores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:rsidR="00322303" w:rsidRPr="00322303" w:rsidRDefault="00322303" w:rsidP="004D5B54">
      <w:pPr>
        <w:pStyle w:val="Citao"/>
        <w:rPr>
          <w:sz w:val="24"/>
          <w:szCs w:val="24"/>
        </w:rPr>
      </w:pPr>
      <w:r w:rsidRPr="008B5054">
        <w:rPr>
          <w:rFonts w:cs="Times New Roman"/>
          <w:b/>
          <w:szCs w:val="20"/>
        </w:rPr>
        <w:t>Considerar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capacitação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servidores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atuarem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fiscalização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acordo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especificidades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objeto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7D11B8" w:rsidRPr="008B5054">
        <w:rPr>
          <w:rFonts w:cs="Times New Roman"/>
          <w:b/>
          <w:szCs w:val="20"/>
        </w:rPr>
        <w:t>05/2017);</w:t>
      </w:r>
    </w:p>
    <w:p w:rsidR="00322303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Juntar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cronograma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processo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incluir,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Mapa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riscos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fracassar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ajustes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ocorram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tempo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3.10,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sdt>
      <w:sdtPr>
        <w:id w:val="202769624"/>
        <w:placeholder>
          <w:docPart w:val="D0F8E6D6EB734E22A771D2332D429E8E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C52067" w:rsidRPr="008B5054" w:rsidRDefault="00C52067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contratações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correlatas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e/ou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interdependentes</w:t>
      </w:r>
    </w:p>
    <w:p w:rsidR="00C52067" w:rsidRPr="008B5054" w:rsidRDefault="00C52067" w:rsidP="00C52067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Verificar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instituição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vigente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natureza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interdependente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serviço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analisado.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</w:t>
      </w:r>
      <w:r w:rsidRPr="008B5054">
        <w:rPr>
          <w:rFonts w:cs="Times New Roman"/>
          <w:b/>
          <w:szCs w:val="20"/>
        </w:rPr>
        <w:t>aso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possua,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avalie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pode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ser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complementar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contribuições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trará</w:t>
      </w:r>
      <w:r w:rsidR="004D5B54">
        <w:rPr>
          <w:rFonts w:cs="Times New Roman"/>
          <w:b/>
          <w:szCs w:val="20"/>
        </w:rPr>
        <w:t xml:space="preserve"> </w:t>
      </w:r>
      <w:r w:rsidR="008F5548"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melhora</w:t>
      </w:r>
      <w:r w:rsidR="008F5548" w:rsidRPr="008B5054">
        <w:rPr>
          <w:rFonts w:cs="Times New Roman"/>
          <w:b/>
          <w:szCs w:val="20"/>
        </w:rPr>
        <w:t>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eficiência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execução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das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atividades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demonstre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como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nova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contratação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poderá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complementar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="00F75968" w:rsidRPr="008B5054">
        <w:rPr>
          <w:rFonts w:cs="Times New Roman"/>
          <w:b/>
          <w:szCs w:val="20"/>
        </w:rPr>
        <w:t>vigente.</w:t>
      </w:r>
    </w:p>
    <w:sdt>
      <w:sdtPr>
        <w:id w:val="-1857107410"/>
        <w:placeholder>
          <w:docPart w:val="91298A9AF31443DE90DAC38799F9EA73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:rsidR="00207509" w:rsidRPr="005545D5" w:rsidRDefault="000E4561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:rsidR="00207509" w:rsidRPr="005545D5" w:rsidRDefault="000E4561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sigilo</w:t>
      </w:r>
    </w:p>
    <w:p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final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elaboração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Estudos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Preliminares,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classificá-los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termos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Lei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12.527,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18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novembro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2011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2,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‘c’,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SEGES/MPDG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n°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05/2017).</w:t>
      </w:r>
    </w:p>
    <w:sdt>
      <w:sdtPr>
        <w:id w:val="-637110142"/>
        <w:placeholder>
          <w:docPart w:val="0A7C27C8C4B243219CFAF65B7A7008E3"/>
        </w:placeholder>
        <w:showingPlcHdr/>
      </w:sdtPr>
      <w:sdtEndPr/>
      <w:sdtContent>
        <w:p w:rsidR="00711659" w:rsidRDefault="00711659" w:rsidP="00DA5BB4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:rsidR="00774F31" w:rsidRPr="008B5054" w:rsidRDefault="00774F31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Responsáveis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pela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elaboração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Estudo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Preliminar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11659" w:rsidRPr="005545D5" w:rsidTr="00771476"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154331272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45341831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99367840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1901945352"/>
                <w:placeholder>
                  <w:docPart w:val="B29150C7BC7C477EBC2B6BE63898ED90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524009642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774629154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491684362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2124034829"/>
                <w:placeholder>
                  <w:docPart w:val="81706562AD37418B8E9B38125210FAB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1659" w:rsidRPr="005545D5" w:rsidTr="00771476"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369756436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23744234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2144843311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-1730222373"/>
                <w:placeholder>
                  <w:docPart w:val="D0C4B6F3C37C420482039C76DC10DA53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82465869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901871673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811054057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91058C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color w:val="000000"/>
                <w:szCs w:val="24"/>
              </w:rPr>
              <w:t>@</w:t>
            </w:r>
            <w:proofErr w:type="gramEnd"/>
            <w:r>
              <w:rPr>
                <w:color w:val="000000"/>
                <w:szCs w:val="24"/>
              </w:rPr>
              <w:t>ifrj.edu.br</w:t>
            </w:r>
          </w:p>
          <w:p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-1234461236"/>
                <w:placeholder>
                  <w:docPart w:val="D90AC7157EA047ADB00B7FD3DB4D52EA"/>
                </w:placeholder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22303" w:rsidRDefault="00322303" w:rsidP="00771476">
      <w:pPr>
        <w:rPr>
          <w:szCs w:val="24"/>
        </w:rPr>
      </w:pPr>
    </w:p>
    <w:sectPr w:rsidR="00322303" w:rsidSect="00322303">
      <w:headerReference w:type="default" r:id="rId13"/>
      <w:footerReference w:type="default" r:id="rId14"/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61" w:rsidRDefault="000E4561" w:rsidP="00EA1CE0">
      <w:r>
        <w:separator/>
      </w:r>
    </w:p>
  </w:endnote>
  <w:endnote w:type="continuationSeparator" w:id="0">
    <w:p w:rsidR="000E4561" w:rsidRDefault="000E4561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54" w:rsidRPr="00CC3F6B" w:rsidRDefault="004D5B54" w:rsidP="00EA1CE0">
    <w:pPr>
      <w:pStyle w:val="Rodap"/>
      <w:pBdr>
        <w:bottom w:val="single" w:sz="12" w:space="1" w:color="auto"/>
      </w:pBdr>
      <w:rPr>
        <w:sz w:val="14"/>
        <w:szCs w:val="14"/>
      </w:rPr>
    </w:pPr>
  </w:p>
  <w:p w:rsidR="004D5B54" w:rsidRPr="00CC3F6B" w:rsidRDefault="004D5B54" w:rsidP="00EA1CE0">
    <w:pPr>
      <w:pStyle w:val="Rodap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  <w:r>
      <w:rPr>
        <w:sz w:val="14"/>
        <w:szCs w:val="14"/>
      </w:rPr>
      <w:t>/Aquisição de Material (Modelo 01/2020)</w:t>
    </w:r>
  </w:p>
  <w:p w:rsidR="004D5B54" w:rsidRPr="00CC3F6B" w:rsidRDefault="004D5B5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8F5821">
      <w:rPr>
        <w:b/>
        <w:bCs/>
        <w:noProof/>
        <w:sz w:val="14"/>
        <w:szCs w:val="14"/>
      </w:rPr>
      <w:t>13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8F5821">
      <w:rPr>
        <w:b/>
        <w:bCs/>
        <w:noProof/>
        <w:sz w:val="14"/>
        <w:szCs w:val="14"/>
      </w:rPr>
      <w:t>13</w:t>
    </w:r>
    <w:r w:rsidRPr="00CC3F6B">
      <w:rPr>
        <w:b/>
        <w:bCs/>
        <w:sz w:val="14"/>
        <w:szCs w:val="14"/>
      </w:rPr>
      <w:fldChar w:fldCharType="end"/>
    </w:r>
  </w:p>
  <w:p w:rsidR="004D5B54" w:rsidRDefault="004D5B54"/>
  <w:p w:rsidR="004D5B54" w:rsidRDefault="004D5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61" w:rsidRDefault="000E4561" w:rsidP="00EA1CE0">
      <w:r>
        <w:separator/>
      </w:r>
    </w:p>
  </w:footnote>
  <w:footnote w:type="continuationSeparator" w:id="0">
    <w:p w:rsidR="000E4561" w:rsidRDefault="000E4561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54" w:rsidRPr="00BE11FB" w:rsidRDefault="004D5B54" w:rsidP="00BE11FB">
    <w:pPr>
      <w:pStyle w:val="SemEspaamento"/>
      <w:ind w:left="1418"/>
      <w:rPr>
        <w:sz w:val="18"/>
      </w:rPr>
    </w:pPr>
    <w:r w:rsidRPr="00BE11FB">
      <w:rPr>
        <w:noProof/>
        <w:sz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-152399</wp:posOffset>
          </wp:positionV>
          <wp:extent cx="857250" cy="819150"/>
          <wp:effectExtent l="0" t="0" r="0" b="0"/>
          <wp:wrapNone/>
          <wp:docPr id="2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1FB">
      <w:rPr>
        <w:sz w:val="18"/>
      </w:rPr>
      <w:t>MINISTÉRIO DA EDUCAÇÃO</w:t>
    </w:r>
  </w:p>
  <w:p w:rsidR="004D5B54" w:rsidRPr="00BE11FB" w:rsidRDefault="004D5B54" w:rsidP="00BE11FB">
    <w:pPr>
      <w:pStyle w:val="SemEspaamento"/>
      <w:ind w:left="1418"/>
      <w:rPr>
        <w:sz w:val="18"/>
      </w:rPr>
    </w:pPr>
    <w:r w:rsidRPr="00BE11FB">
      <w:rPr>
        <w:sz w:val="18"/>
      </w:rPr>
      <w:t>INSTITUTO FEDERAL DE EDUCAÇÃO, CIÊNCIA E TECNOLOGIA DO RIO DE JANEIRO</w:t>
    </w:r>
  </w:p>
  <w:p w:rsidR="004D5B54" w:rsidRPr="00BE11FB" w:rsidRDefault="004D5B54" w:rsidP="00BE11FB">
    <w:pPr>
      <w:pStyle w:val="SemEspaamento"/>
      <w:ind w:left="1418"/>
      <w:rPr>
        <w:sz w:val="18"/>
      </w:rPr>
    </w:pPr>
    <w:r w:rsidRPr="00BE11FB">
      <w:rPr>
        <w:sz w:val="18"/>
      </w:rPr>
      <w:t xml:space="preserve">PRÓ-REITORIA DE PLANEJAMENTO E ADMINISTRAÇÃO </w:t>
    </w:r>
  </w:p>
  <w:p w:rsidR="004D5B54" w:rsidRPr="00BE11FB" w:rsidRDefault="004D5B54" w:rsidP="00BE11FB">
    <w:pPr>
      <w:pStyle w:val="SemEspaamento"/>
      <w:ind w:left="1418"/>
      <w:rPr>
        <w:sz w:val="18"/>
      </w:rPr>
    </w:pPr>
    <w:r w:rsidRPr="00BE11FB">
      <w:rPr>
        <w:sz w:val="18"/>
      </w:rPr>
      <w:t>DIRETORIA ADJUNTA DE LICITAÇÕES E CONTRATOS</w:t>
    </w:r>
  </w:p>
  <w:p w:rsidR="004D5B54" w:rsidRDefault="004D5B5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:rsidR="004D5B54" w:rsidRPr="00BE11FB" w:rsidRDefault="004D5B54" w:rsidP="00BE11FB">
    <w:pPr>
      <w:pStyle w:val="SemEspaamento"/>
      <w:ind w:left="141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8"/>
    <w:rsid w:val="00004472"/>
    <w:rsid w:val="0001475D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22CCE"/>
    <w:rsid w:val="0012737D"/>
    <w:rsid w:val="00133874"/>
    <w:rsid w:val="00135771"/>
    <w:rsid w:val="00157A1A"/>
    <w:rsid w:val="00173CC8"/>
    <w:rsid w:val="00175869"/>
    <w:rsid w:val="0017670E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51785"/>
    <w:rsid w:val="002666BC"/>
    <w:rsid w:val="00272076"/>
    <w:rsid w:val="00272F6E"/>
    <w:rsid w:val="0027703C"/>
    <w:rsid w:val="00297DD6"/>
    <w:rsid w:val="002B65AA"/>
    <w:rsid w:val="002C3754"/>
    <w:rsid w:val="002D1D8E"/>
    <w:rsid w:val="002D53EE"/>
    <w:rsid w:val="002D6D93"/>
    <w:rsid w:val="002E2CFE"/>
    <w:rsid w:val="002F125E"/>
    <w:rsid w:val="002F3EC5"/>
    <w:rsid w:val="002F4FD1"/>
    <w:rsid w:val="00322303"/>
    <w:rsid w:val="003264A8"/>
    <w:rsid w:val="00333FE6"/>
    <w:rsid w:val="00355705"/>
    <w:rsid w:val="00356042"/>
    <w:rsid w:val="003619A9"/>
    <w:rsid w:val="00361A90"/>
    <w:rsid w:val="00363A54"/>
    <w:rsid w:val="00370892"/>
    <w:rsid w:val="00375B8C"/>
    <w:rsid w:val="003829F1"/>
    <w:rsid w:val="00382E90"/>
    <w:rsid w:val="00394DC9"/>
    <w:rsid w:val="003C1FB3"/>
    <w:rsid w:val="003C6D41"/>
    <w:rsid w:val="003F68AD"/>
    <w:rsid w:val="0040539A"/>
    <w:rsid w:val="00410404"/>
    <w:rsid w:val="00424D1E"/>
    <w:rsid w:val="004354D6"/>
    <w:rsid w:val="00444AC0"/>
    <w:rsid w:val="0048400F"/>
    <w:rsid w:val="0048701C"/>
    <w:rsid w:val="004C7B4F"/>
    <w:rsid w:val="004D16FC"/>
    <w:rsid w:val="004D5B54"/>
    <w:rsid w:val="004E1E83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C59E2"/>
    <w:rsid w:val="005F1AA9"/>
    <w:rsid w:val="006230FE"/>
    <w:rsid w:val="006325A8"/>
    <w:rsid w:val="00634BAA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2FDF"/>
    <w:rsid w:val="006F480B"/>
    <w:rsid w:val="00705624"/>
    <w:rsid w:val="00711659"/>
    <w:rsid w:val="007374D7"/>
    <w:rsid w:val="00752845"/>
    <w:rsid w:val="007548F0"/>
    <w:rsid w:val="007576DE"/>
    <w:rsid w:val="00760A17"/>
    <w:rsid w:val="00771476"/>
    <w:rsid w:val="00774F31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2068"/>
    <w:rsid w:val="008C7077"/>
    <w:rsid w:val="008C7A35"/>
    <w:rsid w:val="008E3DDC"/>
    <w:rsid w:val="008F1A37"/>
    <w:rsid w:val="008F3846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B287E"/>
    <w:rsid w:val="009B4A60"/>
    <w:rsid w:val="009B62BB"/>
    <w:rsid w:val="009C05D8"/>
    <w:rsid w:val="009D0CF8"/>
    <w:rsid w:val="009D7CE1"/>
    <w:rsid w:val="009E3586"/>
    <w:rsid w:val="00A06C48"/>
    <w:rsid w:val="00A153BC"/>
    <w:rsid w:val="00A26EE9"/>
    <w:rsid w:val="00A41A49"/>
    <w:rsid w:val="00A4748D"/>
    <w:rsid w:val="00A62F52"/>
    <w:rsid w:val="00A63386"/>
    <w:rsid w:val="00A6630E"/>
    <w:rsid w:val="00A8212E"/>
    <w:rsid w:val="00A83B0F"/>
    <w:rsid w:val="00AB7EC5"/>
    <w:rsid w:val="00AC1891"/>
    <w:rsid w:val="00AC5C7A"/>
    <w:rsid w:val="00AD095E"/>
    <w:rsid w:val="00AD4EEB"/>
    <w:rsid w:val="00AF75A3"/>
    <w:rsid w:val="00B05053"/>
    <w:rsid w:val="00B20227"/>
    <w:rsid w:val="00B257A8"/>
    <w:rsid w:val="00B36FBB"/>
    <w:rsid w:val="00B53306"/>
    <w:rsid w:val="00B6030C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362AC"/>
    <w:rsid w:val="00D67085"/>
    <w:rsid w:val="00D70566"/>
    <w:rsid w:val="00D70DF5"/>
    <w:rsid w:val="00D82489"/>
    <w:rsid w:val="00D83258"/>
    <w:rsid w:val="00DA5BB4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2156"/>
    <w:rsid w:val="00E8691A"/>
    <w:rsid w:val="00EA1CE0"/>
    <w:rsid w:val="00EC1ABA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2EE5E-A6C2-4B5D-814C-53451EC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1C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">
    <w:name w:val="Menção Pendente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ineldeprecos.planejamento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ineldeprecos.planejamento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ma.gov.br/responsabilidade-socioambiental/a3p/eixos-tematicos/licita%C3%A7%C3%A3o-sustent%C3%A1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/legislacao/legislacaoDetalhe.asp?ctdCod=29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Grupo%20de%20trabalho%20para%20aplica&#231;&#227;o%20da%20IN%20052017%20no%20IFRJ\Documentos%20padr&#245;es\Aprovados\01.%20IFRJ%20-%20Estudos%20Preliminares%20-%200808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8D9F8472A4DF5A33EA241168B2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B3771-BAD6-4035-99E5-C8CC367D0890}"/>
      </w:docPartPr>
      <w:docPartBody>
        <w:p w:rsidR="00C86587" w:rsidRDefault="00F87C53" w:rsidP="00F87C53">
          <w:pPr>
            <w:pStyle w:val="8D88D9F8472A4DF5A33EA241168B283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5638EC695C490F860742295B1FD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92685-2B92-4F5D-8B08-E48024E68464}"/>
      </w:docPartPr>
      <w:docPartBody>
        <w:p w:rsidR="00C86587" w:rsidRDefault="00F87C53" w:rsidP="00F87C53">
          <w:pPr>
            <w:pStyle w:val="185638EC695C490F860742295B1FD20B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281C0710C4688933F443747940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1036-7DE9-45C2-9479-34C7EF54E8D8}"/>
      </w:docPartPr>
      <w:docPartBody>
        <w:p w:rsidR="00C86587" w:rsidRDefault="00F87C53" w:rsidP="00F87C53">
          <w:pPr>
            <w:pStyle w:val="500281C0710C4688933F4437479404A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0F1B679BC64527B1D93FE2BD75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1B40-8CFB-4F91-A969-8188C82A4D19}"/>
      </w:docPartPr>
      <w:docPartBody>
        <w:p w:rsidR="00C86587" w:rsidRDefault="00F87C53" w:rsidP="00F87C53">
          <w:pPr>
            <w:pStyle w:val="D30F1B679BC64527B1D93FE2BD750A4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4C0A92C484583ACEBB8E9C0F2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B677-1E6E-4B81-83B8-8906B5B45557}"/>
      </w:docPartPr>
      <w:docPartBody>
        <w:p w:rsidR="00C86587" w:rsidRDefault="00F87C53" w:rsidP="00F87C53">
          <w:pPr>
            <w:pStyle w:val="9C64C0A92C484583ACEBB8E9C0F25D8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4A4EFC41F42D2A272221A5C6F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4F3B-1B50-40FE-BFC0-F50AF6208AEF}"/>
      </w:docPartPr>
      <w:docPartBody>
        <w:p w:rsidR="00C86587" w:rsidRDefault="00F87C53" w:rsidP="00F87C53">
          <w:pPr>
            <w:pStyle w:val="F6D4A4EFC41F42D2A272221A5C6F8CC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9BC1541984ACA9E48541D0A20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8B3AB-B18D-4996-AEED-F11AF8B24081}"/>
      </w:docPartPr>
      <w:docPartBody>
        <w:p w:rsidR="00C86587" w:rsidRDefault="00F87C53" w:rsidP="00F87C53">
          <w:pPr>
            <w:pStyle w:val="CDA9BC1541984ACA9E48541D0A20452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2D1096F494C9F9FA02C7969B0B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6392D-5F6A-4A5F-9FC0-B26EE1F02F5B}"/>
      </w:docPartPr>
      <w:docPartBody>
        <w:p w:rsidR="00C86587" w:rsidRDefault="00F87C53" w:rsidP="00F87C53">
          <w:pPr>
            <w:pStyle w:val="71E2D1096F494C9F9FA02C7969B0BC0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64579563E4F22B7F5390B60A61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83FB-EDD0-476C-935D-037E231A81F4}"/>
      </w:docPartPr>
      <w:docPartBody>
        <w:p w:rsidR="00C86587" w:rsidRDefault="00F87C53" w:rsidP="00F87C53">
          <w:pPr>
            <w:pStyle w:val="63464579563E4F22B7F5390B60A614F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0A330D09A481980EED0ECE8370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454F-6BB7-4226-B690-7C87C61DCA22}"/>
      </w:docPartPr>
      <w:docPartBody>
        <w:p w:rsidR="00C86587" w:rsidRDefault="00F87C53" w:rsidP="00F87C53">
          <w:pPr>
            <w:pStyle w:val="B690A330D09A481980EED0ECE83705E4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8E6D6EB734E22A771D2332D429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4965A-51FF-47D8-80AC-6B1D1CD944E1}"/>
      </w:docPartPr>
      <w:docPartBody>
        <w:p w:rsidR="00C86587" w:rsidRDefault="00F87C53" w:rsidP="00F87C53">
          <w:pPr>
            <w:pStyle w:val="D0F8E6D6EB734E22A771D2332D429E8E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298A9AF31443DE90DAC38799F9E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96200-AEA8-452E-9CA2-0E804068DB60}"/>
      </w:docPartPr>
      <w:docPartBody>
        <w:p w:rsidR="00C86587" w:rsidRDefault="00F87C53" w:rsidP="00F87C53">
          <w:pPr>
            <w:pStyle w:val="91298A9AF31443DE90DAC38799F9EA7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7C27C8C4B243219CFAF65B7A70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09DE0-608F-44E3-B65A-1BF8D765BE63}"/>
      </w:docPartPr>
      <w:docPartBody>
        <w:p w:rsidR="00C86587" w:rsidRDefault="00F87C53" w:rsidP="00F87C53">
          <w:pPr>
            <w:pStyle w:val="0A7C27C8C4B243219CFAF65B7A7008E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150C7BC7C477EBC2B6BE63898E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E1C24-E22F-40CF-8372-E0CD62E1C567}"/>
      </w:docPartPr>
      <w:docPartBody>
        <w:p w:rsidR="00C86587" w:rsidRDefault="00F87C53" w:rsidP="00F87C53">
          <w:pPr>
            <w:pStyle w:val="B29150C7BC7C477EBC2B6BE63898ED90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706562AD37418B8E9B38125210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88623-7F64-4CA0-82B3-5C1AB9638F82}"/>
      </w:docPartPr>
      <w:docPartBody>
        <w:p w:rsidR="00C86587" w:rsidRDefault="00F87C53" w:rsidP="00F87C53">
          <w:pPr>
            <w:pStyle w:val="81706562AD37418B8E9B38125210FAB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4B6F3C37C420482039C76DC10D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275E-3897-470B-825D-C29EB94B2511}"/>
      </w:docPartPr>
      <w:docPartBody>
        <w:p w:rsidR="00C86587" w:rsidRDefault="00F87C53" w:rsidP="00F87C53">
          <w:pPr>
            <w:pStyle w:val="D0C4B6F3C37C420482039C76DC10DA53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0AC7157EA047ADB00B7FD3DB4D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A21A-E132-40A9-89EF-A33D9CEF3882}"/>
      </w:docPartPr>
      <w:docPartBody>
        <w:p w:rsidR="00C86587" w:rsidRDefault="00F87C53" w:rsidP="00F87C53">
          <w:pPr>
            <w:pStyle w:val="D90AC7157EA047ADB00B7FD3DB4D52EA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3"/>
    <w:rsid w:val="0066484A"/>
    <w:rsid w:val="00C86587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87C53"/>
    <w:rPr>
      <w:color w:val="808080"/>
    </w:rPr>
  </w:style>
  <w:style w:type="paragraph" w:customStyle="1" w:styleId="8D88D9F8472A4DF5A33EA241168B283B">
    <w:name w:val="8D88D9F8472A4DF5A33EA241168B283B"/>
    <w:rsid w:val="00F87C53"/>
  </w:style>
  <w:style w:type="paragraph" w:customStyle="1" w:styleId="185638EC695C490F860742295B1FD20B">
    <w:name w:val="185638EC695C490F860742295B1FD20B"/>
    <w:rsid w:val="00F87C53"/>
  </w:style>
  <w:style w:type="paragraph" w:customStyle="1" w:styleId="500281C0710C4688933F4437479404A3">
    <w:name w:val="500281C0710C4688933F4437479404A3"/>
    <w:rsid w:val="00F87C53"/>
  </w:style>
  <w:style w:type="paragraph" w:customStyle="1" w:styleId="D30F1B679BC64527B1D93FE2BD750A4A">
    <w:name w:val="D30F1B679BC64527B1D93FE2BD750A4A"/>
    <w:rsid w:val="00F87C53"/>
  </w:style>
  <w:style w:type="paragraph" w:customStyle="1" w:styleId="9C64C0A92C484583ACEBB8E9C0F25D83">
    <w:name w:val="9C64C0A92C484583ACEBB8E9C0F25D83"/>
    <w:rsid w:val="00F87C53"/>
  </w:style>
  <w:style w:type="paragraph" w:customStyle="1" w:styleId="F6D4A4EFC41F42D2A272221A5C6F8CC2">
    <w:name w:val="F6D4A4EFC41F42D2A272221A5C6F8CC2"/>
    <w:rsid w:val="00F87C53"/>
  </w:style>
  <w:style w:type="paragraph" w:customStyle="1" w:styleId="CDA9BC1541984ACA9E48541D0A204522">
    <w:name w:val="CDA9BC1541984ACA9E48541D0A204522"/>
    <w:rsid w:val="00F87C53"/>
  </w:style>
  <w:style w:type="paragraph" w:customStyle="1" w:styleId="71E2D1096F494C9F9FA02C7969B0BC09">
    <w:name w:val="71E2D1096F494C9F9FA02C7969B0BC09"/>
    <w:rsid w:val="00F87C53"/>
  </w:style>
  <w:style w:type="paragraph" w:customStyle="1" w:styleId="63464579563E4F22B7F5390B60A614F9">
    <w:name w:val="63464579563E4F22B7F5390B60A614F9"/>
    <w:rsid w:val="00F87C53"/>
  </w:style>
  <w:style w:type="paragraph" w:customStyle="1" w:styleId="B690A330D09A481980EED0ECE83705E4">
    <w:name w:val="B690A330D09A481980EED0ECE83705E4"/>
    <w:rsid w:val="00F87C53"/>
  </w:style>
  <w:style w:type="paragraph" w:customStyle="1" w:styleId="D0F8E6D6EB734E22A771D2332D429E8E">
    <w:name w:val="D0F8E6D6EB734E22A771D2332D429E8E"/>
    <w:rsid w:val="00F87C53"/>
  </w:style>
  <w:style w:type="paragraph" w:customStyle="1" w:styleId="91298A9AF31443DE90DAC38799F9EA73">
    <w:name w:val="91298A9AF31443DE90DAC38799F9EA73"/>
    <w:rsid w:val="00F87C53"/>
  </w:style>
  <w:style w:type="paragraph" w:customStyle="1" w:styleId="0A7C27C8C4B243219CFAF65B7A7008E3">
    <w:name w:val="0A7C27C8C4B243219CFAF65B7A7008E3"/>
    <w:rsid w:val="00F87C53"/>
  </w:style>
  <w:style w:type="paragraph" w:customStyle="1" w:styleId="B29150C7BC7C477EBC2B6BE63898ED90">
    <w:name w:val="B29150C7BC7C477EBC2B6BE63898ED90"/>
    <w:rsid w:val="00F87C53"/>
  </w:style>
  <w:style w:type="paragraph" w:customStyle="1" w:styleId="81706562AD37418B8E9B38125210FAB3">
    <w:name w:val="81706562AD37418B8E9B38125210FAB3"/>
    <w:rsid w:val="00F87C53"/>
  </w:style>
  <w:style w:type="paragraph" w:customStyle="1" w:styleId="3A6365BEE76B48DAA46FF2279334836E">
    <w:name w:val="3A6365BEE76B48DAA46FF2279334836E"/>
    <w:rsid w:val="00F87C53"/>
  </w:style>
  <w:style w:type="paragraph" w:customStyle="1" w:styleId="D0C4B6F3C37C420482039C76DC10DA53">
    <w:name w:val="D0C4B6F3C37C420482039C76DC10DA53"/>
    <w:rsid w:val="00F87C53"/>
  </w:style>
  <w:style w:type="paragraph" w:customStyle="1" w:styleId="D90AC7157EA047ADB00B7FD3DB4D52EA">
    <w:name w:val="D90AC7157EA047ADB00B7FD3DB4D52EA"/>
    <w:rsid w:val="00F87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D9FF-A0C7-498D-9913-21F390EA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IFRJ - Estudos Preliminares - 08082019.dot</Template>
  <TotalTime>355</TotalTime>
  <Pages>13</Pages>
  <Words>5639</Words>
  <Characters>30454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36021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Ana Beatriz de Almeida Santos</cp:lastModifiedBy>
  <cp:revision>56</cp:revision>
  <cp:lastPrinted>2008-04-07T14:30:00Z</cp:lastPrinted>
  <dcterms:created xsi:type="dcterms:W3CDTF">2019-09-26T12:10:00Z</dcterms:created>
  <dcterms:modified xsi:type="dcterms:W3CDTF">2020-01-28T18:14:00Z</dcterms:modified>
</cp:coreProperties>
</file>