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ECD7" w14:textId="77777777" w:rsidR="004415D7" w:rsidRPr="00ED6B3A" w:rsidRDefault="004415D7" w:rsidP="001C6E42">
      <w:pPr>
        <w:pStyle w:val="Citao"/>
        <w:jc w:val="center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NOTAS EXPLICATIVAS</w:t>
      </w:r>
    </w:p>
    <w:p w14:paraId="3857ECD8" w14:textId="77777777" w:rsidR="004415D7" w:rsidRPr="00ED6B3A" w:rsidRDefault="004415D7" w:rsidP="001C6E42">
      <w:pPr>
        <w:pStyle w:val="Citao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Os itens deste modelo de Edital, destacados em vermelho itálico, devem ser preenchidos ou adotados pelo órgão ou entidade pública licitante, de acordo com as peculiaridades do objeto da licitação e critérios de oportunidade e conveniência, cuidando-se para que sejam reproduzidas as mesmas definições nos demais instrumentos da licitação, para que não conflitem.</w:t>
      </w:r>
    </w:p>
    <w:p w14:paraId="3857ECD9" w14:textId="77777777" w:rsidR="004415D7" w:rsidRPr="00ED6B3A" w:rsidRDefault="004415D7" w:rsidP="001C6E42">
      <w:pPr>
        <w:pStyle w:val="Citao"/>
        <w:rPr>
          <w:rFonts w:ascii="Arial" w:hAnsi="Arial" w:cs="Arial"/>
          <w:szCs w:val="20"/>
        </w:rPr>
      </w:pPr>
      <w:r w:rsidRPr="00ED6B3A">
        <w:rPr>
          <w:rFonts w:ascii="Arial" w:hAnsi="Arial" w:cs="Arial"/>
          <w:szCs w:val="20"/>
        </w:rPr>
        <w:t>Alguns itens receberão notas explicativas destacadas para compreensão do agente ou setor responsável pela elaboração das minutas referentes à licitação, que deverão ser suprimidas</w:t>
      </w:r>
      <w:r w:rsidR="00B75822" w:rsidRPr="00ED6B3A">
        <w:rPr>
          <w:rFonts w:ascii="Arial" w:hAnsi="Arial" w:cs="Arial"/>
          <w:szCs w:val="20"/>
        </w:rPr>
        <w:t xml:space="preserve"> quando da finalização do documento.</w:t>
      </w:r>
    </w:p>
    <w:p w14:paraId="3857ECDC" w14:textId="77777777" w:rsidR="00087B83" w:rsidRPr="00ED6B3A" w:rsidRDefault="00087B83" w:rsidP="001C6E42">
      <w:pPr>
        <w:pStyle w:val="GradeColorida-nfase11"/>
        <w:rPr>
          <w:rFonts w:ascii="Arial" w:hAnsi="Arial" w:cs="Arial"/>
          <w:szCs w:val="20"/>
          <w:lang w:val="pt-BR"/>
        </w:rPr>
      </w:pPr>
      <w:r w:rsidRPr="00ED6B3A">
        <w:rPr>
          <w:rFonts w:ascii="Arial" w:hAnsi="Arial" w:cs="Arial"/>
          <w:szCs w:val="20"/>
          <w:lang w:val="pt-BR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3857ECDD" w14:textId="77777777" w:rsidR="00087B83" w:rsidRPr="00ED6B3A" w:rsidRDefault="00087B83" w:rsidP="001C6E42">
      <w:pPr>
        <w:rPr>
          <w:rFonts w:ascii="Arial" w:hAnsi="Arial" w:cs="Arial"/>
          <w:lang w:eastAsia="en-US"/>
        </w:rPr>
      </w:pPr>
      <w:bookmarkStart w:id="0" w:name="_GoBack"/>
      <w:bookmarkEnd w:id="0"/>
    </w:p>
    <w:p w14:paraId="3857ECDE" w14:textId="77777777" w:rsidR="0070059F" w:rsidRPr="00ED6B3A" w:rsidRDefault="0070059F" w:rsidP="001C6E42"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7ECDF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MODELO</w:t>
      </w:r>
    </w:p>
    <w:p w14:paraId="7E8B4601" w14:textId="77777777" w:rsidR="00600877" w:rsidRDefault="00600877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1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TERMO DE CONTRATO</w:t>
      </w:r>
    </w:p>
    <w:p w14:paraId="4009844E" w14:textId="77777777" w:rsidR="00600877" w:rsidRDefault="00600877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2" w14:textId="77777777" w:rsidR="0070059F" w:rsidRPr="00ED6B3A" w:rsidRDefault="0070059F" w:rsidP="0097560D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COMPRA</w:t>
      </w:r>
    </w:p>
    <w:p w14:paraId="3857ECE3" w14:textId="77777777" w:rsidR="00520D86" w:rsidRPr="00ED6B3A" w:rsidRDefault="00520D86" w:rsidP="00520D86"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857ECE4" w14:textId="00706D89" w:rsidR="00DE173E" w:rsidRPr="00ED6B3A" w:rsidRDefault="0070059F" w:rsidP="00520D86"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 xml:space="preserve">TERMO DE CONTRATO DE COMPRA Nº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</w:t>
      </w:r>
      <w:proofErr w:type="gramStart"/>
      <w:r w:rsidRPr="00ED6B3A">
        <w:rPr>
          <w:rFonts w:ascii="Arial" w:hAnsi="Arial" w:cs="Arial"/>
          <w:b/>
          <w:color w:val="FF0000"/>
          <w:sz w:val="20"/>
          <w:szCs w:val="20"/>
        </w:rPr>
        <w:t>/....</w:t>
      </w:r>
      <w:proofErr w:type="gramEnd"/>
      <w:r w:rsidRPr="00ED6B3A">
        <w:rPr>
          <w:rFonts w:ascii="Arial" w:hAnsi="Arial" w:cs="Arial"/>
          <w:b/>
          <w:sz w:val="20"/>
          <w:szCs w:val="20"/>
        </w:rPr>
        <w:t>, QUE FAZEM ENTRE SI O</w:t>
      </w:r>
      <w:r w:rsidR="007474F9">
        <w:rPr>
          <w:rFonts w:ascii="Arial" w:hAnsi="Arial" w:cs="Arial"/>
          <w:b/>
          <w:sz w:val="20"/>
          <w:szCs w:val="20"/>
        </w:rPr>
        <w:t xml:space="preserve"> INSTITUTO FEDERAL DE EDUCAÇÃO, CIÊNCIA E TECNOLOGIA DO RIO DE JANEIRO</w:t>
      </w:r>
      <w:r w:rsidRPr="00ED6B3A">
        <w:rPr>
          <w:rFonts w:ascii="Arial" w:hAnsi="Arial" w:cs="Arial"/>
          <w:b/>
          <w:sz w:val="20"/>
          <w:szCs w:val="20"/>
        </w:rPr>
        <w:t xml:space="preserve"> E A EMPRESA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.................................................</w:t>
      </w:r>
      <w:r w:rsidR="00CA1CFE" w:rsidRPr="00ED6B3A">
        <w:rPr>
          <w:rFonts w:ascii="Arial" w:hAnsi="Arial" w:cs="Arial"/>
          <w:b/>
          <w:color w:val="FF0000"/>
          <w:sz w:val="20"/>
          <w:szCs w:val="20"/>
        </w:rPr>
        <w:t xml:space="preserve">............  </w:t>
      </w:r>
    </w:p>
    <w:p w14:paraId="3857ECE5" w14:textId="77777777" w:rsidR="00DE173E" w:rsidRPr="00ED6B3A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57ECE6" w14:textId="77777777" w:rsidR="00DE173E" w:rsidRPr="0045733D" w:rsidRDefault="00DE173E" w:rsidP="001C6E42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57ECE7" w14:textId="1010E91F" w:rsidR="00087B83" w:rsidRPr="0045733D" w:rsidRDefault="00D6643A" w:rsidP="0045733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 </w:t>
      </w:r>
      <w:r w:rsidR="007474F9">
        <w:rPr>
          <w:rFonts w:ascii="Arial" w:hAnsi="Arial" w:cs="Arial"/>
          <w:sz w:val="20"/>
          <w:szCs w:val="20"/>
        </w:rPr>
        <w:t xml:space="preserve">Autarquia, </w:t>
      </w:r>
      <w:r w:rsidRPr="0045733D">
        <w:rPr>
          <w:rFonts w:ascii="Arial" w:hAnsi="Arial" w:cs="Arial"/>
          <w:sz w:val="20"/>
          <w:szCs w:val="20"/>
        </w:rPr>
        <w:t>por intermédio do</w:t>
      </w:r>
      <w:r w:rsidR="007474F9">
        <w:rPr>
          <w:rFonts w:ascii="Arial" w:hAnsi="Arial" w:cs="Arial"/>
          <w:sz w:val="20"/>
          <w:szCs w:val="20"/>
        </w:rPr>
        <w:t xml:space="preserve"> Instituto Federal de Educação, Ciência e Tecnologia do Rio de Janeiro</w:t>
      </w:r>
      <w:r w:rsidR="007474F9" w:rsidRPr="0045733D">
        <w:rPr>
          <w:rFonts w:ascii="Arial" w:hAnsi="Arial" w:cs="Arial"/>
          <w:sz w:val="20"/>
          <w:szCs w:val="20"/>
        </w:rPr>
        <w:t>, com</w:t>
      </w:r>
      <w:r w:rsidR="0070059F" w:rsidRPr="0045733D">
        <w:rPr>
          <w:rFonts w:ascii="Arial" w:hAnsi="Arial" w:cs="Arial"/>
          <w:sz w:val="20"/>
          <w:szCs w:val="20"/>
        </w:rPr>
        <w:t xml:space="preserve"> sede no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.....................................................</w:t>
      </w:r>
      <w:r w:rsidR="0070059F" w:rsidRPr="0045733D">
        <w:rPr>
          <w:rFonts w:ascii="Arial" w:hAnsi="Arial" w:cs="Arial"/>
          <w:sz w:val="20"/>
          <w:szCs w:val="20"/>
        </w:rPr>
        <w:t xml:space="preserve">, na cidade de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......................................</w:t>
      </w:r>
      <w:r w:rsidR="0070059F" w:rsidRPr="0045733D">
        <w:rPr>
          <w:rFonts w:ascii="Arial" w:hAnsi="Arial" w:cs="Arial"/>
          <w:sz w:val="20"/>
          <w:szCs w:val="20"/>
        </w:rPr>
        <w:t xml:space="preserve"> /Estado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</w:t>
      </w:r>
      <w:r w:rsidR="0070059F" w:rsidRPr="0045733D">
        <w:rPr>
          <w:rFonts w:ascii="Arial" w:hAnsi="Arial" w:cs="Arial"/>
          <w:sz w:val="20"/>
          <w:szCs w:val="20"/>
        </w:rPr>
        <w:t>, inscrito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no CNPJ sob 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................................</w:t>
      </w:r>
      <w:r w:rsidR="0070059F" w:rsidRPr="0045733D">
        <w:rPr>
          <w:rFonts w:ascii="Arial" w:hAnsi="Arial" w:cs="Arial"/>
          <w:sz w:val="20"/>
          <w:szCs w:val="20"/>
        </w:rPr>
        <w:t>, neste ato representado</w:t>
      </w:r>
      <w:r w:rsidR="007474F9">
        <w:rPr>
          <w:rFonts w:ascii="Arial" w:hAnsi="Arial" w:cs="Arial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 xml:space="preserve">(a) </w:t>
      </w:r>
      <w:proofErr w:type="gramStart"/>
      <w:r w:rsidR="0070059F" w:rsidRPr="0045733D">
        <w:rPr>
          <w:rFonts w:ascii="Arial" w:hAnsi="Arial" w:cs="Arial"/>
          <w:sz w:val="20"/>
          <w:szCs w:val="20"/>
        </w:rPr>
        <w:t>pelo(</w:t>
      </w:r>
      <w:proofErr w:type="gramEnd"/>
      <w:r w:rsidR="0070059F" w:rsidRPr="0045733D">
        <w:rPr>
          <w:rFonts w:ascii="Arial" w:hAnsi="Arial" w:cs="Arial"/>
          <w:sz w:val="20"/>
          <w:szCs w:val="20"/>
        </w:rPr>
        <w:t xml:space="preserve">a)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45733D">
        <w:rPr>
          <w:rFonts w:ascii="Arial" w:hAnsi="Arial" w:cs="Arial"/>
          <w:iCs/>
          <w:sz w:val="20"/>
          <w:szCs w:val="20"/>
        </w:rPr>
        <w:t>(</w:t>
      </w:r>
      <w:r w:rsidR="0070059F" w:rsidRPr="0045733D"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 w:rsidR="0070059F" w:rsidRPr="0045733D">
        <w:rPr>
          <w:rFonts w:ascii="Arial" w:hAnsi="Arial" w:cs="Arial"/>
          <w:iCs/>
          <w:sz w:val="20"/>
          <w:szCs w:val="20"/>
        </w:rPr>
        <w:t>)</w:t>
      </w:r>
      <w:r w:rsidR="0070059F" w:rsidRPr="0045733D">
        <w:rPr>
          <w:rFonts w:ascii="Arial" w:hAnsi="Arial" w:cs="Arial"/>
          <w:sz w:val="20"/>
          <w:szCs w:val="20"/>
        </w:rPr>
        <w:t xml:space="preserve">, nomeado(a) pela </w:t>
      </w:r>
      <w:r w:rsidR="0070059F" w:rsidRPr="00C22394">
        <w:rPr>
          <w:rFonts w:ascii="Arial" w:hAnsi="Arial" w:cs="Arial"/>
          <w:sz w:val="20"/>
          <w:szCs w:val="20"/>
        </w:rPr>
        <w:t xml:space="preserve">Portaria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</w:t>
      </w:r>
      <w:r w:rsidR="0070059F" w:rsidRPr="00C22394">
        <w:rPr>
          <w:rFonts w:ascii="Arial" w:hAnsi="Arial" w:cs="Arial"/>
          <w:sz w:val="20"/>
          <w:szCs w:val="20"/>
        </w:rPr>
        <w:t xml:space="preserve">,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r w:rsidR="0070059F" w:rsidRPr="00C223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059F" w:rsidRPr="00C22394">
        <w:rPr>
          <w:rFonts w:ascii="Arial" w:hAnsi="Arial" w:cs="Arial"/>
          <w:sz w:val="20"/>
          <w:szCs w:val="20"/>
        </w:rPr>
        <w:t>de</w:t>
      </w:r>
      <w:proofErr w:type="gramEnd"/>
      <w:r w:rsidR="0070059F" w:rsidRPr="00C22394">
        <w:rPr>
          <w:rFonts w:ascii="Arial" w:hAnsi="Arial" w:cs="Arial"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20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</w:t>
      </w:r>
      <w:r w:rsidR="0070059F" w:rsidRPr="00C22394">
        <w:rPr>
          <w:rFonts w:ascii="Arial" w:hAnsi="Arial" w:cs="Arial"/>
          <w:sz w:val="20"/>
          <w:szCs w:val="20"/>
        </w:rPr>
        <w:t>, publicada no</w:t>
      </w:r>
      <w:r w:rsidR="0070059F" w:rsidRPr="00C22394">
        <w:rPr>
          <w:rFonts w:ascii="Arial" w:hAnsi="Arial" w:cs="Arial"/>
          <w:i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i/>
          <w:iCs/>
          <w:sz w:val="20"/>
          <w:szCs w:val="20"/>
        </w:rPr>
        <w:t>DOU</w:t>
      </w:r>
      <w:r w:rsidR="0070059F" w:rsidRPr="00C22394">
        <w:rPr>
          <w:rFonts w:ascii="Arial" w:hAnsi="Arial" w:cs="Arial"/>
          <w:i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sz w:val="20"/>
          <w:szCs w:val="20"/>
        </w:rPr>
        <w:t xml:space="preserve">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</w:t>
      </w:r>
      <w:r w:rsidR="0070059F" w:rsidRPr="00C223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059F" w:rsidRPr="00C22394">
        <w:rPr>
          <w:rFonts w:ascii="Arial" w:hAnsi="Arial" w:cs="Arial"/>
          <w:sz w:val="20"/>
          <w:szCs w:val="20"/>
        </w:rPr>
        <w:t>de</w:t>
      </w:r>
      <w:proofErr w:type="gramEnd"/>
      <w:r w:rsidR="0070059F" w:rsidRPr="00C22394">
        <w:rPr>
          <w:rFonts w:ascii="Arial" w:hAnsi="Arial" w:cs="Arial"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de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</w:t>
      </w:r>
      <w:r w:rsidR="0070059F" w:rsidRPr="00C22394">
        <w:rPr>
          <w:rFonts w:ascii="Arial" w:hAnsi="Arial" w:cs="Arial"/>
          <w:sz w:val="20"/>
          <w:szCs w:val="20"/>
        </w:rPr>
        <w:t xml:space="preserve">, </w:t>
      </w:r>
      <w:r w:rsidR="00C22394" w:rsidRPr="00C22394">
        <w:rPr>
          <w:rFonts w:ascii="Arial" w:hAnsi="Arial" w:cs="Arial"/>
          <w:sz w:val="20"/>
          <w:szCs w:val="20"/>
        </w:rPr>
        <w:t xml:space="preserve">portador da matrícula funcional nº </w:t>
      </w:r>
      <w:r w:rsidR="00C22394" w:rsidRPr="00C22394">
        <w:rPr>
          <w:rFonts w:ascii="Arial" w:hAnsi="Arial" w:cs="Arial"/>
          <w:color w:val="FF0000"/>
          <w:sz w:val="20"/>
          <w:szCs w:val="20"/>
        </w:rPr>
        <w:t>....................................</w:t>
      </w:r>
      <w:r w:rsidR="00C22394" w:rsidRPr="00C22394">
        <w:rPr>
          <w:rFonts w:ascii="Arial" w:hAnsi="Arial" w:cs="Arial"/>
          <w:sz w:val="20"/>
          <w:szCs w:val="20"/>
        </w:rPr>
        <w:t>,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</w:t>
      </w:r>
      <w:r w:rsidR="0070059F" w:rsidRPr="00C22394">
        <w:rPr>
          <w:rFonts w:ascii="Arial" w:hAnsi="Arial" w:cs="Arial"/>
          <w:sz w:val="20"/>
          <w:szCs w:val="20"/>
        </w:rPr>
        <w:t xml:space="preserve">, doravante denominada CONTRATANTE, e o(a)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inscrito(a) no CNPJ/MF sob o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sediado(a) na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059F" w:rsidRPr="00C22394">
        <w:rPr>
          <w:rFonts w:ascii="Arial" w:hAnsi="Arial" w:cs="Arial"/>
          <w:sz w:val="20"/>
          <w:szCs w:val="20"/>
        </w:rPr>
        <w:t>em</w:t>
      </w:r>
      <w:proofErr w:type="spellEnd"/>
      <w:r w:rsidR="0070059F" w:rsidRPr="00C22394">
        <w:rPr>
          <w:rFonts w:ascii="Arial" w:hAnsi="Arial" w:cs="Arial"/>
          <w:sz w:val="20"/>
          <w:szCs w:val="20"/>
        </w:rPr>
        <w:t xml:space="preserve">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 doravante designada CONTRATADA, neste ato representada pelo(a) Sr.(a)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portador(a) da Carteira de Identidade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expedida pela (o)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</w:t>
      </w:r>
      <w:r w:rsidR="0070059F" w:rsidRPr="00C22394">
        <w:rPr>
          <w:rFonts w:ascii="Arial" w:hAnsi="Arial" w:cs="Arial"/>
          <w:sz w:val="20"/>
          <w:szCs w:val="20"/>
        </w:rPr>
        <w:t xml:space="preserve">, e CPF nº </w:t>
      </w:r>
      <w:r w:rsidR="0070059F" w:rsidRPr="00C22394">
        <w:rPr>
          <w:rFonts w:ascii="Arial" w:hAnsi="Arial" w:cs="Arial"/>
          <w:color w:val="FF0000"/>
          <w:sz w:val="20"/>
          <w:szCs w:val="20"/>
        </w:rPr>
        <w:t>.........................</w:t>
      </w:r>
      <w:r w:rsidR="0070059F" w:rsidRPr="00C22394">
        <w:rPr>
          <w:rFonts w:ascii="Arial" w:hAnsi="Arial" w:cs="Arial"/>
          <w:sz w:val="20"/>
          <w:szCs w:val="20"/>
        </w:rPr>
        <w:t>,</w:t>
      </w:r>
      <w:r w:rsidR="0070059F" w:rsidRPr="0045733D">
        <w:rPr>
          <w:rFonts w:ascii="Arial" w:hAnsi="Arial" w:cs="Arial"/>
          <w:sz w:val="20"/>
          <w:szCs w:val="20"/>
        </w:rPr>
        <w:t xml:space="preserve"> tendo em vista o que consta no Processo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 xml:space="preserve">.............................. </w:t>
      </w:r>
      <w:r w:rsidR="0070059F" w:rsidRPr="0045733D">
        <w:rPr>
          <w:rFonts w:ascii="Arial" w:hAnsi="Arial" w:cs="Arial"/>
          <w:sz w:val="20"/>
          <w:szCs w:val="20"/>
        </w:rPr>
        <w:t>e em observância às disposições da Lei nº 8.666, de 21 de junho de 1993</w:t>
      </w:r>
      <w:r w:rsidR="00510792" w:rsidRPr="0045733D">
        <w:rPr>
          <w:rFonts w:ascii="Arial" w:hAnsi="Arial" w:cs="Arial"/>
          <w:sz w:val="20"/>
          <w:szCs w:val="20"/>
        </w:rPr>
        <w:t>,</w:t>
      </w:r>
      <w:r w:rsidR="0070059F" w:rsidRPr="0045733D">
        <w:rPr>
          <w:rFonts w:ascii="Arial" w:hAnsi="Arial" w:cs="Arial"/>
          <w:sz w:val="20"/>
          <w:szCs w:val="20"/>
        </w:rPr>
        <w:t xml:space="preserve"> da Lei nº</w:t>
      </w:r>
      <w:r w:rsidR="00510792" w:rsidRPr="0045733D">
        <w:rPr>
          <w:rFonts w:ascii="Arial" w:hAnsi="Arial" w:cs="Arial"/>
          <w:sz w:val="20"/>
          <w:szCs w:val="20"/>
        </w:rPr>
        <w:t xml:space="preserve"> 10.520, de 17 de julho de 2002 e</w:t>
      </w:r>
      <w:r w:rsidR="0070059F" w:rsidRPr="0045733D">
        <w:rPr>
          <w:rFonts w:ascii="Arial" w:hAnsi="Arial" w:cs="Arial"/>
          <w:sz w:val="20"/>
          <w:szCs w:val="20"/>
        </w:rPr>
        <w:t xml:space="preserve"> </w:t>
      </w:r>
      <w:r w:rsidR="00510792" w:rsidRPr="0045733D">
        <w:rPr>
          <w:rFonts w:ascii="Arial" w:hAnsi="Arial" w:cs="Arial"/>
          <w:sz w:val="20"/>
          <w:szCs w:val="20"/>
        </w:rPr>
        <w:t xml:space="preserve">na Lei nº 8.078, de 1990 - Código de Defesa do Consumidor, </w:t>
      </w:r>
      <w:r w:rsidR="00C06D9E" w:rsidRPr="0045733D">
        <w:rPr>
          <w:rFonts w:ascii="Arial" w:hAnsi="Arial" w:cs="Arial"/>
          <w:i/>
          <w:color w:val="FF0000"/>
          <w:sz w:val="20"/>
          <w:szCs w:val="20"/>
        </w:rPr>
        <w:t xml:space="preserve">do Decreto nº 7.892, de 23 de janeiro de 2013, </w:t>
      </w:r>
      <w:r w:rsidR="0070059F" w:rsidRPr="0045733D">
        <w:rPr>
          <w:rFonts w:ascii="Arial" w:hAnsi="Arial" w:cs="Arial"/>
          <w:sz w:val="20"/>
          <w:szCs w:val="20"/>
        </w:rPr>
        <w:t xml:space="preserve">resolvem celebrar o presente Termo de Contrato, decorrente do Pregão nº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..........</w:t>
      </w:r>
      <w:r w:rsidR="0070059F" w:rsidRPr="0045733D">
        <w:rPr>
          <w:rFonts w:ascii="Arial" w:hAnsi="Arial" w:cs="Arial"/>
          <w:sz w:val="20"/>
          <w:szCs w:val="20"/>
        </w:rPr>
        <w:t>/20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>....</w:t>
      </w:r>
      <w:r w:rsidR="0070059F" w:rsidRPr="0045733D">
        <w:rPr>
          <w:rFonts w:ascii="Arial" w:hAnsi="Arial" w:cs="Arial"/>
          <w:sz w:val="20"/>
          <w:szCs w:val="20"/>
        </w:rPr>
        <w:t>,</w:t>
      </w:r>
      <w:r w:rsidR="00C06D9E" w:rsidRPr="0045733D">
        <w:rPr>
          <w:rFonts w:ascii="Arial" w:hAnsi="Arial" w:cs="Arial"/>
          <w:sz w:val="20"/>
          <w:szCs w:val="20"/>
        </w:rPr>
        <w:t xml:space="preserve"> </w:t>
      </w:r>
      <w:r w:rsidR="00C06D9E" w:rsidRPr="0045733D">
        <w:rPr>
          <w:rFonts w:ascii="Arial" w:hAnsi="Arial" w:cs="Arial"/>
          <w:color w:val="FF0000"/>
          <w:sz w:val="20"/>
          <w:szCs w:val="20"/>
        </w:rPr>
        <w:t xml:space="preserve">por Sistema de Registro de Preços nº  ....../20..., </w:t>
      </w:r>
      <w:r w:rsidR="0070059F" w:rsidRPr="0045733D">
        <w:rPr>
          <w:rFonts w:ascii="Arial" w:hAnsi="Arial" w:cs="Arial"/>
          <w:color w:val="FF0000"/>
          <w:sz w:val="20"/>
          <w:szCs w:val="20"/>
        </w:rPr>
        <w:t xml:space="preserve"> </w:t>
      </w:r>
      <w:r w:rsidR="0070059F" w:rsidRPr="0045733D">
        <w:rPr>
          <w:rFonts w:ascii="Arial" w:hAnsi="Arial" w:cs="Arial"/>
          <w:sz w:val="20"/>
          <w:szCs w:val="20"/>
        </w:rPr>
        <w:t>mediante as cláusulas e condições a seguir enunciadas.</w:t>
      </w:r>
    </w:p>
    <w:p w14:paraId="0E349CEA" w14:textId="77777777" w:rsidR="00C06D9E" w:rsidRPr="0045733D" w:rsidRDefault="00C06D9E" w:rsidP="0045733D">
      <w:pPr>
        <w:pStyle w:val="GradeColorida-nfase11"/>
        <w:pBdr>
          <w:bottom w:val="single" w:sz="4" w:space="0" w:color="1F497D"/>
        </w:pBdr>
        <w:rPr>
          <w:rFonts w:ascii="Arial" w:hAnsi="Arial" w:cs="Arial"/>
          <w:szCs w:val="20"/>
          <w:lang w:val="pt-BR"/>
        </w:rPr>
      </w:pPr>
      <w:r w:rsidRPr="0045733D">
        <w:rPr>
          <w:rFonts w:ascii="Arial" w:hAnsi="Arial" w:cs="Arial"/>
          <w:b/>
          <w:szCs w:val="20"/>
        </w:rPr>
        <w:t>Nota Explicativa:</w:t>
      </w:r>
      <w:r w:rsidRPr="0045733D">
        <w:rPr>
          <w:rFonts w:ascii="Arial" w:hAnsi="Arial" w:cs="Arial"/>
          <w:szCs w:val="20"/>
        </w:rPr>
        <w:t xml:space="preserve"> incorporar os trechos em vermelho caso se trate de contrato decorrente de Registro de Preços.</w:t>
      </w:r>
    </w:p>
    <w:p w14:paraId="3857ECE9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>CLÁUSULA PRIMEIRA – OBJETO</w:t>
      </w:r>
    </w:p>
    <w:p w14:paraId="3857ECEA" w14:textId="6FE66286" w:rsidR="0070059F" w:rsidRPr="0045733D" w:rsidRDefault="0070059F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 w:rsidRPr="0045733D">
        <w:rPr>
          <w:rFonts w:ascii="Arial" w:hAnsi="Arial" w:cs="Arial"/>
          <w:b w:val="0"/>
          <w:color w:val="FF0000"/>
        </w:rPr>
        <w:t>.........................</w:t>
      </w:r>
      <w:r w:rsidRPr="0045733D">
        <w:rPr>
          <w:rFonts w:ascii="Arial" w:hAnsi="Arial" w:cs="Arial"/>
          <w:b w:val="0"/>
          <w:color w:val="000000"/>
        </w:rPr>
        <w:t xml:space="preserve">, conforme especificações e quantitativos estabelecidos no </w:t>
      </w:r>
      <w:r w:rsidR="00C06D9E" w:rsidRPr="0045733D">
        <w:rPr>
          <w:rFonts w:ascii="Arial" w:hAnsi="Arial" w:cs="Arial"/>
          <w:b w:val="0"/>
          <w:color w:val="000000"/>
        </w:rPr>
        <w:t xml:space="preserve">Termo de Referência, anexo do Edital. </w:t>
      </w:r>
    </w:p>
    <w:p w14:paraId="476E8DF5" w14:textId="77777777" w:rsidR="00C06D9E" w:rsidRPr="0045733D" w:rsidRDefault="00C06D9E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 w14:paraId="0761A11D" w14:textId="77777777" w:rsidR="00C06D9E" w:rsidRPr="0045733D" w:rsidRDefault="00C06D9E" w:rsidP="00C06D9E">
      <w:pPr>
        <w:spacing w:before="120" w:after="120" w:line="276" w:lineRule="auto"/>
        <w:ind w:left="425"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</w:p>
    <w:p w14:paraId="3857ECEB" w14:textId="77777777" w:rsidR="00061023" w:rsidRPr="0045733D" w:rsidRDefault="00061023" w:rsidP="0045733D">
      <w:pPr>
        <w:pStyle w:val="Nivel01"/>
        <w:numPr>
          <w:ilvl w:val="1"/>
          <w:numId w:val="13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lastRenderedPageBreak/>
        <w:t>Discriminação do objeto:</w:t>
      </w:r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62"/>
        <w:gridCol w:w="1815"/>
        <w:gridCol w:w="1417"/>
        <w:gridCol w:w="1588"/>
        <w:gridCol w:w="1327"/>
      </w:tblGrid>
      <w:tr w:rsidR="0070059F" w:rsidRPr="0045733D" w14:paraId="3857ECF4" w14:textId="77777777" w:rsidTr="007474F9">
        <w:trPr>
          <w:trHeight w:val="693"/>
        </w:trPr>
        <w:tc>
          <w:tcPr>
            <w:tcW w:w="1085" w:type="dxa"/>
          </w:tcPr>
          <w:p w14:paraId="3857ECE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3857ECE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857ECEE" w14:textId="77777777" w:rsidR="0070059F" w:rsidRPr="0045733D" w:rsidRDefault="0070059F" w:rsidP="001C6E42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 w14:paraId="3857ECE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 w14:paraId="3857ECF0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 w14:paraId="3857ECF1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14:paraId="3857ECF2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14:paraId="3857ECF3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70059F" w:rsidRPr="0045733D" w14:paraId="3857ECFB" w14:textId="77777777" w:rsidTr="007474F9">
        <w:trPr>
          <w:trHeight w:val="354"/>
        </w:trPr>
        <w:tc>
          <w:tcPr>
            <w:tcW w:w="1085" w:type="dxa"/>
          </w:tcPr>
          <w:p w14:paraId="3857ECF5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14:paraId="3857ECF6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CF7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CF8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CF9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CFA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02" w14:textId="77777777" w:rsidTr="007474F9">
        <w:trPr>
          <w:trHeight w:val="339"/>
        </w:trPr>
        <w:tc>
          <w:tcPr>
            <w:tcW w:w="1085" w:type="dxa"/>
          </w:tcPr>
          <w:p w14:paraId="3857ECF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14:paraId="3857ECF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CFE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CF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0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1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09" w14:textId="77777777" w:rsidTr="007474F9">
        <w:trPr>
          <w:trHeight w:val="339"/>
        </w:trPr>
        <w:tc>
          <w:tcPr>
            <w:tcW w:w="1085" w:type="dxa"/>
          </w:tcPr>
          <w:p w14:paraId="3857ED03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14:paraId="3857ED04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D05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D06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7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8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59F" w:rsidRPr="0045733D" w14:paraId="3857ED10" w14:textId="77777777" w:rsidTr="007474F9">
        <w:trPr>
          <w:trHeight w:val="354"/>
        </w:trPr>
        <w:tc>
          <w:tcPr>
            <w:tcW w:w="1085" w:type="dxa"/>
          </w:tcPr>
          <w:p w14:paraId="3857ED0A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 w14:paraId="3857ED0B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57ED0C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ED0D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857ED0E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857ED0F" w14:textId="77777777" w:rsidR="0070059F" w:rsidRPr="0045733D" w:rsidRDefault="0070059F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57ED11" w14:textId="77777777" w:rsidR="0070059F" w:rsidRPr="0045733D" w:rsidRDefault="0070059F" w:rsidP="001C6E42">
      <w:pPr>
        <w:spacing w:after="120" w:line="360" w:lineRule="auto"/>
        <w:ind w:left="284" w:right="-15"/>
        <w:jc w:val="both"/>
        <w:rPr>
          <w:rFonts w:ascii="Arial" w:hAnsi="Arial" w:cs="Arial"/>
          <w:b/>
          <w:sz w:val="20"/>
          <w:szCs w:val="20"/>
        </w:rPr>
      </w:pPr>
    </w:p>
    <w:p w14:paraId="3857ED12" w14:textId="77777777" w:rsidR="0070059F" w:rsidRPr="0045733D" w:rsidRDefault="0070059F" w:rsidP="001C6E42">
      <w:pPr>
        <w:pStyle w:val="Citao"/>
        <w:rPr>
          <w:rFonts w:ascii="Arial" w:hAnsi="Arial" w:cs="Arial"/>
          <w:b/>
          <w:szCs w:val="20"/>
        </w:rPr>
      </w:pPr>
      <w:r w:rsidRPr="0045733D">
        <w:rPr>
          <w:rFonts w:ascii="Arial" w:hAnsi="Arial" w:cs="Arial"/>
          <w:b/>
          <w:szCs w:val="20"/>
        </w:rPr>
        <w:t xml:space="preserve">Nota explicativa: </w:t>
      </w:r>
      <w:r w:rsidRPr="0045733D">
        <w:rPr>
          <w:rFonts w:ascii="Arial" w:hAnsi="Arial" w:cs="Arial"/>
          <w:szCs w:val="20"/>
        </w:rPr>
        <w:t>A tabela acima é meramente ilustrativa, devendo compatibilizar-se com aquela prevista no Termo de Referência e</w:t>
      </w:r>
      <w:r w:rsidR="00061023" w:rsidRPr="0045733D">
        <w:rPr>
          <w:rFonts w:ascii="Arial" w:hAnsi="Arial" w:cs="Arial"/>
          <w:szCs w:val="20"/>
        </w:rPr>
        <w:t xml:space="preserve"> com a </w:t>
      </w:r>
      <w:r w:rsidRPr="0045733D">
        <w:rPr>
          <w:rFonts w:ascii="Arial" w:hAnsi="Arial" w:cs="Arial"/>
          <w:szCs w:val="20"/>
        </w:rPr>
        <w:t>proposta vencedora.</w:t>
      </w:r>
    </w:p>
    <w:p w14:paraId="3857ED13" w14:textId="77777777" w:rsidR="0070059F" w:rsidRPr="0045733D" w:rsidRDefault="0070059F" w:rsidP="001C6E42">
      <w:pPr>
        <w:pStyle w:val="Nivel01"/>
        <w:rPr>
          <w:rFonts w:ascii="Arial" w:hAnsi="Arial" w:cs="Arial"/>
          <w:iCs/>
        </w:rPr>
      </w:pPr>
      <w:r w:rsidRPr="0045733D">
        <w:rPr>
          <w:rFonts w:ascii="Arial" w:hAnsi="Arial" w:cs="Arial"/>
        </w:rPr>
        <w:t>CLÁUSULA SEGUNDA – VIGÊNCIA</w:t>
      </w:r>
    </w:p>
    <w:p w14:paraId="3857ED14" w14:textId="38746DD5" w:rsidR="00CA3107" w:rsidRPr="0045733D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45733D">
        <w:rPr>
          <w:rFonts w:ascii="Arial" w:hAnsi="Arial" w:cs="Arial"/>
          <w:bCs/>
          <w:iCs/>
          <w:sz w:val="20"/>
          <w:szCs w:val="20"/>
        </w:rPr>
        <w:t>O prazo de vigência deste Termo de Contrato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 xml:space="preserve"> é aquele fixado no </w:t>
      </w:r>
      <w:r w:rsidR="0045733D" w:rsidRPr="0045733D">
        <w:rPr>
          <w:rFonts w:ascii="Arial" w:hAnsi="Arial" w:cs="Arial"/>
          <w:bCs/>
          <w:iCs/>
          <w:sz w:val="20"/>
          <w:szCs w:val="20"/>
        </w:rPr>
        <w:t>Termo de Referência</w:t>
      </w:r>
      <w:r w:rsidR="001D020F" w:rsidRPr="0045733D">
        <w:rPr>
          <w:rFonts w:ascii="Arial" w:hAnsi="Arial" w:cs="Arial"/>
          <w:bCs/>
          <w:iCs/>
          <w:sz w:val="20"/>
          <w:szCs w:val="20"/>
        </w:rPr>
        <w:t>, com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início na data de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</w:t>
      </w:r>
      <w:r w:rsidRPr="0045733D">
        <w:rPr>
          <w:rFonts w:ascii="Arial" w:hAnsi="Arial" w:cs="Arial"/>
          <w:bCs/>
          <w:iCs/>
          <w:color w:val="FF0000"/>
          <w:sz w:val="20"/>
          <w:szCs w:val="20"/>
        </w:rPr>
        <w:t>/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______</w:t>
      </w:r>
      <w:r w:rsidRPr="0045733D">
        <w:rPr>
          <w:rFonts w:ascii="Arial" w:hAnsi="Arial" w:cs="Arial"/>
          <w:bCs/>
          <w:iCs/>
          <w:sz w:val="20"/>
          <w:szCs w:val="20"/>
        </w:rPr>
        <w:t xml:space="preserve"> e encerramento em </w:t>
      </w:r>
      <w:r w:rsidR="00F90DFC" w:rsidRPr="0045733D">
        <w:rPr>
          <w:rFonts w:ascii="Arial" w:hAnsi="Arial" w:cs="Arial"/>
          <w:bCs/>
          <w:iCs/>
          <w:color w:val="FF0000"/>
          <w:sz w:val="20"/>
          <w:szCs w:val="20"/>
        </w:rPr>
        <w:t>____/____/______</w:t>
      </w:r>
      <w:r w:rsidRPr="0045733D">
        <w:rPr>
          <w:rFonts w:ascii="Arial" w:hAnsi="Arial" w:cs="Arial"/>
          <w:bCs/>
          <w:iCs/>
          <w:sz w:val="20"/>
          <w:szCs w:val="20"/>
        </w:rPr>
        <w:t>, prorrogável na forma do art. 57, §1º, da Lei nº 8.666, de 1993.</w:t>
      </w:r>
    </w:p>
    <w:p w14:paraId="3857ED15" w14:textId="0DDBF41E" w:rsidR="0070059F" w:rsidRPr="0045733D" w:rsidRDefault="0070059F" w:rsidP="001C6E42">
      <w:pPr>
        <w:pStyle w:val="Citao"/>
        <w:rPr>
          <w:rFonts w:ascii="Arial" w:hAnsi="Arial" w:cs="Arial"/>
          <w:szCs w:val="20"/>
        </w:rPr>
      </w:pPr>
      <w:r w:rsidRPr="0045733D">
        <w:rPr>
          <w:rFonts w:ascii="Arial" w:hAnsi="Arial" w:cs="Arial"/>
          <w:b/>
          <w:szCs w:val="20"/>
        </w:rPr>
        <w:t>Nota Explicativa</w:t>
      </w:r>
      <w:r w:rsidR="00DE173E" w:rsidRPr="0045733D">
        <w:rPr>
          <w:rFonts w:ascii="Arial" w:hAnsi="Arial" w:cs="Arial"/>
          <w:szCs w:val="20"/>
        </w:rPr>
        <w:t xml:space="preserve">: </w:t>
      </w:r>
      <w:r w:rsidR="008710C8" w:rsidRPr="0045733D">
        <w:rPr>
          <w:rFonts w:ascii="Arial" w:hAnsi="Arial" w:cs="Arial"/>
          <w:szCs w:val="20"/>
        </w:rPr>
        <w:t>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</w:t>
      </w:r>
      <w:r w:rsidR="008F0A82" w:rsidRPr="0045733D">
        <w:rPr>
          <w:rFonts w:ascii="Arial" w:hAnsi="Arial" w:cs="Arial"/>
          <w:szCs w:val="20"/>
        </w:rPr>
        <w:t xml:space="preserve"> </w:t>
      </w:r>
    </w:p>
    <w:p w14:paraId="3857ED16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TERCEIRA – PREÇO</w:t>
      </w:r>
    </w:p>
    <w:p w14:paraId="3857ED17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33D">
        <w:rPr>
          <w:rFonts w:ascii="Arial" w:hAnsi="Arial" w:cs="Arial"/>
          <w:color w:val="000000"/>
          <w:sz w:val="20"/>
          <w:szCs w:val="20"/>
        </w:rPr>
        <w:t xml:space="preserve">O valor do presente Termo de Contrato é de R$ </w:t>
      </w:r>
      <w:r w:rsidRPr="0045733D">
        <w:rPr>
          <w:rFonts w:ascii="Arial" w:hAnsi="Arial" w:cs="Arial"/>
          <w:color w:val="FF0000"/>
          <w:sz w:val="20"/>
          <w:szCs w:val="20"/>
        </w:rPr>
        <w:t>............</w:t>
      </w:r>
      <w:r w:rsidR="0097560D" w:rsidRPr="004573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33D">
        <w:rPr>
          <w:rFonts w:ascii="Arial" w:hAnsi="Arial" w:cs="Arial"/>
          <w:color w:val="000000"/>
          <w:sz w:val="20"/>
          <w:szCs w:val="20"/>
        </w:rPr>
        <w:t>(</w:t>
      </w:r>
      <w:r w:rsidRPr="0045733D">
        <w:rPr>
          <w:rFonts w:ascii="Arial" w:hAnsi="Arial" w:cs="Arial"/>
          <w:color w:val="FF0000"/>
          <w:sz w:val="20"/>
          <w:szCs w:val="20"/>
        </w:rPr>
        <w:t>...............</w:t>
      </w:r>
      <w:r w:rsidRPr="0045733D">
        <w:rPr>
          <w:rFonts w:ascii="Arial" w:hAnsi="Arial" w:cs="Arial"/>
          <w:color w:val="000000"/>
          <w:sz w:val="20"/>
          <w:szCs w:val="20"/>
        </w:rPr>
        <w:t>)</w:t>
      </w:r>
      <w:r w:rsidRPr="004573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857ED18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3857ED19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QUARTA – DOTAÇÃO ORÇAMENTÁRIA</w:t>
      </w:r>
    </w:p>
    <w:p w14:paraId="3857ED1A" w14:textId="77777777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45733D">
        <w:rPr>
          <w:rFonts w:ascii="Arial" w:hAnsi="Arial" w:cs="Arial"/>
          <w:i/>
          <w:color w:val="FF0000"/>
          <w:sz w:val="20"/>
          <w:szCs w:val="20"/>
        </w:rPr>
        <w:t>20</w:t>
      </w:r>
      <w:r w:rsidRPr="0045733D">
        <w:rPr>
          <w:rFonts w:ascii="Arial" w:hAnsi="Arial" w:cs="Arial"/>
          <w:color w:val="FF0000"/>
          <w:sz w:val="20"/>
          <w:szCs w:val="20"/>
        </w:rPr>
        <w:t>....</w:t>
      </w:r>
      <w:proofErr w:type="gramEnd"/>
      <w:r w:rsidRPr="0045733D">
        <w:rPr>
          <w:rFonts w:ascii="Arial" w:hAnsi="Arial" w:cs="Arial"/>
          <w:color w:val="FF0000"/>
          <w:sz w:val="20"/>
          <w:szCs w:val="20"/>
        </w:rPr>
        <w:t>,</w:t>
      </w:r>
      <w:r w:rsidRPr="0045733D">
        <w:rPr>
          <w:rFonts w:ascii="Arial" w:hAnsi="Arial" w:cs="Arial"/>
          <w:sz w:val="20"/>
          <w:szCs w:val="20"/>
        </w:rPr>
        <w:t xml:space="preserve"> na classificação abaixo:</w:t>
      </w:r>
    </w:p>
    <w:p w14:paraId="3857ED1B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Gestão/Unidade:  </w:t>
      </w:r>
    </w:p>
    <w:p w14:paraId="3857ED1C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Fonte: </w:t>
      </w:r>
    </w:p>
    <w:p w14:paraId="3857ED1D" w14:textId="14858791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Programa de Trabalho:  </w:t>
      </w:r>
    </w:p>
    <w:p w14:paraId="3857ED1E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Elemento de Despesa:  </w:t>
      </w:r>
    </w:p>
    <w:p w14:paraId="3857ED1F" w14:textId="77777777" w:rsidR="0070059F" w:rsidRPr="0045733D" w:rsidRDefault="0070059F" w:rsidP="001C6E42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PI:</w:t>
      </w:r>
    </w:p>
    <w:p w14:paraId="3857ED20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QUINTA – PAGAMENTO</w:t>
      </w:r>
    </w:p>
    <w:p w14:paraId="3857ED21" w14:textId="3E3EF0C6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O p</w:t>
      </w:r>
      <w:r w:rsidR="00061023" w:rsidRPr="0045733D">
        <w:rPr>
          <w:rFonts w:ascii="Arial" w:hAnsi="Arial" w:cs="Arial"/>
          <w:sz w:val="20"/>
          <w:szCs w:val="20"/>
        </w:rPr>
        <w:t>razo para p</w:t>
      </w:r>
      <w:r w:rsidRPr="0045733D">
        <w:rPr>
          <w:rFonts w:ascii="Arial" w:hAnsi="Arial" w:cs="Arial"/>
          <w:sz w:val="20"/>
          <w:szCs w:val="20"/>
        </w:rPr>
        <w:t xml:space="preserve">agamento </w:t>
      </w:r>
      <w:r w:rsidR="00061023" w:rsidRPr="0045733D">
        <w:rPr>
          <w:rFonts w:ascii="Arial" w:hAnsi="Arial" w:cs="Arial"/>
          <w:sz w:val="20"/>
          <w:szCs w:val="20"/>
        </w:rPr>
        <w:t xml:space="preserve">e demais condições a ele referentes encontram-se no </w:t>
      </w:r>
      <w:r w:rsidR="006068B9" w:rsidRPr="0045733D">
        <w:rPr>
          <w:rFonts w:ascii="Arial" w:hAnsi="Arial" w:cs="Arial"/>
          <w:sz w:val="20"/>
          <w:szCs w:val="20"/>
        </w:rPr>
        <w:t>Termo de Referência.</w:t>
      </w:r>
    </w:p>
    <w:p w14:paraId="5D3612D4" w14:textId="6389EF62" w:rsidR="006068B9" w:rsidRPr="0045733D" w:rsidRDefault="0070059F" w:rsidP="00B92F33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  <w:smallCaps/>
        </w:rPr>
        <w:t>CLÁUSULA SEXTA</w:t>
      </w:r>
      <w:r w:rsidRPr="0045733D">
        <w:rPr>
          <w:rFonts w:ascii="Arial" w:hAnsi="Arial" w:cs="Arial"/>
        </w:rPr>
        <w:t xml:space="preserve"> </w:t>
      </w:r>
      <w:r w:rsidRPr="0045733D">
        <w:rPr>
          <w:rFonts w:ascii="Arial" w:hAnsi="Arial" w:cs="Arial"/>
          <w:smallCaps/>
        </w:rPr>
        <w:t>–</w:t>
      </w:r>
      <w:r w:rsidRPr="0045733D">
        <w:rPr>
          <w:rFonts w:ascii="Arial" w:hAnsi="Arial" w:cs="Arial"/>
        </w:rPr>
        <w:t xml:space="preserve"> REAJUSTE</w:t>
      </w:r>
      <w:r w:rsidR="00A42382" w:rsidRPr="0045733D">
        <w:rPr>
          <w:rFonts w:ascii="Arial" w:hAnsi="Arial" w:cs="Arial"/>
        </w:rPr>
        <w:t xml:space="preserve"> </w:t>
      </w:r>
    </w:p>
    <w:p w14:paraId="7E7D48EC" w14:textId="77777777" w:rsidR="006068B9" w:rsidRPr="0045733D" w:rsidRDefault="006068B9" w:rsidP="006068B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regras </w:t>
      </w:r>
      <w:r w:rsidRPr="0045733D">
        <w:rPr>
          <w:rFonts w:ascii="Arial" w:eastAsia="Arial" w:hAnsi="Arial" w:cs="Arial"/>
          <w:sz w:val="20"/>
          <w:szCs w:val="20"/>
        </w:rPr>
        <w:t>acerca</w:t>
      </w:r>
      <w:r w:rsidRPr="0045733D">
        <w:rPr>
          <w:rFonts w:ascii="Arial" w:hAnsi="Arial" w:cs="Arial"/>
          <w:sz w:val="20"/>
          <w:szCs w:val="20"/>
        </w:rPr>
        <w:t xml:space="preserve"> do reajuste do valor contratual são as estabelecidas no Termo de Referência, anexo a este Contrato.</w:t>
      </w:r>
    </w:p>
    <w:p w14:paraId="47FD586C" w14:textId="77777777" w:rsidR="006068B9" w:rsidRPr="00C43099" w:rsidRDefault="006068B9" w:rsidP="006068B9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3857ED2A" w14:textId="77777777" w:rsidR="0070059F" w:rsidRPr="0045733D" w:rsidRDefault="0070059F" w:rsidP="001C6E42">
      <w:pPr>
        <w:pStyle w:val="Nivel01"/>
        <w:rPr>
          <w:rFonts w:ascii="Arial" w:hAnsi="Arial" w:cs="Arial"/>
          <w:i/>
          <w:color w:val="FF0000"/>
        </w:rPr>
      </w:pPr>
      <w:r w:rsidRPr="0045733D">
        <w:rPr>
          <w:rFonts w:ascii="Arial" w:hAnsi="Arial" w:cs="Arial"/>
          <w:i/>
          <w:color w:val="FF0000"/>
        </w:rPr>
        <w:lastRenderedPageBreak/>
        <w:t>CLÁUSULA SÉTIMA – GARANTIA DE EXECUÇÃO</w:t>
      </w:r>
    </w:p>
    <w:p w14:paraId="1AB40B6F" w14:textId="77777777" w:rsidR="001D020F" w:rsidRPr="0045733D" w:rsidRDefault="001D020F" w:rsidP="001D020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color w:val="FF0000"/>
          <w:sz w:val="20"/>
          <w:szCs w:val="20"/>
        </w:rPr>
        <w:t>Não haverá exigência de garantia de execução para a presente contratação.</w:t>
      </w:r>
    </w:p>
    <w:p w14:paraId="225DC3C1" w14:textId="3DB17637" w:rsidR="001D020F" w:rsidRPr="0045733D" w:rsidRDefault="001D020F" w:rsidP="0045733D">
      <w:p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i/>
          <w:color w:val="FF0000"/>
          <w:sz w:val="20"/>
          <w:szCs w:val="20"/>
        </w:rPr>
        <w:t>OU</w:t>
      </w:r>
    </w:p>
    <w:p w14:paraId="022B9431" w14:textId="77777777" w:rsidR="001D020F" w:rsidRPr="0045733D" w:rsidRDefault="001D020F" w:rsidP="001D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b/>
          <w:i/>
          <w:sz w:val="20"/>
          <w:szCs w:val="20"/>
        </w:rPr>
        <w:t xml:space="preserve">Nota Explicativa: </w:t>
      </w:r>
      <w:r w:rsidRPr="0045733D">
        <w:rPr>
          <w:rFonts w:ascii="Arial" w:hAnsi="Arial" w:cs="Arial"/>
          <w:i/>
          <w:sz w:val="20"/>
          <w:szCs w:val="20"/>
        </w:rPr>
        <w:t>Utilizar o subitem acima se não houver previsão de prestação de garantia no Termo de Referência. Se houver previsão de garantia, utilizar o subitem abaixo.</w:t>
      </w:r>
    </w:p>
    <w:p w14:paraId="308BDB47" w14:textId="5C11003C" w:rsidR="001D020F" w:rsidRPr="0045733D" w:rsidRDefault="001D020F" w:rsidP="001D020F">
      <w:pPr>
        <w:numPr>
          <w:ilvl w:val="1"/>
          <w:numId w:val="29"/>
        </w:numPr>
        <w:spacing w:before="120" w:after="120"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color w:val="FF0000"/>
          <w:sz w:val="20"/>
          <w:szCs w:val="20"/>
        </w:rPr>
        <w:t>Será exigida a prestação de garantia na presente contratação, conforme regras constantes do Termo de Referência.</w:t>
      </w:r>
    </w:p>
    <w:p w14:paraId="3857ED2F" w14:textId="5C391272" w:rsidR="0070059F" w:rsidRPr="00ED6B3A" w:rsidRDefault="0070059F" w:rsidP="001C6E42">
      <w:pPr>
        <w:pStyle w:val="Citao"/>
        <w:rPr>
          <w:rFonts w:ascii="Arial" w:hAnsi="Arial" w:cs="Arial"/>
        </w:rPr>
      </w:pPr>
      <w:r w:rsidRPr="0045733D">
        <w:rPr>
          <w:rFonts w:ascii="Arial" w:hAnsi="Arial" w:cs="Arial"/>
          <w:b/>
          <w:szCs w:val="20"/>
        </w:rPr>
        <w:t>Nota Explicativa</w:t>
      </w:r>
      <w:r w:rsidRPr="0045733D">
        <w:rPr>
          <w:rFonts w:ascii="Arial" w:hAnsi="Arial" w:cs="Arial"/>
          <w:szCs w:val="20"/>
        </w:rPr>
        <w:t>: Pode ser exigida a comprovação</w:t>
      </w:r>
      <w:r w:rsidRPr="00ED6B3A">
        <w:rPr>
          <w:rFonts w:ascii="Arial" w:hAnsi="Arial" w:cs="Arial"/>
        </w:rPr>
        <w:t xml:space="preserve"> da prestação da garantia </w:t>
      </w:r>
      <w:r w:rsidR="00DE173E" w:rsidRPr="00ED6B3A">
        <w:rPr>
          <w:rFonts w:ascii="Arial" w:hAnsi="Arial" w:cs="Arial"/>
        </w:rPr>
        <w:t>após a assinatura do Termo de Contrato ou como condição para assinatura deste.</w:t>
      </w:r>
      <w:r w:rsidRPr="001D020F">
        <w:rPr>
          <w:rFonts w:ascii="Arial" w:hAnsi="Arial" w:cs="Arial"/>
          <w:strike/>
        </w:rPr>
        <w:t xml:space="preserve"> </w:t>
      </w:r>
    </w:p>
    <w:p w14:paraId="3857ED30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>CLÁUSULA OITAVA - ENTREGA E RECEBIMENTO DO OBJETO</w:t>
      </w:r>
    </w:p>
    <w:p w14:paraId="3857ED31" w14:textId="73BF84EE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 w:rsidRPr="00ED6B3A">
        <w:rPr>
          <w:rFonts w:ascii="Arial" w:hAnsi="Arial" w:cs="Arial"/>
          <w:sz w:val="20"/>
        </w:rPr>
        <w:t xml:space="preserve">As </w:t>
      </w:r>
      <w:r w:rsidRPr="0045733D">
        <w:rPr>
          <w:rFonts w:ascii="Arial" w:hAnsi="Arial" w:cs="Arial"/>
          <w:sz w:val="20"/>
        </w:rPr>
        <w:t>condições de entrega e recebimento do objeto são aquelas p</w:t>
      </w:r>
      <w:r w:rsidR="006068B9" w:rsidRPr="0045733D">
        <w:rPr>
          <w:rFonts w:ascii="Arial" w:hAnsi="Arial" w:cs="Arial"/>
          <w:sz w:val="20"/>
        </w:rPr>
        <w:t>revistas no Termo de Referência, anexo ao Edital.</w:t>
      </w:r>
    </w:p>
    <w:p w14:paraId="3857ED32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CLAÚSULA NONA - FISCALIZAÇÃO</w:t>
      </w:r>
    </w:p>
    <w:p w14:paraId="3857ED33" w14:textId="76A3B833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 fiscalização da execução do objeto será efetuada por Comissão/Representante designado pela C</w:t>
      </w:r>
      <w:r w:rsidR="00DE173E" w:rsidRPr="0045733D">
        <w:rPr>
          <w:rFonts w:ascii="Arial" w:hAnsi="Arial" w:cs="Arial"/>
          <w:sz w:val="20"/>
          <w:szCs w:val="20"/>
        </w:rPr>
        <w:t>ONTRATANTE</w:t>
      </w:r>
      <w:r w:rsidRPr="0045733D">
        <w:rPr>
          <w:rFonts w:ascii="Arial" w:hAnsi="Arial" w:cs="Arial"/>
          <w:sz w:val="20"/>
          <w:szCs w:val="20"/>
        </w:rPr>
        <w:t>, na forma esta</w:t>
      </w:r>
      <w:r w:rsidR="006068B9" w:rsidRPr="0045733D">
        <w:rPr>
          <w:rFonts w:ascii="Arial" w:hAnsi="Arial" w:cs="Arial"/>
          <w:sz w:val="20"/>
          <w:szCs w:val="20"/>
        </w:rPr>
        <w:t xml:space="preserve">belecida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14:paraId="3857ED34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DÉCIMA – OBRIGAÇÕES DA CONTRATANTE E DA CONTRATADA</w:t>
      </w:r>
    </w:p>
    <w:p w14:paraId="3857ED35" w14:textId="030F7C7A" w:rsidR="0070059F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obrigações da </w:t>
      </w:r>
      <w:r w:rsidR="00DE173E" w:rsidRPr="0045733D">
        <w:rPr>
          <w:rFonts w:ascii="Arial" w:hAnsi="Arial" w:cs="Arial"/>
          <w:sz w:val="20"/>
          <w:szCs w:val="20"/>
        </w:rPr>
        <w:t>CONTRATANTE e da CONTRATADA</w:t>
      </w:r>
      <w:r w:rsidRPr="0045733D">
        <w:rPr>
          <w:rFonts w:ascii="Arial" w:hAnsi="Arial" w:cs="Arial"/>
          <w:sz w:val="20"/>
          <w:szCs w:val="20"/>
        </w:rPr>
        <w:t xml:space="preserve"> são aquelas pr</w:t>
      </w:r>
      <w:r w:rsidR="006068B9" w:rsidRPr="0045733D">
        <w:rPr>
          <w:rFonts w:ascii="Arial" w:hAnsi="Arial" w:cs="Arial"/>
          <w:sz w:val="20"/>
          <w:szCs w:val="20"/>
        </w:rPr>
        <w:t xml:space="preserve">evistas no Termo de Referência, </w:t>
      </w:r>
      <w:r w:rsidR="006068B9" w:rsidRPr="0045733D">
        <w:rPr>
          <w:rFonts w:ascii="Arial" w:hAnsi="Arial" w:cs="Arial"/>
          <w:sz w:val="20"/>
        </w:rPr>
        <w:t>anexo do Edital.</w:t>
      </w:r>
    </w:p>
    <w:p w14:paraId="3857ED36" w14:textId="77777777" w:rsidR="0070059F" w:rsidRPr="0045733D" w:rsidRDefault="0070059F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>CLÁUSULA DÉCIMA PRIMEIRA – SANÇÕES ADMINISTRATIVAS</w:t>
      </w:r>
    </w:p>
    <w:p w14:paraId="3857ED37" w14:textId="3EF3A1AB" w:rsidR="000136E4" w:rsidRPr="0045733D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sanções </w:t>
      </w:r>
      <w:r w:rsidR="00C00E65" w:rsidRPr="0045733D">
        <w:rPr>
          <w:rFonts w:ascii="Arial" w:hAnsi="Arial" w:cs="Arial"/>
          <w:sz w:val="20"/>
          <w:szCs w:val="20"/>
        </w:rPr>
        <w:t xml:space="preserve">referentes à execução do contrato </w:t>
      </w:r>
      <w:r w:rsidRPr="0045733D">
        <w:rPr>
          <w:rFonts w:ascii="Arial" w:hAnsi="Arial" w:cs="Arial"/>
          <w:sz w:val="20"/>
          <w:szCs w:val="20"/>
        </w:rPr>
        <w:t>são aquelas previstas no Termo de Referência</w:t>
      </w:r>
      <w:r w:rsidR="006068B9" w:rsidRPr="0045733D">
        <w:rPr>
          <w:rFonts w:ascii="Arial" w:hAnsi="Arial" w:cs="Arial"/>
          <w:sz w:val="20"/>
          <w:szCs w:val="20"/>
        </w:rPr>
        <w:t xml:space="preserve">, </w:t>
      </w:r>
      <w:r w:rsidR="006068B9" w:rsidRPr="0045733D">
        <w:rPr>
          <w:rFonts w:ascii="Arial" w:hAnsi="Arial" w:cs="Arial"/>
          <w:sz w:val="20"/>
        </w:rPr>
        <w:t>anexo do Edital.</w:t>
      </w:r>
      <w:r w:rsidR="008953A6" w:rsidRPr="0045733D">
        <w:rPr>
          <w:rFonts w:ascii="Arial" w:hAnsi="Arial" w:cs="Arial"/>
          <w:b/>
          <w:sz w:val="20"/>
          <w:szCs w:val="20"/>
        </w:rPr>
        <w:t xml:space="preserve"> </w:t>
      </w:r>
    </w:p>
    <w:p w14:paraId="3857ED38" w14:textId="77777777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A139D2" w:rsidRPr="00ED6B3A">
        <w:rPr>
          <w:rFonts w:ascii="Arial" w:hAnsi="Arial" w:cs="Arial"/>
        </w:rPr>
        <w:t xml:space="preserve">SEGUNDA </w:t>
      </w:r>
      <w:r w:rsidRPr="00ED6B3A">
        <w:rPr>
          <w:rFonts w:ascii="Arial" w:hAnsi="Arial" w:cs="Arial"/>
        </w:rPr>
        <w:t>– RESCISÃO</w:t>
      </w:r>
    </w:p>
    <w:p w14:paraId="61C4DFF9" w14:textId="76063898" w:rsidR="00D6643A" w:rsidRPr="0045733D" w:rsidRDefault="00D6643A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 w14:paraId="58D14C3E" w14:textId="31CF79C8" w:rsidR="00D6643A" w:rsidRPr="0045733D" w:rsidRDefault="00D6643A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33D">
        <w:rPr>
          <w:rFonts w:ascii="Arial" w:hAnsi="Arial" w:cs="Arial"/>
          <w:sz w:val="20"/>
          <w:szCs w:val="20"/>
        </w:rPr>
        <w:t>por</w:t>
      </w:r>
      <w:proofErr w:type="gramEnd"/>
      <w:r w:rsidRPr="0045733D">
        <w:rPr>
          <w:rFonts w:ascii="Arial" w:hAnsi="Arial" w:cs="Arial"/>
          <w:sz w:val="20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066B8DE" w14:textId="70F8F0BE" w:rsidR="00D6643A" w:rsidRPr="0045733D" w:rsidRDefault="00D6643A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33D">
        <w:rPr>
          <w:rFonts w:ascii="Arial" w:hAnsi="Arial" w:cs="Arial"/>
          <w:sz w:val="20"/>
          <w:szCs w:val="20"/>
        </w:rPr>
        <w:t>amigavelmente</w:t>
      </w:r>
      <w:proofErr w:type="gramEnd"/>
      <w:r w:rsidRPr="0045733D">
        <w:rPr>
          <w:rFonts w:ascii="Arial" w:hAnsi="Arial" w:cs="Arial"/>
          <w:sz w:val="20"/>
          <w:szCs w:val="20"/>
        </w:rPr>
        <w:t>, nos termos do art. 79, inciso II, da Lei nº 8.666, de 1993.</w:t>
      </w:r>
    </w:p>
    <w:p w14:paraId="3857ED3B" w14:textId="77777777"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Os casos de rescisão contratual serão formalmente motivados, assegura</w:t>
      </w:r>
      <w:r w:rsidR="00744A0F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do-se à CONTRATADA o direito à prévia e ampla defesa.</w:t>
      </w:r>
    </w:p>
    <w:p w14:paraId="3857ED3C" w14:textId="77777777" w:rsidR="0070059F" w:rsidRPr="00ED6B3A" w:rsidRDefault="0070059F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 w14:paraId="3857ED3D" w14:textId="77777777" w:rsidR="006834F5" w:rsidRPr="00ED6B3A" w:rsidRDefault="006834F5" w:rsidP="0045733D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 termo de rescisão </w:t>
      </w:r>
      <w:r w:rsidR="005A7AF4" w:rsidRPr="00ED6B3A">
        <w:rPr>
          <w:rFonts w:ascii="Arial" w:hAnsi="Arial" w:cs="Arial"/>
          <w:sz w:val="20"/>
          <w:szCs w:val="20"/>
        </w:rPr>
        <w:t xml:space="preserve">será precedido de Relatório indicativo dos seguintes aspectos, </w:t>
      </w:r>
      <w:r w:rsidRPr="00ED6B3A">
        <w:rPr>
          <w:rFonts w:ascii="Arial" w:hAnsi="Arial" w:cs="Arial"/>
          <w:sz w:val="20"/>
          <w:szCs w:val="20"/>
        </w:rPr>
        <w:t>conforme o caso:</w:t>
      </w:r>
    </w:p>
    <w:p w14:paraId="3857ED3E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 w14:paraId="3857ED3F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Relação dos pagamentos já efetuados e ainda devidos;</w:t>
      </w:r>
    </w:p>
    <w:p w14:paraId="3857ED40" w14:textId="77777777" w:rsidR="006834F5" w:rsidRPr="00ED6B3A" w:rsidRDefault="006834F5" w:rsidP="0045733D">
      <w:pPr>
        <w:numPr>
          <w:ilvl w:val="2"/>
          <w:numId w:val="1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Indenizações e multas.</w:t>
      </w:r>
    </w:p>
    <w:p w14:paraId="3857ED41" w14:textId="77777777" w:rsidR="00D37645" w:rsidRPr="00ED6B3A" w:rsidRDefault="00D37645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A139D2" w:rsidRPr="00ED6B3A">
        <w:rPr>
          <w:rFonts w:ascii="Arial" w:hAnsi="Arial" w:cs="Arial"/>
        </w:rPr>
        <w:t xml:space="preserve">TERCEIRA </w:t>
      </w:r>
      <w:r w:rsidRPr="00ED6B3A">
        <w:rPr>
          <w:rFonts w:ascii="Arial" w:hAnsi="Arial" w:cs="Arial"/>
        </w:rPr>
        <w:t>– VEDAÇÕES</w:t>
      </w:r>
    </w:p>
    <w:p w14:paraId="3857ED42" w14:textId="77777777" w:rsidR="00D37645" w:rsidRPr="00ED6B3A" w:rsidRDefault="00D37645" w:rsidP="001C6E42">
      <w:pPr>
        <w:pStyle w:val="PargrafodaLista"/>
        <w:numPr>
          <w:ilvl w:val="1"/>
          <w:numId w:val="13"/>
        </w:numPr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É vedado à CONTRATADA:</w:t>
      </w:r>
    </w:p>
    <w:p w14:paraId="3857ED43" w14:textId="77777777" w:rsidR="00D37645" w:rsidRPr="00ED6B3A" w:rsidRDefault="00D37645" w:rsidP="001C6E42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ED6B3A">
        <w:rPr>
          <w:rFonts w:ascii="Arial" w:hAnsi="Arial" w:cs="Arial"/>
          <w:sz w:val="20"/>
          <w:szCs w:val="20"/>
        </w:rPr>
        <w:t>caucionar</w:t>
      </w:r>
      <w:proofErr w:type="gramEnd"/>
      <w:r w:rsidRPr="00ED6B3A">
        <w:rPr>
          <w:rFonts w:ascii="Arial" w:hAnsi="Arial" w:cs="Arial"/>
          <w:sz w:val="20"/>
          <w:szCs w:val="20"/>
        </w:rPr>
        <w:t xml:space="preserve"> ou utilizar este Termo de Contrato para qualquer operação financeira;</w:t>
      </w:r>
    </w:p>
    <w:p w14:paraId="3857ED44" w14:textId="77777777" w:rsidR="00D37645" w:rsidRPr="00ED6B3A" w:rsidRDefault="00D37645" w:rsidP="001C6E42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ED6B3A">
        <w:rPr>
          <w:rFonts w:ascii="Arial" w:hAnsi="Arial" w:cs="Arial"/>
          <w:sz w:val="20"/>
          <w:szCs w:val="20"/>
        </w:rPr>
        <w:lastRenderedPageBreak/>
        <w:t>interromper</w:t>
      </w:r>
      <w:proofErr w:type="gramEnd"/>
      <w:r w:rsidRPr="00ED6B3A">
        <w:rPr>
          <w:rFonts w:ascii="Arial" w:hAnsi="Arial" w:cs="Arial"/>
          <w:sz w:val="20"/>
          <w:szCs w:val="20"/>
        </w:rPr>
        <w:t xml:space="preserve"> a execução </w:t>
      </w:r>
      <w:r w:rsidR="00EF2D42" w:rsidRPr="00ED6B3A">
        <w:rPr>
          <w:rFonts w:ascii="Arial" w:hAnsi="Arial" w:cs="Arial"/>
          <w:sz w:val="20"/>
          <w:szCs w:val="20"/>
        </w:rPr>
        <w:t xml:space="preserve">contratual </w:t>
      </w:r>
      <w:r w:rsidRPr="00ED6B3A">
        <w:rPr>
          <w:rFonts w:ascii="Arial" w:hAnsi="Arial" w:cs="Arial"/>
          <w:sz w:val="20"/>
          <w:szCs w:val="20"/>
        </w:rPr>
        <w:t>sob alegação de inadimplemento por parte da CONTRATANTE, salvo nos casos previstos em lei.</w:t>
      </w:r>
    </w:p>
    <w:p w14:paraId="364FA6B1" w14:textId="2F8CDBA3" w:rsidR="00C43099" w:rsidRPr="0045733D" w:rsidRDefault="00F45873" w:rsidP="001C6E42">
      <w:pPr>
        <w:pStyle w:val="Nivel01"/>
        <w:rPr>
          <w:rFonts w:ascii="Arial" w:hAnsi="Arial" w:cs="Arial"/>
        </w:rPr>
      </w:pPr>
      <w:r w:rsidRPr="0045733D">
        <w:rPr>
          <w:rFonts w:ascii="Arial" w:hAnsi="Arial" w:cs="Arial"/>
        </w:rPr>
        <w:t xml:space="preserve">CLÁUSULA DÉCIMA </w:t>
      </w:r>
      <w:r w:rsidR="00A139D2" w:rsidRPr="0045733D">
        <w:rPr>
          <w:rFonts w:ascii="Arial" w:hAnsi="Arial" w:cs="Arial"/>
        </w:rPr>
        <w:t>QUARTA</w:t>
      </w:r>
      <w:r w:rsidRPr="0045733D">
        <w:rPr>
          <w:rFonts w:ascii="Arial" w:hAnsi="Arial" w:cs="Arial"/>
        </w:rPr>
        <w:t xml:space="preserve"> –</w:t>
      </w:r>
      <w:r w:rsidR="00C43099" w:rsidRPr="0045733D">
        <w:rPr>
          <w:rFonts w:ascii="Arial" w:hAnsi="Arial" w:cs="Arial"/>
        </w:rPr>
        <w:t xml:space="preserve"> ALTERAÇÕES</w:t>
      </w:r>
    </w:p>
    <w:p w14:paraId="149C0EB4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 w14:paraId="41ECD812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362A0BB9" w14:textId="77777777" w:rsidR="00C43099" w:rsidRPr="0045733D" w:rsidRDefault="00C43099" w:rsidP="00C43099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0610823D" w14:textId="77777777" w:rsidR="00C43099" w:rsidRPr="00ED6B3A" w:rsidRDefault="00C43099" w:rsidP="00C43099">
      <w:pPr>
        <w:pStyle w:val="citao2"/>
        <w:rPr>
          <w:rFonts w:ascii="Arial" w:hAnsi="Arial" w:cs="Arial"/>
        </w:rPr>
      </w:pPr>
      <w:r w:rsidRPr="00ED6B3A">
        <w:rPr>
          <w:rFonts w:ascii="Arial" w:hAnsi="Arial" w:cs="Arial"/>
          <w:b/>
        </w:rPr>
        <w:t>Nota explicativa</w:t>
      </w:r>
      <w:r w:rsidRPr="00ED6B3A">
        <w:rPr>
          <w:rFonts w:ascii="Arial" w:hAnsi="Arial" w:cs="Arial"/>
        </w:rPr>
        <w:t>: Somente será possível a realização de aditivo contratual, nos termos do art. 65, §1º da Lei n. 8.666/93, dentro do prazo de vigência do contrato de fornecimento.</w:t>
      </w:r>
    </w:p>
    <w:p w14:paraId="188FDC9A" w14:textId="77777777" w:rsidR="00C43099" w:rsidRDefault="00C43099" w:rsidP="00C43099">
      <w:pPr>
        <w:pStyle w:val="Nivel01"/>
        <w:numPr>
          <w:ilvl w:val="0"/>
          <w:numId w:val="0"/>
        </w:numPr>
        <w:rPr>
          <w:rFonts w:ascii="Arial" w:hAnsi="Arial" w:cs="Arial"/>
        </w:rPr>
      </w:pPr>
    </w:p>
    <w:p w14:paraId="3857ED45" w14:textId="6C508FF5" w:rsidR="006834F5" w:rsidRPr="00ED6B3A" w:rsidRDefault="00F45873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 </w:t>
      </w:r>
      <w:r w:rsidR="0045733D">
        <w:rPr>
          <w:rFonts w:ascii="Arial" w:hAnsi="Arial" w:cs="Arial"/>
        </w:rPr>
        <w:t xml:space="preserve">CLÁUSULA DÉCIMA QUINTA - </w:t>
      </w:r>
      <w:r w:rsidR="00087B83" w:rsidRPr="00ED6B3A">
        <w:rPr>
          <w:rFonts w:ascii="Arial" w:hAnsi="Arial" w:cs="Arial"/>
        </w:rPr>
        <w:t>DOS CASOS OMISSOS.</w:t>
      </w:r>
    </w:p>
    <w:p w14:paraId="3857ED46" w14:textId="77777777" w:rsidR="006834F5" w:rsidRDefault="006834F5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Os casos omissos serão decididos pela CONTRATANTE, segundo as disposições contidas na </w:t>
      </w:r>
      <w:r w:rsidR="00EB6DA2" w:rsidRPr="00ED6B3A">
        <w:rPr>
          <w:rFonts w:ascii="Arial" w:hAnsi="Arial" w:cs="Arial"/>
          <w:sz w:val="20"/>
          <w:szCs w:val="20"/>
        </w:rPr>
        <w:t>Lei nº 8.666, de 1993</w:t>
      </w:r>
      <w:r w:rsidR="00BC68A8" w:rsidRPr="00ED6B3A">
        <w:rPr>
          <w:rFonts w:ascii="Arial" w:hAnsi="Arial" w:cs="Arial"/>
          <w:sz w:val="20"/>
          <w:szCs w:val="20"/>
        </w:rPr>
        <w:t>, n</w:t>
      </w:r>
      <w:r w:rsidR="00EB6DA2" w:rsidRPr="00ED6B3A">
        <w:rPr>
          <w:rFonts w:ascii="Arial" w:hAnsi="Arial" w:cs="Arial"/>
          <w:sz w:val="20"/>
          <w:szCs w:val="20"/>
        </w:rPr>
        <w:t xml:space="preserve">a </w:t>
      </w:r>
      <w:r w:rsidRPr="00ED6B3A">
        <w:rPr>
          <w:rFonts w:ascii="Arial" w:hAnsi="Arial" w:cs="Arial"/>
          <w:sz w:val="20"/>
          <w:szCs w:val="20"/>
        </w:rPr>
        <w:t>Lei nº 10.520, de 2002</w:t>
      </w:r>
      <w:r w:rsidR="00461AE0" w:rsidRPr="00ED6B3A">
        <w:rPr>
          <w:rFonts w:ascii="Arial" w:hAnsi="Arial" w:cs="Arial"/>
          <w:sz w:val="20"/>
          <w:szCs w:val="20"/>
        </w:rPr>
        <w:t xml:space="preserve"> e demais normas federais de licitações e contratos administrativos e,</w:t>
      </w:r>
      <w:r w:rsidRPr="00ED6B3A">
        <w:rPr>
          <w:rFonts w:ascii="Arial" w:hAnsi="Arial" w:cs="Arial"/>
          <w:sz w:val="20"/>
          <w:szCs w:val="20"/>
        </w:rPr>
        <w:t xml:space="preserve"> </w:t>
      </w:r>
      <w:r w:rsidR="00461AE0" w:rsidRPr="00ED6B3A">
        <w:rPr>
          <w:rFonts w:ascii="Arial" w:hAnsi="Arial" w:cs="Arial"/>
          <w:sz w:val="20"/>
          <w:szCs w:val="20"/>
        </w:rPr>
        <w:t xml:space="preserve">subsidiariamente, </w:t>
      </w:r>
      <w:r w:rsidR="007826D1" w:rsidRPr="00ED6B3A">
        <w:rPr>
          <w:rFonts w:ascii="Arial" w:hAnsi="Arial" w:cs="Arial"/>
          <w:sz w:val="20"/>
          <w:szCs w:val="20"/>
        </w:rPr>
        <w:t xml:space="preserve">segundo as disposições contidas </w:t>
      </w:r>
      <w:r w:rsidR="00BC68A8" w:rsidRPr="00ED6B3A">
        <w:rPr>
          <w:rFonts w:ascii="Arial" w:hAnsi="Arial" w:cs="Arial"/>
          <w:sz w:val="20"/>
          <w:szCs w:val="20"/>
        </w:rPr>
        <w:t>n</w:t>
      </w:r>
      <w:r w:rsidRPr="00ED6B3A">
        <w:rPr>
          <w:rFonts w:ascii="Arial" w:hAnsi="Arial" w:cs="Arial"/>
          <w:sz w:val="20"/>
          <w:szCs w:val="20"/>
        </w:rPr>
        <w:t>a Lei nº 8.078, de 1990 - Código de Defesa do Consumidor</w:t>
      </w:r>
      <w:r w:rsidR="007826D1" w:rsidRPr="00ED6B3A">
        <w:rPr>
          <w:rFonts w:ascii="Arial" w:hAnsi="Arial" w:cs="Arial"/>
          <w:sz w:val="20"/>
          <w:szCs w:val="20"/>
        </w:rPr>
        <w:t xml:space="preserve"> -</w:t>
      </w:r>
      <w:r w:rsidRPr="00ED6B3A">
        <w:rPr>
          <w:rFonts w:ascii="Arial" w:hAnsi="Arial" w:cs="Arial"/>
          <w:sz w:val="20"/>
          <w:szCs w:val="20"/>
        </w:rPr>
        <w:t xml:space="preserve"> e </w:t>
      </w:r>
      <w:r w:rsidR="00461AE0" w:rsidRPr="00ED6B3A">
        <w:rPr>
          <w:rFonts w:ascii="Arial" w:hAnsi="Arial" w:cs="Arial"/>
          <w:sz w:val="20"/>
          <w:szCs w:val="20"/>
        </w:rPr>
        <w:t>normas e princípios gerais dos contratos</w:t>
      </w:r>
      <w:r w:rsidRPr="00ED6B3A">
        <w:rPr>
          <w:rFonts w:ascii="Arial" w:hAnsi="Arial" w:cs="Arial"/>
          <w:sz w:val="20"/>
          <w:szCs w:val="20"/>
        </w:rPr>
        <w:t>.</w:t>
      </w:r>
    </w:p>
    <w:p w14:paraId="6DCA08D1" w14:textId="77777777" w:rsidR="00D6643A" w:rsidRPr="0045733D" w:rsidRDefault="00D6643A" w:rsidP="00D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b/>
          <w:i/>
          <w:sz w:val="20"/>
          <w:szCs w:val="20"/>
        </w:rPr>
        <w:t>Nota explicativa:</w:t>
      </w:r>
      <w:r w:rsidRPr="0045733D">
        <w:rPr>
          <w:rFonts w:ascii="Arial" w:hAnsi="Arial" w:cs="Arial"/>
          <w:i/>
          <w:sz w:val="20"/>
          <w:szCs w:val="20"/>
        </w:rPr>
        <w:t xml:space="preserve"> No Acórdão n.º 2569/2018 – Plenário, o TCU concluiu que “ A Administração Pública pode invocar a Lei 8.078/1990 (CDC</w:t>
      </w:r>
      <w:proofErr w:type="gramStart"/>
      <w:r w:rsidRPr="0045733D">
        <w:rPr>
          <w:rFonts w:ascii="Arial" w:hAnsi="Arial" w:cs="Arial"/>
          <w:i/>
          <w:sz w:val="20"/>
          <w:szCs w:val="20"/>
        </w:rPr>
        <w:t>),na</w:t>
      </w:r>
      <w:proofErr w:type="gramEnd"/>
      <w:r w:rsidRPr="0045733D">
        <w:rPr>
          <w:rFonts w:ascii="Arial" w:hAnsi="Arial" w:cs="Arial"/>
          <w:i/>
          <w:sz w:val="20"/>
          <w:szCs w:val="20"/>
        </w:rPr>
        <w:t xml:space="preserve"> condição de destinatária final de bens e serviços, quando suas prerrogativas estabelecidas na legislação de licitações e contratos forem insuficientes para garantir a proteção mínima dos interesses da sociedade [...]”. (</w:t>
      </w:r>
      <w:proofErr w:type="gramStart"/>
      <w:r w:rsidRPr="0045733D">
        <w:rPr>
          <w:rFonts w:ascii="Arial" w:hAnsi="Arial" w:cs="Arial"/>
          <w:i/>
          <w:sz w:val="20"/>
          <w:szCs w:val="20"/>
        </w:rPr>
        <w:t>cf.</w:t>
      </w:r>
      <w:proofErr w:type="gramEnd"/>
      <w:r w:rsidRPr="0045733D">
        <w:rPr>
          <w:rFonts w:ascii="Arial" w:hAnsi="Arial" w:cs="Arial"/>
          <w:i/>
          <w:sz w:val="20"/>
          <w:szCs w:val="20"/>
        </w:rPr>
        <w:t xml:space="preserve"> Boletim de Jurisprudência n.º 244, sessões 6 e 7 de novembro de 2018). Consta do referido Acórdão, nesse sentido, que: </w:t>
      </w:r>
    </w:p>
    <w:p w14:paraId="7AC131CF" w14:textId="77777777" w:rsidR="00D6643A" w:rsidRPr="0045733D" w:rsidRDefault="00D6643A" w:rsidP="00D6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45733D">
        <w:rPr>
          <w:rFonts w:ascii="Arial" w:hAnsi="Arial" w:cs="Arial"/>
          <w:i/>
          <w:sz w:val="20"/>
          <w:szCs w:val="20"/>
        </w:rPr>
        <w:t xml:space="preserve">“307.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’consumidor’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Fredja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, Celso Bastos e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Toshio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Mukai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45733D">
        <w:rPr>
          <w:rFonts w:ascii="Arial" w:hAnsi="Arial" w:cs="Arial"/>
          <w:i/>
          <w:sz w:val="20"/>
          <w:szCs w:val="20"/>
        </w:rPr>
        <w:t>Weder</w:t>
      </w:r>
      <w:proofErr w:type="spellEnd"/>
      <w:r w:rsidRPr="0045733D">
        <w:rPr>
          <w:rFonts w:ascii="Arial" w:hAnsi="Arial" w:cs="Arial"/>
          <w:i/>
          <w:sz w:val="20"/>
          <w:szCs w:val="20"/>
        </w:rPr>
        <w:t xml:space="preserve"> de Oliveira, e as Decisões 634/1996 e 1.045/2000, ambas do Plenário, de relatoria dos ministros Homero Santos e Adylson Motta, </w:t>
      </w:r>
      <w:proofErr w:type="gramStart"/>
      <w:r w:rsidRPr="0045733D">
        <w:rPr>
          <w:rFonts w:ascii="Arial" w:hAnsi="Arial" w:cs="Arial"/>
          <w:i/>
          <w:sz w:val="20"/>
          <w:szCs w:val="20"/>
        </w:rPr>
        <w:t>respectivamente.”</w:t>
      </w:r>
      <w:proofErr w:type="gramEnd"/>
    </w:p>
    <w:p w14:paraId="3D564C7F" w14:textId="77777777" w:rsidR="00D6643A" w:rsidRPr="00ED6B3A" w:rsidRDefault="00D6643A" w:rsidP="00D6643A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3857ED47" w14:textId="0E6D1B1E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SEXTA</w:t>
      </w:r>
      <w:r w:rsidRPr="00ED6B3A">
        <w:rPr>
          <w:rFonts w:ascii="Arial" w:hAnsi="Arial" w:cs="Arial"/>
        </w:rPr>
        <w:t xml:space="preserve"> – PUBLICAÇÃO</w:t>
      </w:r>
    </w:p>
    <w:p w14:paraId="3857ED48" w14:textId="77777777" w:rsidR="0070059F" w:rsidRPr="00ED6B3A" w:rsidRDefault="0070059F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14:paraId="3857ED49" w14:textId="1619175C" w:rsidR="0070059F" w:rsidRPr="00ED6B3A" w:rsidRDefault="0070059F" w:rsidP="001C6E42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CLÁUSULA DÉCIMA </w:t>
      </w:r>
      <w:r w:rsidR="0045733D">
        <w:rPr>
          <w:rFonts w:ascii="Arial" w:hAnsi="Arial" w:cs="Arial"/>
        </w:rPr>
        <w:t>SÉTIMA</w:t>
      </w:r>
      <w:r w:rsidRPr="00ED6B3A">
        <w:rPr>
          <w:rFonts w:ascii="Arial" w:hAnsi="Arial" w:cs="Arial"/>
        </w:rPr>
        <w:t xml:space="preserve"> – FORO</w:t>
      </w:r>
    </w:p>
    <w:p w14:paraId="3857ED4B" w14:textId="4B247320" w:rsidR="0070059F" w:rsidRPr="00B446AE" w:rsidRDefault="00B446AE" w:rsidP="00C3118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46AE">
        <w:rPr>
          <w:rFonts w:ascii="Arial" w:hAnsi="Arial" w:cs="Arial"/>
          <w:sz w:val="20"/>
          <w:szCs w:val="20"/>
        </w:rPr>
        <w:t>É eleito o</w:t>
      </w:r>
      <w:r w:rsidR="0070059F" w:rsidRPr="00B446AE">
        <w:rPr>
          <w:rFonts w:ascii="Arial" w:hAnsi="Arial" w:cs="Arial"/>
          <w:sz w:val="20"/>
          <w:szCs w:val="20"/>
        </w:rPr>
        <w:t xml:space="preserve"> Foro</w:t>
      </w:r>
      <w:r w:rsidRPr="00B44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="00577060">
        <w:rPr>
          <w:rFonts w:ascii="Arial" w:hAnsi="Arial" w:cs="Arial"/>
          <w:sz w:val="20"/>
          <w:szCs w:val="20"/>
        </w:rPr>
        <w:t xml:space="preserve">...... </w:t>
      </w:r>
      <w:r w:rsidRPr="00B446AE">
        <w:rPr>
          <w:rFonts w:ascii="Arial" w:hAnsi="Arial" w:cs="Arial"/>
          <w:sz w:val="20"/>
          <w:szCs w:val="20"/>
        </w:rPr>
        <w:t xml:space="preserve">para dirimir </w:t>
      </w:r>
      <w:r w:rsidR="0070059F" w:rsidRPr="00B446AE">
        <w:rPr>
          <w:rFonts w:ascii="Arial" w:hAnsi="Arial" w:cs="Arial"/>
          <w:sz w:val="20"/>
          <w:szCs w:val="20"/>
        </w:rPr>
        <w:t>os litígios que decorrerem da execução deste Termo de Contrato</w:t>
      </w:r>
      <w:r w:rsidRPr="00B446AE">
        <w:rPr>
          <w:rFonts w:ascii="Arial" w:hAnsi="Arial" w:cs="Arial"/>
          <w:sz w:val="20"/>
          <w:szCs w:val="20"/>
        </w:rPr>
        <w:t xml:space="preserve"> que não possam ser compostos pela conciliação</w:t>
      </w:r>
      <w:r w:rsidR="00392B45">
        <w:rPr>
          <w:rFonts w:ascii="Arial" w:hAnsi="Arial" w:cs="Arial"/>
          <w:sz w:val="20"/>
          <w:szCs w:val="20"/>
        </w:rPr>
        <w:t xml:space="preserve">, conforme art. 55, §2º da Lei nº 8.666/93. </w:t>
      </w:r>
    </w:p>
    <w:p w14:paraId="3857ED4C" w14:textId="77777777" w:rsidR="0070059F" w:rsidRPr="00ED6B3A" w:rsidRDefault="0070059F" w:rsidP="001C6E4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3857ED4D" w14:textId="77777777" w:rsidR="0070059F" w:rsidRPr="00ED6B3A" w:rsidRDefault="0070059F" w:rsidP="001C6E42"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lastRenderedPageBreak/>
        <w:t xml:space="preserve">...........................................,  .......... </w:t>
      </w:r>
      <w:proofErr w:type="gramStart"/>
      <w:r w:rsidRPr="00ED6B3A">
        <w:rPr>
          <w:rFonts w:ascii="Arial" w:hAnsi="Arial" w:cs="Arial"/>
          <w:sz w:val="20"/>
          <w:szCs w:val="20"/>
        </w:rPr>
        <w:t>de</w:t>
      </w:r>
      <w:proofErr w:type="gramEnd"/>
      <w:r w:rsidRPr="00ED6B3A">
        <w:rPr>
          <w:rFonts w:ascii="Arial" w:hAnsi="Arial" w:cs="Arial"/>
          <w:sz w:val="20"/>
          <w:szCs w:val="20"/>
        </w:rPr>
        <w:t>.......................................... de 20.....</w:t>
      </w:r>
    </w:p>
    <w:p w14:paraId="3857ED4E" w14:textId="77777777" w:rsidR="0070059F" w:rsidRPr="00ED6B3A" w:rsidRDefault="0070059F" w:rsidP="001C6E4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57ED4F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_________________________</w:t>
      </w:r>
    </w:p>
    <w:p w14:paraId="3857ED50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Responsável legal da CONTRATANTE</w:t>
      </w:r>
    </w:p>
    <w:p w14:paraId="3857ED51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_________________________</w:t>
      </w:r>
    </w:p>
    <w:p w14:paraId="3857ED52" w14:textId="77777777" w:rsidR="0070059F" w:rsidRPr="00ED6B3A" w:rsidRDefault="0070059F" w:rsidP="001C6E4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Responsável legal da CONTRATADA</w:t>
      </w:r>
    </w:p>
    <w:p w14:paraId="3857ED53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TESTEMUNHAS:</w:t>
      </w:r>
    </w:p>
    <w:p w14:paraId="3857ED54" w14:textId="1DB1B4CD" w:rsidR="0070059F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14:paraId="3857ED55" w14:textId="3CAD7325" w:rsidR="0070059F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14:paraId="4571E00F" w14:textId="77777777" w:rsidR="00AE49F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922842" w14:textId="50FEAA20" w:rsidR="00AE49F1" w:rsidRPr="00ED6B3A" w:rsidRDefault="00AE49F1" w:rsidP="00AE49F1">
      <w:pPr>
        <w:pStyle w:val="Citao"/>
        <w:rPr>
          <w:rFonts w:ascii="Arial" w:hAnsi="Arial" w:cs="Arial"/>
        </w:rPr>
      </w:pPr>
      <w:r w:rsidRPr="00ED6B3A">
        <w:rPr>
          <w:rFonts w:ascii="Arial" w:hAnsi="Arial" w:cs="Arial"/>
          <w:b/>
        </w:rPr>
        <w:t>Nota Explicativa</w:t>
      </w:r>
      <w:r w:rsidRPr="00ED6B3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Necessário que tenha a assinatura do responsável legal da CONTRATANTE e da CONTRATADA e de </w:t>
      </w:r>
      <w:r w:rsidR="0045733D">
        <w:rPr>
          <w:rFonts w:ascii="Arial" w:hAnsi="Arial" w:cs="Arial"/>
        </w:rPr>
        <w:t>duas</w:t>
      </w:r>
      <w:r>
        <w:rPr>
          <w:rFonts w:ascii="Arial" w:hAnsi="Arial" w:cs="Arial"/>
        </w:rPr>
        <w:t xml:space="preserve"> testemunhas para atender o disposto no art. 784, III do CPC que considera título executivo extrajudicial o documento particular assinado por duas testemunhas. </w:t>
      </w:r>
    </w:p>
    <w:p w14:paraId="65272828" w14:textId="77777777" w:rsidR="00AE49F1" w:rsidRPr="00807B51" w:rsidRDefault="00AE49F1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6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7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8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9" w14:textId="77777777" w:rsidR="0070059F" w:rsidRPr="00807B51" w:rsidRDefault="0070059F" w:rsidP="001C6E4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57ED5A" w14:textId="77777777" w:rsidR="009D68FB" w:rsidRPr="00807B51" w:rsidRDefault="009D68FB" w:rsidP="001C6E42">
      <w:pPr>
        <w:rPr>
          <w:rFonts w:ascii="Arial" w:hAnsi="Arial" w:cs="Arial"/>
          <w:szCs w:val="20"/>
        </w:rPr>
      </w:pPr>
    </w:p>
    <w:sectPr w:rsidR="009D68FB" w:rsidRPr="00807B51" w:rsidSect="00D820BD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9EC7" w14:textId="77777777" w:rsidR="00EC278E" w:rsidRDefault="00EC278E">
      <w:r>
        <w:separator/>
      </w:r>
    </w:p>
  </w:endnote>
  <w:endnote w:type="continuationSeparator" w:id="0">
    <w:p w14:paraId="3BE44357" w14:textId="77777777" w:rsidR="00EC278E" w:rsidRDefault="00EC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ED5F" w14:textId="77777777" w:rsidR="00D820BD" w:rsidRPr="004D648B" w:rsidRDefault="00D820BD" w:rsidP="00D820BD">
    <w:pPr>
      <w:pStyle w:val="Rodap"/>
      <w:rPr>
        <w:rFonts w:ascii="Times New Roman" w:hAnsi="Times New Roman" w:cs="Times New Roman"/>
      </w:rPr>
    </w:pPr>
    <w:r w:rsidRPr="004D648B">
      <w:rPr>
        <w:rFonts w:ascii="Times New Roman" w:hAnsi="Times New Roman" w:cs="Times New Roman"/>
      </w:rPr>
      <w:t>____________________________________________________________________</w:t>
    </w:r>
  </w:p>
  <w:p w14:paraId="3857ED60" w14:textId="17B18E92" w:rsidR="00D820BD" w:rsidRPr="00807B51" w:rsidRDefault="00D820BD" w:rsidP="00D820BD">
    <w:pPr>
      <w:pStyle w:val="Rodap"/>
      <w:rPr>
        <w:rFonts w:ascii="Arial" w:hAnsi="Arial" w:cs="Arial"/>
        <w:sz w:val="12"/>
        <w:szCs w:val="12"/>
      </w:rPr>
    </w:pPr>
    <w:r w:rsidRPr="00807B51">
      <w:rPr>
        <w:rFonts w:ascii="Arial" w:hAnsi="Arial" w:cs="Arial"/>
        <w:sz w:val="12"/>
        <w:szCs w:val="12"/>
      </w:rPr>
      <w:t xml:space="preserve">Comissão Permanente de </w:t>
    </w:r>
    <w:r w:rsidR="0045733D">
      <w:rPr>
        <w:rFonts w:ascii="Arial" w:hAnsi="Arial" w:cs="Arial"/>
        <w:sz w:val="12"/>
        <w:szCs w:val="12"/>
      </w:rPr>
      <w:t>Modelos de Licitações e Contratos da</w:t>
    </w:r>
    <w:r w:rsidRPr="00807B51">
      <w:rPr>
        <w:rFonts w:ascii="Arial" w:hAnsi="Arial" w:cs="Arial"/>
        <w:sz w:val="12"/>
        <w:szCs w:val="12"/>
      </w:rPr>
      <w:t xml:space="preserve"> Consultoria-Geral da União</w:t>
    </w:r>
  </w:p>
  <w:p w14:paraId="748D522C" w14:textId="77777777" w:rsidR="0045733D" w:rsidRDefault="00D820BD" w:rsidP="00D820BD">
    <w:pPr>
      <w:pStyle w:val="Rodap"/>
      <w:rPr>
        <w:rFonts w:ascii="Arial" w:hAnsi="Arial" w:cs="Arial"/>
        <w:sz w:val="12"/>
        <w:szCs w:val="12"/>
      </w:rPr>
    </w:pPr>
    <w:r w:rsidRPr="00807B51">
      <w:rPr>
        <w:rFonts w:ascii="Arial" w:hAnsi="Arial" w:cs="Arial"/>
        <w:sz w:val="12"/>
        <w:szCs w:val="12"/>
      </w:rPr>
      <w:t>Termo de Contrato – Modelo para Pregão Eletrônico – Compras</w:t>
    </w:r>
  </w:p>
  <w:p w14:paraId="3857ED62" w14:textId="0E3326D3" w:rsidR="00D820BD" w:rsidRPr="0045733D" w:rsidRDefault="00ED6B3A" w:rsidP="00D820BD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 w:rsidR="0045733D">
      <w:rPr>
        <w:rFonts w:ascii="Arial" w:hAnsi="Arial" w:cs="Arial"/>
        <w:sz w:val="12"/>
        <w:szCs w:val="12"/>
      </w:rPr>
      <w:t>:</w:t>
    </w:r>
    <w:r w:rsidR="0013376D">
      <w:rPr>
        <w:rFonts w:ascii="Arial" w:hAnsi="Arial" w:cs="Arial"/>
        <w:sz w:val="12"/>
        <w:szCs w:val="12"/>
      </w:rPr>
      <w:t xml:space="preserve"> </w:t>
    </w:r>
    <w:r w:rsidR="0045733D">
      <w:rPr>
        <w:rFonts w:ascii="Arial" w:hAnsi="Arial" w:cs="Arial"/>
        <w:sz w:val="12"/>
        <w:szCs w:val="12"/>
      </w:rPr>
      <w:t>Dezembro/2018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B09F" w14:textId="77777777" w:rsidR="00EC278E" w:rsidRDefault="00EC278E">
      <w:r>
        <w:separator/>
      </w:r>
    </w:p>
  </w:footnote>
  <w:footnote w:type="continuationSeparator" w:id="0">
    <w:p w14:paraId="2361595A" w14:textId="77777777" w:rsidR="00EC278E" w:rsidRDefault="00EC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6579" w14:textId="77777777" w:rsidR="00E20F40" w:rsidRDefault="00E20F40" w:rsidP="00E20F40">
    <w:pPr>
      <w:ind w:right="-660"/>
      <w:jc w:val="right"/>
      <w:rPr>
        <w:rFonts w:cs="Arial"/>
        <w:sz w:val="18"/>
        <w:szCs w:val="18"/>
      </w:rPr>
    </w:pPr>
    <w: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54C0EC69" wp14:editId="083A6AF0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1303AED2" w14:textId="77777777" w:rsidR="00E20F40" w:rsidRDefault="00E20F40" w:rsidP="00E20F40">
    <w:pPr>
      <w:ind w:right="-660"/>
      <w:jc w:val="right"/>
      <w:rPr>
        <w:rFonts w:cs="Arial"/>
        <w:sz w:val="18"/>
        <w:szCs w:val="18"/>
      </w:rPr>
    </w:pPr>
  </w:p>
  <w:p w14:paraId="0F567C4B" w14:textId="77777777" w:rsidR="00E20F40" w:rsidRDefault="00E20F40" w:rsidP="00E20F40">
    <w:pPr>
      <w:ind w:right="-66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03EB0019" w14:textId="77777777" w:rsidR="00E20F40" w:rsidRDefault="00E20F40" w:rsidP="00E20F40">
    <w:pPr>
      <w:ind w:right="-1085"/>
      <w:jc w:val="center"/>
      <w:rPr>
        <w:rFonts w:cs="Arial"/>
        <w:sz w:val="18"/>
        <w:szCs w:val="18"/>
      </w:rPr>
    </w:pPr>
  </w:p>
  <w:p w14:paraId="696F710F" w14:textId="77777777" w:rsidR="00E20F40" w:rsidRPr="00F4746B" w:rsidRDefault="00E20F40" w:rsidP="00E20F40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73512C34" w14:textId="77777777" w:rsidR="00E20F40" w:rsidRPr="00F4746B" w:rsidRDefault="00E20F40" w:rsidP="00E20F40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0C19CC57" w14:textId="77777777" w:rsidR="00E20F40" w:rsidRDefault="00E20F40" w:rsidP="00E20F40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51776757" w14:textId="25FB7B00" w:rsidR="00E20F40" w:rsidRDefault="00E20F40" w:rsidP="00E20F40">
    <w:pPr>
      <w:pStyle w:val="Cabealho"/>
      <w:tabs>
        <w:tab w:val="clear" w:pos="4252"/>
        <w:tab w:val="clear" w:pos="8504"/>
        <w:tab w:val="left" w:pos="6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474F9"/>
    <w:rsid w:val="00752D02"/>
    <w:rsid w:val="00756F76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394"/>
    <w:rsid w:val="00C229F8"/>
    <w:rsid w:val="00C23492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0F40"/>
    <w:rsid w:val="00E2181C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57ECD7"/>
  <w15:docId w15:val="{8BC6AA0E-1E6B-4F3E-BF79-E89D810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ormalarial">
    <w:name w:val="Normal + arial"/>
    <w:basedOn w:val="Normal"/>
    <w:rsid w:val="00E20F40"/>
    <w:pPr>
      <w:suppressAutoHyphens/>
      <w:jc w:val="center"/>
    </w:pPr>
    <w:rPr>
      <w:rFonts w:ascii="Arial" w:hAnsi="Arial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52c93ea8-e2de-466c-b401-d7fabeb9490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1842E8-0A1F-42A9-BD9F-8D383242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6</Pages>
  <Words>1687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Ada Guagliardi Faria</cp:lastModifiedBy>
  <cp:revision>3</cp:revision>
  <cp:lastPrinted>2018-12-20T17:01:00Z</cp:lastPrinted>
  <dcterms:created xsi:type="dcterms:W3CDTF">2020-01-28T14:41:00Z</dcterms:created>
  <dcterms:modified xsi:type="dcterms:W3CDTF">2020-01-28T16:03:00Z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