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281D" w14:textId="77777777" w:rsidR="004853AB" w:rsidRDefault="004853AB" w:rsidP="006D5C7F">
      <w:pPr>
        <w:spacing w:before="120"/>
        <w:rPr>
          <w:rFonts w:cs="Arial"/>
          <w:b/>
          <w:bCs/>
          <w:szCs w:val="20"/>
        </w:rPr>
      </w:pPr>
    </w:p>
    <w:p w14:paraId="786FE515" w14:textId="77777777" w:rsidR="004853AB" w:rsidRDefault="004853AB" w:rsidP="006D5C7F">
      <w:pPr>
        <w:spacing w:before="120"/>
        <w:rPr>
          <w:rFonts w:cs="Arial"/>
          <w:b/>
          <w:bCs/>
          <w:szCs w:val="20"/>
        </w:rPr>
      </w:pPr>
      <w:bookmarkStart w:id="0" w:name="_GoBack"/>
      <w:bookmarkEnd w:id="0"/>
    </w:p>
    <w:p w14:paraId="33A96CE5" w14:textId="77B43CE7" w:rsidR="006D5C7F" w:rsidRPr="00F233D2" w:rsidRDefault="006D5C7F" w:rsidP="00F67BF8">
      <w:pPr>
        <w:spacing w:before="120"/>
        <w:rPr>
          <w:rFonts w:cs="Arial"/>
          <w:b/>
          <w:bCs/>
          <w:szCs w:val="20"/>
        </w:rPr>
      </w:pPr>
      <w:r w:rsidRPr="00F233D2">
        <w:rPr>
          <w:rFonts w:cs="Arial"/>
          <w:b/>
          <w:bCs/>
          <w:szCs w:val="20"/>
        </w:rPr>
        <w:t>Cientificação</w:t>
      </w:r>
    </w:p>
    <w:p w14:paraId="05C36BFB" w14:textId="77777777" w:rsidR="006D5C7F" w:rsidRPr="00F233D2" w:rsidRDefault="006D5C7F" w:rsidP="006D5C7F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 </w:t>
      </w:r>
    </w:p>
    <w:p w14:paraId="3512270B" w14:textId="0C49FDB4" w:rsidR="006D5C7F" w:rsidRPr="00F233D2" w:rsidRDefault="006D5C7F" w:rsidP="006D5C7F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 w:rsidR="0043263E"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 w:rsidR="0043263E"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de 20</w:t>
      </w:r>
      <w:r w:rsidR="00726021"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14:paraId="1470A6F1" w14:textId="77777777" w:rsidR="006D5C7F" w:rsidRPr="00F233D2" w:rsidRDefault="006D5C7F" w:rsidP="006D5C7F">
      <w:pPr>
        <w:spacing w:before="120" w:line="360" w:lineRule="auto"/>
        <w:jc w:val="both"/>
        <w:rPr>
          <w:rFonts w:cs="Arial"/>
          <w:szCs w:val="20"/>
        </w:rPr>
      </w:pPr>
    </w:p>
    <w:p w14:paraId="40C12C24" w14:textId="58638152" w:rsidR="006D5C7F" w:rsidRPr="00F233D2" w:rsidRDefault="006D5C7F" w:rsidP="006D5C7F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</w:t>
      </w:r>
      <w:r w:rsidR="005A368C">
        <w:rPr>
          <w:rFonts w:cs="Arial"/>
          <w:b/>
          <w:szCs w:val="20"/>
        </w:rPr>
        <w:t>Designação da</w:t>
      </w:r>
      <w:r w:rsidRPr="00F233D2">
        <w:rPr>
          <w:rFonts w:cs="Arial"/>
          <w:b/>
          <w:szCs w:val="20"/>
        </w:rPr>
        <w:t xml:space="preserve"> </w:t>
      </w:r>
      <w:r w:rsidR="005A368C">
        <w:rPr>
          <w:rFonts w:cs="Arial"/>
          <w:b/>
          <w:szCs w:val="20"/>
        </w:rPr>
        <w:t>Equipe de Planejamento da Contratação/Aquisição</w:t>
      </w:r>
    </w:p>
    <w:p w14:paraId="4DC72A95" w14:textId="35ED411D" w:rsidR="006D5C7F" w:rsidRPr="00F233D2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Prezado,</w:t>
      </w:r>
      <w:r w:rsidR="005B49F1">
        <w:rPr>
          <w:rFonts w:cs="Arial"/>
          <w:szCs w:val="20"/>
        </w:rPr>
        <w:t xml:space="preserve"> </w:t>
      </w:r>
      <w:r w:rsidR="0043263E" w:rsidRPr="004853AB">
        <w:rPr>
          <w:rFonts w:cs="Arial"/>
          <w:i/>
          <w:szCs w:val="20"/>
        </w:rPr>
        <w:t>Nome</w:t>
      </w:r>
      <w:r w:rsidR="005A368C" w:rsidRPr="004853AB">
        <w:rPr>
          <w:rFonts w:cs="Arial"/>
          <w:i/>
          <w:szCs w:val="20"/>
        </w:rPr>
        <w:t>s</w:t>
      </w:r>
      <w:r w:rsidR="0043263E" w:rsidRPr="004853AB">
        <w:rPr>
          <w:rFonts w:cs="Arial"/>
          <w:i/>
          <w:szCs w:val="20"/>
        </w:rPr>
        <w:t xml:space="preserve"> do</w:t>
      </w:r>
      <w:r w:rsidR="005A368C" w:rsidRPr="004853AB">
        <w:rPr>
          <w:rFonts w:cs="Arial"/>
          <w:i/>
          <w:szCs w:val="20"/>
        </w:rPr>
        <w:t>s</w:t>
      </w:r>
      <w:r w:rsidR="0043263E" w:rsidRPr="004853AB">
        <w:rPr>
          <w:rFonts w:cs="Arial"/>
          <w:i/>
          <w:szCs w:val="20"/>
        </w:rPr>
        <w:t xml:space="preserve"> Indicado</w:t>
      </w:r>
      <w:r w:rsidR="005A368C" w:rsidRPr="004853AB">
        <w:rPr>
          <w:rFonts w:cs="Arial"/>
          <w:i/>
          <w:szCs w:val="20"/>
        </w:rPr>
        <w:t>s para compor a Equipe de Planejamento</w:t>
      </w:r>
    </w:p>
    <w:p w14:paraId="6CB9773C" w14:textId="77777777" w:rsidR="006D5C7F" w:rsidRDefault="006D5C7F" w:rsidP="005B49F1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22202239" w14:textId="0FCFB83A" w:rsidR="006D5C7F" w:rsidRDefault="006D5C7F" w:rsidP="006D5C7F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 Sr. est</w:t>
      </w:r>
      <w:r w:rsidR="0043263E">
        <w:rPr>
          <w:rFonts w:cs="Arial"/>
          <w:szCs w:val="20"/>
        </w:rPr>
        <w:t>á</w:t>
      </w:r>
      <w:r w:rsidRPr="00CF4098">
        <w:rPr>
          <w:rFonts w:cs="Arial"/>
          <w:szCs w:val="20"/>
        </w:rPr>
        <w:t xml:space="preserve"> sendo indicado para fazer parte da </w:t>
      </w:r>
      <w:r w:rsidR="005B49F1"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 w:rsidR="005B49F1"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 w:rsidR="005B49F1"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 w:rsidR="005B49F1" w:rsidRPr="004853AB">
        <w:rPr>
          <w:rFonts w:cs="Arial"/>
          <w:i/>
          <w:szCs w:val="20"/>
        </w:rPr>
        <w:t>C</w:t>
      </w:r>
      <w:r w:rsidRPr="004853AB">
        <w:rPr>
          <w:rFonts w:cs="Arial"/>
          <w:i/>
          <w:szCs w:val="20"/>
        </w:rPr>
        <w:t>ontratação</w:t>
      </w:r>
      <w:r w:rsidR="005A368C" w:rsidRPr="004853AB">
        <w:rPr>
          <w:rFonts w:cs="Arial"/>
          <w:i/>
          <w:szCs w:val="20"/>
        </w:rPr>
        <w:t>/Aquisição</w:t>
      </w:r>
      <w:r w:rsidRPr="004853AB">
        <w:rPr>
          <w:rFonts w:cs="Arial"/>
          <w:szCs w:val="20"/>
        </w:rPr>
        <w:t xml:space="preserve"> </w:t>
      </w:r>
      <w:r w:rsidR="005A368C" w:rsidRPr="005A368C">
        <w:rPr>
          <w:rFonts w:cs="Arial"/>
          <w:szCs w:val="20"/>
        </w:rPr>
        <w:t>xxxx</w:t>
      </w:r>
      <w:r w:rsidR="005A368C">
        <w:rPr>
          <w:rFonts w:cs="Arial"/>
          <w:szCs w:val="20"/>
        </w:rPr>
        <w:t>xxxxxxxxx</w:t>
      </w:r>
      <w:r w:rsidR="005B49F1"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 do</w:t>
      </w:r>
      <w:r w:rsidR="0003794A"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14:paraId="4A2C2E48" w14:textId="77777777" w:rsidR="005A368C" w:rsidRDefault="005A368C" w:rsidP="006D5C7F">
      <w:pPr>
        <w:spacing w:before="120" w:line="276" w:lineRule="auto"/>
        <w:jc w:val="both"/>
        <w:rPr>
          <w:rFonts w:cs="Arial"/>
          <w:szCs w:val="20"/>
        </w:rPr>
      </w:pPr>
    </w:p>
    <w:p w14:paraId="3DD8EFD0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De acordo com o art. 22 da Instrução Normativa 05 de 26 de maio de 2017, venho por meio deste, designar os servidores</w:t>
      </w:r>
      <w:r>
        <w:rPr>
          <w:rFonts w:cs="Arial"/>
          <w:szCs w:val="20"/>
        </w:rPr>
        <w:t>:</w:t>
      </w:r>
    </w:p>
    <w:p w14:paraId="6F91C1FB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xxxx, mat. xx,</w:t>
      </w:r>
    </w:p>
    <w:p w14:paraId="17A40590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xxxx, mat. xx,</w:t>
      </w:r>
    </w:p>
    <w:p w14:paraId="490B6A1E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A368C">
        <w:rPr>
          <w:rFonts w:cs="Arial"/>
          <w:szCs w:val="20"/>
        </w:rPr>
        <w:t>xxx, mat. xx,</w:t>
      </w:r>
    </w:p>
    <w:p w14:paraId="2250E236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xxxx, mat. xx,</w:t>
      </w:r>
    </w:p>
    <w:p w14:paraId="76094D5E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xxxx, mat. xx,</w:t>
      </w:r>
    </w:p>
    <w:p w14:paraId="1583D636" w14:textId="757E96E8" w:rsidR="005A368C" w:rsidRP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xxxx, mat. xx, para comporem a Equipe de Planejamento da Contratação de xxxx</w:t>
      </w:r>
      <w:r>
        <w:rPr>
          <w:rFonts w:cs="Arial"/>
          <w:szCs w:val="20"/>
        </w:rPr>
        <w:t xml:space="preserve"> </w:t>
      </w:r>
      <w:r w:rsidRPr="005A368C">
        <w:rPr>
          <w:rFonts w:cs="Arial"/>
          <w:szCs w:val="20"/>
        </w:rPr>
        <w:t xml:space="preserve">(objeto da contratação) do IFRJ. </w:t>
      </w:r>
    </w:p>
    <w:p w14:paraId="2ECAD4B6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Em atendimento ao parágrafo 1° do art. 22 da referida Instrução Normativa, registro:</w:t>
      </w:r>
    </w:p>
    <w:p w14:paraId="43917497" w14:textId="253C5D8A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1. O servidor xxxx, xx(lotação)</w:t>
      </w:r>
      <w:r>
        <w:rPr>
          <w:rFonts w:cs="Arial"/>
          <w:szCs w:val="20"/>
        </w:rPr>
        <w:t xml:space="preserve">.; </w:t>
      </w:r>
      <w:r w:rsidRPr="005A368C">
        <w:rPr>
          <w:rFonts w:cs="Arial"/>
          <w:szCs w:val="20"/>
        </w:rPr>
        <w:t>2. O servidor xxxx, xx(lotação)</w:t>
      </w:r>
      <w:r>
        <w:rPr>
          <w:rFonts w:cs="Arial"/>
          <w:szCs w:val="20"/>
        </w:rPr>
        <w:t>;</w:t>
      </w:r>
    </w:p>
    <w:p w14:paraId="38F0E72A" w14:textId="1F2DA101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3. O servidor xxxx, xx(lotação)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>4. A servidora xxxx, xx(lotação)</w:t>
      </w:r>
      <w:r>
        <w:rPr>
          <w:rFonts w:cs="Arial"/>
          <w:szCs w:val="20"/>
        </w:rPr>
        <w:t>;</w:t>
      </w:r>
    </w:p>
    <w:p w14:paraId="7DBD9D3F" w14:textId="22B55126" w:rsidR="005A368C" w:rsidRP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5. A servidora xxxx, xx(lotação)</w:t>
      </w:r>
      <w:r>
        <w:rPr>
          <w:rFonts w:cs="Arial"/>
          <w:szCs w:val="20"/>
        </w:rPr>
        <w:t xml:space="preserve">; </w:t>
      </w:r>
      <w:r w:rsidRPr="005A368C">
        <w:rPr>
          <w:rFonts w:cs="Arial"/>
          <w:szCs w:val="20"/>
        </w:rPr>
        <w:t xml:space="preserve">6. O servidor xxxx, xx(lotação), possuem conhecimentos de licitações e contratos, conforme cursos financiados ao servidor pelo IFRJ. </w:t>
      </w:r>
    </w:p>
    <w:p w14:paraId="1EC12D62" w14:textId="77777777" w:rsid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>Cientes da designação, xx/xx/2019.</w:t>
      </w:r>
    </w:p>
    <w:p w14:paraId="20F6D98D" w14:textId="77777777" w:rsidR="005A368C" w:rsidRPr="005A368C" w:rsidRDefault="005A368C" w:rsidP="005A368C">
      <w:pPr>
        <w:spacing w:after="121" w:line="358" w:lineRule="auto"/>
        <w:ind w:left="-5" w:hanging="10"/>
        <w:jc w:val="both"/>
        <w:rPr>
          <w:rFonts w:cs="Arial"/>
          <w:szCs w:val="20"/>
        </w:rPr>
      </w:pPr>
    </w:p>
    <w:p w14:paraId="3053F517" w14:textId="77777777" w:rsidR="005A368C" w:rsidRPr="005A368C" w:rsidRDefault="005A368C" w:rsidP="005A368C">
      <w:pPr>
        <w:spacing w:after="254"/>
        <w:ind w:left="-5" w:hanging="10"/>
        <w:jc w:val="both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Oficializo a Designação da equipe de Planejamento da Contratação, Gestão e Fiscalização, </w:t>
      </w:r>
    </w:p>
    <w:p w14:paraId="115128A7" w14:textId="30DE3BF3" w:rsidR="005A368C" w:rsidRPr="005A368C" w:rsidRDefault="005A368C" w:rsidP="005A368C">
      <w:pPr>
        <w:ind w:left="58"/>
        <w:jc w:val="center"/>
        <w:rPr>
          <w:rFonts w:cs="Arial"/>
          <w:szCs w:val="20"/>
        </w:rPr>
      </w:pPr>
    </w:p>
    <w:p w14:paraId="71915207" w14:textId="77777777" w:rsidR="005A368C" w:rsidRPr="005A368C" w:rsidRDefault="005A368C" w:rsidP="005A368C">
      <w:pPr>
        <w:spacing w:line="265" w:lineRule="auto"/>
        <w:ind w:left="10" w:right="2" w:hanging="10"/>
        <w:jc w:val="center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Autoridade Competente </w:t>
      </w:r>
    </w:p>
    <w:p w14:paraId="20486CD4" w14:textId="3904B949" w:rsidR="005A368C" w:rsidRPr="00CF4098" w:rsidRDefault="005A368C" w:rsidP="005A368C">
      <w:pPr>
        <w:spacing w:after="647" w:line="265" w:lineRule="auto"/>
        <w:ind w:left="10" w:right="5" w:hanging="10"/>
        <w:jc w:val="center"/>
        <w:rPr>
          <w:rFonts w:cs="Arial"/>
          <w:szCs w:val="20"/>
        </w:rPr>
      </w:pPr>
      <w:r w:rsidRPr="005A368C">
        <w:rPr>
          <w:rFonts w:cs="Arial"/>
          <w:szCs w:val="20"/>
        </w:rPr>
        <w:t xml:space="preserve">Mat. xx </w:t>
      </w:r>
    </w:p>
    <w:sectPr w:rsidR="005A368C" w:rsidRPr="00CF4098" w:rsidSect="00BE77F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24F1" w14:textId="77777777" w:rsidR="00B67971" w:rsidRDefault="00B67971">
      <w:r>
        <w:separator/>
      </w:r>
    </w:p>
  </w:endnote>
  <w:endnote w:type="continuationSeparator" w:id="0">
    <w:p w14:paraId="1787EF42" w14:textId="77777777" w:rsidR="00B67971" w:rsidRDefault="00B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Spranq eco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3056" w14:textId="77777777" w:rsidR="00B44AF8" w:rsidRPr="005D4B3A" w:rsidRDefault="00B44AF8" w:rsidP="00B44AF8">
    <w:pPr>
      <w:pStyle w:val="Rodap"/>
      <w:rPr>
        <w:rFonts w:ascii="Times New Roman" w:hAnsi="Times New Roman" w:cs="Times New Roman"/>
      </w:rPr>
    </w:pPr>
    <w:r w:rsidRPr="005D4B3A">
      <w:rPr>
        <w:rFonts w:ascii="Times New Roman" w:hAnsi="Times New Roman" w:cs="Times New Roman"/>
      </w:rPr>
      <w:t>____________________________________________________________________</w:t>
    </w:r>
  </w:p>
  <w:p w14:paraId="1D273057" w14:textId="77777777" w:rsidR="00B44AF8" w:rsidRPr="00025B38" w:rsidRDefault="00B44AF8" w:rsidP="00B44AF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1D273058" w14:textId="77777777" w:rsidR="00B44AF8" w:rsidRDefault="00B44AF8" w:rsidP="00B44AF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não contínuos</w:t>
    </w:r>
  </w:p>
  <w:p w14:paraId="1D273059" w14:textId="7F1778A6" w:rsidR="00B44AF8" w:rsidRDefault="00B44AF8" w:rsidP="00B44AF8">
    <w:pPr>
      <w:pStyle w:val="Rodap"/>
    </w:pPr>
    <w:r>
      <w:rPr>
        <w:sz w:val="12"/>
        <w:szCs w:val="12"/>
      </w:rPr>
      <w:t xml:space="preserve">Atualização: </w:t>
    </w:r>
    <w:r w:rsidR="003B19C0">
      <w:rPr>
        <w:sz w:val="12"/>
        <w:szCs w:val="12"/>
      </w:rPr>
      <w:t>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D02D" w14:textId="77777777" w:rsidR="00B67971" w:rsidRDefault="00B67971">
      <w:r>
        <w:separator/>
      </w:r>
    </w:p>
  </w:footnote>
  <w:footnote w:type="continuationSeparator" w:id="0">
    <w:p w14:paraId="077F4ADB" w14:textId="77777777" w:rsidR="00B67971" w:rsidRDefault="00B6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B095" w14:textId="77777777" w:rsidR="004853AB" w:rsidRDefault="004853AB" w:rsidP="004853AB">
    <w:pPr>
      <w:pStyle w:val="Cabealho"/>
    </w:pPr>
    <w:r>
      <w:rPr>
        <w:rFonts w:cs="Arial"/>
        <w:b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E50DB36" wp14:editId="3EF6767E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C8B61" wp14:editId="17EBC648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F458C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C273D84" w14:textId="77777777" w:rsidR="004853AB" w:rsidRPr="00427F16" w:rsidRDefault="004853AB" w:rsidP="004853AB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 w:rsidRPr="00427F16">
      <w:rPr>
        <w:rFonts w:cs="Arial"/>
        <w:b/>
        <w:sz w:val="16"/>
        <w:szCs w:val="16"/>
      </w:rPr>
      <w:t>MINISTÉRIO DA EDUCAÇÃO</w:t>
    </w:r>
  </w:p>
  <w:p w14:paraId="586FAE51" w14:textId="77777777" w:rsidR="004853AB" w:rsidRPr="00427F16" w:rsidRDefault="004853AB" w:rsidP="004853AB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 w:rsidRPr="00427F16">
      <w:rPr>
        <w:rFonts w:cs="Arial"/>
        <w:b/>
        <w:sz w:val="16"/>
        <w:szCs w:val="16"/>
      </w:rPr>
      <w:t>SECRETARIA DE EDUCAÇÃO PROFISSIONAL E TECNOLÓGICA</w:t>
    </w:r>
  </w:p>
  <w:p w14:paraId="4F7F5090" w14:textId="77777777" w:rsidR="004853AB" w:rsidRPr="000E42AF" w:rsidRDefault="004853AB" w:rsidP="004853AB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DO RIO DE JANEIRO</w:t>
    </w:r>
  </w:p>
  <w:p w14:paraId="624276CF" w14:textId="77777777" w:rsidR="004853AB" w:rsidRPr="000E42AF" w:rsidRDefault="004853AB" w:rsidP="004853AB">
    <w:pPr>
      <w:pStyle w:val="Cabealho"/>
      <w:tabs>
        <w:tab w:val="right" w:pos="2410"/>
      </w:tabs>
      <w:spacing w:before="20" w:after="20" w:line="36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PRÓ-REITORIA DE ADMINISTRAÇÃO E PLANEJAMENTO</w:t>
    </w:r>
  </w:p>
  <w:p w14:paraId="2AD4BC84" w14:textId="77777777" w:rsidR="004853AB" w:rsidRPr="005E1145" w:rsidRDefault="004853AB" w:rsidP="004853A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cs="Arial"/>
        <w:b/>
        <w:sz w:val="16"/>
        <w:szCs w:val="16"/>
      </w:rPr>
      <w:t>DIRETORIA DE LICITAÇÕES E CONTRATOS</w:t>
    </w:r>
  </w:p>
  <w:p w14:paraId="3699A3CC" w14:textId="77777777" w:rsidR="00AF5B0E" w:rsidRPr="004853AB" w:rsidRDefault="00AF5B0E" w:rsidP="004853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1D5C100D"/>
    <w:multiLevelType w:val="multilevel"/>
    <w:tmpl w:val="0DE8EF1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8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20"/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19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37772"/>
    <w:rsid w:val="000378EB"/>
    <w:rsid w:val="0003794A"/>
    <w:rsid w:val="00040957"/>
    <w:rsid w:val="00042095"/>
    <w:rsid w:val="00047D73"/>
    <w:rsid w:val="00056433"/>
    <w:rsid w:val="00060414"/>
    <w:rsid w:val="000606B2"/>
    <w:rsid w:val="0006244E"/>
    <w:rsid w:val="00062853"/>
    <w:rsid w:val="00063028"/>
    <w:rsid w:val="0006383A"/>
    <w:rsid w:val="00063855"/>
    <w:rsid w:val="0006537A"/>
    <w:rsid w:val="000670EC"/>
    <w:rsid w:val="000677A2"/>
    <w:rsid w:val="00070EA5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C7CB2"/>
    <w:rsid w:val="000D1824"/>
    <w:rsid w:val="000D2AC3"/>
    <w:rsid w:val="000E7BFA"/>
    <w:rsid w:val="000F064A"/>
    <w:rsid w:val="000F1C1C"/>
    <w:rsid w:val="000F4088"/>
    <w:rsid w:val="000F45CF"/>
    <w:rsid w:val="000F4F96"/>
    <w:rsid w:val="000F5A07"/>
    <w:rsid w:val="000F5BEF"/>
    <w:rsid w:val="00100990"/>
    <w:rsid w:val="00105707"/>
    <w:rsid w:val="001103FF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3E25"/>
    <w:rsid w:val="00154505"/>
    <w:rsid w:val="0015684D"/>
    <w:rsid w:val="00160BBD"/>
    <w:rsid w:val="00160DA4"/>
    <w:rsid w:val="00161ECB"/>
    <w:rsid w:val="0016584A"/>
    <w:rsid w:val="001671BF"/>
    <w:rsid w:val="001709D5"/>
    <w:rsid w:val="00170CE1"/>
    <w:rsid w:val="00174CAA"/>
    <w:rsid w:val="00176D73"/>
    <w:rsid w:val="00177327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7097"/>
    <w:rsid w:val="001F0A6E"/>
    <w:rsid w:val="001F39F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D25"/>
    <w:rsid w:val="002458D9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765E"/>
    <w:rsid w:val="0029037D"/>
    <w:rsid w:val="002937D4"/>
    <w:rsid w:val="002A304F"/>
    <w:rsid w:val="002C54C1"/>
    <w:rsid w:val="002C5D15"/>
    <w:rsid w:val="002C6DCE"/>
    <w:rsid w:val="002D0401"/>
    <w:rsid w:val="002D3370"/>
    <w:rsid w:val="002D51DA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0FE"/>
    <w:rsid w:val="002F282E"/>
    <w:rsid w:val="002F308B"/>
    <w:rsid w:val="002F6957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40EE0"/>
    <w:rsid w:val="00343032"/>
    <w:rsid w:val="003451DE"/>
    <w:rsid w:val="003464AF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139C"/>
    <w:rsid w:val="00386157"/>
    <w:rsid w:val="00386ADE"/>
    <w:rsid w:val="00391E14"/>
    <w:rsid w:val="003923EB"/>
    <w:rsid w:val="00393CAC"/>
    <w:rsid w:val="003959F6"/>
    <w:rsid w:val="00397D63"/>
    <w:rsid w:val="003A3423"/>
    <w:rsid w:val="003A3846"/>
    <w:rsid w:val="003A73C1"/>
    <w:rsid w:val="003B19C0"/>
    <w:rsid w:val="003B791E"/>
    <w:rsid w:val="003C25D1"/>
    <w:rsid w:val="003C2B7C"/>
    <w:rsid w:val="003C609E"/>
    <w:rsid w:val="003C6275"/>
    <w:rsid w:val="003D0069"/>
    <w:rsid w:val="003D27E9"/>
    <w:rsid w:val="003E1589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443F"/>
    <w:rsid w:val="004053E1"/>
    <w:rsid w:val="00407F1C"/>
    <w:rsid w:val="00410443"/>
    <w:rsid w:val="00415F27"/>
    <w:rsid w:val="00416A59"/>
    <w:rsid w:val="00417CA8"/>
    <w:rsid w:val="00420F2C"/>
    <w:rsid w:val="00421545"/>
    <w:rsid w:val="0042190C"/>
    <w:rsid w:val="00423299"/>
    <w:rsid w:val="0042427C"/>
    <w:rsid w:val="00425359"/>
    <w:rsid w:val="004316D7"/>
    <w:rsid w:val="00431EDA"/>
    <w:rsid w:val="0043231C"/>
    <w:rsid w:val="00432470"/>
    <w:rsid w:val="0043263E"/>
    <w:rsid w:val="00435447"/>
    <w:rsid w:val="0043635C"/>
    <w:rsid w:val="00441EA1"/>
    <w:rsid w:val="00445798"/>
    <w:rsid w:val="0044725C"/>
    <w:rsid w:val="00447465"/>
    <w:rsid w:val="00450342"/>
    <w:rsid w:val="00455CBE"/>
    <w:rsid w:val="00455EB7"/>
    <w:rsid w:val="00455FD5"/>
    <w:rsid w:val="00456B94"/>
    <w:rsid w:val="00460E8A"/>
    <w:rsid w:val="0046230A"/>
    <w:rsid w:val="0046284C"/>
    <w:rsid w:val="00462C95"/>
    <w:rsid w:val="004631A0"/>
    <w:rsid w:val="0046486A"/>
    <w:rsid w:val="0047674C"/>
    <w:rsid w:val="004773FC"/>
    <w:rsid w:val="00480328"/>
    <w:rsid w:val="004834FC"/>
    <w:rsid w:val="00483B15"/>
    <w:rsid w:val="00483FB9"/>
    <w:rsid w:val="004853AB"/>
    <w:rsid w:val="00485CF8"/>
    <w:rsid w:val="00492825"/>
    <w:rsid w:val="004942A2"/>
    <w:rsid w:val="00494AE7"/>
    <w:rsid w:val="004B05B0"/>
    <w:rsid w:val="004B0CAC"/>
    <w:rsid w:val="004B19B5"/>
    <w:rsid w:val="004B1D7D"/>
    <w:rsid w:val="004B460A"/>
    <w:rsid w:val="004C0212"/>
    <w:rsid w:val="004C05F9"/>
    <w:rsid w:val="004C532E"/>
    <w:rsid w:val="004D1FCD"/>
    <w:rsid w:val="004E019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00F1"/>
    <w:rsid w:val="0054187F"/>
    <w:rsid w:val="005519CE"/>
    <w:rsid w:val="00561C04"/>
    <w:rsid w:val="0056213B"/>
    <w:rsid w:val="00562F82"/>
    <w:rsid w:val="00564913"/>
    <w:rsid w:val="00565CB2"/>
    <w:rsid w:val="00573998"/>
    <w:rsid w:val="00577C4E"/>
    <w:rsid w:val="005800D8"/>
    <w:rsid w:val="005846C9"/>
    <w:rsid w:val="005873FC"/>
    <w:rsid w:val="00590EAF"/>
    <w:rsid w:val="00595DA6"/>
    <w:rsid w:val="005A368C"/>
    <w:rsid w:val="005A3BE7"/>
    <w:rsid w:val="005A5B26"/>
    <w:rsid w:val="005A6A91"/>
    <w:rsid w:val="005B0066"/>
    <w:rsid w:val="005B1D0B"/>
    <w:rsid w:val="005B49F1"/>
    <w:rsid w:val="005C3930"/>
    <w:rsid w:val="005C48E3"/>
    <w:rsid w:val="005C7014"/>
    <w:rsid w:val="005C76D8"/>
    <w:rsid w:val="005D33B1"/>
    <w:rsid w:val="005D3F36"/>
    <w:rsid w:val="005D4B3A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6440"/>
    <w:rsid w:val="00607678"/>
    <w:rsid w:val="006078C2"/>
    <w:rsid w:val="00612867"/>
    <w:rsid w:val="006171A9"/>
    <w:rsid w:val="006210B1"/>
    <w:rsid w:val="00623436"/>
    <w:rsid w:val="00626661"/>
    <w:rsid w:val="00640F39"/>
    <w:rsid w:val="00650045"/>
    <w:rsid w:val="00655AAF"/>
    <w:rsid w:val="00656A30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17A0"/>
    <w:rsid w:val="006C48C6"/>
    <w:rsid w:val="006C6066"/>
    <w:rsid w:val="006D2238"/>
    <w:rsid w:val="006D27E3"/>
    <w:rsid w:val="006D4135"/>
    <w:rsid w:val="006D5C7F"/>
    <w:rsid w:val="006E09F2"/>
    <w:rsid w:val="006E3E48"/>
    <w:rsid w:val="006E721C"/>
    <w:rsid w:val="006F3EE2"/>
    <w:rsid w:val="00700CBD"/>
    <w:rsid w:val="007028C7"/>
    <w:rsid w:val="00704462"/>
    <w:rsid w:val="00710C7E"/>
    <w:rsid w:val="0072240D"/>
    <w:rsid w:val="00726021"/>
    <w:rsid w:val="00733DE0"/>
    <w:rsid w:val="007357C5"/>
    <w:rsid w:val="0074032D"/>
    <w:rsid w:val="00740D25"/>
    <w:rsid w:val="00741328"/>
    <w:rsid w:val="00756F76"/>
    <w:rsid w:val="00761967"/>
    <w:rsid w:val="00765562"/>
    <w:rsid w:val="007679B9"/>
    <w:rsid w:val="00775524"/>
    <w:rsid w:val="00776572"/>
    <w:rsid w:val="0077738D"/>
    <w:rsid w:val="007774C2"/>
    <w:rsid w:val="007809CC"/>
    <w:rsid w:val="00781661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329B"/>
    <w:rsid w:val="00803805"/>
    <w:rsid w:val="0080582D"/>
    <w:rsid w:val="0080756C"/>
    <w:rsid w:val="00831204"/>
    <w:rsid w:val="00831208"/>
    <w:rsid w:val="008359D4"/>
    <w:rsid w:val="00835A02"/>
    <w:rsid w:val="00842339"/>
    <w:rsid w:val="008429CF"/>
    <w:rsid w:val="008446E2"/>
    <w:rsid w:val="00847E19"/>
    <w:rsid w:val="00850CD3"/>
    <w:rsid w:val="0085112C"/>
    <w:rsid w:val="00855857"/>
    <w:rsid w:val="008601A9"/>
    <w:rsid w:val="00861E43"/>
    <w:rsid w:val="0086450A"/>
    <w:rsid w:val="00865B0D"/>
    <w:rsid w:val="00871B33"/>
    <w:rsid w:val="00872949"/>
    <w:rsid w:val="008729C2"/>
    <w:rsid w:val="00876AA8"/>
    <w:rsid w:val="00880E30"/>
    <w:rsid w:val="00884F9E"/>
    <w:rsid w:val="00887874"/>
    <w:rsid w:val="008941DB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D2CAF"/>
    <w:rsid w:val="008D3ACE"/>
    <w:rsid w:val="008D51CC"/>
    <w:rsid w:val="008D5307"/>
    <w:rsid w:val="008E4F95"/>
    <w:rsid w:val="008E5C24"/>
    <w:rsid w:val="008F4D52"/>
    <w:rsid w:val="008F4E41"/>
    <w:rsid w:val="0090408D"/>
    <w:rsid w:val="00904E6B"/>
    <w:rsid w:val="00906EEC"/>
    <w:rsid w:val="00912EAD"/>
    <w:rsid w:val="00913632"/>
    <w:rsid w:val="00914204"/>
    <w:rsid w:val="0091549D"/>
    <w:rsid w:val="00915C7E"/>
    <w:rsid w:val="00921892"/>
    <w:rsid w:val="00922606"/>
    <w:rsid w:val="00922D31"/>
    <w:rsid w:val="0092559F"/>
    <w:rsid w:val="00931141"/>
    <w:rsid w:val="00935665"/>
    <w:rsid w:val="00935B30"/>
    <w:rsid w:val="00936A4E"/>
    <w:rsid w:val="00941580"/>
    <w:rsid w:val="00944E0C"/>
    <w:rsid w:val="00950D81"/>
    <w:rsid w:val="00951B95"/>
    <w:rsid w:val="009543EB"/>
    <w:rsid w:val="00957632"/>
    <w:rsid w:val="009623AB"/>
    <w:rsid w:val="00970A6B"/>
    <w:rsid w:val="00975E13"/>
    <w:rsid w:val="009763C4"/>
    <w:rsid w:val="009803F1"/>
    <w:rsid w:val="009844F7"/>
    <w:rsid w:val="00984E72"/>
    <w:rsid w:val="0099079E"/>
    <w:rsid w:val="00990C95"/>
    <w:rsid w:val="00992A56"/>
    <w:rsid w:val="00995FFD"/>
    <w:rsid w:val="009A45B0"/>
    <w:rsid w:val="009A6A6F"/>
    <w:rsid w:val="009A7ED9"/>
    <w:rsid w:val="009B004C"/>
    <w:rsid w:val="009B1B69"/>
    <w:rsid w:val="009B6C31"/>
    <w:rsid w:val="009C470D"/>
    <w:rsid w:val="009C638B"/>
    <w:rsid w:val="009D3626"/>
    <w:rsid w:val="009D68FB"/>
    <w:rsid w:val="009D6CDC"/>
    <w:rsid w:val="009E04B3"/>
    <w:rsid w:val="009E0DFC"/>
    <w:rsid w:val="009E5B74"/>
    <w:rsid w:val="009E798F"/>
    <w:rsid w:val="009E7C14"/>
    <w:rsid w:val="009F419C"/>
    <w:rsid w:val="009F43E0"/>
    <w:rsid w:val="009F69D9"/>
    <w:rsid w:val="00A03900"/>
    <w:rsid w:val="00A055A5"/>
    <w:rsid w:val="00A06703"/>
    <w:rsid w:val="00A07E09"/>
    <w:rsid w:val="00A12830"/>
    <w:rsid w:val="00A12A7C"/>
    <w:rsid w:val="00A1330E"/>
    <w:rsid w:val="00A139BE"/>
    <w:rsid w:val="00A146F1"/>
    <w:rsid w:val="00A31EB5"/>
    <w:rsid w:val="00A35242"/>
    <w:rsid w:val="00A36676"/>
    <w:rsid w:val="00A375DC"/>
    <w:rsid w:val="00A402A1"/>
    <w:rsid w:val="00A4146A"/>
    <w:rsid w:val="00A44175"/>
    <w:rsid w:val="00A46E32"/>
    <w:rsid w:val="00A50D22"/>
    <w:rsid w:val="00A512C3"/>
    <w:rsid w:val="00A55BE7"/>
    <w:rsid w:val="00A571FE"/>
    <w:rsid w:val="00A60395"/>
    <w:rsid w:val="00A6287E"/>
    <w:rsid w:val="00A76CE0"/>
    <w:rsid w:val="00A77C2C"/>
    <w:rsid w:val="00A80062"/>
    <w:rsid w:val="00A80D2F"/>
    <w:rsid w:val="00A856EB"/>
    <w:rsid w:val="00A9022E"/>
    <w:rsid w:val="00AA1165"/>
    <w:rsid w:val="00AA3F31"/>
    <w:rsid w:val="00AA4625"/>
    <w:rsid w:val="00AB1F1A"/>
    <w:rsid w:val="00AC079B"/>
    <w:rsid w:val="00AC4F34"/>
    <w:rsid w:val="00AC6EC2"/>
    <w:rsid w:val="00AE3A63"/>
    <w:rsid w:val="00AE5435"/>
    <w:rsid w:val="00AF3ABE"/>
    <w:rsid w:val="00AF5B0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3064"/>
    <w:rsid w:val="00B63C73"/>
    <w:rsid w:val="00B672B3"/>
    <w:rsid w:val="00B67971"/>
    <w:rsid w:val="00B74F36"/>
    <w:rsid w:val="00B76DB6"/>
    <w:rsid w:val="00B77DBF"/>
    <w:rsid w:val="00B810DF"/>
    <w:rsid w:val="00B81FBB"/>
    <w:rsid w:val="00B902B9"/>
    <w:rsid w:val="00B92C59"/>
    <w:rsid w:val="00B931E1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D1366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E77F4"/>
    <w:rsid w:val="00BF0E8E"/>
    <w:rsid w:val="00BF16E5"/>
    <w:rsid w:val="00BF1A7F"/>
    <w:rsid w:val="00BF3861"/>
    <w:rsid w:val="00BF6190"/>
    <w:rsid w:val="00C00F37"/>
    <w:rsid w:val="00C03F51"/>
    <w:rsid w:val="00C10CC7"/>
    <w:rsid w:val="00C11C58"/>
    <w:rsid w:val="00C13225"/>
    <w:rsid w:val="00C14C86"/>
    <w:rsid w:val="00C15B3B"/>
    <w:rsid w:val="00C229F8"/>
    <w:rsid w:val="00C322F1"/>
    <w:rsid w:val="00C33284"/>
    <w:rsid w:val="00C371FA"/>
    <w:rsid w:val="00C46F61"/>
    <w:rsid w:val="00C47BB2"/>
    <w:rsid w:val="00C51C28"/>
    <w:rsid w:val="00C53456"/>
    <w:rsid w:val="00C545C5"/>
    <w:rsid w:val="00C57C9E"/>
    <w:rsid w:val="00C60C2D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42C1"/>
    <w:rsid w:val="00C95C72"/>
    <w:rsid w:val="00C96B86"/>
    <w:rsid w:val="00C97DA0"/>
    <w:rsid w:val="00C97DF7"/>
    <w:rsid w:val="00CA0560"/>
    <w:rsid w:val="00CA1A6A"/>
    <w:rsid w:val="00CA2B12"/>
    <w:rsid w:val="00CA6108"/>
    <w:rsid w:val="00CB766B"/>
    <w:rsid w:val="00CC356D"/>
    <w:rsid w:val="00CD109D"/>
    <w:rsid w:val="00CD1590"/>
    <w:rsid w:val="00CD1E9D"/>
    <w:rsid w:val="00CD5B59"/>
    <w:rsid w:val="00CD6ABB"/>
    <w:rsid w:val="00CE5CF2"/>
    <w:rsid w:val="00CF0B54"/>
    <w:rsid w:val="00CF6D7B"/>
    <w:rsid w:val="00D00A5D"/>
    <w:rsid w:val="00D00A87"/>
    <w:rsid w:val="00D029B2"/>
    <w:rsid w:val="00D02F2F"/>
    <w:rsid w:val="00D13087"/>
    <w:rsid w:val="00D16FA0"/>
    <w:rsid w:val="00D23838"/>
    <w:rsid w:val="00D2604C"/>
    <w:rsid w:val="00D26DCE"/>
    <w:rsid w:val="00D352A4"/>
    <w:rsid w:val="00D411FD"/>
    <w:rsid w:val="00D5130A"/>
    <w:rsid w:val="00D51769"/>
    <w:rsid w:val="00D522D8"/>
    <w:rsid w:val="00D52359"/>
    <w:rsid w:val="00D5491C"/>
    <w:rsid w:val="00D554E8"/>
    <w:rsid w:val="00D5748E"/>
    <w:rsid w:val="00D574D6"/>
    <w:rsid w:val="00D612A9"/>
    <w:rsid w:val="00D66935"/>
    <w:rsid w:val="00D67C47"/>
    <w:rsid w:val="00D72D98"/>
    <w:rsid w:val="00D80021"/>
    <w:rsid w:val="00D8724C"/>
    <w:rsid w:val="00D91CF3"/>
    <w:rsid w:val="00D938C1"/>
    <w:rsid w:val="00D9522E"/>
    <w:rsid w:val="00DA13B7"/>
    <w:rsid w:val="00DA2494"/>
    <w:rsid w:val="00DA47A8"/>
    <w:rsid w:val="00DA5235"/>
    <w:rsid w:val="00DB206B"/>
    <w:rsid w:val="00DB3592"/>
    <w:rsid w:val="00DB37F3"/>
    <w:rsid w:val="00DB3D26"/>
    <w:rsid w:val="00DB4C93"/>
    <w:rsid w:val="00DC1AD8"/>
    <w:rsid w:val="00DC3F8A"/>
    <w:rsid w:val="00DD46E9"/>
    <w:rsid w:val="00DE0D00"/>
    <w:rsid w:val="00DE16CD"/>
    <w:rsid w:val="00DE2CB8"/>
    <w:rsid w:val="00DE6492"/>
    <w:rsid w:val="00DE7BE7"/>
    <w:rsid w:val="00DF280B"/>
    <w:rsid w:val="00DF28B7"/>
    <w:rsid w:val="00DF4847"/>
    <w:rsid w:val="00DF68C0"/>
    <w:rsid w:val="00DF7F5A"/>
    <w:rsid w:val="00E00FFD"/>
    <w:rsid w:val="00E04C02"/>
    <w:rsid w:val="00E053B2"/>
    <w:rsid w:val="00E139D5"/>
    <w:rsid w:val="00E14CA5"/>
    <w:rsid w:val="00E152DF"/>
    <w:rsid w:val="00E22D1B"/>
    <w:rsid w:val="00E235F5"/>
    <w:rsid w:val="00E23783"/>
    <w:rsid w:val="00E251E0"/>
    <w:rsid w:val="00E25EF0"/>
    <w:rsid w:val="00E26411"/>
    <w:rsid w:val="00E307B6"/>
    <w:rsid w:val="00E41AD6"/>
    <w:rsid w:val="00E42017"/>
    <w:rsid w:val="00E42730"/>
    <w:rsid w:val="00E4452A"/>
    <w:rsid w:val="00E46268"/>
    <w:rsid w:val="00E55854"/>
    <w:rsid w:val="00E628AD"/>
    <w:rsid w:val="00E64339"/>
    <w:rsid w:val="00E677BD"/>
    <w:rsid w:val="00E70C44"/>
    <w:rsid w:val="00E72B6E"/>
    <w:rsid w:val="00E8384E"/>
    <w:rsid w:val="00E872A7"/>
    <w:rsid w:val="00E95B0E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3652"/>
    <w:rsid w:val="00EC70A6"/>
    <w:rsid w:val="00EC7F14"/>
    <w:rsid w:val="00ED213F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69C5"/>
    <w:rsid w:val="00F67BF8"/>
    <w:rsid w:val="00F72DEA"/>
    <w:rsid w:val="00F746AC"/>
    <w:rsid w:val="00F76C7F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3E6"/>
    <w:rsid w:val="00FB4456"/>
    <w:rsid w:val="00FB5D74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272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customStyle="1" w:styleId="Normalarial">
    <w:name w:val="Normal + arial"/>
    <w:basedOn w:val="Normal"/>
    <w:rsid w:val="00AF5B0E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D6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F61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F6190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</TotalTime>
  <Pages>1</Pages>
  <Words>182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Ada Guagliardi Faria</cp:lastModifiedBy>
  <cp:revision>7</cp:revision>
  <cp:lastPrinted>2010-11-03T19:07:00Z</cp:lastPrinted>
  <dcterms:created xsi:type="dcterms:W3CDTF">2020-01-28T13:10:00Z</dcterms:created>
  <dcterms:modified xsi:type="dcterms:W3CDTF">2020-02-03T14:32:00Z</dcterms:modified>
</cp:coreProperties>
</file>