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76" w:rsidRPr="00A607D6" w:rsidRDefault="00C41076" w:rsidP="00A607D6">
      <w:pPr>
        <w:jc w:val="center"/>
        <w:rPr>
          <w:b/>
        </w:rPr>
      </w:pPr>
      <w:bookmarkStart w:id="0" w:name="_GoBack"/>
      <w:bookmarkEnd w:id="0"/>
    </w:p>
    <w:p w:rsidR="00A607D6" w:rsidRDefault="00A607D6" w:rsidP="00204836">
      <w:pPr>
        <w:rPr>
          <w:b/>
        </w:rPr>
      </w:pPr>
    </w:p>
    <w:p w:rsidR="00325B71" w:rsidRPr="00384C29" w:rsidRDefault="00767C50" w:rsidP="00767C50">
      <w:pPr>
        <w:jc w:val="center"/>
        <w:rPr>
          <w:b/>
        </w:rPr>
      </w:pPr>
      <w:r w:rsidRPr="00384C29">
        <w:rPr>
          <w:b/>
        </w:rPr>
        <w:t>FORMULÁRIO PARA ENCAMINHAMENTO DE PAGAMENTO</w:t>
      </w:r>
    </w:p>
    <w:p w:rsidR="00384C29" w:rsidRPr="00384C29" w:rsidRDefault="00384C29" w:rsidP="00384C29">
      <w:pPr>
        <w:jc w:val="both"/>
      </w:pPr>
      <w:r w:rsidRPr="00384C29">
        <w:tab/>
      </w:r>
    </w:p>
    <w:p w:rsidR="00384C29" w:rsidRPr="00384C29" w:rsidRDefault="00384C29" w:rsidP="00384C29">
      <w:pPr>
        <w:ind w:firstLine="1418"/>
        <w:jc w:val="both"/>
      </w:pPr>
      <w:r w:rsidRPr="00384C29">
        <w:t>No s</w:t>
      </w:r>
      <w:r w:rsidR="00550CA6">
        <w:t>entido de estarmos aderente ao A</w:t>
      </w:r>
      <w:r w:rsidRPr="00384C29">
        <w:t xml:space="preserve">rt. 6° da Instrução de Serviço 07/2016 </w:t>
      </w:r>
      <w:r w:rsidRPr="00384C29">
        <w:rPr>
          <w:i/>
        </w:rPr>
        <w:t>“ Caso o fornecedor não informe o número do empenho na nota fiscal, caberá ao responsável pelo ateste anexar a nota de empenho ou informar seu número a nota a ser atestada”</w:t>
      </w:r>
      <w:r w:rsidRPr="00384C29">
        <w:t>. Após verificação e atesto, segue para liquidação e pagamento, o documento abaixo relacionado:</w:t>
      </w:r>
    </w:p>
    <w:p w:rsidR="00325B71" w:rsidRPr="00384C29" w:rsidRDefault="00325B71" w:rsidP="00204836">
      <w:pPr>
        <w:rPr>
          <w:b/>
        </w:rPr>
      </w:pPr>
    </w:p>
    <w:p w:rsidR="00384C29" w:rsidRPr="00384C29" w:rsidRDefault="00384C29" w:rsidP="00204836">
      <w:pPr>
        <w:rPr>
          <w:b/>
        </w:rPr>
      </w:pPr>
    </w:p>
    <w:p w:rsidR="00767C50" w:rsidRPr="00384C29" w:rsidRDefault="00B83381" w:rsidP="00204836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67C50" w:rsidRPr="00384C29">
        <w:rPr>
          <w:b/>
          <w:sz w:val="22"/>
          <w:szCs w:val="22"/>
        </w:rPr>
        <w:t>- DADOS DO RECEPTOR</w:t>
      </w:r>
    </w:p>
    <w:p w:rsidR="00767C50" w:rsidRPr="00384C29" w:rsidRDefault="00767C50" w:rsidP="00204836">
      <w:pPr>
        <w:rPr>
          <w:sz w:val="22"/>
          <w:szCs w:val="22"/>
        </w:rPr>
      </w:pPr>
    </w:p>
    <w:p w:rsidR="00B83381" w:rsidRPr="00956FAD" w:rsidRDefault="00B83381" w:rsidP="00B83381">
      <w:pPr>
        <w:rPr>
          <w:b/>
        </w:rPr>
      </w:pPr>
      <w:r>
        <w:rPr>
          <w:b/>
        </w:rPr>
        <w:t>À</w:t>
      </w:r>
      <w:r w:rsidRPr="00956FAD">
        <w:rPr>
          <w:b/>
        </w:rPr>
        <w:t xml:space="preserve"> Coordenação </w:t>
      </w:r>
      <w:r w:rsidR="00AD78D1">
        <w:rPr>
          <w:b/>
        </w:rPr>
        <w:t>de Contabilidade</w:t>
      </w:r>
      <w:r w:rsidRPr="00956FAD">
        <w:rPr>
          <w:b/>
        </w:rPr>
        <w:t xml:space="preserve"> - C</w:t>
      </w:r>
      <w:r>
        <w:rPr>
          <w:b/>
        </w:rPr>
        <w:t>o</w:t>
      </w:r>
      <w:r w:rsidR="00AD78D1">
        <w:rPr>
          <w:b/>
        </w:rPr>
        <w:t>Co</w:t>
      </w:r>
      <w:r>
        <w:rPr>
          <w:b/>
        </w:rPr>
        <w:t>n</w:t>
      </w:r>
      <w:r w:rsidR="00AD78D1">
        <w:rPr>
          <w:b/>
        </w:rPr>
        <w:t>t</w:t>
      </w:r>
    </w:p>
    <w:p w:rsidR="009E3D0A" w:rsidRDefault="009E3D0A" w:rsidP="00D51E9C">
      <w:pPr>
        <w:rPr>
          <w:sz w:val="22"/>
          <w:szCs w:val="22"/>
        </w:rPr>
      </w:pPr>
    </w:p>
    <w:p w:rsidR="00B83381" w:rsidRPr="00384C29" w:rsidRDefault="00B83381" w:rsidP="00B83381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84C29">
        <w:rPr>
          <w:b/>
          <w:sz w:val="22"/>
          <w:szCs w:val="22"/>
        </w:rPr>
        <w:t>- DADOS DO EMISSOR DO FORMULÁRIO</w:t>
      </w:r>
    </w:p>
    <w:p w:rsidR="00B83381" w:rsidRPr="00384C29" w:rsidRDefault="00B83381" w:rsidP="00B8338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B83381" w:rsidRPr="00384C29" w:rsidTr="00B56FDB">
        <w:trPr>
          <w:trHeight w:hRule="exact" w:val="397"/>
        </w:trPr>
        <w:tc>
          <w:tcPr>
            <w:tcW w:w="5000" w:type="pct"/>
          </w:tcPr>
          <w:p w:rsidR="00B83381" w:rsidRPr="00384C29" w:rsidRDefault="00B83381" w:rsidP="00B56FDB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84C29">
              <w:rPr>
                <w:b/>
                <w:bCs/>
                <w:sz w:val="22"/>
                <w:szCs w:val="22"/>
              </w:rPr>
              <w:t xml:space="preserve">Nome </w:t>
            </w:r>
          </w:p>
        </w:tc>
      </w:tr>
      <w:tr w:rsidR="00B83381" w:rsidRPr="00384C29" w:rsidTr="00A14297">
        <w:trPr>
          <w:cantSplit/>
          <w:trHeight w:hRule="exact" w:val="284"/>
        </w:trPr>
        <w:tc>
          <w:tcPr>
            <w:tcW w:w="5000" w:type="pct"/>
            <w:tcBorders>
              <w:top w:val="nil"/>
              <w:bottom w:val="nil"/>
            </w:tcBorders>
          </w:tcPr>
          <w:p w:rsidR="00B83381" w:rsidRPr="00384C29" w:rsidRDefault="00B83381" w:rsidP="00B56FDB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84C29">
              <w:rPr>
                <w:rStyle w:val="Estilo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14297" w:rsidRPr="00384C29" w:rsidTr="00B56FDB">
        <w:trPr>
          <w:cantSplit/>
          <w:trHeight w:hRule="exact" w:val="284"/>
        </w:trPr>
        <w:tc>
          <w:tcPr>
            <w:tcW w:w="5000" w:type="pct"/>
            <w:tcBorders>
              <w:top w:val="nil"/>
            </w:tcBorders>
          </w:tcPr>
          <w:p w:rsidR="00A14297" w:rsidRPr="00384C29" w:rsidRDefault="00A14297" w:rsidP="00B56FDB">
            <w:pPr>
              <w:spacing w:before="20"/>
              <w:rPr>
                <w:rStyle w:val="Estilo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3381" w:rsidRPr="00384C29" w:rsidRDefault="00B83381" w:rsidP="00B8338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B83381" w:rsidRPr="00384C29" w:rsidTr="00B56FDB">
        <w:trPr>
          <w:trHeight w:hRule="exact" w:val="296"/>
        </w:trPr>
        <w:tc>
          <w:tcPr>
            <w:tcW w:w="9678" w:type="dxa"/>
          </w:tcPr>
          <w:p w:rsidR="00B83381" w:rsidRPr="00384C29" w:rsidRDefault="00B83381" w:rsidP="00B56FDB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84C29">
              <w:rPr>
                <w:b/>
                <w:bCs/>
                <w:sz w:val="22"/>
                <w:szCs w:val="22"/>
              </w:rPr>
              <w:t xml:space="preserve">Setor </w:t>
            </w:r>
          </w:p>
        </w:tc>
      </w:tr>
      <w:tr w:rsidR="00B83381" w:rsidRPr="00384C29" w:rsidTr="00B56FDB">
        <w:trPr>
          <w:cantSplit/>
          <w:trHeight w:hRule="exact" w:val="397"/>
        </w:trPr>
        <w:tc>
          <w:tcPr>
            <w:tcW w:w="9678" w:type="dxa"/>
            <w:tcBorders>
              <w:top w:val="nil"/>
            </w:tcBorders>
          </w:tcPr>
          <w:p w:rsidR="00B83381" w:rsidRPr="00384C29" w:rsidRDefault="00B83381" w:rsidP="00B56FDB">
            <w:pPr>
              <w:spacing w:before="20"/>
              <w:rPr>
                <w:b/>
                <w:bCs/>
                <w:sz w:val="22"/>
                <w:szCs w:val="22"/>
              </w:rPr>
            </w:pPr>
          </w:p>
          <w:p w:rsidR="00B83381" w:rsidRPr="00384C29" w:rsidRDefault="00B83381" w:rsidP="00B56FDB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84C29">
              <w:rPr>
                <w:rStyle w:val="Estilo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83381" w:rsidRPr="00384C29" w:rsidRDefault="00B83381" w:rsidP="00D51E9C">
      <w:pPr>
        <w:rPr>
          <w:sz w:val="22"/>
          <w:szCs w:val="22"/>
        </w:rPr>
      </w:pPr>
    </w:p>
    <w:p w:rsidR="00901C31" w:rsidRDefault="00901C31" w:rsidP="00384C29">
      <w:pPr>
        <w:rPr>
          <w:b/>
          <w:sz w:val="22"/>
          <w:szCs w:val="22"/>
        </w:rPr>
      </w:pPr>
    </w:p>
    <w:p w:rsidR="00A607D6" w:rsidRDefault="00384C29" w:rsidP="00384C29">
      <w:pPr>
        <w:rPr>
          <w:b/>
          <w:sz w:val="22"/>
          <w:szCs w:val="22"/>
        </w:rPr>
      </w:pPr>
      <w:r w:rsidRPr="00384C29">
        <w:rPr>
          <w:b/>
          <w:sz w:val="22"/>
          <w:szCs w:val="22"/>
        </w:rPr>
        <w:t xml:space="preserve">3- DADOS DO EMPENHO </w:t>
      </w:r>
    </w:p>
    <w:p w:rsidR="00901C31" w:rsidRPr="00384C29" w:rsidRDefault="00901C31" w:rsidP="00384C2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089"/>
        <w:gridCol w:w="1599"/>
        <w:gridCol w:w="1417"/>
        <w:gridCol w:w="1417"/>
        <w:gridCol w:w="1461"/>
      </w:tblGrid>
      <w:tr w:rsidR="00BF3306" w:rsidRPr="00384C29" w:rsidTr="0034340F">
        <w:trPr>
          <w:trHeight w:val="284"/>
        </w:trPr>
        <w:tc>
          <w:tcPr>
            <w:tcW w:w="876" w:type="pct"/>
            <w:shd w:val="clear" w:color="auto" w:fill="auto"/>
            <w:vAlign w:val="center"/>
          </w:tcPr>
          <w:p w:rsidR="00BF3306" w:rsidRPr="00384C29" w:rsidRDefault="00BF3306" w:rsidP="00F1677E">
            <w:pPr>
              <w:jc w:val="center"/>
              <w:rPr>
                <w:b/>
                <w:sz w:val="22"/>
                <w:szCs w:val="22"/>
              </w:rPr>
            </w:pPr>
            <w:r w:rsidRPr="00384C29">
              <w:rPr>
                <w:b/>
                <w:sz w:val="22"/>
                <w:szCs w:val="22"/>
              </w:rPr>
              <w:t>Nota de Empenho</w:t>
            </w:r>
          </w:p>
        </w:tc>
        <w:tc>
          <w:tcPr>
            <w:tcW w:w="1079" w:type="pct"/>
          </w:tcPr>
          <w:p w:rsidR="00BF3306" w:rsidRPr="00384C29" w:rsidRDefault="00BF3306" w:rsidP="00BF3306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Fornecedor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F3306" w:rsidRPr="00384C29" w:rsidRDefault="00BF3306" w:rsidP="00F1677E">
            <w:pPr>
              <w:jc w:val="center"/>
              <w:rPr>
                <w:b/>
                <w:sz w:val="22"/>
                <w:szCs w:val="22"/>
              </w:rPr>
            </w:pPr>
            <w:r w:rsidRPr="00384C29">
              <w:rPr>
                <w:b/>
                <w:sz w:val="22"/>
                <w:szCs w:val="22"/>
              </w:rPr>
              <w:t>Nota Fiscal/Fatura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F3306" w:rsidRPr="00384C29" w:rsidRDefault="00BF3306" w:rsidP="00F1677E">
            <w:pPr>
              <w:jc w:val="center"/>
              <w:rPr>
                <w:b/>
                <w:sz w:val="22"/>
                <w:szCs w:val="22"/>
              </w:rPr>
            </w:pPr>
            <w:r w:rsidRPr="00384C29">
              <w:rPr>
                <w:b/>
                <w:sz w:val="22"/>
                <w:szCs w:val="22"/>
              </w:rPr>
              <w:t>Mês de Referência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F3306" w:rsidRPr="00384C29" w:rsidRDefault="00BF3306" w:rsidP="00F1677E">
            <w:pPr>
              <w:jc w:val="center"/>
              <w:rPr>
                <w:b/>
                <w:sz w:val="22"/>
                <w:szCs w:val="22"/>
              </w:rPr>
            </w:pPr>
            <w:r w:rsidRPr="00384C29">
              <w:rPr>
                <w:b/>
                <w:sz w:val="22"/>
                <w:szCs w:val="22"/>
              </w:rPr>
              <w:t>Data de Vencimento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F3306" w:rsidRPr="00384C29" w:rsidRDefault="00BF3306" w:rsidP="00F1677E">
            <w:pPr>
              <w:jc w:val="center"/>
              <w:rPr>
                <w:b/>
                <w:sz w:val="22"/>
                <w:szCs w:val="22"/>
              </w:rPr>
            </w:pPr>
            <w:r w:rsidRPr="00384C29">
              <w:rPr>
                <w:b/>
                <w:sz w:val="22"/>
                <w:szCs w:val="22"/>
              </w:rPr>
              <w:t>Valor – R$</w:t>
            </w:r>
          </w:p>
        </w:tc>
      </w:tr>
      <w:tr w:rsidR="00B60291" w:rsidRPr="0034340F" w:rsidTr="0034340F">
        <w:trPr>
          <w:trHeight w:val="491"/>
        </w:trPr>
        <w:tc>
          <w:tcPr>
            <w:tcW w:w="876" w:type="pct"/>
            <w:shd w:val="clear" w:color="auto" w:fill="auto"/>
          </w:tcPr>
          <w:p w:rsidR="00B60291" w:rsidRPr="0034340F" w:rsidRDefault="00B60291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:rsidR="00B60291" w:rsidRPr="0034340F" w:rsidRDefault="00B60291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auto"/>
          </w:tcPr>
          <w:p w:rsidR="00B60291" w:rsidRPr="0034340F" w:rsidRDefault="00B60291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B60291" w:rsidRPr="0034340F" w:rsidRDefault="00B60291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B60291" w:rsidRPr="0034340F" w:rsidRDefault="00B60291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:rsidR="00B60291" w:rsidRPr="0034340F" w:rsidRDefault="00B60291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3306" w:rsidRPr="0034340F" w:rsidTr="0034340F">
        <w:trPr>
          <w:trHeight w:val="491"/>
        </w:trPr>
        <w:tc>
          <w:tcPr>
            <w:tcW w:w="876" w:type="pct"/>
            <w:shd w:val="clear" w:color="auto" w:fill="auto"/>
          </w:tcPr>
          <w:p w:rsidR="00A14297" w:rsidRPr="0034340F" w:rsidRDefault="00A14297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:rsidR="00BF3306" w:rsidRPr="0034340F" w:rsidRDefault="00BF3306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auto"/>
          </w:tcPr>
          <w:p w:rsidR="00A14297" w:rsidRPr="0034340F" w:rsidRDefault="00A14297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BF3306" w:rsidRPr="0034340F" w:rsidRDefault="00BF3306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BF3306" w:rsidRPr="0034340F" w:rsidRDefault="00BF3306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:rsidR="00A14297" w:rsidRPr="0034340F" w:rsidRDefault="00A14297" w:rsidP="008E62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14297" w:rsidRDefault="00A14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A14297" w:rsidRPr="00384C29" w:rsidTr="00A14297">
        <w:trPr>
          <w:trHeight w:val="992"/>
        </w:trPr>
        <w:tc>
          <w:tcPr>
            <w:tcW w:w="5000" w:type="pct"/>
            <w:shd w:val="clear" w:color="auto" w:fill="auto"/>
          </w:tcPr>
          <w:p w:rsidR="00A14297" w:rsidRPr="00384C29" w:rsidRDefault="00A14297" w:rsidP="0034340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OBS.:</w:t>
            </w:r>
            <w:r w:rsidRPr="00A14297">
              <w:rPr>
                <w:sz w:val="22"/>
                <w:szCs w:val="22"/>
              </w:rPr>
              <w:t xml:space="preserve"> </w:t>
            </w:r>
          </w:p>
        </w:tc>
      </w:tr>
    </w:tbl>
    <w:p w:rsidR="00FC40AB" w:rsidRPr="00384C29" w:rsidRDefault="00FC40AB" w:rsidP="00A607D6">
      <w:pPr>
        <w:ind w:firstLine="1418"/>
        <w:jc w:val="both"/>
        <w:rPr>
          <w:sz w:val="22"/>
          <w:szCs w:val="22"/>
        </w:rPr>
      </w:pPr>
    </w:p>
    <w:p w:rsidR="00767C50" w:rsidRPr="00384C29" w:rsidRDefault="00767C50" w:rsidP="00767C50">
      <w:pPr>
        <w:jc w:val="right"/>
      </w:pPr>
      <w:r w:rsidRPr="00384C29">
        <w:t>Rio de Janeiro, ____/_____/_____</w:t>
      </w:r>
    </w:p>
    <w:p w:rsidR="00767C50" w:rsidRPr="00384C29" w:rsidRDefault="00767C50" w:rsidP="00767C50">
      <w:pPr>
        <w:jc w:val="right"/>
      </w:pPr>
    </w:p>
    <w:p w:rsidR="00E170B4" w:rsidRPr="00384C29" w:rsidRDefault="00E170B4" w:rsidP="009E3D0A">
      <w:pPr>
        <w:jc w:val="center"/>
      </w:pPr>
      <w:r w:rsidRPr="00384C29">
        <w:t>______________________________</w:t>
      </w:r>
    </w:p>
    <w:p w:rsidR="00AC7AF6" w:rsidRDefault="009E3D0A" w:rsidP="00384C2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84C29">
        <w:t>Nome Completo</w:t>
      </w:r>
      <w:r w:rsidR="00384C29">
        <w:t xml:space="preserve"> / </w:t>
      </w:r>
      <w:r w:rsidRPr="00384C29">
        <w:t>Matrícula SIAPE</w:t>
      </w:r>
    </w:p>
    <w:sectPr w:rsidR="00AC7AF6" w:rsidSect="00767C50">
      <w:headerReference w:type="default" r:id="rId8"/>
      <w:footnotePr>
        <w:pos w:val="beneathText"/>
      </w:footnotePr>
      <w:pgSz w:w="12240" w:h="15840" w:code="1"/>
      <w:pgMar w:top="1134" w:right="851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6D" w:rsidRDefault="00402B6D">
      <w:r>
        <w:separator/>
      </w:r>
    </w:p>
  </w:endnote>
  <w:endnote w:type="continuationSeparator" w:id="0">
    <w:p w:rsidR="00402B6D" w:rsidRDefault="004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6D" w:rsidRDefault="00402B6D">
      <w:r>
        <w:separator/>
      </w:r>
    </w:p>
  </w:footnote>
  <w:footnote w:type="continuationSeparator" w:id="0">
    <w:p w:rsidR="00402B6D" w:rsidRDefault="0040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D6" w:rsidRDefault="00E170B4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="00A607D6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D6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ED409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7D6" w:rsidRPr="00750CB2" w:rsidRDefault="00A607D6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7D6" w:rsidRDefault="00A607D6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7D6" w:rsidRPr="00750CB2" w:rsidRDefault="00A607D6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A607D6" w:rsidRPr="00614AF4" w:rsidRDefault="00A607D6" w:rsidP="00A607D6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 w:rsidR="00ED4250">
      <w:rPr>
        <w:rFonts w:ascii="Arial" w:eastAsia="HG Mincho Light J" w:hAnsi="Arial" w:cs="Arial"/>
        <w:b/>
        <w:color w:val="000000"/>
        <w:sz w:val="16"/>
        <w:szCs w:val="16"/>
      </w:rPr>
      <w:t xml:space="preserve"> 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PLANEJAMENTO</w:t>
    </w:r>
  </w:p>
  <w:p w:rsidR="00D129A2" w:rsidRPr="00D45C93" w:rsidRDefault="00E170B4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6D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5C8E"/>
    <w:rsid w:val="00380368"/>
    <w:rsid w:val="00380D0E"/>
    <w:rsid w:val="00381855"/>
    <w:rsid w:val="00384C29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2B6D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0CA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1CEA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E6275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7AF6"/>
    <w:rsid w:val="00AD0901"/>
    <w:rsid w:val="00AD1697"/>
    <w:rsid w:val="00AD1AEC"/>
    <w:rsid w:val="00AD3DA4"/>
    <w:rsid w:val="00AD5DA2"/>
    <w:rsid w:val="00AD6108"/>
    <w:rsid w:val="00AD78D1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4B36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605D"/>
    <w:rsid w:val="00E37182"/>
    <w:rsid w:val="00E42304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46CE4-ACE0-4D70-8AFC-DA4A252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tos\processos\Macroprocessos\arquivos\DMS_Encaminhamento_de_Pag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42F7-5C33-41F1-A01A-8CB7CE08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DMS_Encaminhamento_de_Pagamento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Ricardo Ferreira Leite</dc:creator>
  <cp:keywords/>
  <dc:description/>
  <cp:lastModifiedBy>Ricardo Ferreira Leite</cp:lastModifiedBy>
  <cp:revision>1</cp:revision>
  <cp:lastPrinted>2017-01-26T20:33:00Z</cp:lastPrinted>
  <dcterms:created xsi:type="dcterms:W3CDTF">2020-01-29T17:33:00Z</dcterms:created>
  <dcterms:modified xsi:type="dcterms:W3CDTF">2020-01-29T17:33:00Z</dcterms:modified>
</cp:coreProperties>
</file>