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4" w:rsidRDefault="00ED7C84" w:rsidP="00ED7C84">
      <w:pPr>
        <w:jc w:val="center"/>
        <w:rPr>
          <w:b/>
          <w:bCs/>
        </w:rPr>
      </w:pPr>
    </w:p>
    <w:p w:rsidR="00C41076" w:rsidRPr="00135218" w:rsidRDefault="0056536C" w:rsidP="00A607D6">
      <w:pPr>
        <w:jc w:val="center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bCs/>
          <w:sz w:val="20"/>
          <w:szCs w:val="20"/>
        </w:rPr>
        <w:t>SOLICITAÇÃO DE PAGAMENTO DE BOLSAS</w:t>
      </w:r>
    </w:p>
    <w:p w:rsidR="0062394B" w:rsidRDefault="0062394B" w:rsidP="00A607D6">
      <w:pPr>
        <w:jc w:val="center"/>
        <w:rPr>
          <w:rFonts w:ascii="Spranq eco sans" w:hAnsi="Spranq eco sans"/>
          <w:b/>
          <w:sz w:val="20"/>
          <w:szCs w:val="20"/>
        </w:rPr>
      </w:pPr>
    </w:p>
    <w:p w:rsidR="0056536C" w:rsidRPr="00135218" w:rsidRDefault="0056536C" w:rsidP="00A607D6">
      <w:pPr>
        <w:jc w:val="center"/>
        <w:rPr>
          <w:rFonts w:ascii="Spranq eco sans" w:hAnsi="Spranq eco sans"/>
          <w:b/>
          <w:bCs/>
          <w:sz w:val="20"/>
          <w:szCs w:val="20"/>
        </w:rPr>
      </w:pPr>
    </w:p>
    <w:p w:rsidR="0056536C" w:rsidRDefault="0056536C" w:rsidP="0056536C">
      <w:pPr>
        <w:pStyle w:val="Cabealho"/>
        <w:ind w:firstLine="1560"/>
        <w:jc w:val="both"/>
        <w:rPr>
          <w:rFonts w:ascii="Spranq eco sans" w:hAnsi="Spranq eco sans"/>
          <w:sz w:val="18"/>
          <w:szCs w:val="18"/>
        </w:rPr>
      </w:pPr>
      <w:r w:rsidRPr="0056536C">
        <w:rPr>
          <w:rFonts w:ascii="Spranq eco sans" w:hAnsi="Spranq eco sans"/>
          <w:sz w:val="18"/>
          <w:szCs w:val="18"/>
        </w:rPr>
        <w:t>Venho por meio desta solicitar o pagamento de bolsas de estudo para os beneficiários mencionados na tabela anexa. O descritivo abaixo tem por objetivo a elucidação da despesa.</w:t>
      </w:r>
    </w:p>
    <w:p w:rsidR="008B35F5" w:rsidRDefault="008B35F5" w:rsidP="0056536C">
      <w:pPr>
        <w:pStyle w:val="Cabealho"/>
        <w:ind w:firstLine="1560"/>
        <w:jc w:val="both"/>
        <w:rPr>
          <w:rFonts w:ascii="Spranq eco sans" w:hAnsi="Spranq eco sans"/>
          <w:sz w:val="18"/>
          <w:szCs w:val="18"/>
        </w:rPr>
      </w:pPr>
    </w:p>
    <w:p w:rsidR="008B35F5" w:rsidRDefault="008B35F5" w:rsidP="008B35F5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>
        <w:rPr>
          <w:rFonts w:ascii="Spranq eco sans" w:hAnsi="Spranq eco sans"/>
          <w:sz w:val="18"/>
          <w:szCs w:val="18"/>
          <w:lang w:eastAsia="pt-BR"/>
        </w:rPr>
        <w:t>Ref. ao processo n°:</w:t>
      </w:r>
    </w:p>
    <w:p w:rsidR="0056536C" w:rsidRPr="00355294" w:rsidRDefault="0056536C" w:rsidP="0056536C">
      <w:pPr>
        <w:pStyle w:val="Cabealho"/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3046"/>
        <w:gridCol w:w="3707"/>
      </w:tblGrid>
      <w:tr w:rsidR="0056536C" w:rsidRPr="00A60680" w:rsidTr="00A90DA2">
        <w:trPr>
          <w:trHeight w:val="541"/>
        </w:trPr>
        <w:tc>
          <w:tcPr>
            <w:tcW w:w="3102" w:type="dxa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A60680">
              <w:rPr>
                <w:rFonts w:ascii="Spranq eco sans" w:hAnsi="Spranq eco sans"/>
                <w:b/>
                <w:sz w:val="16"/>
                <w:szCs w:val="16"/>
              </w:rPr>
              <w:t>Nome e Sigla do Programa/Projeto</w:t>
            </w:r>
          </w:p>
        </w:tc>
        <w:tc>
          <w:tcPr>
            <w:tcW w:w="6753" w:type="dxa"/>
            <w:gridSpan w:val="2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536C" w:rsidRPr="00A60680" w:rsidTr="00A90DA2">
        <w:trPr>
          <w:trHeight w:val="354"/>
        </w:trPr>
        <w:tc>
          <w:tcPr>
            <w:tcW w:w="3102" w:type="dxa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A60680">
              <w:rPr>
                <w:rFonts w:ascii="Spranq eco sans" w:hAnsi="Spranq eco sans"/>
                <w:b/>
                <w:sz w:val="16"/>
                <w:szCs w:val="16"/>
              </w:rPr>
              <w:t>Campus</w:t>
            </w:r>
          </w:p>
        </w:tc>
        <w:tc>
          <w:tcPr>
            <w:tcW w:w="6753" w:type="dxa"/>
            <w:gridSpan w:val="2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  <w:tr w:rsidR="0056536C" w:rsidRPr="00A60680" w:rsidTr="00A90DA2">
        <w:trPr>
          <w:trHeight w:val="345"/>
        </w:trPr>
        <w:tc>
          <w:tcPr>
            <w:tcW w:w="3102" w:type="dxa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A60680">
              <w:rPr>
                <w:rFonts w:ascii="Spranq eco sans" w:hAnsi="Spranq eco sans"/>
                <w:b/>
                <w:sz w:val="16"/>
                <w:szCs w:val="16"/>
              </w:rPr>
              <w:t>Período/Competência</w:t>
            </w:r>
          </w:p>
        </w:tc>
        <w:tc>
          <w:tcPr>
            <w:tcW w:w="6753" w:type="dxa"/>
            <w:gridSpan w:val="2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536C" w:rsidRPr="00A60680" w:rsidTr="00A90DA2">
        <w:trPr>
          <w:trHeight w:val="342"/>
        </w:trPr>
        <w:tc>
          <w:tcPr>
            <w:tcW w:w="3102" w:type="dxa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A60680">
              <w:rPr>
                <w:rFonts w:ascii="Spranq eco sans" w:hAnsi="Spranq eco sans"/>
                <w:b/>
                <w:sz w:val="16"/>
                <w:szCs w:val="16"/>
              </w:rPr>
              <w:t>Quantitativo de Bolsistas</w:t>
            </w:r>
          </w:p>
        </w:tc>
        <w:tc>
          <w:tcPr>
            <w:tcW w:w="3046" w:type="dxa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A60680">
              <w:rPr>
                <w:rFonts w:ascii="Spranq eco sans" w:hAnsi="Spranq eco sans"/>
                <w:b/>
                <w:sz w:val="16"/>
                <w:szCs w:val="16"/>
              </w:rPr>
              <w:t>Número do empenho</w:t>
            </w:r>
          </w:p>
        </w:tc>
        <w:tc>
          <w:tcPr>
            <w:tcW w:w="3707" w:type="dxa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A60680">
              <w:rPr>
                <w:rFonts w:ascii="Spranq eco sans" w:hAnsi="Spranq eco sans"/>
                <w:b/>
                <w:sz w:val="16"/>
                <w:szCs w:val="16"/>
              </w:rPr>
              <w:t xml:space="preserve">Total </w:t>
            </w:r>
            <w:proofErr w:type="gramStart"/>
            <w:r w:rsidRPr="00A60680">
              <w:rPr>
                <w:rFonts w:ascii="Spranq eco sans" w:hAnsi="Spranq eco sans"/>
                <w:b/>
                <w:sz w:val="16"/>
                <w:szCs w:val="16"/>
              </w:rPr>
              <w:t>a Pagar</w:t>
            </w:r>
            <w:proofErr w:type="gramEnd"/>
          </w:p>
        </w:tc>
      </w:tr>
      <w:tr w:rsidR="0056536C" w:rsidRPr="00A60680" w:rsidTr="00A90DA2">
        <w:trPr>
          <w:trHeight w:val="365"/>
        </w:trPr>
        <w:tc>
          <w:tcPr>
            <w:tcW w:w="3102" w:type="dxa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3046" w:type="dxa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3707" w:type="dxa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sz w:val="16"/>
                <w:szCs w:val="16"/>
              </w:rPr>
            </w:pPr>
            <w:r w:rsidRPr="00A60680">
              <w:rPr>
                <w:rFonts w:ascii="Spranq eco sans" w:hAnsi="Spranq eco sans"/>
                <w:sz w:val="16"/>
                <w:szCs w:val="16"/>
              </w:rPr>
              <w:t xml:space="preserve">R$ </w:t>
            </w:r>
          </w:p>
        </w:tc>
      </w:tr>
      <w:tr w:rsidR="0056536C" w:rsidRPr="00A60680" w:rsidTr="00A90DA2">
        <w:trPr>
          <w:trHeight w:val="365"/>
        </w:trPr>
        <w:tc>
          <w:tcPr>
            <w:tcW w:w="3102" w:type="dxa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A60680">
              <w:rPr>
                <w:rFonts w:ascii="Spranq eco sans" w:hAnsi="Spranq eco sans"/>
                <w:b/>
                <w:sz w:val="16"/>
                <w:szCs w:val="16"/>
              </w:rPr>
              <w:t>Observação</w:t>
            </w:r>
          </w:p>
        </w:tc>
        <w:tc>
          <w:tcPr>
            <w:tcW w:w="6753" w:type="dxa"/>
            <w:gridSpan w:val="2"/>
            <w:vAlign w:val="center"/>
          </w:tcPr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  <w:p w:rsidR="0056536C" w:rsidRPr="00A60680" w:rsidRDefault="0056536C" w:rsidP="00A90DA2">
            <w:pPr>
              <w:pStyle w:val="Cabealho"/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6536C" w:rsidRPr="00A60680" w:rsidRDefault="0056536C" w:rsidP="0056536C">
      <w:pPr>
        <w:jc w:val="both"/>
        <w:rPr>
          <w:rFonts w:ascii="Spranq eco sans" w:hAnsi="Spranq eco sans"/>
          <w:sz w:val="16"/>
          <w:szCs w:val="16"/>
          <w:u w:val="single"/>
        </w:rPr>
      </w:pPr>
      <w:r w:rsidRPr="00A60680">
        <w:rPr>
          <w:rFonts w:ascii="Spranq eco sans" w:hAnsi="Spranq eco sans"/>
          <w:sz w:val="16"/>
          <w:szCs w:val="16"/>
        </w:rPr>
        <w:t>*</w:t>
      </w:r>
      <w:r w:rsidRPr="00A60680">
        <w:rPr>
          <w:rFonts w:ascii="Spranq eco sans" w:hAnsi="Spranq eco sans"/>
          <w:sz w:val="16"/>
          <w:szCs w:val="16"/>
          <w:u w:val="single"/>
        </w:rPr>
        <w:t>O total a pagar deve ser similar a totalização da tabela anexa.</w:t>
      </w:r>
    </w:p>
    <w:p w:rsidR="0056536C" w:rsidRPr="0056536C" w:rsidRDefault="0056536C" w:rsidP="0056536C">
      <w:pPr>
        <w:jc w:val="both"/>
        <w:rPr>
          <w:rFonts w:ascii="Spranq eco sans" w:hAnsi="Spranq eco sans"/>
        </w:rPr>
      </w:pPr>
    </w:p>
    <w:p w:rsidR="0056536C" w:rsidRPr="0056536C" w:rsidRDefault="0056536C" w:rsidP="0056536C">
      <w:pPr>
        <w:jc w:val="both"/>
        <w:rPr>
          <w:rFonts w:ascii="Spranq eco sans" w:hAnsi="Spranq eco sans"/>
        </w:rPr>
      </w:pPr>
    </w:p>
    <w:p w:rsidR="0056536C" w:rsidRPr="0056536C" w:rsidRDefault="0056536C" w:rsidP="0056536C">
      <w:pPr>
        <w:jc w:val="both"/>
        <w:rPr>
          <w:rFonts w:ascii="Spranq eco sans" w:hAnsi="Spranq eco sans"/>
        </w:rPr>
      </w:pPr>
    </w:p>
    <w:p w:rsidR="0056536C" w:rsidRDefault="0056536C" w:rsidP="0056536C">
      <w:pPr>
        <w:jc w:val="both"/>
      </w:pPr>
    </w:p>
    <w:p w:rsidR="0056536C" w:rsidRDefault="0056536C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Pr="004B20B8" w:rsidRDefault="00A60680" w:rsidP="00A60680">
      <w:pPr>
        <w:tabs>
          <w:tab w:val="left" w:pos="4125"/>
        </w:tabs>
        <w:spacing w:after="1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DATA: </w:t>
      </w:r>
      <w:r>
        <w:rPr>
          <w:rFonts w:ascii="Spranq eco sans" w:hAnsi="Spranq eco sans"/>
          <w:sz w:val="20"/>
          <w:szCs w:val="20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5.25pt;height:18.15pt" o:ole="">
            <v:imagedata r:id="rId8" o:title=""/>
          </v:shape>
          <w:control r:id="rId9" w:name="TextBox9" w:shapeid="_x0000_i1027"/>
        </w:object>
      </w: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A60680" w:rsidP="0056536C">
      <w:pPr>
        <w:jc w:val="both"/>
      </w:pPr>
    </w:p>
    <w:p w:rsidR="00A60680" w:rsidRDefault="0056536C" w:rsidP="0056536C">
      <w:pPr>
        <w:rPr>
          <w:rFonts w:ascii="Spranq eco sans" w:hAnsi="Spranq eco sans"/>
          <w:sz w:val="18"/>
          <w:szCs w:val="18"/>
        </w:rPr>
        <w:sectPr w:rsidR="00A60680" w:rsidSect="00A90DA2">
          <w:headerReference w:type="default" r:id="rId10"/>
          <w:footnotePr>
            <w:pos w:val="beneathText"/>
          </w:footnotePr>
          <w:pgSz w:w="12240" w:h="15840" w:code="1"/>
          <w:pgMar w:top="1134" w:right="851" w:bottom="1134" w:left="1701" w:header="454" w:footer="720" w:gutter="0"/>
          <w:cols w:space="720"/>
          <w:docGrid w:linePitch="360"/>
        </w:sectPr>
      </w:pPr>
      <w:r w:rsidRPr="00A60680">
        <w:rPr>
          <w:rFonts w:ascii="Spranq eco sans" w:hAnsi="Spranq eco sans"/>
          <w:sz w:val="18"/>
          <w:szCs w:val="18"/>
        </w:rPr>
        <w:t>Solicitante:  Nome Completo / Matrícula SIAPE</w:t>
      </w:r>
      <w:bookmarkStart w:id="0" w:name="_GoBack"/>
      <w:bookmarkEnd w:id="0"/>
    </w:p>
    <w:p w:rsidR="0056536C" w:rsidRDefault="0056536C" w:rsidP="0056536C"/>
    <w:p w:rsidR="0056536C" w:rsidRDefault="0056536C" w:rsidP="0056536C"/>
    <w:p w:rsidR="0056536C" w:rsidRDefault="0056536C" w:rsidP="0056536C"/>
    <w:p w:rsidR="00A90DA2" w:rsidRPr="00CC19AF" w:rsidRDefault="00A90DA2" w:rsidP="00A90DA2">
      <w:pPr>
        <w:jc w:val="center"/>
        <w:rPr>
          <w:rFonts w:ascii="Spranq eco sans" w:hAnsi="Spranq eco sans"/>
          <w:b/>
          <w:sz w:val="20"/>
          <w:szCs w:val="20"/>
        </w:rPr>
      </w:pPr>
      <w:r w:rsidRPr="00CC19AF">
        <w:rPr>
          <w:rFonts w:ascii="Spranq eco sans" w:hAnsi="Spranq eco sans"/>
          <w:b/>
          <w:sz w:val="20"/>
          <w:szCs w:val="20"/>
        </w:rPr>
        <w:t>Anexo: Tabela para solicitação de pagamento de bolsas</w:t>
      </w:r>
    </w:p>
    <w:p w:rsidR="00CC19AF" w:rsidRPr="00CC19AF" w:rsidRDefault="00CC19AF" w:rsidP="00A90DA2">
      <w:pPr>
        <w:jc w:val="center"/>
        <w:rPr>
          <w:rFonts w:ascii="Spranq eco sans" w:hAnsi="Spranq eco sans"/>
          <w:sz w:val="20"/>
          <w:szCs w:val="20"/>
        </w:rPr>
      </w:pPr>
    </w:p>
    <w:p w:rsidR="00A90DA2" w:rsidRPr="00CC3862" w:rsidRDefault="00A90DA2" w:rsidP="00A90DA2">
      <w:pPr>
        <w:jc w:val="center"/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559"/>
        <w:gridCol w:w="1559"/>
        <w:gridCol w:w="1985"/>
        <w:gridCol w:w="1376"/>
      </w:tblGrid>
      <w:tr w:rsidR="00CC19AF" w:rsidRPr="00CC3862" w:rsidTr="00CC19AF">
        <w:trPr>
          <w:trHeight w:val="445"/>
        </w:trPr>
        <w:tc>
          <w:tcPr>
            <w:tcW w:w="5098" w:type="dxa"/>
          </w:tcPr>
          <w:p w:rsidR="00CC19AF" w:rsidRPr="00CC19AF" w:rsidRDefault="00CC19AF" w:rsidP="00CC19AF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CC19AF">
              <w:rPr>
                <w:rFonts w:ascii="Spranq eco sans" w:hAnsi="Spranq eco sans"/>
                <w:b/>
                <w:sz w:val="18"/>
                <w:szCs w:val="18"/>
              </w:rPr>
              <w:t>Nome</w:t>
            </w:r>
          </w:p>
        </w:tc>
        <w:tc>
          <w:tcPr>
            <w:tcW w:w="1985" w:type="dxa"/>
          </w:tcPr>
          <w:p w:rsidR="00CC19AF" w:rsidRPr="00CC19AF" w:rsidRDefault="00CC19AF" w:rsidP="00CC19AF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CC19AF">
              <w:rPr>
                <w:rFonts w:ascii="Spranq eco sans" w:hAnsi="Spranq eco sans"/>
                <w:b/>
                <w:sz w:val="18"/>
                <w:szCs w:val="18"/>
              </w:rPr>
              <w:t>CPF</w:t>
            </w:r>
          </w:p>
        </w:tc>
        <w:tc>
          <w:tcPr>
            <w:tcW w:w="1559" w:type="dxa"/>
          </w:tcPr>
          <w:p w:rsidR="00CC19AF" w:rsidRPr="00CC19AF" w:rsidRDefault="00CC19AF" w:rsidP="00CC19AF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CC19AF">
              <w:rPr>
                <w:rFonts w:ascii="Spranq eco sans" w:hAnsi="Spranq eco sans"/>
                <w:b/>
                <w:sz w:val="18"/>
                <w:szCs w:val="18"/>
              </w:rPr>
              <w:t>Banco</w:t>
            </w:r>
          </w:p>
        </w:tc>
        <w:tc>
          <w:tcPr>
            <w:tcW w:w="1559" w:type="dxa"/>
          </w:tcPr>
          <w:p w:rsidR="00CC19AF" w:rsidRPr="00CC19AF" w:rsidRDefault="00CC19AF" w:rsidP="00CC19AF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CC19AF">
              <w:rPr>
                <w:rFonts w:ascii="Spranq eco sans" w:hAnsi="Spranq eco sans"/>
                <w:b/>
                <w:sz w:val="18"/>
                <w:szCs w:val="18"/>
              </w:rPr>
              <w:t>Agencia</w:t>
            </w:r>
          </w:p>
        </w:tc>
        <w:tc>
          <w:tcPr>
            <w:tcW w:w="1985" w:type="dxa"/>
          </w:tcPr>
          <w:p w:rsidR="00CC19AF" w:rsidRPr="00CC19AF" w:rsidRDefault="00CC19AF" w:rsidP="00CC19AF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CC19AF">
              <w:rPr>
                <w:rFonts w:ascii="Spranq eco sans" w:hAnsi="Spranq eco sans"/>
                <w:b/>
                <w:sz w:val="18"/>
                <w:szCs w:val="18"/>
              </w:rPr>
              <w:t>Conta corrente</w:t>
            </w:r>
          </w:p>
        </w:tc>
        <w:tc>
          <w:tcPr>
            <w:tcW w:w="1376" w:type="dxa"/>
          </w:tcPr>
          <w:p w:rsidR="00CC19AF" w:rsidRPr="00CC19AF" w:rsidRDefault="00CC19AF" w:rsidP="00CC19AF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CC19AF">
              <w:rPr>
                <w:rFonts w:ascii="Spranq eco sans" w:hAnsi="Spranq eco sans"/>
                <w:b/>
                <w:sz w:val="18"/>
                <w:szCs w:val="18"/>
              </w:rPr>
              <w:t>Valor</w:t>
            </w:r>
          </w:p>
        </w:tc>
      </w:tr>
      <w:tr w:rsidR="00CC19AF" w:rsidRPr="00CC3862" w:rsidTr="00CC19AF">
        <w:trPr>
          <w:trHeight w:val="410"/>
        </w:trPr>
        <w:tc>
          <w:tcPr>
            <w:tcW w:w="5098" w:type="dxa"/>
          </w:tcPr>
          <w:p w:rsidR="00CC19AF" w:rsidRPr="00CC3862" w:rsidRDefault="00CC19AF" w:rsidP="00CC19AF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9AF" w:rsidRPr="00CC3862" w:rsidRDefault="00CC19AF" w:rsidP="00CC19AF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376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C19AF" w:rsidRPr="00CC3862" w:rsidTr="00CC19AF">
        <w:trPr>
          <w:trHeight w:val="415"/>
        </w:trPr>
        <w:tc>
          <w:tcPr>
            <w:tcW w:w="5098" w:type="dxa"/>
          </w:tcPr>
          <w:p w:rsidR="00CC19AF" w:rsidRPr="00CC3862" w:rsidRDefault="00CC19AF" w:rsidP="00CC19AF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376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C19AF" w:rsidRPr="00CC3862" w:rsidTr="00CC19AF">
        <w:trPr>
          <w:trHeight w:val="421"/>
        </w:trPr>
        <w:tc>
          <w:tcPr>
            <w:tcW w:w="5098" w:type="dxa"/>
          </w:tcPr>
          <w:p w:rsidR="00CC19AF" w:rsidRPr="00CC3862" w:rsidRDefault="00CC19AF" w:rsidP="00CC19AF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376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C19AF" w:rsidRPr="00CC3862" w:rsidTr="00CC19AF">
        <w:trPr>
          <w:trHeight w:val="413"/>
        </w:trPr>
        <w:tc>
          <w:tcPr>
            <w:tcW w:w="5098" w:type="dxa"/>
          </w:tcPr>
          <w:p w:rsidR="00CC19AF" w:rsidRPr="00CC3862" w:rsidRDefault="00CC19AF" w:rsidP="00CC19AF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376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C19AF" w:rsidRPr="00CC3862" w:rsidTr="00CC19AF">
        <w:trPr>
          <w:trHeight w:val="419"/>
        </w:trPr>
        <w:tc>
          <w:tcPr>
            <w:tcW w:w="5098" w:type="dxa"/>
          </w:tcPr>
          <w:p w:rsidR="00CC19AF" w:rsidRPr="00CC3862" w:rsidRDefault="00CC19AF" w:rsidP="00CC19AF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376" w:type="dxa"/>
          </w:tcPr>
          <w:p w:rsidR="00CC19AF" w:rsidRPr="00CC3862" w:rsidRDefault="00CC19AF" w:rsidP="00CC19AF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56536C" w:rsidRDefault="0056536C" w:rsidP="0056536C"/>
    <w:p w:rsidR="0056536C" w:rsidRDefault="0056536C" w:rsidP="0056536C"/>
    <w:p w:rsidR="0056536C" w:rsidRDefault="0056536C" w:rsidP="0056536C"/>
    <w:p w:rsidR="0056536C" w:rsidRDefault="0056536C" w:rsidP="0056536C"/>
    <w:p w:rsidR="0056536C" w:rsidRDefault="0056536C" w:rsidP="0056536C"/>
    <w:p w:rsidR="00ED7C84" w:rsidRPr="00135218" w:rsidRDefault="00ED7C84" w:rsidP="00A607D6">
      <w:pPr>
        <w:jc w:val="center"/>
        <w:rPr>
          <w:rFonts w:ascii="Spranq eco sans" w:hAnsi="Spranq eco sans"/>
          <w:b/>
          <w:sz w:val="20"/>
          <w:szCs w:val="20"/>
        </w:rPr>
      </w:pPr>
    </w:p>
    <w:sectPr w:rsidR="00ED7C84" w:rsidRPr="00135218" w:rsidSect="00CC19AF">
      <w:headerReference w:type="default" r:id="rId11"/>
      <w:footnotePr>
        <w:pos w:val="beneathText"/>
      </w:footnotePr>
      <w:pgSz w:w="15840" w:h="12240" w:orient="landscape" w:code="1"/>
      <w:pgMar w:top="1701" w:right="1134" w:bottom="851" w:left="1134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80" w:rsidRDefault="00A60680">
      <w:r>
        <w:separator/>
      </w:r>
    </w:p>
  </w:endnote>
  <w:endnote w:type="continuationSeparator" w:id="0">
    <w:p w:rsidR="00A60680" w:rsidRDefault="00A6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80" w:rsidRDefault="00A60680">
      <w:r>
        <w:separator/>
      </w:r>
    </w:p>
  </w:footnote>
  <w:footnote w:type="continuationSeparator" w:id="0">
    <w:p w:rsidR="00A60680" w:rsidRDefault="00A6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80" w:rsidRDefault="00A60680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3872" behindDoc="1" locked="0" layoutInCell="1" allowOverlap="1" wp14:anchorId="2510EC0D" wp14:editId="153C82C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728EF2" wp14:editId="3EE2B4A7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0DAED" id="Conector reto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A60680" w:rsidRPr="00750CB2" w:rsidRDefault="00A60680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A60680" w:rsidRDefault="00A60680" w:rsidP="00A607D6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A60680" w:rsidRPr="00750CB2" w:rsidRDefault="00A60680" w:rsidP="00A607D6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A60680" w:rsidRPr="00614AF4" w:rsidRDefault="00A60680" w:rsidP="00A607D6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>PRÓ-REITORIA DE ADMINISTRAÇÃO</w:t>
    </w:r>
    <w:r>
      <w:rPr>
        <w:rFonts w:ascii="Arial" w:eastAsia="HG Mincho Light J" w:hAnsi="Arial" w:cs="Arial"/>
        <w:b/>
        <w:color w:val="000000"/>
        <w:sz w:val="16"/>
        <w:szCs w:val="16"/>
      </w:rPr>
      <w:t xml:space="preserve"> E 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>PLANEJAMENTO</w:t>
    </w:r>
  </w:p>
  <w:p w:rsidR="00A60680" w:rsidRPr="00D45C93" w:rsidRDefault="00A60680" w:rsidP="00E170B4">
    <w:pPr>
      <w:pStyle w:val="Cabealho"/>
      <w:pageBreakBefore/>
      <w:tabs>
        <w:tab w:val="left" w:pos="2460"/>
      </w:tabs>
      <w:ind w:right="360"/>
    </w:pPr>
    <w: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80" w:rsidRPr="00A60680" w:rsidRDefault="00A60680" w:rsidP="00A60680">
    <w:pPr>
      <w:pStyle w:val="Cabealho"/>
      <w:pageBreakBefore/>
      <w:tabs>
        <w:tab w:val="left" w:pos="2460"/>
      </w:tabs>
      <w:ind w:right="360"/>
      <w:jc w:val="right"/>
      <w:rPr>
        <w:rFonts w:ascii="Spranq eco sans" w:hAnsi="Spranq eco sans"/>
        <w:sz w:val="14"/>
        <w:szCs w:val="14"/>
      </w:rPr>
    </w:pPr>
    <w:r w:rsidRPr="00A60680">
      <w:rPr>
        <w:rFonts w:ascii="Spranq eco sans" w:hAnsi="Spranq eco sans"/>
        <w:sz w:val="14"/>
        <w:szCs w:val="14"/>
      </w:rPr>
      <w:t xml:space="preserve">Anexo da solicitação para pagamento de bolsas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84"/>
    <w:rsid w:val="00002FA4"/>
    <w:rsid w:val="00003410"/>
    <w:rsid w:val="00006C8C"/>
    <w:rsid w:val="00010542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0985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5756"/>
    <w:rsid w:val="000C039F"/>
    <w:rsid w:val="000C2FB4"/>
    <w:rsid w:val="000C4310"/>
    <w:rsid w:val="000C4DFD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218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4D44"/>
    <w:rsid w:val="00325B71"/>
    <w:rsid w:val="00326B2F"/>
    <w:rsid w:val="0032788F"/>
    <w:rsid w:val="00332BE9"/>
    <w:rsid w:val="0033538B"/>
    <w:rsid w:val="00340759"/>
    <w:rsid w:val="0034340F"/>
    <w:rsid w:val="003447DB"/>
    <w:rsid w:val="00347C32"/>
    <w:rsid w:val="00352024"/>
    <w:rsid w:val="003521E1"/>
    <w:rsid w:val="0035309D"/>
    <w:rsid w:val="0035362A"/>
    <w:rsid w:val="0035384B"/>
    <w:rsid w:val="00354165"/>
    <w:rsid w:val="003673E5"/>
    <w:rsid w:val="003677D9"/>
    <w:rsid w:val="00373D0A"/>
    <w:rsid w:val="00375C8E"/>
    <w:rsid w:val="00380368"/>
    <w:rsid w:val="00380D0E"/>
    <w:rsid w:val="00381855"/>
    <w:rsid w:val="00384C29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3062"/>
    <w:rsid w:val="00433CB3"/>
    <w:rsid w:val="0043582D"/>
    <w:rsid w:val="004410FD"/>
    <w:rsid w:val="00444469"/>
    <w:rsid w:val="00446FE4"/>
    <w:rsid w:val="00447CF7"/>
    <w:rsid w:val="004508E2"/>
    <w:rsid w:val="00453CE9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1C4D"/>
    <w:rsid w:val="00507006"/>
    <w:rsid w:val="00507901"/>
    <w:rsid w:val="0051174B"/>
    <w:rsid w:val="00512C0E"/>
    <w:rsid w:val="00512F87"/>
    <w:rsid w:val="00515A78"/>
    <w:rsid w:val="00516CA0"/>
    <w:rsid w:val="00517B9A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0CA6"/>
    <w:rsid w:val="00552491"/>
    <w:rsid w:val="00554ED7"/>
    <w:rsid w:val="00555012"/>
    <w:rsid w:val="00557D36"/>
    <w:rsid w:val="00562587"/>
    <w:rsid w:val="00562DEB"/>
    <w:rsid w:val="0056536C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9012C"/>
    <w:rsid w:val="00591381"/>
    <w:rsid w:val="00592D92"/>
    <w:rsid w:val="00593C55"/>
    <w:rsid w:val="00594406"/>
    <w:rsid w:val="005A424D"/>
    <w:rsid w:val="005A4619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394B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1AEF"/>
    <w:rsid w:val="007232BC"/>
    <w:rsid w:val="00727032"/>
    <w:rsid w:val="00727C59"/>
    <w:rsid w:val="007320D6"/>
    <w:rsid w:val="00733411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67C50"/>
    <w:rsid w:val="00770978"/>
    <w:rsid w:val="0077327C"/>
    <w:rsid w:val="00773D64"/>
    <w:rsid w:val="00773E0F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A0F3A"/>
    <w:rsid w:val="007A4892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1CEA"/>
    <w:rsid w:val="00872580"/>
    <w:rsid w:val="0087491B"/>
    <w:rsid w:val="00874B0F"/>
    <w:rsid w:val="00875948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6CBD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35F5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E6275"/>
    <w:rsid w:val="008E65BD"/>
    <w:rsid w:val="008F0060"/>
    <w:rsid w:val="008F13BA"/>
    <w:rsid w:val="008F3387"/>
    <w:rsid w:val="00901C31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7664"/>
    <w:rsid w:val="009C7B3C"/>
    <w:rsid w:val="009D4017"/>
    <w:rsid w:val="009E0FCC"/>
    <w:rsid w:val="009E1BE0"/>
    <w:rsid w:val="009E1E40"/>
    <w:rsid w:val="009E2667"/>
    <w:rsid w:val="009E3D0A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4297"/>
    <w:rsid w:val="00A14698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680"/>
    <w:rsid w:val="00A607D6"/>
    <w:rsid w:val="00A60D10"/>
    <w:rsid w:val="00A61E8D"/>
    <w:rsid w:val="00A622B4"/>
    <w:rsid w:val="00A62515"/>
    <w:rsid w:val="00A62919"/>
    <w:rsid w:val="00A71B21"/>
    <w:rsid w:val="00A755BE"/>
    <w:rsid w:val="00A75C06"/>
    <w:rsid w:val="00A7695C"/>
    <w:rsid w:val="00A776EB"/>
    <w:rsid w:val="00A835F4"/>
    <w:rsid w:val="00A83C89"/>
    <w:rsid w:val="00A849F0"/>
    <w:rsid w:val="00A852C2"/>
    <w:rsid w:val="00A85588"/>
    <w:rsid w:val="00A8623A"/>
    <w:rsid w:val="00A902C6"/>
    <w:rsid w:val="00A90DA2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C7AF6"/>
    <w:rsid w:val="00AD0901"/>
    <w:rsid w:val="00AD1697"/>
    <w:rsid w:val="00AD1AEC"/>
    <w:rsid w:val="00AD3DA4"/>
    <w:rsid w:val="00AD5DA2"/>
    <w:rsid w:val="00AD6108"/>
    <w:rsid w:val="00AD78D1"/>
    <w:rsid w:val="00AE7258"/>
    <w:rsid w:val="00AF0CE1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0291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6E89"/>
    <w:rsid w:val="00B83381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368C"/>
    <w:rsid w:val="00BE0D21"/>
    <w:rsid w:val="00BE3390"/>
    <w:rsid w:val="00BE3617"/>
    <w:rsid w:val="00BE4C96"/>
    <w:rsid w:val="00BF1B94"/>
    <w:rsid w:val="00BF1CDB"/>
    <w:rsid w:val="00BF262F"/>
    <w:rsid w:val="00BF3306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11C5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357"/>
    <w:rsid w:val="00CA35F6"/>
    <w:rsid w:val="00CA4311"/>
    <w:rsid w:val="00CB1E41"/>
    <w:rsid w:val="00CB536C"/>
    <w:rsid w:val="00CC0F64"/>
    <w:rsid w:val="00CC19AF"/>
    <w:rsid w:val="00CC28BE"/>
    <w:rsid w:val="00CC2D60"/>
    <w:rsid w:val="00CC3862"/>
    <w:rsid w:val="00CC457B"/>
    <w:rsid w:val="00CC6011"/>
    <w:rsid w:val="00CC762F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4B36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1C6E"/>
    <w:rsid w:val="00D51E9C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C01B0"/>
    <w:rsid w:val="00DC2848"/>
    <w:rsid w:val="00DC40CD"/>
    <w:rsid w:val="00DC60F3"/>
    <w:rsid w:val="00DC6276"/>
    <w:rsid w:val="00DD08D1"/>
    <w:rsid w:val="00DD0BC0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30AA"/>
    <w:rsid w:val="00E33512"/>
    <w:rsid w:val="00E33AE9"/>
    <w:rsid w:val="00E3605D"/>
    <w:rsid w:val="00E37182"/>
    <w:rsid w:val="00E42304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D4250"/>
    <w:rsid w:val="00ED7C84"/>
    <w:rsid w:val="00EF20EE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41F8"/>
    <w:rsid w:val="00F45A1C"/>
    <w:rsid w:val="00F4793E"/>
    <w:rsid w:val="00F504C9"/>
    <w:rsid w:val="00F54A1E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40AB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4D5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0AE50E-46BB-4923-851E-F671F44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styleId="Forte">
    <w:name w:val="Strong"/>
    <w:basedOn w:val="Fontepargpadro"/>
    <w:uiPriority w:val="22"/>
    <w:qFormat/>
    <w:rsid w:val="00ED7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PROAD\Formul&#225;rios\ENCAMINHAMENTO%20DE%20PAGAMENT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60FF-80A8-4C47-A80D-4785E54F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ENCAMINHAMENTO DE PAGAMENTO</Template>
  <TotalTime>66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Duala Pessoa do Rosário</dc:creator>
  <cp:keywords/>
  <dc:description/>
  <cp:lastModifiedBy>Duala Pessoa do Rosário</cp:lastModifiedBy>
  <cp:revision>5</cp:revision>
  <cp:lastPrinted>2017-01-26T20:33:00Z</cp:lastPrinted>
  <dcterms:created xsi:type="dcterms:W3CDTF">2018-03-09T14:29:00Z</dcterms:created>
  <dcterms:modified xsi:type="dcterms:W3CDTF">2018-03-13T17:05:00Z</dcterms:modified>
</cp:coreProperties>
</file>