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C84" w:rsidRDefault="00ED7C84" w:rsidP="00ED7C84">
      <w:pPr>
        <w:jc w:val="center"/>
        <w:rPr>
          <w:b/>
          <w:bCs/>
        </w:rPr>
      </w:pPr>
    </w:p>
    <w:p w:rsidR="00C41076" w:rsidRPr="00135218" w:rsidRDefault="00ED7C84" w:rsidP="00A607D6">
      <w:pPr>
        <w:jc w:val="center"/>
        <w:rPr>
          <w:rFonts w:ascii="Spranq eco sans" w:hAnsi="Spranq eco sans"/>
          <w:b/>
          <w:sz w:val="20"/>
          <w:szCs w:val="20"/>
        </w:rPr>
      </w:pPr>
      <w:r w:rsidRPr="00135218">
        <w:rPr>
          <w:rFonts w:ascii="Spranq eco sans" w:hAnsi="Spranq eco sans"/>
          <w:b/>
          <w:bCs/>
          <w:sz w:val="20"/>
          <w:szCs w:val="20"/>
        </w:rPr>
        <w:t xml:space="preserve">ATESTO DE NOTA FISCAL PARA </w:t>
      </w:r>
      <w:r w:rsidRPr="00135218">
        <w:rPr>
          <w:rFonts w:ascii="Spranq eco sans" w:hAnsi="Spranq eco sans"/>
          <w:b/>
          <w:sz w:val="20"/>
          <w:szCs w:val="20"/>
        </w:rPr>
        <w:t>PAGAMENTO</w:t>
      </w:r>
    </w:p>
    <w:p w:rsidR="0062394B" w:rsidRPr="00135218" w:rsidRDefault="0062394B" w:rsidP="00A607D6">
      <w:pPr>
        <w:jc w:val="center"/>
        <w:rPr>
          <w:rFonts w:ascii="Spranq eco sans" w:hAnsi="Spranq eco sans"/>
          <w:b/>
          <w:bCs/>
          <w:sz w:val="20"/>
          <w:szCs w:val="20"/>
        </w:rPr>
      </w:pPr>
      <w:r w:rsidRPr="00135218">
        <w:rPr>
          <w:rFonts w:ascii="Spranq eco sans" w:hAnsi="Spranq eco sans"/>
          <w:b/>
          <w:sz w:val="20"/>
          <w:szCs w:val="20"/>
        </w:rPr>
        <w:t>(M</w:t>
      </w:r>
      <w:r w:rsidR="00135218" w:rsidRPr="00135218">
        <w:rPr>
          <w:rFonts w:ascii="Spranq eco sans" w:hAnsi="Spranq eco sans"/>
          <w:b/>
          <w:sz w:val="20"/>
          <w:szCs w:val="20"/>
        </w:rPr>
        <w:t>ateriais/serviços</w:t>
      </w:r>
      <w:r w:rsidRPr="00135218">
        <w:rPr>
          <w:rFonts w:ascii="Spranq eco sans" w:hAnsi="Spranq eco sans"/>
          <w:b/>
          <w:sz w:val="20"/>
          <w:szCs w:val="20"/>
        </w:rPr>
        <w:t>)</w:t>
      </w:r>
    </w:p>
    <w:p w:rsidR="00ED7C84" w:rsidRPr="00135218" w:rsidRDefault="00ED7C84" w:rsidP="00A607D6">
      <w:pPr>
        <w:jc w:val="center"/>
        <w:rPr>
          <w:rFonts w:ascii="Spranq eco sans" w:hAnsi="Spranq eco sans"/>
          <w:b/>
          <w:sz w:val="20"/>
          <w:szCs w:val="20"/>
        </w:rPr>
      </w:pPr>
    </w:p>
    <w:p w:rsidR="00ED7C84" w:rsidRPr="00135218" w:rsidRDefault="00ED7C84" w:rsidP="00ED7C84">
      <w:pPr>
        <w:rPr>
          <w:b/>
          <w:sz w:val="20"/>
          <w:szCs w:val="20"/>
        </w:rPr>
      </w:pPr>
      <w:r w:rsidRPr="00135218">
        <w:rPr>
          <w:b/>
          <w:sz w:val="20"/>
          <w:szCs w:val="20"/>
        </w:rPr>
        <w:t xml:space="preserve">À Coordenação de Contabilidade - </w:t>
      </w:r>
      <w:proofErr w:type="spellStart"/>
      <w:r w:rsidRPr="00135218">
        <w:rPr>
          <w:b/>
          <w:sz w:val="20"/>
          <w:szCs w:val="20"/>
        </w:rPr>
        <w:t>CoCont</w:t>
      </w:r>
      <w:proofErr w:type="spellEnd"/>
    </w:p>
    <w:p w:rsidR="00325B71" w:rsidRPr="00384C29" w:rsidRDefault="00325B71" w:rsidP="00204836">
      <w:pPr>
        <w:rPr>
          <w:b/>
        </w:rPr>
      </w:pPr>
    </w:p>
    <w:p w:rsidR="00767C50" w:rsidRPr="00384C29" w:rsidRDefault="00767C50" w:rsidP="00204836">
      <w:pPr>
        <w:rPr>
          <w:sz w:val="22"/>
          <w:szCs w:val="22"/>
        </w:rPr>
      </w:pPr>
    </w:p>
    <w:p w:rsidR="00ED7C84" w:rsidRPr="00ED7C84" w:rsidRDefault="00ED7C84" w:rsidP="00AF0CE1">
      <w:pPr>
        <w:suppressAutoHyphens w:val="0"/>
        <w:ind w:firstLine="708"/>
        <w:jc w:val="both"/>
        <w:rPr>
          <w:rFonts w:ascii="Spranq eco sans" w:hAnsi="Spranq eco sans"/>
          <w:sz w:val="18"/>
          <w:szCs w:val="18"/>
          <w:lang w:eastAsia="pt-BR"/>
        </w:rPr>
      </w:pPr>
      <w:r w:rsidRPr="00135218">
        <w:rPr>
          <w:rFonts w:ascii="Spranq eco sans" w:hAnsi="Spranq eco sans"/>
          <w:sz w:val="18"/>
          <w:szCs w:val="18"/>
          <w:lang w:eastAsia="pt-BR"/>
        </w:rPr>
        <w:t>Informo que a</w:t>
      </w:r>
      <w:r w:rsidRPr="00ED7C84">
        <w:rPr>
          <w:rFonts w:ascii="Spranq eco sans" w:hAnsi="Spranq eco sans"/>
          <w:sz w:val="18"/>
          <w:szCs w:val="18"/>
          <w:lang w:eastAsia="pt-BR"/>
        </w:rPr>
        <w:t xml:space="preserve">pós o recebimento da medição detalhada em </w:t>
      </w:r>
      <w:proofErr w:type="gramStart"/>
      <w:r w:rsidR="00A62919" w:rsidRPr="00135218">
        <w:rPr>
          <w:rFonts w:ascii="Spranq eco sans" w:hAnsi="Spranq eco sans"/>
          <w:sz w:val="18"/>
          <w:szCs w:val="18"/>
          <w:lang w:eastAsia="pt-BR"/>
        </w:rPr>
        <w:t>Documento(</w:t>
      </w:r>
      <w:proofErr w:type="gramEnd"/>
      <w:r w:rsidR="00A62919" w:rsidRPr="00135218">
        <w:rPr>
          <w:rFonts w:ascii="Spranq eco sans" w:hAnsi="Spranq eco sans"/>
          <w:sz w:val="18"/>
          <w:szCs w:val="18"/>
          <w:lang w:eastAsia="pt-BR"/>
        </w:rPr>
        <w:t>s) Fiscal(</w:t>
      </w:r>
      <w:proofErr w:type="spellStart"/>
      <w:r w:rsidR="00A62919" w:rsidRPr="00135218">
        <w:rPr>
          <w:rFonts w:ascii="Spranq eco sans" w:hAnsi="Spranq eco sans"/>
          <w:sz w:val="18"/>
          <w:szCs w:val="18"/>
          <w:lang w:eastAsia="pt-BR"/>
        </w:rPr>
        <w:t>is</w:t>
      </w:r>
      <w:proofErr w:type="spellEnd"/>
      <w:r w:rsidR="00A62919" w:rsidRPr="00135218">
        <w:rPr>
          <w:rFonts w:ascii="Spranq eco sans" w:hAnsi="Spranq eco sans"/>
          <w:sz w:val="18"/>
          <w:szCs w:val="18"/>
          <w:lang w:eastAsia="pt-BR"/>
        </w:rPr>
        <w:t xml:space="preserve">) abaixo e em </w:t>
      </w:r>
      <w:r w:rsidRPr="00ED7C84">
        <w:rPr>
          <w:rFonts w:ascii="Spranq eco sans" w:hAnsi="Spranq eco sans"/>
          <w:sz w:val="18"/>
          <w:szCs w:val="18"/>
          <w:lang w:eastAsia="pt-BR"/>
        </w:rPr>
        <w:t xml:space="preserve">consonância com os dispositivos legais da Lei 8.666/1993 </w:t>
      </w:r>
      <w:r w:rsidRPr="00135218">
        <w:rPr>
          <w:rFonts w:ascii="Spranq eco sans" w:hAnsi="Spranq eco sans"/>
          <w:b/>
          <w:bCs/>
          <w:sz w:val="18"/>
          <w:szCs w:val="18"/>
          <w:lang w:eastAsia="pt-BR"/>
        </w:rPr>
        <w:t>ATESTO</w:t>
      </w:r>
      <w:r w:rsidRPr="00ED7C84">
        <w:rPr>
          <w:rFonts w:ascii="Spranq eco sans" w:hAnsi="Spranq eco sans"/>
          <w:sz w:val="18"/>
          <w:szCs w:val="18"/>
          <w:lang w:eastAsia="pt-BR"/>
        </w:rPr>
        <w:t xml:space="preserve"> o cumprimento do objeto do contrato, bem como as devidas regularidades fiscais e trabalhistas da empresa o não existindo óbices ao pagamento.</w:t>
      </w:r>
    </w:p>
    <w:p w:rsidR="00ED7C84" w:rsidRPr="00ED7C84" w:rsidRDefault="00ED7C84" w:rsidP="00ED7C84">
      <w:pPr>
        <w:suppressAutoHyphens w:val="0"/>
        <w:rPr>
          <w:rFonts w:ascii="Spranq eco sans" w:hAnsi="Spranq eco sans"/>
          <w:sz w:val="18"/>
          <w:szCs w:val="18"/>
          <w:lang w:eastAsia="pt-BR"/>
        </w:rPr>
      </w:pPr>
      <w:r w:rsidRPr="00ED7C84">
        <w:rPr>
          <w:rFonts w:ascii="Spranq eco sans" w:hAnsi="Spranq eco sans"/>
          <w:sz w:val="18"/>
          <w:szCs w:val="18"/>
          <w:lang w:eastAsia="pt-BR"/>
        </w:rPr>
        <w:t> </w:t>
      </w:r>
    </w:p>
    <w:p w:rsidR="00ED7C84" w:rsidRDefault="00AE1143" w:rsidP="00ED7C84">
      <w:pPr>
        <w:suppressAutoHyphens w:val="0"/>
        <w:rPr>
          <w:rFonts w:ascii="Spranq eco sans" w:hAnsi="Spranq eco sans"/>
          <w:sz w:val="18"/>
          <w:szCs w:val="18"/>
          <w:lang w:eastAsia="pt-BR"/>
        </w:rPr>
      </w:pPr>
      <w:r>
        <w:rPr>
          <w:rFonts w:ascii="Spranq eco sans" w:hAnsi="Spranq eco sans"/>
          <w:sz w:val="18"/>
          <w:szCs w:val="18"/>
          <w:lang w:eastAsia="pt-BR"/>
        </w:rPr>
        <w:t xml:space="preserve">Ref. ao processo n°: </w:t>
      </w:r>
    </w:p>
    <w:p w:rsidR="00AE1143" w:rsidRPr="00ED7C84" w:rsidRDefault="00AE1143" w:rsidP="00ED7C84">
      <w:pPr>
        <w:suppressAutoHyphens w:val="0"/>
        <w:rPr>
          <w:rFonts w:ascii="Spranq eco sans" w:hAnsi="Spranq eco sans"/>
          <w:sz w:val="18"/>
          <w:szCs w:val="18"/>
          <w:lang w:eastAsia="pt-BR"/>
        </w:rPr>
      </w:pPr>
      <w:bookmarkStart w:id="0" w:name="_GoBack"/>
      <w:bookmarkEnd w:id="0"/>
    </w:p>
    <w:p w:rsidR="00ED7C84" w:rsidRPr="00ED7C84" w:rsidRDefault="00ED7C84" w:rsidP="00ED7C84">
      <w:pPr>
        <w:suppressAutoHyphens w:val="0"/>
        <w:rPr>
          <w:rFonts w:ascii="Spranq eco sans" w:hAnsi="Spranq eco sans"/>
          <w:sz w:val="18"/>
          <w:szCs w:val="18"/>
          <w:lang w:eastAsia="pt-BR"/>
        </w:rPr>
      </w:pPr>
      <w:proofErr w:type="gramStart"/>
      <w:r w:rsidRPr="00ED7C84">
        <w:rPr>
          <w:rFonts w:ascii="Spranq eco sans" w:hAnsi="Spranq eco sans"/>
          <w:sz w:val="18"/>
          <w:szCs w:val="18"/>
          <w:lang w:eastAsia="pt-BR"/>
        </w:rPr>
        <w:t>Nota(</w:t>
      </w:r>
      <w:proofErr w:type="gramEnd"/>
      <w:r w:rsidRPr="00ED7C84">
        <w:rPr>
          <w:rFonts w:ascii="Spranq eco sans" w:hAnsi="Spranq eco sans"/>
          <w:sz w:val="18"/>
          <w:szCs w:val="18"/>
          <w:lang w:eastAsia="pt-BR"/>
        </w:rPr>
        <w:t>s) Fiscal(</w:t>
      </w:r>
      <w:proofErr w:type="spellStart"/>
      <w:r w:rsidRPr="00ED7C84">
        <w:rPr>
          <w:rFonts w:ascii="Spranq eco sans" w:hAnsi="Spranq eco sans"/>
          <w:sz w:val="18"/>
          <w:szCs w:val="18"/>
          <w:lang w:eastAsia="pt-BR"/>
        </w:rPr>
        <w:t>is</w:t>
      </w:r>
      <w:proofErr w:type="spellEnd"/>
      <w:r w:rsidRPr="00ED7C84">
        <w:rPr>
          <w:rFonts w:ascii="Spranq eco sans" w:hAnsi="Spranq eco sans"/>
          <w:sz w:val="18"/>
          <w:szCs w:val="18"/>
          <w:lang w:eastAsia="pt-BR"/>
        </w:rPr>
        <w:t>):</w:t>
      </w:r>
    </w:p>
    <w:p w:rsidR="00ED7C84" w:rsidRPr="00ED7C84" w:rsidRDefault="00ED7C84" w:rsidP="00ED7C84">
      <w:pPr>
        <w:suppressAutoHyphens w:val="0"/>
        <w:rPr>
          <w:rFonts w:ascii="Spranq eco sans" w:hAnsi="Spranq eco sans"/>
          <w:sz w:val="18"/>
          <w:szCs w:val="18"/>
          <w:lang w:eastAsia="pt-BR"/>
        </w:rPr>
      </w:pPr>
      <w:r w:rsidRPr="00ED7C84">
        <w:rPr>
          <w:rFonts w:ascii="Spranq eco sans" w:hAnsi="Spranq eco sans"/>
          <w:sz w:val="18"/>
          <w:szCs w:val="18"/>
          <w:lang w:eastAsia="pt-BR"/>
        </w:rPr>
        <w:t> </w:t>
      </w:r>
    </w:p>
    <w:p w:rsidR="00ED7C84" w:rsidRPr="00ED7C84" w:rsidRDefault="00ED7C84" w:rsidP="00ED7C84">
      <w:pPr>
        <w:suppressAutoHyphens w:val="0"/>
        <w:rPr>
          <w:rFonts w:ascii="Spranq eco sans" w:hAnsi="Spranq eco sans"/>
          <w:sz w:val="18"/>
          <w:szCs w:val="18"/>
          <w:lang w:eastAsia="pt-BR"/>
        </w:rPr>
      </w:pPr>
      <w:r w:rsidRPr="00ED7C84">
        <w:rPr>
          <w:rFonts w:ascii="Spranq eco sans" w:hAnsi="Spranq eco sans"/>
          <w:sz w:val="18"/>
          <w:szCs w:val="18"/>
          <w:lang w:eastAsia="pt-BR"/>
        </w:rPr>
        <w:t>Empresa:</w:t>
      </w:r>
    </w:p>
    <w:p w:rsidR="00ED7C84" w:rsidRPr="00ED7C84" w:rsidRDefault="00ED7C84" w:rsidP="00ED7C84">
      <w:pPr>
        <w:suppressAutoHyphens w:val="0"/>
        <w:rPr>
          <w:lang w:eastAsia="pt-BR"/>
        </w:rPr>
      </w:pPr>
      <w:r w:rsidRPr="00ED7C84">
        <w:rPr>
          <w:sz w:val="20"/>
          <w:szCs w:val="20"/>
          <w:lang w:eastAsia="pt-BR"/>
        </w:rPr>
        <w:t> </w:t>
      </w:r>
    </w:p>
    <w:p w:rsidR="00AF0CE1" w:rsidRDefault="00AF0CE1" w:rsidP="00AF0CE1"/>
    <w:p w:rsidR="00135218" w:rsidRDefault="00135218" w:rsidP="00135218">
      <w:r w:rsidRPr="0019287D">
        <w:rPr>
          <w:rFonts w:ascii="Spranq eco sans" w:hAnsi="Spranq eco sans"/>
          <w:sz w:val="18"/>
          <w:szCs w:val="18"/>
        </w:rPr>
        <w:t>Obs.:</w:t>
      </w:r>
      <w:r w:rsidR="00DE6C4A">
        <w:t xml:space="preserve"> </w:t>
      </w:r>
    </w:p>
    <w:p w:rsidR="00901C31" w:rsidRDefault="00901C31" w:rsidP="00384C29">
      <w:pPr>
        <w:rPr>
          <w:b/>
          <w:sz w:val="22"/>
          <w:szCs w:val="22"/>
        </w:rPr>
      </w:pPr>
    </w:p>
    <w:p w:rsidR="00AF0CE1" w:rsidRDefault="00AF0CE1" w:rsidP="00384C29">
      <w:pPr>
        <w:rPr>
          <w:b/>
          <w:sz w:val="22"/>
          <w:szCs w:val="22"/>
        </w:rPr>
      </w:pPr>
    </w:p>
    <w:p w:rsidR="00901C31" w:rsidRPr="00384C29" w:rsidRDefault="00901C31" w:rsidP="00384C29">
      <w:pPr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2"/>
        <w:gridCol w:w="3403"/>
        <w:gridCol w:w="1984"/>
        <w:gridCol w:w="2029"/>
      </w:tblGrid>
      <w:tr w:rsidR="00135218" w:rsidRPr="0019287D" w:rsidTr="006F65B6">
        <w:trPr>
          <w:trHeight w:val="284"/>
        </w:trPr>
        <w:tc>
          <w:tcPr>
            <w:tcW w:w="1169" w:type="pct"/>
            <w:shd w:val="clear" w:color="auto" w:fill="auto"/>
            <w:vAlign w:val="center"/>
          </w:tcPr>
          <w:p w:rsidR="00135218" w:rsidRPr="0019287D" w:rsidRDefault="00135218" w:rsidP="006F65B6">
            <w:pPr>
              <w:jc w:val="center"/>
              <w:rPr>
                <w:rFonts w:ascii="Spranq eco sans" w:hAnsi="Spranq eco sans"/>
                <w:b/>
                <w:sz w:val="18"/>
                <w:szCs w:val="18"/>
              </w:rPr>
            </w:pPr>
            <w:r w:rsidRPr="0019287D">
              <w:rPr>
                <w:rFonts w:ascii="Spranq eco sans" w:hAnsi="Spranq eco sans"/>
                <w:b/>
                <w:sz w:val="18"/>
                <w:szCs w:val="18"/>
              </w:rPr>
              <w:t>Nota de Empenho</w:t>
            </w:r>
          </w:p>
        </w:tc>
        <w:tc>
          <w:tcPr>
            <w:tcW w:w="1758" w:type="pct"/>
          </w:tcPr>
          <w:p w:rsidR="00135218" w:rsidRPr="0019287D" w:rsidRDefault="00135218" w:rsidP="006F65B6">
            <w:pPr>
              <w:spacing w:before="240" w:line="480" w:lineRule="auto"/>
              <w:jc w:val="center"/>
              <w:rPr>
                <w:rFonts w:ascii="Spranq eco sans" w:hAnsi="Spranq eco sans"/>
                <w:b/>
                <w:sz w:val="18"/>
                <w:szCs w:val="18"/>
              </w:rPr>
            </w:pPr>
            <w:r w:rsidRPr="0019287D">
              <w:rPr>
                <w:rFonts w:ascii="Spranq eco sans" w:hAnsi="Spranq eco sans"/>
                <w:b/>
                <w:sz w:val="18"/>
                <w:szCs w:val="18"/>
              </w:rPr>
              <w:t>Campus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135218" w:rsidRPr="0019287D" w:rsidRDefault="00135218" w:rsidP="006F65B6">
            <w:pPr>
              <w:jc w:val="center"/>
              <w:rPr>
                <w:rFonts w:ascii="Spranq eco sans" w:hAnsi="Spranq eco sans"/>
                <w:b/>
                <w:sz w:val="18"/>
                <w:szCs w:val="18"/>
              </w:rPr>
            </w:pPr>
            <w:r w:rsidRPr="0019287D">
              <w:rPr>
                <w:rFonts w:ascii="Spranq eco sans" w:hAnsi="Spranq eco sans"/>
                <w:b/>
                <w:sz w:val="18"/>
                <w:szCs w:val="18"/>
              </w:rPr>
              <w:t>Mês de Referência</w:t>
            </w:r>
          </w:p>
        </w:tc>
        <w:tc>
          <w:tcPr>
            <w:tcW w:w="1048" w:type="pct"/>
            <w:shd w:val="clear" w:color="auto" w:fill="auto"/>
            <w:vAlign w:val="center"/>
          </w:tcPr>
          <w:p w:rsidR="00135218" w:rsidRPr="0019287D" w:rsidRDefault="00135218" w:rsidP="006F65B6">
            <w:pPr>
              <w:jc w:val="center"/>
              <w:rPr>
                <w:rFonts w:ascii="Spranq eco sans" w:hAnsi="Spranq eco sans"/>
                <w:b/>
                <w:sz w:val="18"/>
                <w:szCs w:val="18"/>
              </w:rPr>
            </w:pPr>
            <w:r w:rsidRPr="0019287D">
              <w:rPr>
                <w:rFonts w:ascii="Spranq eco sans" w:hAnsi="Spranq eco sans"/>
                <w:b/>
                <w:sz w:val="18"/>
                <w:szCs w:val="18"/>
              </w:rPr>
              <w:t>Valor – R$</w:t>
            </w:r>
          </w:p>
        </w:tc>
      </w:tr>
      <w:tr w:rsidR="00135218" w:rsidRPr="0019287D" w:rsidTr="006F65B6">
        <w:trPr>
          <w:trHeight w:val="491"/>
        </w:trPr>
        <w:tc>
          <w:tcPr>
            <w:tcW w:w="1169" w:type="pct"/>
            <w:shd w:val="clear" w:color="auto" w:fill="auto"/>
          </w:tcPr>
          <w:p w:rsidR="00135218" w:rsidRPr="0019287D" w:rsidRDefault="00135218" w:rsidP="006F65B6">
            <w:pPr>
              <w:spacing w:line="360" w:lineRule="auto"/>
              <w:jc w:val="center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1758" w:type="pct"/>
          </w:tcPr>
          <w:p w:rsidR="00135218" w:rsidRPr="0019287D" w:rsidRDefault="00135218" w:rsidP="006F65B6">
            <w:pPr>
              <w:spacing w:line="360" w:lineRule="auto"/>
              <w:jc w:val="center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1025" w:type="pct"/>
            <w:shd w:val="clear" w:color="auto" w:fill="auto"/>
          </w:tcPr>
          <w:p w:rsidR="00135218" w:rsidRPr="0019287D" w:rsidRDefault="00135218" w:rsidP="006F65B6">
            <w:pPr>
              <w:spacing w:line="360" w:lineRule="auto"/>
              <w:jc w:val="center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1048" w:type="pct"/>
            <w:shd w:val="clear" w:color="auto" w:fill="auto"/>
          </w:tcPr>
          <w:p w:rsidR="00135218" w:rsidRPr="0019287D" w:rsidRDefault="00135218" w:rsidP="006F65B6">
            <w:pPr>
              <w:spacing w:line="360" w:lineRule="auto"/>
              <w:jc w:val="center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135218" w:rsidRPr="0019287D" w:rsidTr="006F65B6">
        <w:trPr>
          <w:trHeight w:val="491"/>
        </w:trPr>
        <w:tc>
          <w:tcPr>
            <w:tcW w:w="1169" w:type="pct"/>
            <w:shd w:val="clear" w:color="auto" w:fill="auto"/>
          </w:tcPr>
          <w:p w:rsidR="00135218" w:rsidRPr="0019287D" w:rsidRDefault="00135218" w:rsidP="006F65B6">
            <w:pPr>
              <w:spacing w:line="360" w:lineRule="auto"/>
              <w:jc w:val="center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1758" w:type="pct"/>
          </w:tcPr>
          <w:p w:rsidR="00135218" w:rsidRPr="0019287D" w:rsidRDefault="00135218" w:rsidP="006F65B6">
            <w:pPr>
              <w:spacing w:line="360" w:lineRule="auto"/>
              <w:jc w:val="center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1025" w:type="pct"/>
            <w:shd w:val="clear" w:color="auto" w:fill="auto"/>
          </w:tcPr>
          <w:p w:rsidR="00135218" w:rsidRPr="0019287D" w:rsidRDefault="00135218" w:rsidP="006F65B6">
            <w:pPr>
              <w:spacing w:line="360" w:lineRule="auto"/>
              <w:jc w:val="center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1048" w:type="pct"/>
            <w:shd w:val="clear" w:color="auto" w:fill="auto"/>
          </w:tcPr>
          <w:p w:rsidR="00135218" w:rsidRPr="0019287D" w:rsidRDefault="00135218" w:rsidP="006F65B6">
            <w:pPr>
              <w:spacing w:line="360" w:lineRule="auto"/>
              <w:jc w:val="center"/>
              <w:rPr>
                <w:rFonts w:ascii="Spranq eco sans" w:hAnsi="Spranq eco sans"/>
                <w:sz w:val="18"/>
                <w:szCs w:val="18"/>
              </w:rPr>
            </w:pPr>
          </w:p>
        </w:tc>
      </w:tr>
    </w:tbl>
    <w:p w:rsidR="00AF0CE1" w:rsidRDefault="00AF0CE1" w:rsidP="00ED7C84"/>
    <w:p w:rsidR="00AF0CE1" w:rsidRDefault="00AF0CE1" w:rsidP="00ED7C84"/>
    <w:p w:rsidR="00AF0CE1" w:rsidRDefault="00AF0CE1" w:rsidP="00ED7C84"/>
    <w:p w:rsidR="00AF0CE1" w:rsidRDefault="00AF0CE1" w:rsidP="00ED7C84"/>
    <w:p w:rsidR="00AF0CE1" w:rsidRDefault="00AF0CE1" w:rsidP="00ED7C84"/>
    <w:p w:rsidR="00135218" w:rsidRPr="004B20B8" w:rsidRDefault="00135218" w:rsidP="00135218">
      <w:pPr>
        <w:tabs>
          <w:tab w:val="left" w:pos="4125"/>
        </w:tabs>
        <w:spacing w:after="120"/>
        <w:jc w:val="both"/>
        <w:rPr>
          <w:rFonts w:ascii="Spranq eco sans" w:hAnsi="Spranq eco sans"/>
          <w:sz w:val="20"/>
          <w:szCs w:val="20"/>
        </w:rPr>
      </w:pPr>
      <w:r>
        <w:rPr>
          <w:rFonts w:ascii="Spranq eco sans" w:hAnsi="Spranq eco sans"/>
          <w:sz w:val="20"/>
          <w:szCs w:val="20"/>
        </w:rPr>
        <w:t xml:space="preserve">DATA: </w:t>
      </w:r>
      <w:r>
        <w:rPr>
          <w:rFonts w:ascii="Spranq eco sans" w:hAnsi="Spranq eco sans"/>
          <w:sz w:val="20"/>
          <w:szCs w:val="20"/>
          <w:lang w:val="en-US" w:eastAsia="en-U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35.25pt;height:18.15pt" o:ole="">
            <v:imagedata r:id="rId8" o:title=""/>
          </v:shape>
          <w:control r:id="rId9" w:name="TextBox9" w:shapeid="_x0000_i1027"/>
        </w:object>
      </w:r>
    </w:p>
    <w:p w:rsidR="00767C50" w:rsidRPr="00384C29" w:rsidRDefault="00767C50" w:rsidP="00767C50">
      <w:pPr>
        <w:jc w:val="right"/>
      </w:pPr>
    </w:p>
    <w:p w:rsidR="00135218" w:rsidRDefault="00135218" w:rsidP="00ED7C84">
      <w:pPr>
        <w:rPr>
          <w:rFonts w:ascii="Spranq eco sans" w:hAnsi="Spranq eco sans"/>
          <w:sz w:val="18"/>
          <w:szCs w:val="18"/>
        </w:rPr>
      </w:pPr>
    </w:p>
    <w:p w:rsidR="00135218" w:rsidRDefault="00135218" w:rsidP="00ED7C84">
      <w:pPr>
        <w:rPr>
          <w:rFonts w:ascii="Spranq eco sans" w:hAnsi="Spranq eco sans"/>
          <w:sz w:val="18"/>
          <w:szCs w:val="18"/>
        </w:rPr>
      </w:pPr>
    </w:p>
    <w:p w:rsidR="00135218" w:rsidRDefault="00135218" w:rsidP="00ED7C84">
      <w:pPr>
        <w:rPr>
          <w:rFonts w:ascii="Spranq eco sans" w:hAnsi="Spranq eco sans"/>
          <w:sz w:val="18"/>
          <w:szCs w:val="18"/>
        </w:rPr>
      </w:pPr>
    </w:p>
    <w:p w:rsidR="00ED7C84" w:rsidRPr="00135218" w:rsidRDefault="0035309D" w:rsidP="00ED7C84">
      <w:pPr>
        <w:rPr>
          <w:rFonts w:ascii="Spranq eco sans" w:hAnsi="Spranq eco sans"/>
          <w:sz w:val="18"/>
          <w:szCs w:val="18"/>
        </w:rPr>
      </w:pPr>
      <w:r w:rsidRPr="00135218">
        <w:rPr>
          <w:rFonts w:ascii="Spranq eco sans" w:hAnsi="Spranq eco sans"/>
          <w:sz w:val="18"/>
          <w:szCs w:val="18"/>
        </w:rPr>
        <w:t>Solicitante</w:t>
      </w:r>
      <w:r w:rsidR="00ED7C84" w:rsidRPr="00135218">
        <w:rPr>
          <w:rFonts w:ascii="Spranq eco sans" w:hAnsi="Spranq eco sans"/>
          <w:sz w:val="18"/>
          <w:szCs w:val="18"/>
        </w:rPr>
        <w:t xml:space="preserve">:  </w:t>
      </w:r>
      <w:r w:rsidR="009E3D0A" w:rsidRPr="00135218">
        <w:rPr>
          <w:rFonts w:ascii="Spranq eco sans" w:hAnsi="Spranq eco sans"/>
          <w:sz w:val="18"/>
          <w:szCs w:val="18"/>
        </w:rPr>
        <w:t>Nome Completo</w:t>
      </w:r>
      <w:r w:rsidR="00384C29" w:rsidRPr="00135218">
        <w:rPr>
          <w:rFonts w:ascii="Spranq eco sans" w:hAnsi="Spranq eco sans"/>
          <w:sz w:val="18"/>
          <w:szCs w:val="18"/>
        </w:rPr>
        <w:t xml:space="preserve"> / </w:t>
      </w:r>
      <w:r w:rsidR="009E3D0A" w:rsidRPr="00135218">
        <w:rPr>
          <w:rFonts w:ascii="Spranq eco sans" w:hAnsi="Spranq eco sans"/>
          <w:sz w:val="18"/>
          <w:szCs w:val="18"/>
        </w:rPr>
        <w:t>Matrícula SIAPE</w:t>
      </w:r>
    </w:p>
    <w:p w:rsidR="00ED7C84" w:rsidRDefault="00ED7C84" w:rsidP="00ED7C84"/>
    <w:p w:rsidR="00ED7C84" w:rsidRDefault="00ED7C84" w:rsidP="00ED7C84">
      <w:pPr>
        <w:rPr>
          <w:rFonts w:ascii="Arial" w:hAnsi="Arial" w:cs="Arial"/>
          <w:sz w:val="20"/>
          <w:szCs w:val="20"/>
        </w:rPr>
      </w:pPr>
    </w:p>
    <w:sectPr w:rsidR="00ED7C84" w:rsidSect="00767C50">
      <w:headerReference w:type="default" r:id="rId10"/>
      <w:footnotePr>
        <w:pos w:val="beneathText"/>
      </w:footnotePr>
      <w:pgSz w:w="12240" w:h="15840" w:code="1"/>
      <w:pgMar w:top="1134" w:right="851" w:bottom="1134" w:left="1701" w:header="45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C84" w:rsidRDefault="00ED7C84">
      <w:r>
        <w:separator/>
      </w:r>
    </w:p>
  </w:endnote>
  <w:endnote w:type="continuationSeparator" w:id="0">
    <w:p w:rsidR="00ED7C84" w:rsidRDefault="00ED7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C84" w:rsidRDefault="00ED7C84">
      <w:r>
        <w:separator/>
      </w:r>
    </w:p>
  </w:footnote>
  <w:footnote w:type="continuationSeparator" w:id="0">
    <w:p w:rsidR="00ED7C84" w:rsidRDefault="00ED7C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7D6" w:rsidRDefault="00E170B4" w:rsidP="00A607D6">
    <w:pPr>
      <w:pStyle w:val="Cabealho"/>
      <w:tabs>
        <w:tab w:val="right" w:pos="2410"/>
      </w:tabs>
      <w:spacing w:before="40" w:after="40" w:line="360" w:lineRule="auto"/>
      <w:rPr>
        <w:rFonts w:ascii="Arial" w:hAnsi="Arial" w:cs="Arial"/>
        <w:b/>
        <w:sz w:val="16"/>
        <w:szCs w:val="16"/>
      </w:rPr>
    </w:pPr>
    <w:r>
      <w:t xml:space="preserve">                      </w:t>
    </w:r>
    <w:r w:rsidR="00A607D6">
      <w:rPr>
        <w:rFonts w:ascii="Arial" w:hAnsi="Arial" w:cs="Arial"/>
        <w:b/>
        <w:noProof/>
        <w:sz w:val="15"/>
        <w:szCs w:val="15"/>
        <w:lang w:eastAsia="pt-BR"/>
      </w:rPr>
      <w:drawing>
        <wp:anchor distT="0" distB="0" distL="114300" distR="114300" simplePos="0" relativeHeight="251663872" behindDoc="1" locked="0" layoutInCell="1" allowOverlap="1" wp14:anchorId="2510EC0D" wp14:editId="153C82CC">
          <wp:simplePos x="0" y="0"/>
          <wp:positionH relativeFrom="column">
            <wp:posOffset>-118110</wp:posOffset>
          </wp:positionH>
          <wp:positionV relativeFrom="paragraph">
            <wp:posOffset>6985</wp:posOffset>
          </wp:positionV>
          <wp:extent cx="925200" cy="1036800"/>
          <wp:effectExtent l="0" t="0" r="8255" b="0"/>
          <wp:wrapTight wrapText="bothSides">
            <wp:wrapPolygon edited="0">
              <wp:start x="0" y="0"/>
              <wp:lineTo x="0" y="21044"/>
              <wp:lineTo x="21348" y="21044"/>
              <wp:lineTo x="21348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IFRJ_VERTIC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200" cy="103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07D6" w:rsidRPr="00750CB2">
      <w:rPr>
        <w:noProof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4D728EF2" wp14:editId="3EE2B4A7">
              <wp:simplePos x="0" y="0"/>
              <wp:positionH relativeFrom="column">
                <wp:posOffset>824865</wp:posOffset>
              </wp:positionH>
              <wp:positionV relativeFrom="paragraph">
                <wp:posOffset>3810</wp:posOffset>
              </wp:positionV>
              <wp:extent cx="0" cy="1009650"/>
              <wp:effectExtent l="0" t="0" r="19050" b="19050"/>
              <wp:wrapNone/>
              <wp:docPr id="7" name="Conector re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965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B4B8B0" id="Conector reto 7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.3pt" to="64.95pt,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"/>
          </w:pict>
        </mc:Fallback>
      </mc:AlternateContent>
    </w:r>
  </w:p>
  <w:p w:rsidR="00A607D6" w:rsidRPr="00750CB2" w:rsidRDefault="00A607D6" w:rsidP="00A607D6">
    <w:pPr>
      <w:pStyle w:val="Cabealho"/>
      <w:tabs>
        <w:tab w:val="right" w:pos="2410"/>
      </w:tabs>
      <w:spacing w:before="40" w:after="40" w:line="360" w:lineRule="auto"/>
      <w:rPr>
        <w:rFonts w:ascii="Arial" w:hAnsi="Arial" w:cs="Arial"/>
        <w:b/>
        <w:sz w:val="16"/>
        <w:szCs w:val="16"/>
      </w:rPr>
    </w:pPr>
    <w:r w:rsidRPr="00750CB2">
      <w:rPr>
        <w:rFonts w:ascii="Arial" w:hAnsi="Arial" w:cs="Arial"/>
        <w:b/>
        <w:sz w:val="16"/>
        <w:szCs w:val="16"/>
      </w:rPr>
      <w:t>MINISTÉRIO DA EDUCAÇÃO</w:t>
    </w:r>
  </w:p>
  <w:p w:rsidR="00A607D6" w:rsidRDefault="00A607D6" w:rsidP="00A607D6">
    <w:pPr>
      <w:pStyle w:val="Cabealho"/>
      <w:tabs>
        <w:tab w:val="right" w:pos="1507"/>
        <w:tab w:val="center" w:pos="1588"/>
        <w:tab w:val="right" w:pos="2700"/>
        <w:tab w:val="right" w:pos="6007"/>
      </w:tabs>
      <w:spacing w:before="20" w:after="20" w:line="360" w:lineRule="auto"/>
      <w:rPr>
        <w:rFonts w:ascii="Arial" w:hAnsi="Arial" w:cs="Arial"/>
        <w:b/>
        <w:sz w:val="16"/>
        <w:szCs w:val="16"/>
      </w:rPr>
    </w:pPr>
    <w:r w:rsidRPr="00750CB2">
      <w:rPr>
        <w:rFonts w:ascii="Arial" w:hAnsi="Arial" w:cs="Arial"/>
        <w:b/>
        <w:sz w:val="16"/>
        <w:szCs w:val="16"/>
      </w:rPr>
      <w:t>SECRETARIA DE EDUCAÇÃO PROFISSIONAL E TECNOLÓGICA</w:t>
    </w:r>
  </w:p>
  <w:p w:rsidR="00A607D6" w:rsidRPr="00750CB2" w:rsidRDefault="00A607D6" w:rsidP="00A607D6">
    <w:pPr>
      <w:pStyle w:val="Cabealho"/>
      <w:tabs>
        <w:tab w:val="left" w:pos="1276"/>
        <w:tab w:val="right" w:pos="1507"/>
        <w:tab w:val="center" w:pos="1588"/>
        <w:tab w:val="right" w:pos="2700"/>
        <w:tab w:val="right" w:pos="6007"/>
      </w:tabs>
      <w:spacing w:before="20" w:after="20" w:line="360" w:lineRule="auto"/>
      <w:rPr>
        <w:rFonts w:ascii="Arial" w:hAnsi="Arial" w:cs="Arial"/>
        <w:b/>
        <w:sz w:val="16"/>
        <w:szCs w:val="16"/>
      </w:rPr>
    </w:pPr>
    <w:r w:rsidRPr="00750CB2">
      <w:rPr>
        <w:rFonts w:ascii="Arial" w:hAnsi="Arial" w:cs="Arial"/>
        <w:b/>
        <w:sz w:val="16"/>
        <w:szCs w:val="16"/>
      </w:rPr>
      <w:t>INSTITUTO FEDERAL DE EDUCAÇÃO, CIÊNCIA E TECNOLOGIA DO RIO DE JANEIRO</w:t>
    </w:r>
  </w:p>
  <w:p w:rsidR="00A607D6" w:rsidRPr="00614AF4" w:rsidRDefault="00A607D6" w:rsidP="00A607D6">
    <w:pPr>
      <w:tabs>
        <w:tab w:val="left" w:pos="2977"/>
        <w:tab w:val="left" w:pos="3119"/>
      </w:tabs>
      <w:spacing w:line="360" w:lineRule="auto"/>
      <w:rPr>
        <w:rFonts w:ascii="Arial" w:eastAsia="HG Mincho Light J" w:hAnsi="Arial" w:cs="Arial"/>
        <w:b/>
        <w:color w:val="000000"/>
        <w:sz w:val="16"/>
        <w:szCs w:val="16"/>
      </w:rPr>
    </w:pPr>
    <w:r w:rsidRPr="00614AF4">
      <w:rPr>
        <w:rFonts w:ascii="Arial" w:eastAsia="HG Mincho Light J" w:hAnsi="Arial" w:cs="Arial"/>
        <w:b/>
        <w:color w:val="000000"/>
        <w:sz w:val="16"/>
        <w:szCs w:val="16"/>
      </w:rPr>
      <w:t>PRÓ-REITORIA DE ADMINISTRAÇÃO</w:t>
    </w:r>
    <w:r w:rsidR="00ED4250">
      <w:rPr>
        <w:rFonts w:ascii="Arial" w:eastAsia="HG Mincho Light J" w:hAnsi="Arial" w:cs="Arial"/>
        <w:b/>
        <w:color w:val="000000"/>
        <w:sz w:val="16"/>
        <w:szCs w:val="16"/>
      </w:rPr>
      <w:t xml:space="preserve"> E </w:t>
    </w:r>
    <w:r w:rsidRPr="00614AF4">
      <w:rPr>
        <w:rFonts w:ascii="Arial" w:eastAsia="HG Mincho Light J" w:hAnsi="Arial" w:cs="Arial"/>
        <w:b/>
        <w:color w:val="000000"/>
        <w:sz w:val="16"/>
        <w:szCs w:val="16"/>
      </w:rPr>
      <w:t>PLANEJAMENTO</w:t>
    </w:r>
  </w:p>
  <w:p w:rsidR="00D129A2" w:rsidRPr="00D45C93" w:rsidRDefault="00E170B4" w:rsidP="00E170B4">
    <w:pPr>
      <w:pStyle w:val="Cabealho"/>
      <w:pageBreakBefore/>
      <w:tabs>
        <w:tab w:val="left" w:pos="2460"/>
      </w:tabs>
      <w:ind w:right="360"/>
    </w:pPr>
    <w:r>
      <w:t xml:space="preserve">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26C8F"/>
    <w:multiLevelType w:val="hybridMultilevel"/>
    <w:tmpl w:val="CE74C98E"/>
    <w:lvl w:ilvl="0" w:tplc="AD1466F6">
      <w:start w:val="1"/>
      <w:numFmt w:val="bullet"/>
      <w:lvlText w:val="$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67E45"/>
    <w:multiLevelType w:val="hybridMultilevel"/>
    <w:tmpl w:val="C71C368C"/>
    <w:lvl w:ilvl="0" w:tplc="AD1466F6">
      <w:start w:val="1"/>
      <w:numFmt w:val="bullet"/>
      <w:lvlText w:val="$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B1E1D"/>
    <w:multiLevelType w:val="hybridMultilevel"/>
    <w:tmpl w:val="F0AA3982"/>
    <w:lvl w:ilvl="0" w:tplc="AD1466F6">
      <w:start w:val="1"/>
      <w:numFmt w:val="bullet"/>
      <w:lvlText w:val="$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B1402"/>
    <w:multiLevelType w:val="hybridMultilevel"/>
    <w:tmpl w:val="BFA8112E"/>
    <w:lvl w:ilvl="0" w:tplc="8806E4BC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9479E0"/>
    <w:multiLevelType w:val="hybridMultilevel"/>
    <w:tmpl w:val="C1A0C390"/>
    <w:lvl w:ilvl="0" w:tplc="F120DD14">
      <w:start w:val="1"/>
      <w:numFmt w:val="none"/>
      <w:lvlText w:val="R$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C84"/>
    <w:rsid w:val="00002FA4"/>
    <w:rsid w:val="00003410"/>
    <w:rsid w:val="00006C8C"/>
    <w:rsid w:val="00010542"/>
    <w:rsid w:val="00011D31"/>
    <w:rsid w:val="0001292E"/>
    <w:rsid w:val="00016562"/>
    <w:rsid w:val="00020189"/>
    <w:rsid w:val="00021391"/>
    <w:rsid w:val="0002329C"/>
    <w:rsid w:val="0002375B"/>
    <w:rsid w:val="000239B2"/>
    <w:rsid w:val="000240BA"/>
    <w:rsid w:val="0002562F"/>
    <w:rsid w:val="00026C4F"/>
    <w:rsid w:val="00027095"/>
    <w:rsid w:val="0003268B"/>
    <w:rsid w:val="00034D03"/>
    <w:rsid w:val="00037F87"/>
    <w:rsid w:val="00045046"/>
    <w:rsid w:val="000454F1"/>
    <w:rsid w:val="00045A56"/>
    <w:rsid w:val="00050FEF"/>
    <w:rsid w:val="0005126D"/>
    <w:rsid w:val="000526BF"/>
    <w:rsid w:val="00052D55"/>
    <w:rsid w:val="000538DF"/>
    <w:rsid w:val="0005412A"/>
    <w:rsid w:val="00054299"/>
    <w:rsid w:val="00054CF5"/>
    <w:rsid w:val="000550FE"/>
    <w:rsid w:val="00055FF7"/>
    <w:rsid w:val="00056252"/>
    <w:rsid w:val="00056823"/>
    <w:rsid w:val="00061AF1"/>
    <w:rsid w:val="00062373"/>
    <w:rsid w:val="00064ED1"/>
    <w:rsid w:val="00071908"/>
    <w:rsid w:val="00080FEE"/>
    <w:rsid w:val="00081412"/>
    <w:rsid w:val="00082CCF"/>
    <w:rsid w:val="00085119"/>
    <w:rsid w:val="000859FC"/>
    <w:rsid w:val="00086AE0"/>
    <w:rsid w:val="00086D89"/>
    <w:rsid w:val="000873A2"/>
    <w:rsid w:val="000875A0"/>
    <w:rsid w:val="00090425"/>
    <w:rsid w:val="0009073D"/>
    <w:rsid w:val="000922AA"/>
    <w:rsid w:val="0009439F"/>
    <w:rsid w:val="000973FC"/>
    <w:rsid w:val="000A34DC"/>
    <w:rsid w:val="000A37C0"/>
    <w:rsid w:val="000A3A37"/>
    <w:rsid w:val="000A4211"/>
    <w:rsid w:val="000A42F2"/>
    <w:rsid w:val="000A44A9"/>
    <w:rsid w:val="000A50A3"/>
    <w:rsid w:val="000B04F4"/>
    <w:rsid w:val="000B0B13"/>
    <w:rsid w:val="000B5756"/>
    <w:rsid w:val="000C039F"/>
    <w:rsid w:val="000C2FB4"/>
    <w:rsid w:val="000C4310"/>
    <w:rsid w:val="000C4DFD"/>
    <w:rsid w:val="000C535A"/>
    <w:rsid w:val="000C5371"/>
    <w:rsid w:val="000C5545"/>
    <w:rsid w:val="000C5DD9"/>
    <w:rsid w:val="000C65B5"/>
    <w:rsid w:val="000C726C"/>
    <w:rsid w:val="000C7D35"/>
    <w:rsid w:val="000D1838"/>
    <w:rsid w:val="000D2AC3"/>
    <w:rsid w:val="000D73ED"/>
    <w:rsid w:val="000D7D2E"/>
    <w:rsid w:val="000E2C5E"/>
    <w:rsid w:val="000E67DE"/>
    <w:rsid w:val="000E71BE"/>
    <w:rsid w:val="000F1376"/>
    <w:rsid w:val="000F3A24"/>
    <w:rsid w:val="000F3E1B"/>
    <w:rsid w:val="000F457D"/>
    <w:rsid w:val="000F53AA"/>
    <w:rsid w:val="0010022A"/>
    <w:rsid w:val="0010186E"/>
    <w:rsid w:val="00103638"/>
    <w:rsid w:val="00110843"/>
    <w:rsid w:val="00112642"/>
    <w:rsid w:val="001136E5"/>
    <w:rsid w:val="001205EA"/>
    <w:rsid w:val="00120FE7"/>
    <w:rsid w:val="00121843"/>
    <w:rsid w:val="00121A9C"/>
    <w:rsid w:val="001236E5"/>
    <w:rsid w:val="001241CA"/>
    <w:rsid w:val="0012479D"/>
    <w:rsid w:val="001250BF"/>
    <w:rsid w:val="0012553B"/>
    <w:rsid w:val="00132940"/>
    <w:rsid w:val="00132C91"/>
    <w:rsid w:val="00134047"/>
    <w:rsid w:val="00135218"/>
    <w:rsid w:val="0013542E"/>
    <w:rsid w:val="00136B48"/>
    <w:rsid w:val="00137C03"/>
    <w:rsid w:val="0014152F"/>
    <w:rsid w:val="00142BBB"/>
    <w:rsid w:val="00144672"/>
    <w:rsid w:val="001467A0"/>
    <w:rsid w:val="00147609"/>
    <w:rsid w:val="00147DCA"/>
    <w:rsid w:val="00150DD7"/>
    <w:rsid w:val="001528DE"/>
    <w:rsid w:val="001529F6"/>
    <w:rsid w:val="00155999"/>
    <w:rsid w:val="001569C1"/>
    <w:rsid w:val="001638E4"/>
    <w:rsid w:val="0016450A"/>
    <w:rsid w:val="00165D1B"/>
    <w:rsid w:val="00165D59"/>
    <w:rsid w:val="0016692B"/>
    <w:rsid w:val="0017007B"/>
    <w:rsid w:val="00171D7E"/>
    <w:rsid w:val="00175E9E"/>
    <w:rsid w:val="00176676"/>
    <w:rsid w:val="00177CDC"/>
    <w:rsid w:val="00183436"/>
    <w:rsid w:val="00190156"/>
    <w:rsid w:val="001906F0"/>
    <w:rsid w:val="00191F15"/>
    <w:rsid w:val="00193260"/>
    <w:rsid w:val="00196B16"/>
    <w:rsid w:val="00196D66"/>
    <w:rsid w:val="001A0126"/>
    <w:rsid w:val="001A215A"/>
    <w:rsid w:val="001A23ED"/>
    <w:rsid w:val="001A2DE0"/>
    <w:rsid w:val="001A5A0F"/>
    <w:rsid w:val="001A7AC5"/>
    <w:rsid w:val="001B1252"/>
    <w:rsid w:val="001B2EAC"/>
    <w:rsid w:val="001B53DF"/>
    <w:rsid w:val="001B7FBC"/>
    <w:rsid w:val="001C0E6B"/>
    <w:rsid w:val="001C180E"/>
    <w:rsid w:val="001C2BF9"/>
    <w:rsid w:val="001C389E"/>
    <w:rsid w:val="001C3BD9"/>
    <w:rsid w:val="001C4DDA"/>
    <w:rsid w:val="001C735F"/>
    <w:rsid w:val="001C7D29"/>
    <w:rsid w:val="001D2F4C"/>
    <w:rsid w:val="001D554B"/>
    <w:rsid w:val="001D6124"/>
    <w:rsid w:val="001E119C"/>
    <w:rsid w:val="001E3E45"/>
    <w:rsid w:val="001E64C1"/>
    <w:rsid w:val="001E6806"/>
    <w:rsid w:val="001F0A6C"/>
    <w:rsid w:val="001F4B40"/>
    <w:rsid w:val="00200152"/>
    <w:rsid w:val="0020135F"/>
    <w:rsid w:val="002029E9"/>
    <w:rsid w:val="00203E53"/>
    <w:rsid w:val="00204836"/>
    <w:rsid w:val="002051D8"/>
    <w:rsid w:val="002076B0"/>
    <w:rsid w:val="00211D3E"/>
    <w:rsid w:val="00214C6A"/>
    <w:rsid w:val="00214CDD"/>
    <w:rsid w:val="002156BB"/>
    <w:rsid w:val="00221490"/>
    <w:rsid w:val="002222FA"/>
    <w:rsid w:val="002233A4"/>
    <w:rsid w:val="00223BC1"/>
    <w:rsid w:val="00225996"/>
    <w:rsid w:val="00225E79"/>
    <w:rsid w:val="002274DB"/>
    <w:rsid w:val="00234CE0"/>
    <w:rsid w:val="002372A2"/>
    <w:rsid w:val="002411C1"/>
    <w:rsid w:val="00241BBB"/>
    <w:rsid w:val="0024678E"/>
    <w:rsid w:val="00250364"/>
    <w:rsid w:val="00250978"/>
    <w:rsid w:val="00250E37"/>
    <w:rsid w:val="00250F6A"/>
    <w:rsid w:val="002557FB"/>
    <w:rsid w:val="00256A83"/>
    <w:rsid w:val="00257CFC"/>
    <w:rsid w:val="00265098"/>
    <w:rsid w:val="00266833"/>
    <w:rsid w:val="00271159"/>
    <w:rsid w:val="00272B7F"/>
    <w:rsid w:val="00272FB5"/>
    <w:rsid w:val="00273F1A"/>
    <w:rsid w:val="0027417F"/>
    <w:rsid w:val="0027576D"/>
    <w:rsid w:val="00280635"/>
    <w:rsid w:val="00282634"/>
    <w:rsid w:val="00290888"/>
    <w:rsid w:val="00290B0B"/>
    <w:rsid w:val="00291028"/>
    <w:rsid w:val="00291520"/>
    <w:rsid w:val="00292000"/>
    <w:rsid w:val="0029289C"/>
    <w:rsid w:val="00295431"/>
    <w:rsid w:val="00295C09"/>
    <w:rsid w:val="002A47D7"/>
    <w:rsid w:val="002A49FA"/>
    <w:rsid w:val="002A5989"/>
    <w:rsid w:val="002A6007"/>
    <w:rsid w:val="002A72CA"/>
    <w:rsid w:val="002B105E"/>
    <w:rsid w:val="002B1F25"/>
    <w:rsid w:val="002B2221"/>
    <w:rsid w:val="002B2A6F"/>
    <w:rsid w:val="002B48D6"/>
    <w:rsid w:val="002C3286"/>
    <w:rsid w:val="002C4F6A"/>
    <w:rsid w:val="002C7AA3"/>
    <w:rsid w:val="002D0C9D"/>
    <w:rsid w:val="002D21CF"/>
    <w:rsid w:val="002E2325"/>
    <w:rsid w:val="002E3051"/>
    <w:rsid w:val="002E5752"/>
    <w:rsid w:val="002E64A4"/>
    <w:rsid w:val="002E7CC2"/>
    <w:rsid w:val="002F1902"/>
    <w:rsid w:val="002F33BF"/>
    <w:rsid w:val="002F517A"/>
    <w:rsid w:val="003006F3"/>
    <w:rsid w:val="00303324"/>
    <w:rsid w:val="00306CDF"/>
    <w:rsid w:val="003070C0"/>
    <w:rsid w:val="00311E95"/>
    <w:rsid w:val="00314567"/>
    <w:rsid w:val="00314681"/>
    <w:rsid w:val="00317034"/>
    <w:rsid w:val="003209DF"/>
    <w:rsid w:val="00323357"/>
    <w:rsid w:val="00324D44"/>
    <w:rsid w:val="00325B71"/>
    <w:rsid w:val="00326B2F"/>
    <w:rsid w:val="0032788F"/>
    <w:rsid w:val="00332BE9"/>
    <w:rsid w:val="0033538B"/>
    <w:rsid w:val="00340759"/>
    <w:rsid w:val="0034340F"/>
    <w:rsid w:val="003447DB"/>
    <w:rsid w:val="00347C32"/>
    <w:rsid w:val="00352024"/>
    <w:rsid w:val="003521E1"/>
    <w:rsid w:val="0035309D"/>
    <w:rsid w:val="0035362A"/>
    <w:rsid w:val="0035384B"/>
    <w:rsid w:val="00354165"/>
    <w:rsid w:val="003673E5"/>
    <w:rsid w:val="003677D9"/>
    <w:rsid w:val="00373D0A"/>
    <w:rsid w:val="00375C8E"/>
    <w:rsid w:val="00380368"/>
    <w:rsid w:val="00380D0E"/>
    <w:rsid w:val="00381855"/>
    <w:rsid w:val="00384C29"/>
    <w:rsid w:val="0039090A"/>
    <w:rsid w:val="00392026"/>
    <w:rsid w:val="003930CF"/>
    <w:rsid w:val="00393A63"/>
    <w:rsid w:val="00393B29"/>
    <w:rsid w:val="0039487F"/>
    <w:rsid w:val="00394BF0"/>
    <w:rsid w:val="003959F0"/>
    <w:rsid w:val="0039660A"/>
    <w:rsid w:val="003A02E3"/>
    <w:rsid w:val="003A0563"/>
    <w:rsid w:val="003A1E7A"/>
    <w:rsid w:val="003A5642"/>
    <w:rsid w:val="003A74D1"/>
    <w:rsid w:val="003A7ADB"/>
    <w:rsid w:val="003B10C4"/>
    <w:rsid w:val="003B10EB"/>
    <w:rsid w:val="003B4222"/>
    <w:rsid w:val="003B5C15"/>
    <w:rsid w:val="003B756E"/>
    <w:rsid w:val="003B7E62"/>
    <w:rsid w:val="003C0CD0"/>
    <w:rsid w:val="003C15C4"/>
    <w:rsid w:val="003C256D"/>
    <w:rsid w:val="003C3837"/>
    <w:rsid w:val="003C3963"/>
    <w:rsid w:val="003D43B3"/>
    <w:rsid w:val="003D527D"/>
    <w:rsid w:val="003D5ABF"/>
    <w:rsid w:val="003D6FD0"/>
    <w:rsid w:val="003E01FE"/>
    <w:rsid w:val="003E1F85"/>
    <w:rsid w:val="003E36A8"/>
    <w:rsid w:val="003E4352"/>
    <w:rsid w:val="003E5818"/>
    <w:rsid w:val="003F1DE5"/>
    <w:rsid w:val="003F4DFF"/>
    <w:rsid w:val="003F6B5D"/>
    <w:rsid w:val="00400A4B"/>
    <w:rsid w:val="00402176"/>
    <w:rsid w:val="00405E02"/>
    <w:rsid w:val="00406AAA"/>
    <w:rsid w:val="004133BA"/>
    <w:rsid w:val="00414142"/>
    <w:rsid w:val="00415492"/>
    <w:rsid w:val="00415664"/>
    <w:rsid w:val="004242CF"/>
    <w:rsid w:val="004254A7"/>
    <w:rsid w:val="00425A93"/>
    <w:rsid w:val="004277E5"/>
    <w:rsid w:val="00433062"/>
    <w:rsid w:val="00433CB3"/>
    <w:rsid w:val="0043582D"/>
    <w:rsid w:val="004410FD"/>
    <w:rsid w:val="00444469"/>
    <w:rsid w:val="00446FE4"/>
    <w:rsid w:val="00447CF7"/>
    <w:rsid w:val="004508E2"/>
    <w:rsid w:val="00453CE9"/>
    <w:rsid w:val="00462BAA"/>
    <w:rsid w:val="00464C59"/>
    <w:rsid w:val="00465177"/>
    <w:rsid w:val="00465361"/>
    <w:rsid w:val="00470F0E"/>
    <w:rsid w:val="00475A51"/>
    <w:rsid w:val="00477A14"/>
    <w:rsid w:val="004816FF"/>
    <w:rsid w:val="00482E83"/>
    <w:rsid w:val="004852B6"/>
    <w:rsid w:val="004855BC"/>
    <w:rsid w:val="00487B3F"/>
    <w:rsid w:val="0049023E"/>
    <w:rsid w:val="00493275"/>
    <w:rsid w:val="00494815"/>
    <w:rsid w:val="00494EB6"/>
    <w:rsid w:val="00496268"/>
    <w:rsid w:val="004A0A37"/>
    <w:rsid w:val="004A3196"/>
    <w:rsid w:val="004A4783"/>
    <w:rsid w:val="004A7D6F"/>
    <w:rsid w:val="004B0CC9"/>
    <w:rsid w:val="004B2CE7"/>
    <w:rsid w:val="004B35BA"/>
    <w:rsid w:val="004B3C7B"/>
    <w:rsid w:val="004B797F"/>
    <w:rsid w:val="004C3A4C"/>
    <w:rsid w:val="004C4005"/>
    <w:rsid w:val="004C489B"/>
    <w:rsid w:val="004C543A"/>
    <w:rsid w:val="004C669B"/>
    <w:rsid w:val="004C68D3"/>
    <w:rsid w:val="004C6DA0"/>
    <w:rsid w:val="004D0354"/>
    <w:rsid w:val="004D5330"/>
    <w:rsid w:val="004D5D39"/>
    <w:rsid w:val="004E0C46"/>
    <w:rsid w:val="004E2693"/>
    <w:rsid w:val="004E27BC"/>
    <w:rsid w:val="004E3555"/>
    <w:rsid w:val="004E51F5"/>
    <w:rsid w:val="004E5576"/>
    <w:rsid w:val="004E628A"/>
    <w:rsid w:val="004E7ADB"/>
    <w:rsid w:val="004F1211"/>
    <w:rsid w:val="004F4BC1"/>
    <w:rsid w:val="004F638C"/>
    <w:rsid w:val="004F7F44"/>
    <w:rsid w:val="005007D0"/>
    <w:rsid w:val="00507006"/>
    <w:rsid w:val="00507901"/>
    <w:rsid w:val="0051174B"/>
    <w:rsid w:val="00512C0E"/>
    <w:rsid w:val="00512F87"/>
    <w:rsid w:val="00515A78"/>
    <w:rsid w:val="00516CA0"/>
    <w:rsid w:val="00517B9A"/>
    <w:rsid w:val="00524DA0"/>
    <w:rsid w:val="005256DA"/>
    <w:rsid w:val="005274D8"/>
    <w:rsid w:val="005313FA"/>
    <w:rsid w:val="005326B4"/>
    <w:rsid w:val="00540A48"/>
    <w:rsid w:val="005464A7"/>
    <w:rsid w:val="00546887"/>
    <w:rsid w:val="00550126"/>
    <w:rsid w:val="00550CA6"/>
    <w:rsid w:val="00552491"/>
    <w:rsid w:val="00554ED7"/>
    <w:rsid w:val="00555012"/>
    <w:rsid w:val="00557D36"/>
    <w:rsid w:val="00562587"/>
    <w:rsid w:val="00562DEB"/>
    <w:rsid w:val="0056691E"/>
    <w:rsid w:val="00573700"/>
    <w:rsid w:val="00576B64"/>
    <w:rsid w:val="00580A35"/>
    <w:rsid w:val="00581B34"/>
    <w:rsid w:val="00583165"/>
    <w:rsid w:val="00583351"/>
    <w:rsid w:val="005833DD"/>
    <w:rsid w:val="00583D51"/>
    <w:rsid w:val="0059012C"/>
    <w:rsid w:val="00591381"/>
    <w:rsid w:val="00592D92"/>
    <w:rsid w:val="00593C55"/>
    <w:rsid w:val="00594406"/>
    <w:rsid w:val="005A424D"/>
    <w:rsid w:val="005A4619"/>
    <w:rsid w:val="005A7A12"/>
    <w:rsid w:val="005B1449"/>
    <w:rsid w:val="005B1BF8"/>
    <w:rsid w:val="005B2657"/>
    <w:rsid w:val="005B3368"/>
    <w:rsid w:val="005B41F3"/>
    <w:rsid w:val="005C08D4"/>
    <w:rsid w:val="005C1E6C"/>
    <w:rsid w:val="005C4CE9"/>
    <w:rsid w:val="005C51B4"/>
    <w:rsid w:val="005C61FC"/>
    <w:rsid w:val="005D0659"/>
    <w:rsid w:val="005D0988"/>
    <w:rsid w:val="005D1599"/>
    <w:rsid w:val="005D5787"/>
    <w:rsid w:val="005D6F17"/>
    <w:rsid w:val="005E0E9C"/>
    <w:rsid w:val="005E1720"/>
    <w:rsid w:val="005E22C1"/>
    <w:rsid w:val="005F3919"/>
    <w:rsid w:val="005F3D4F"/>
    <w:rsid w:val="005F4BAC"/>
    <w:rsid w:val="005F7872"/>
    <w:rsid w:val="005F7A46"/>
    <w:rsid w:val="005F7CB2"/>
    <w:rsid w:val="00600A55"/>
    <w:rsid w:val="00601297"/>
    <w:rsid w:val="0060390D"/>
    <w:rsid w:val="00603A6A"/>
    <w:rsid w:val="0060608E"/>
    <w:rsid w:val="00607C63"/>
    <w:rsid w:val="00610F11"/>
    <w:rsid w:val="0061316C"/>
    <w:rsid w:val="0062394B"/>
    <w:rsid w:val="006268A4"/>
    <w:rsid w:val="00627FD5"/>
    <w:rsid w:val="00632468"/>
    <w:rsid w:val="00632883"/>
    <w:rsid w:val="006328F4"/>
    <w:rsid w:val="006344FD"/>
    <w:rsid w:val="006358BC"/>
    <w:rsid w:val="00640D07"/>
    <w:rsid w:val="00643468"/>
    <w:rsid w:val="00644058"/>
    <w:rsid w:val="00651B66"/>
    <w:rsid w:val="0065537C"/>
    <w:rsid w:val="00660FC0"/>
    <w:rsid w:val="0066310B"/>
    <w:rsid w:val="00663674"/>
    <w:rsid w:val="00666954"/>
    <w:rsid w:val="00666EEC"/>
    <w:rsid w:val="006676E9"/>
    <w:rsid w:val="0067133A"/>
    <w:rsid w:val="0067194F"/>
    <w:rsid w:val="006728C9"/>
    <w:rsid w:val="006758FC"/>
    <w:rsid w:val="00680837"/>
    <w:rsid w:val="00680A98"/>
    <w:rsid w:val="00680FD1"/>
    <w:rsid w:val="00684932"/>
    <w:rsid w:val="00685B09"/>
    <w:rsid w:val="00685CD0"/>
    <w:rsid w:val="006868A2"/>
    <w:rsid w:val="006871A5"/>
    <w:rsid w:val="006938D9"/>
    <w:rsid w:val="00695C90"/>
    <w:rsid w:val="006962B6"/>
    <w:rsid w:val="006963D2"/>
    <w:rsid w:val="006A0C48"/>
    <w:rsid w:val="006A2CED"/>
    <w:rsid w:val="006B0E82"/>
    <w:rsid w:val="006B122D"/>
    <w:rsid w:val="006B25AC"/>
    <w:rsid w:val="006B2B7C"/>
    <w:rsid w:val="006C04F1"/>
    <w:rsid w:val="006C1441"/>
    <w:rsid w:val="006C20A6"/>
    <w:rsid w:val="006C2138"/>
    <w:rsid w:val="006C344F"/>
    <w:rsid w:val="006C3974"/>
    <w:rsid w:val="006C43DA"/>
    <w:rsid w:val="006C67FC"/>
    <w:rsid w:val="006C6A75"/>
    <w:rsid w:val="006C7CC4"/>
    <w:rsid w:val="006D2440"/>
    <w:rsid w:val="006E0DD1"/>
    <w:rsid w:val="006E1A32"/>
    <w:rsid w:val="006E2784"/>
    <w:rsid w:val="006E46B7"/>
    <w:rsid w:val="006E55FD"/>
    <w:rsid w:val="006F171D"/>
    <w:rsid w:val="006F3FC2"/>
    <w:rsid w:val="006F4553"/>
    <w:rsid w:val="006F4576"/>
    <w:rsid w:val="00700C40"/>
    <w:rsid w:val="00701D0B"/>
    <w:rsid w:val="007032CC"/>
    <w:rsid w:val="00703601"/>
    <w:rsid w:val="0070794B"/>
    <w:rsid w:val="007107A5"/>
    <w:rsid w:val="0071207D"/>
    <w:rsid w:val="00714A1C"/>
    <w:rsid w:val="00717C73"/>
    <w:rsid w:val="00720439"/>
    <w:rsid w:val="007207D0"/>
    <w:rsid w:val="00721AEF"/>
    <w:rsid w:val="007232BC"/>
    <w:rsid w:val="00727032"/>
    <w:rsid w:val="00727C59"/>
    <w:rsid w:val="007320D6"/>
    <w:rsid w:val="00733411"/>
    <w:rsid w:val="0074024C"/>
    <w:rsid w:val="007450CE"/>
    <w:rsid w:val="0074535B"/>
    <w:rsid w:val="007468C7"/>
    <w:rsid w:val="0075023A"/>
    <w:rsid w:val="007514A6"/>
    <w:rsid w:val="00754549"/>
    <w:rsid w:val="00754C9F"/>
    <w:rsid w:val="00756486"/>
    <w:rsid w:val="007569AD"/>
    <w:rsid w:val="00757720"/>
    <w:rsid w:val="007612B6"/>
    <w:rsid w:val="00763CC8"/>
    <w:rsid w:val="00764034"/>
    <w:rsid w:val="0076442C"/>
    <w:rsid w:val="00767C50"/>
    <w:rsid w:val="00770978"/>
    <w:rsid w:val="0077327C"/>
    <w:rsid w:val="00773D64"/>
    <w:rsid w:val="00773E0F"/>
    <w:rsid w:val="00776038"/>
    <w:rsid w:val="007766C9"/>
    <w:rsid w:val="00776CCF"/>
    <w:rsid w:val="0077749E"/>
    <w:rsid w:val="00780722"/>
    <w:rsid w:val="007842B7"/>
    <w:rsid w:val="00786F42"/>
    <w:rsid w:val="00790BC9"/>
    <w:rsid w:val="00792714"/>
    <w:rsid w:val="00794908"/>
    <w:rsid w:val="007957E4"/>
    <w:rsid w:val="007A0F3A"/>
    <w:rsid w:val="007A4892"/>
    <w:rsid w:val="007A6DCB"/>
    <w:rsid w:val="007B3FAE"/>
    <w:rsid w:val="007B5E4A"/>
    <w:rsid w:val="007B7EC5"/>
    <w:rsid w:val="007C249F"/>
    <w:rsid w:val="007C2D4A"/>
    <w:rsid w:val="007C5AC1"/>
    <w:rsid w:val="007C6EF6"/>
    <w:rsid w:val="007C7556"/>
    <w:rsid w:val="007D115C"/>
    <w:rsid w:val="007D4F0C"/>
    <w:rsid w:val="007E0C5F"/>
    <w:rsid w:val="007E1451"/>
    <w:rsid w:val="007E33F0"/>
    <w:rsid w:val="007E3DEE"/>
    <w:rsid w:val="007E512D"/>
    <w:rsid w:val="007E6532"/>
    <w:rsid w:val="007F14CE"/>
    <w:rsid w:val="007F2586"/>
    <w:rsid w:val="007F285A"/>
    <w:rsid w:val="007F3E6E"/>
    <w:rsid w:val="007F3FB1"/>
    <w:rsid w:val="007F41A1"/>
    <w:rsid w:val="007F591F"/>
    <w:rsid w:val="008062D2"/>
    <w:rsid w:val="008066DD"/>
    <w:rsid w:val="00807E00"/>
    <w:rsid w:val="0081390A"/>
    <w:rsid w:val="00816FB5"/>
    <w:rsid w:val="00820BD1"/>
    <w:rsid w:val="00822236"/>
    <w:rsid w:val="00822A26"/>
    <w:rsid w:val="00824C47"/>
    <w:rsid w:val="00825265"/>
    <w:rsid w:val="008262C9"/>
    <w:rsid w:val="008268CD"/>
    <w:rsid w:val="00830038"/>
    <w:rsid w:val="00832F96"/>
    <w:rsid w:val="00835071"/>
    <w:rsid w:val="0083648A"/>
    <w:rsid w:val="008379C7"/>
    <w:rsid w:val="00841D9D"/>
    <w:rsid w:val="00843936"/>
    <w:rsid w:val="008455FF"/>
    <w:rsid w:val="008478A2"/>
    <w:rsid w:val="00852FC4"/>
    <w:rsid w:val="00854E0C"/>
    <w:rsid w:val="00862685"/>
    <w:rsid w:val="00862E98"/>
    <w:rsid w:val="008631E7"/>
    <w:rsid w:val="00864529"/>
    <w:rsid w:val="00866F08"/>
    <w:rsid w:val="00871CEA"/>
    <w:rsid w:val="00872580"/>
    <w:rsid w:val="0087491B"/>
    <w:rsid w:val="00874B0F"/>
    <w:rsid w:val="00875948"/>
    <w:rsid w:val="008765CF"/>
    <w:rsid w:val="0087696D"/>
    <w:rsid w:val="008814A0"/>
    <w:rsid w:val="00881CCB"/>
    <w:rsid w:val="00882970"/>
    <w:rsid w:val="00882A3C"/>
    <w:rsid w:val="00882AA6"/>
    <w:rsid w:val="00883EAA"/>
    <w:rsid w:val="00885F88"/>
    <w:rsid w:val="00886CBD"/>
    <w:rsid w:val="0088798E"/>
    <w:rsid w:val="008900B4"/>
    <w:rsid w:val="008909A1"/>
    <w:rsid w:val="00891114"/>
    <w:rsid w:val="00894BA2"/>
    <w:rsid w:val="00897275"/>
    <w:rsid w:val="00897B81"/>
    <w:rsid w:val="008A0971"/>
    <w:rsid w:val="008A11CC"/>
    <w:rsid w:val="008A214B"/>
    <w:rsid w:val="008A575B"/>
    <w:rsid w:val="008A581C"/>
    <w:rsid w:val="008A71C8"/>
    <w:rsid w:val="008A7E7E"/>
    <w:rsid w:val="008B2898"/>
    <w:rsid w:val="008B47B0"/>
    <w:rsid w:val="008B53C0"/>
    <w:rsid w:val="008B57B1"/>
    <w:rsid w:val="008B5B1B"/>
    <w:rsid w:val="008B6A9A"/>
    <w:rsid w:val="008C009A"/>
    <w:rsid w:val="008C3B16"/>
    <w:rsid w:val="008C5AF6"/>
    <w:rsid w:val="008C6D9C"/>
    <w:rsid w:val="008D004E"/>
    <w:rsid w:val="008D1E8E"/>
    <w:rsid w:val="008D797B"/>
    <w:rsid w:val="008E47D9"/>
    <w:rsid w:val="008E4BD9"/>
    <w:rsid w:val="008E6275"/>
    <w:rsid w:val="008F0060"/>
    <w:rsid w:val="008F13BA"/>
    <w:rsid w:val="008F3387"/>
    <w:rsid w:val="00901C31"/>
    <w:rsid w:val="00901C53"/>
    <w:rsid w:val="00902F77"/>
    <w:rsid w:val="009033AF"/>
    <w:rsid w:val="0090401F"/>
    <w:rsid w:val="0090427E"/>
    <w:rsid w:val="00904666"/>
    <w:rsid w:val="00907EEB"/>
    <w:rsid w:val="00911CA1"/>
    <w:rsid w:val="009213E3"/>
    <w:rsid w:val="009215B9"/>
    <w:rsid w:val="00922773"/>
    <w:rsid w:val="00924762"/>
    <w:rsid w:val="00924B36"/>
    <w:rsid w:val="009251F8"/>
    <w:rsid w:val="0092564F"/>
    <w:rsid w:val="00930334"/>
    <w:rsid w:val="0093068A"/>
    <w:rsid w:val="009325FC"/>
    <w:rsid w:val="009347B7"/>
    <w:rsid w:val="00935439"/>
    <w:rsid w:val="00935FDF"/>
    <w:rsid w:val="009415C7"/>
    <w:rsid w:val="009455E0"/>
    <w:rsid w:val="0094658E"/>
    <w:rsid w:val="009601A0"/>
    <w:rsid w:val="0096340D"/>
    <w:rsid w:val="00963F4C"/>
    <w:rsid w:val="00967CD3"/>
    <w:rsid w:val="00967E52"/>
    <w:rsid w:val="0097193A"/>
    <w:rsid w:val="00973AFF"/>
    <w:rsid w:val="00975E04"/>
    <w:rsid w:val="00980B8F"/>
    <w:rsid w:val="00986F84"/>
    <w:rsid w:val="009903A8"/>
    <w:rsid w:val="009927E2"/>
    <w:rsid w:val="00994684"/>
    <w:rsid w:val="00995856"/>
    <w:rsid w:val="00995EDA"/>
    <w:rsid w:val="009A3B76"/>
    <w:rsid w:val="009A5602"/>
    <w:rsid w:val="009A6D83"/>
    <w:rsid w:val="009B09F9"/>
    <w:rsid w:val="009B1E94"/>
    <w:rsid w:val="009B2F31"/>
    <w:rsid w:val="009B3159"/>
    <w:rsid w:val="009B35DD"/>
    <w:rsid w:val="009B7ECF"/>
    <w:rsid w:val="009C076A"/>
    <w:rsid w:val="009C36C8"/>
    <w:rsid w:val="009C42B8"/>
    <w:rsid w:val="009C509A"/>
    <w:rsid w:val="009C7664"/>
    <w:rsid w:val="009C7B3C"/>
    <w:rsid w:val="009D4017"/>
    <w:rsid w:val="009E0FCC"/>
    <w:rsid w:val="009E1BE0"/>
    <w:rsid w:val="009E1E40"/>
    <w:rsid w:val="009E2667"/>
    <w:rsid w:val="009E3D0A"/>
    <w:rsid w:val="009E54E1"/>
    <w:rsid w:val="009E5981"/>
    <w:rsid w:val="009F4BBE"/>
    <w:rsid w:val="009F68A9"/>
    <w:rsid w:val="009F7FE8"/>
    <w:rsid w:val="00A01319"/>
    <w:rsid w:val="00A030BB"/>
    <w:rsid w:val="00A04ECE"/>
    <w:rsid w:val="00A064E4"/>
    <w:rsid w:val="00A07AB2"/>
    <w:rsid w:val="00A07D19"/>
    <w:rsid w:val="00A11803"/>
    <w:rsid w:val="00A13EC7"/>
    <w:rsid w:val="00A14132"/>
    <w:rsid w:val="00A14297"/>
    <w:rsid w:val="00A14698"/>
    <w:rsid w:val="00A16208"/>
    <w:rsid w:val="00A17074"/>
    <w:rsid w:val="00A1786F"/>
    <w:rsid w:val="00A2225F"/>
    <w:rsid w:val="00A25698"/>
    <w:rsid w:val="00A263F6"/>
    <w:rsid w:val="00A315A7"/>
    <w:rsid w:val="00A33EA5"/>
    <w:rsid w:val="00A37821"/>
    <w:rsid w:val="00A403B2"/>
    <w:rsid w:val="00A40F22"/>
    <w:rsid w:val="00A416E4"/>
    <w:rsid w:val="00A460D8"/>
    <w:rsid w:val="00A46455"/>
    <w:rsid w:val="00A464FE"/>
    <w:rsid w:val="00A465C8"/>
    <w:rsid w:val="00A5026D"/>
    <w:rsid w:val="00A535C4"/>
    <w:rsid w:val="00A574CD"/>
    <w:rsid w:val="00A607D6"/>
    <w:rsid w:val="00A60D10"/>
    <w:rsid w:val="00A61E8D"/>
    <w:rsid w:val="00A622B4"/>
    <w:rsid w:val="00A62515"/>
    <w:rsid w:val="00A62919"/>
    <w:rsid w:val="00A71B21"/>
    <w:rsid w:val="00A755BE"/>
    <w:rsid w:val="00A75C06"/>
    <w:rsid w:val="00A7695C"/>
    <w:rsid w:val="00A776EB"/>
    <w:rsid w:val="00A835F4"/>
    <w:rsid w:val="00A83C89"/>
    <w:rsid w:val="00A849F0"/>
    <w:rsid w:val="00A852C2"/>
    <w:rsid w:val="00A85588"/>
    <w:rsid w:val="00A8623A"/>
    <w:rsid w:val="00A902C6"/>
    <w:rsid w:val="00A94128"/>
    <w:rsid w:val="00A94E3E"/>
    <w:rsid w:val="00AA36DB"/>
    <w:rsid w:val="00AA5C21"/>
    <w:rsid w:val="00AA5FDA"/>
    <w:rsid w:val="00AA600D"/>
    <w:rsid w:val="00AA6117"/>
    <w:rsid w:val="00AA6986"/>
    <w:rsid w:val="00AA7849"/>
    <w:rsid w:val="00AB08A4"/>
    <w:rsid w:val="00AB0EAF"/>
    <w:rsid w:val="00AB26BA"/>
    <w:rsid w:val="00AB5AFE"/>
    <w:rsid w:val="00AB6AA1"/>
    <w:rsid w:val="00AC7AF6"/>
    <w:rsid w:val="00AD0901"/>
    <w:rsid w:val="00AD1697"/>
    <w:rsid w:val="00AD1AEC"/>
    <w:rsid w:val="00AD3DA4"/>
    <w:rsid w:val="00AD5DA2"/>
    <w:rsid w:val="00AD6108"/>
    <w:rsid w:val="00AD78D1"/>
    <w:rsid w:val="00AE1143"/>
    <w:rsid w:val="00AE7258"/>
    <w:rsid w:val="00AF0CE1"/>
    <w:rsid w:val="00AF354A"/>
    <w:rsid w:val="00AF5342"/>
    <w:rsid w:val="00AF695F"/>
    <w:rsid w:val="00B00FBC"/>
    <w:rsid w:val="00B018F7"/>
    <w:rsid w:val="00B0211F"/>
    <w:rsid w:val="00B03E6A"/>
    <w:rsid w:val="00B04165"/>
    <w:rsid w:val="00B06A08"/>
    <w:rsid w:val="00B06D7F"/>
    <w:rsid w:val="00B1354A"/>
    <w:rsid w:val="00B17196"/>
    <w:rsid w:val="00B17536"/>
    <w:rsid w:val="00B2033D"/>
    <w:rsid w:val="00B24DD8"/>
    <w:rsid w:val="00B2701D"/>
    <w:rsid w:val="00B30AB7"/>
    <w:rsid w:val="00B31BB1"/>
    <w:rsid w:val="00B329B9"/>
    <w:rsid w:val="00B33D11"/>
    <w:rsid w:val="00B35B79"/>
    <w:rsid w:val="00B37020"/>
    <w:rsid w:val="00B37336"/>
    <w:rsid w:val="00B429D5"/>
    <w:rsid w:val="00B50320"/>
    <w:rsid w:val="00B5416D"/>
    <w:rsid w:val="00B54C8C"/>
    <w:rsid w:val="00B5688F"/>
    <w:rsid w:val="00B6020F"/>
    <w:rsid w:val="00B60291"/>
    <w:rsid w:val="00B611D7"/>
    <w:rsid w:val="00B62D56"/>
    <w:rsid w:val="00B638D7"/>
    <w:rsid w:val="00B63DF4"/>
    <w:rsid w:val="00B6412D"/>
    <w:rsid w:val="00B64242"/>
    <w:rsid w:val="00B64A0B"/>
    <w:rsid w:val="00B66015"/>
    <w:rsid w:val="00B67BC4"/>
    <w:rsid w:val="00B7181E"/>
    <w:rsid w:val="00B76E89"/>
    <w:rsid w:val="00B83381"/>
    <w:rsid w:val="00B87672"/>
    <w:rsid w:val="00B9022F"/>
    <w:rsid w:val="00B95910"/>
    <w:rsid w:val="00B95ECD"/>
    <w:rsid w:val="00B9693D"/>
    <w:rsid w:val="00BA0659"/>
    <w:rsid w:val="00BA20B7"/>
    <w:rsid w:val="00BA327A"/>
    <w:rsid w:val="00BA35FB"/>
    <w:rsid w:val="00BA61C0"/>
    <w:rsid w:val="00BA73E8"/>
    <w:rsid w:val="00BA7A0D"/>
    <w:rsid w:val="00BB3245"/>
    <w:rsid w:val="00BB359B"/>
    <w:rsid w:val="00BB417A"/>
    <w:rsid w:val="00BB4A4A"/>
    <w:rsid w:val="00BB717D"/>
    <w:rsid w:val="00BB739F"/>
    <w:rsid w:val="00BC3317"/>
    <w:rsid w:val="00BC4768"/>
    <w:rsid w:val="00BD226F"/>
    <w:rsid w:val="00BD368C"/>
    <w:rsid w:val="00BE0D21"/>
    <w:rsid w:val="00BE3390"/>
    <w:rsid w:val="00BE3617"/>
    <w:rsid w:val="00BE4C96"/>
    <w:rsid w:val="00BF1B94"/>
    <w:rsid w:val="00BF1CDB"/>
    <w:rsid w:val="00BF262F"/>
    <w:rsid w:val="00BF3306"/>
    <w:rsid w:val="00BF3EBD"/>
    <w:rsid w:val="00BF7BB8"/>
    <w:rsid w:val="00C0249C"/>
    <w:rsid w:val="00C026F5"/>
    <w:rsid w:val="00C05104"/>
    <w:rsid w:val="00C05403"/>
    <w:rsid w:val="00C05B1E"/>
    <w:rsid w:val="00C108D5"/>
    <w:rsid w:val="00C11546"/>
    <w:rsid w:val="00C13717"/>
    <w:rsid w:val="00C14323"/>
    <w:rsid w:val="00C26906"/>
    <w:rsid w:val="00C26DA2"/>
    <w:rsid w:val="00C333F2"/>
    <w:rsid w:val="00C34052"/>
    <w:rsid w:val="00C41076"/>
    <w:rsid w:val="00C421B3"/>
    <w:rsid w:val="00C432FA"/>
    <w:rsid w:val="00C4564C"/>
    <w:rsid w:val="00C501FF"/>
    <w:rsid w:val="00C524C5"/>
    <w:rsid w:val="00C5331E"/>
    <w:rsid w:val="00C53722"/>
    <w:rsid w:val="00C538E6"/>
    <w:rsid w:val="00C573B9"/>
    <w:rsid w:val="00C57C4E"/>
    <w:rsid w:val="00C6029D"/>
    <w:rsid w:val="00C6213C"/>
    <w:rsid w:val="00C624C8"/>
    <w:rsid w:val="00C6364A"/>
    <w:rsid w:val="00C64D3A"/>
    <w:rsid w:val="00C659AD"/>
    <w:rsid w:val="00C669C3"/>
    <w:rsid w:val="00C66B2A"/>
    <w:rsid w:val="00C66D50"/>
    <w:rsid w:val="00C70632"/>
    <w:rsid w:val="00C70D64"/>
    <w:rsid w:val="00C711C5"/>
    <w:rsid w:val="00C72767"/>
    <w:rsid w:val="00C73EF4"/>
    <w:rsid w:val="00C769A5"/>
    <w:rsid w:val="00C81691"/>
    <w:rsid w:val="00C81C37"/>
    <w:rsid w:val="00C82125"/>
    <w:rsid w:val="00C850AD"/>
    <w:rsid w:val="00C857E2"/>
    <w:rsid w:val="00C85A77"/>
    <w:rsid w:val="00C90B8E"/>
    <w:rsid w:val="00C90BF3"/>
    <w:rsid w:val="00C92DF6"/>
    <w:rsid w:val="00C9397B"/>
    <w:rsid w:val="00C94FCB"/>
    <w:rsid w:val="00C97BC5"/>
    <w:rsid w:val="00CA2357"/>
    <w:rsid w:val="00CA35F6"/>
    <w:rsid w:val="00CA4311"/>
    <w:rsid w:val="00CB1E41"/>
    <w:rsid w:val="00CB536C"/>
    <w:rsid w:val="00CC0F64"/>
    <w:rsid w:val="00CC28BE"/>
    <w:rsid w:val="00CC2D60"/>
    <w:rsid w:val="00CC457B"/>
    <w:rsid w:val="00CC6011"/>
    <w:rsid w:val="00CC762F"/>
    <w:rsid w:val="00CC793C"/>
    <w:rsid w:val="00CD1CF2"/>
    <w:rsid w:val="00CD30FA"/>
    <w:rsid w:val="00CD31AF"/>
    <w:rsid w:val="00CD486A"/>
    <w:rsid w:val="00CD49C9"/>
    <w:rsid w:val="00CE1192"/>
    <w:rsid w:val="00CE1926"/>
    <w:rsid w:val="00CE5055"/>
    <w:rsid w:val="00CE53EE"/>
    <w:rsid w:val="00CF09C1"/>
    <w:rsid w:val="00CF59CF"/>
    <w:rsid w:val="00CF643F"/>
    <w:rsid w:val="00D00E48"/>
    <w:rsid w:val="00D01842"/>
    <w:rsid w:val="00D018A5"/>
    <w:rsid w:val="00D02DC7"/>
    <w:rsid w:val="00D04B36"/>
    <w:rsid w:val="00D052C1"/>
    <w:rsid w:val="00D056CB"/>
    <w:rsid w:val="00D06588"/>
    <w:rsid w:val="00D07508"/>
    <w:rsid w:val="00D101C3"/>
    <w:rsid w:val="00D12348"/>
    <w:rsid w:val="00D12563"/>
    <w:rsid w:val="00D129A2"/>
    <w:rsid w:val="00D15660"/>
    <w:rsid w:val="00D15B98"/>
    <w:rsid w:val="00D174A8"/>
    <w:rsid w:val="00D20028"/>
    <w:rsid w:val="00D23766"/>
    <w:rsid w:val="00D24C9B"/>
    <w:rsid w:val="00D2523C"/>
    <w:rsid w:val="00D263AD"/>
    <w:rsid w:val="00D263F2"/>
    <w:rsid w:val="00D27E28"/>
    <w:rsid w:val="00D30B23"/>
    <w:rsid w:val="00D353D6"/>
    <w:rsid w:val="00D364AA"/>
    <w:rsid w:val="00D4083C"/>
    <w:rsid w:val="00D40986"/>
    <w:rsid w:val="00D42E40"/>
    <w:rsid w:val="00D43051"/>
    <w:rsid w:val="00D44EC9"/>
    <w:rsid w:val="00D45C93"/>
    <w:rsid w:val="00D47D92"/>
    <w:rsid w:val="00D5023D"/>
    <w:rsid w:val="00D505DD"/>
    <w:rsid w:val="00D50966"/>
    <w:rsid w:val="00D51288"/>
    <w:rsid w:val="00D51C6E"/>
    <w:rsid w:val="00D51E9C"/>
    <w:rsid w:val="00D56A7F"/>
    <w:rsid w:val="00D63EC7"/>
    <w:rsid w:val="00D659A6"/>
    <w:rsid w:val="00D66A16"/>
    <w:rsid w:val="00D677C6"/>
    <w:rsid w:val="00D711BB"/>
    <w:rsid w:val="00D75A30"/>
    <w:rsid w:val="00D80538"/>
    <w:rsid w:val="00D80BF2"/>
    <w:rsid w:val="00D815CD"/>
    <w:rsid w:val="00D81B40"/>
    <w:rsid w:val="00D834E5"/>
    <w:rsid w:val="00D83CB4"/>
    <w:rsid w:val="00D94534"/>
    <w:rsid w:val="00DA0A47"/>
    <w:rsid w:val="00DA5D3A"/>
    <w:rsid w:val="00DA5F37"/>
    <w:rsid w:val="00DC01B0"/>
    <w:rsid w:val="00DC2848"/>
    <w:rsid w:val="00DC40CD"/>
    <w:rsid w:val="00DC60F3"/>
    <w:rsid w:val="00DC6276"/>
    <w:rsid w:val="00DD08D1"/>
    <w:rsid w:val="00DD0BC0"/>
    <w:rsid w:val="00DD1A75"/>
    <w:rsid w:val="00DD3968"/>
    <w:rsid w:val="00DD651C"/>
    <w:rsid w:val="00DD6C5D"/>
    <w:rsid w:val="00DE450A"/>
    <w:rsid w:val="00DE631E"/>
    <w:rsid w:val="00DE6C4A"/>
    <w:rsid w:val="00DE782D"/>
    <w:rsid w:val="00DF0F11"/>
    <w:rsid w:val="00DF39B6"/>
    <w:rsid w:val="00DF7A25"/>
    <w:rsid w:val="00E03F49"/>
    <w:rsid w:val="00E05003"/>
    <w:rsid w:val="00E06B7D"/>
    <w:rsid w:val="00E07DD7"/>
    <w:rsid w:val="00E10BF0"/>
    <w:rsid w:val="00E10D02"/>
    <w:rsid w:val="00E11954"/>
    <w:rsid w:val="00E13338"/>
    <w:rsid w:val="00E13AAE"/>
    <w:rsid w:val="00E16E2C"/>
    <w:rsid w:val="00E170B4"/>
    <w:rsid w:val="00E17A2D"/>
    <w:rsid w:val="00E20691"/>
    <w:rsid w:val="00E214C1"/>
    <w:rsid w:val="00E22939"/>
    <w:rsid w:val="00E24E17"/>
    <w:rsid w:val="00E26A4A"/>
    <w:rsid w:val="00E330AA"/>
    <w:rsid w:val="00E33512"/>
    <w:rsid w:val="00E33AE9"/>
    <w:rsid w:val="00E3605D"/>
    <w:rsid w:val="00E37182"/>
    <w:rsid w:val="00E42304"/>
    <w:rsid w:val="00E461DF"/>
    <w:rsid w:val="00E46B78"/>
    <w:rsid w:val="00E5089B"/>
    <w:rsid w:val="00E53621"/>
    <w:rsid w:val="00E564FE"/>
    <w:rsid w:val="00E5694D"/>
    <w:rsid w:val="00E62CD7"/>
    <w:rsid w:val="00E63888"/>
    <w:rsid w:val="00E64EBD"/>
    <w:rsid w:val="00E65588"/>
    <w:rsid w:val="00E66F46"/>
    <w:rsid w:val="00E72249"/>
    <w:rsid w:val="00E75CD4"/>
    <w:rsid w:val="00E76E61"/>
    <w:rsid w:val="00E77A2F"/>
    <w:rsid w:val="00E80DE4"/>
    <w:rsid w:val="00E87192"/>
    <w:rsid w:val="00E87B23"/>
    <w:rsid w:val="00E92542"/>
    <w:rsid w:val="00E957FC"/>
    <w:rsid w:val="00EA4F78"/>
    <w:rsid w:val="00EA7882"/>
    <w:rsid w:val="00EA7C7A"/>
    <w:rsid w:val="00EB1C3E"/>
    <w:rsid w:val="00EB480F"/>
    <w:rsid w:val="00EB4E47"/>
    <w:rsid w:val="00ED24D1"/>
    <w:rsid w:val="00ED4250"/>
    <w:rsid w:val="00ED7C84"/>
    <w:rsid w:val="00EF20EE"/>
    <w:rsid w:val="00EF638C"/>
    <w:rsid w:val="00F02857"/>
    <w:rsid w:val="00F0371B"/>
    <w:rsid w:val="00F03D3E"/>
    <w:rsid w:val="00F05003"/>
    <w:rsid w:val="00F07536"/>
    <w:rsid w:val="00F14691"/>
    <w:rsid w:val="00F14D21"/>
    <w:rsid w:val="00F15EAB"/>
    <w:rsid w:val="00F16B8A"/>
    <w:rsid w:val="00F2264E"/>
    <w:rsid w:val="00F235BB"/>
    <w:rsid w:val="00F2370B"/>
    <w:rsid w:val="00F250B6"/>
    <w:rsid w:val="00F27672"/>
    <w:rsid w:val="00F30ECF"/>
    <w:rsid w:val="00F324CD"/>
    <w:rsid w:val="00F36764"/>
    <w:rsid w:val="00F369BF"/>
    <w:rsid w:val="00F36FBC"/>
    <w:rsid w:val="00F42AAF"/>
    <w:rsid w:val="00F441F8"/>
    <w:rsid w:val="00F45A1C"/>
    <w:rsid w:val="00F4793E"/>
    <w:rsid w:val="00F504C9"/>
    <w:rsid w:val="00F54A1E"/>
    <w:rsid w:val="00F62918"/>
    <w:rsid w:val="00F66E5C"/>
    <w:rsid w:val="00F7003A"/>
    <w:rsid w:val="00F720EC"/>
    <w:rsid w:val="00F72501"/>
    <w:rsid w:val="00F7336B"/>
    <w:rsid w:val="00F76084"/>
    <w:rsid w:val="00F80607"/>
    <w:rsid w:val="00F807E8"/>
    <w:rsid w:val="00F8135F"/>
    <w:rsid w:val="00F81BCA"/>
    <w:rsid w:val="00F84A68"/>
    <w:rsid w:val="00F8519A"/>
    <w:rsid w:val="00F906E6"/>
    <w:rsid w:val="00F951D9"/>
    <w:rsid w:val="00F9647E"/>
    <w:rsid w:val="00FA11CD"/>
    <w:rsid w:val="00FA299B"/>
    <w:rsid w:val="00FA52C2"/>
    <w:rsid w:val="00FA608E"/>
    <w:rsid w:val="00FA755F"/>
    <w:rsid w:val="00FA7E8B"/>
    <w:rsid w:val="00FB04F1"/>
    <w:rsid w:val="00FB3534"/>
    <w:rsid w:val="00FB4CB9"/>
    <w:rsid w:val="00FB4E98"/>
    <w:rsid w:val="00FB5692"/>
    <w:rsid w:val="00FB7B7D"/>
    <w:rsid w:val="00FC02C2"/>
    <w:rsid w:val="00FC2583"/>
    <w:rsid w:val="00FC2A06"/>
    <w:rsid w:val="00FC40AB"/>
    <w:rsid w:val="00FC61E2"/>
    <w:rsid w:val="00FD2BF2"/>
    <w:rsid w:val="00FD35D0"/>
    <w:rsid w:val="00FD595B"/>
    <w:rsid w:val="00FE2594"/>
    <w:rsid w:val="00FE2FA8"/>
    <w:rsid w:val="00FE4379"/>
    <w:rsid w:val="00FE45E0"/>
    <w:rsid w:val="00FE6FB1"/>
    <w:rsid w:val="00FF0300"/>
    <w:rsid w:val="00FF1998"/>
    <w:rsid w:val="00FF375F"/>
    <w:rsid w:val="00FF4478"/>
    <w:rsid w:val="00FF4D57"/>
    <w:rsid w:val="00FF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5B0AE50E-46BB-4923-851E-F671F447B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A607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Fontepargpadro">
    <w:name w:val="WW-Fonte parág. padrão"/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WW-Legenda">
    <w:name w:val="WW-Legenda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dice">
    <w:name w:val="WW-Índice"/>
    <w:basedOn w:val="Normal"/>
    <w:pPr>
      <w:suppressLineNumbers/>
    </w:pPr>
    <w:rPr>
      <w:rFonts w:cs="Tahoma"/>
    </w:rPr>
  </w:style>
  <w:style w:type="paragraph" w:customStyle="1" w:styleId="WW-Legenda1">
    <w:name w:val="WW-Legenda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dice1">
    <w:name w:val="WW-Índice1"/>
    <w:basedOn w:val="Normal"/>
    <w:pPr>
      <w:suppressLineNumbers/>
    </w:pPr>
    <w:rPr>
      <w:rFonts w:cs="Tahoma"/>
    </w:rPr>
  </w:style>
  <w:style w:type="paragraph" w:customStyle="1" w:styleId="ContedodaTabela">
    <w:name w:val="Conteúdo da Tabela"/>
    <w:basedOn w:val="Corpodetexto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customStyle="1" w:styleId="Contedodatabela0">
    <w:name w:val="Conteúdo da tabela"/>
    <w:basedOn w:val="Corpodetexto"/>
    <w:pPr>
      <w:suppressLineNumbers/>
    </w:pPr>
  </w:style>
  <w:style w:type="paragraph" w:customStyle="1" w:styleId="Ttulodatabela0">
    <w:name w:val="Título da tabela"/>
    <w:basedOn w:val="Contedodatabela0"/>
    <w:pPr>
      <w:jc w:val="center"/>
    </w:pPr>
    <w:rPr>
      <w:b/>
      <w:bCs/>
      <w:i/>
      <w:iCs/>
    </w:rPr>
  </w:style>
  <w:style w:type="paragraph" w:styleId="Textodebalo">
    <w:name w:val="Balloon Text"/>
    <w:basedOn w:val="Normal"/>
    <w:semiHidden/>
    <w:rsid w:val="005007D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D129A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129A2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C97BC5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280635"/>
    <w:rPr>
      <w:color w:val="808080"/>
    </w:rPr>
  </w:style>
  <w:style w:type="character" w:customStyle="1" w:styleId="CabealhoChar">
    <w:name w:val="Cabeçalho Char"/>
    <w:link w:val="Cabealho"/>
    <w:uiPriority w:val="99"/>
    <w:locked/>
    <w:rsid w:val="00A607D6"/>
    <w:rPr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rsid w:val="00A607D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PargrafodaLista">
    <w:name w:val="List Paragraph"/>
    <w:basedOn w:val="Normal"/>
    <w:uiPriority w:val="34"/>
    <w:qFormat/>
    <w:rsid w:val="00A607D6"/>
    <w:pPr>
      <w:suppressAutoHyphens w:val="0"/>
      <w:ind w:left="720"/>
      <w:contextualSpacing/>
    </w:pPr>
    <w:rPr>
      <w:rFonts w:eastAsia="MS Mincho"/>
      <w:lang w:eastAsia="pt-BR"/>
    </w:rPr>
  </w:style>
  <w:style w:type="character" w:customStyle="1" w:styleId="Estilo1">
    <w:name w:val="Estilo1"/>
    <w:basedOn w:val="Fontepargpadro"/>
    <w:uiPriority w:val="1"/>
    <w:rsid w:val="00A607D6"/>
    <w:rPr>
      <w:rFonts w:ascii="Arial" w:hAnsi="Arial"/>
      <w:sz w:val="18"/>
    </w:rPr>
  </w:style>
  <w:style w:type="character" w:styleId="Forte">
    <w:name w:val="Strong"/>
    <w:basedOn w:val="Fontepargpadro"/>
    <w:uiPriority w:val="22"/>
    <w:qFormat/>
    <w:rsid w:val="00ED7C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7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6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1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14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65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0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0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8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5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16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5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3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ublico\PROAD\Formul&#225;rios\ENCAMINHAMENTO%20DE%20PAGAMENTO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7329C-9F4C-4A48-BE2B-868033B71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ENCAMINHAMENTO DE PAGAMENTO</Template>
  <TotalTime>37</TotalTime>
  <Pages>1</Pages>
  <Words>97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COORDENAÇÃO GERAL DE MATERIAIS</vt:lpstr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COORDENAÇÃO GERAL DE MATERIAIS</dc:title>
  <dc:subject/>
  <dc:creator>Duala Pessoa do Rosário</dc:creator>
  <cp:keywords/>
  <dc:description/>
  <cp:lastModifiedBy>Duala Pessoa do Rosário</cp:lastModifiedBy>
  <cp:revision>7</cp:revision>
  <cp:lastPrinted>2017-01-26T20:33:00Z</cp:lastPrinted>
  <dcterms:created xsi:type="dcterms:W3CDTF">2018-03-09T12:42:00Z</dcterms:created>
  <dcterms:modified xsi:type="dcterms:W3CDTF">2018-03-13T17:03:00Z</dcterms:modified>
</cp:coreProperties>
</file>