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4" w:rsidRDefault="00ED7C84" w:rsidP="00ED7C84">
      <w:pPr>
        <w:jc w:val="center"/>
        <w:rPr>
          <w:b/>
          <w:bCs/>
        </w:rPr>
      </w:pPr>
    </w:p>
    <w:p w:rsidR="00ED7C84" w:rsidRPr="0019287D" w:rsidRDefault="00ED7C84" w:rsidP="00ED7C84">
      <w:pPr>
        <w:jc w:val="center"/>
        <w:rPr>
          <w:rFonts w:ascii="Spranq eco sans" w:hAnsi="Spranq eco sans"/>
          <w:b/>
          <w:sz w:val="20"/>
          <w:szCs w:val="20"/>
        </w:rPr>
      </w:pPr>
      <w:r w:rsidRPr="0019287D">
        <w:rPr>
          <w:rFonts w:ascii="Spranq eco sans" w:hAnsi="Spranq eco sans"/>
          <w:b/>
          <w:bCs/>
          <w:sz w:val="20"/>
          <w:szCs w:val="20"/>
        </w:rPr>
        <w:t xml:space="preserve">ATESTO DE NOTA FISCAL PARA </w:t>
      </w:r>
      <w:r w:rsidRPr="0019287D">
        <w:rPr>
          <w:rFonts w:ascii="Spranq eco sans" w:hAnsi="Spranq eco sans"/>
          <w:b/>
          <w:sz w:val="20"/>
          <w:szCs w:val="20"/>
        </w:rPr>
        <w:t>PAGAMENTO</w:t>
      </w:r>
    </w:p>
    <w:p w:rsidR="00AF0CE1" w:rsidRPr="0019287D" w:rsidRDefault="00AF0CE1" w:rsidP="00ED7C84">
      <w:pPr>
        <w:jc w:val="center"/>
        <w:rPr>
          <w:rFonts w:ascii="Spranq eco sans" w:hAnsi="Spranq eco sans"/>
          <w:b/>
          <w:sz w:val="20"/>
          <w:szCs w:val="20"/>
        </w:rPr>
      </w:pPr>
      <w:r w:rsidRPr="0019287D">
        <w:rPr>
          <w:rFonts w:ascii="Spranq eco sans" w:hAnsi="Spranq eco sans"/>
          <w:b/>
          <w:sz w:val="20"/>
          <w:szCs w:val="20"/>
        </w:rPr>
        <w:t>(Contrato Continuado)</w:t>
      </w:r>
    </w:p>
    <w:p w:rsidR="00C41076" w:rsidRPr="0019287D" w:rsidRDefault="00C41076" w:rsidP="00A607D6">
      <w:pPr>
        <w:jc w:val="center"/>
        <w:rPr>
          <w:rFonts w:ascii="Spranq eco sans" w:hAnsi="Spranq eco sans"/>
          <w:b/>
          <w:bCs/>
          <w:sz w:val="20"/>
          <w:szCs w:val="20"/>
        </w:rPr>
      </w:pPr>
    </w:p>
    <w:p w:rsidR="00ED7C84" w:rsidRPr="0019287D" w:rsidRDefault="00ED7C84" w:rsidP="00A607D6">
      <w:pPr>
        <w:jc w:val="center"/>
        <w:rPr>
          <w:rFonts w:ascii="Spranq eco sans" w:hAnsi="Spranq eco sans"/>
          <w:b/>
          <w:sz w:val="20"/>
          <w:szCs w:val="20"/>
        </w:rPr>
      </w:pPr>
    </w:p>
    <w:p w:rsidR="00ED7C84" w:rsidRPr="0019287D" w:rsidRDefault="00ED7C84" w:rsidP="00ED7C84">
      <w:pPr>
        <w:rPr>
          <w:rFonts w:ascii="Spranq eco sans" w:hAnsi="Spranq eco sans"/>
          <w:b/>
          <w:sz w:val="20"/>
          <w:szCs w:val="20"/>
        </w:rPr>
      </w:pPr>
      <w:r w:rsidRPr="0019287D">
        <w:rPr>
          <w:rFonts w:ascii="Spranq eco sans" w:hAnsi="Spranq eco sans"/>
          <w:b/>
          <w:sz w:val="20"/>
          <w:szCs w:val="20"/>
        </w:rPr>
        <w:t>À Coordenação de Contabilidade - CoCont</w:t>
      </w:r>
    </w:p>
    <w:p w:rsidR="00325B71" w:rsidRPr="0019287D" w:rsidRDefault="00325B71" w:rsidP="00204836">
      <w:pPr>
        <w:rPr>
          <w:rFonts w:ascii="Spranq eco sans" w:hAnsi="Spranq eco sans"/>
          <w:b/>
          <w:sz w:val="20"/>
          <w:szCs w:val="20"/>
        </w:rPr>
      </w:pPr>
    </w:p>
    <w:p w:rsidR="00767C50" w:rsidRPr="0019287D" w:rsidRDefault="00767C50" w:rsidP="00204836">
      <w:pPr>
        <w:rPr>
          <w:rFonts w:ascii="Spranq eco sans" w:hAnsi="Spranq eco sans"/>
          <w:sz w:val="20"/>
          <w:szCs w:val="20"/>
        </w:rPr>
      </w:pPr>
    </w:p>
    <w:p w:rsidR="00ED7C84" w:rsidRPr="0019287D" w:rsidRDefault="00ED7C84" w:rsidP="00AF0CE1">
      <w:pPr>
        <w:suppressAutoHyphens w:val="0"/>
        <w:ind w:firstLine="708"/>
        <w:jc w:val="both"/>
        <w:rPr>
          <w:rFonts w:ascii="Spranq eco sans" w:hAnsi="Spranq eco sans"/>
          <w:sz w:val="18"/>
          <w:szCs w:val="18"/>
          <w:lang w:eastAsia="pt-BR"/>
        </w:rPr>
      </w:pPr>
      <w:r w:rsidRPr="0019287D">
        <w:rPr>
          <w:rFonts w:ascii="Spranq eco sans" w:hAnsi="Spranq eco sans"/>
          <w:sz w:val="18"/>
          <w:szCs w:val="18"/>
          <w:lang w:eastAsia="pt-BR"/>
        </w:rPr>
        <w:t xml:space="preserve">Informo que após o recebimento da medição detalhada em </w:t>
      </w:r>
      <w:proofErr w:type="gramStart"/>
      <w:r w:rsidRPr="0019287D">
        <w:rPr>
          <w:rFonts w:ascii="Spranq eco sans" w:hAnsi="Spranq eco sans"/>
          <w:sz w:val="18"/>
          <w:szCs w:val="18"/>
          <w:lang w:eastAsia="pt-BR"/>
        </w:rPr>
        <w:t>Documento(</w:t>
      </w:r>
      <w:proofErr w:type="gramEnd"/>
      <w:r w:rsidRPr="0019287D">
        <w:rPr>
          <w:rFonts w:ascii="Spranq eco sans" w:hAnsi="Spranq eco sans"/>
          <w:sz w:val="18"/>
          <w:szCs w:val="18"/>
          <w:lang w:eastAsia="pt-BR"/>
        </w:rPr>
        <w:t>s) Fiscal(</w:t>
      </w:r>
      <w:proofErr w:type="spellStart"/>
      <w:r w:rsidRPr="0019287D">
        <w:rPr>
          <w:rFonts w:ascii="Spranq eco sans" w:hAnsi="Spranq eco sans"/>
          <w:sz w:val="18"/>
          <w:szCs w:val="18"/>
          <w:lang w:eastAsia="pt-BR"/>
        </w:rPr>
        <w:t>is</w:t>
      </w:r>
      <w:proofErr w:type="spellEnd"/>
      <w:r w:rsidRPr="0019287D">
        <w:rPr>
          <w:rFonts w:ascii="Spranq eco sans" w:hAnsi="Spranq eco sans"/>
          <w:sz w:val="18"/>
          <w:szCs w:val="18"/>
          <w:lang w:eastAsia="pt-BR"/>
        </w:rPr>
        <w:t xml:space="preserve">) abaixo, na condição de fiscal devidamente nomeado por Portaria e em consonância com os dispositivos legais da Lei 8.666/1993 </w:t>
      </w:r>
      <w:r w:rsidRPr="0019287D">
        <w:rPr>
          <w:rFonts w:ascii="Spranq eco sans" w:hAnsi="Spranq eco sans"/>
          <w:b/>
          <w:bCs/>
          <w:sz w:val="18"/>
          <w:szCs w:val="18"/>
          <w:lang w:eastAsia="pt-BR"/>
        </w:rPr>
        <w:t>ATESTO</w:t>
      </w:r>
      <w:r w:rsidRPr="0019287D">
        <w:rPr>
          <w:rFonts w:ascii="Spranq eco sans" w:hAnsi="Spranq eco sans"/>
          <w:sz w:val="18"/>
          <w:szCs w:val="18"/>
          <w:lang w:eastAsia="pt-BR"/>
        </w:rPr>
        <w:t xml:space="preserve"> o cumprimento do objeto do contrato, bem como as devidas regularidades fiscais e </w:t>
      </w:r>
      <w:bookmarkStart w:id="0" w:name="_GoBack"/>
      <w:bookmarkEnd w:id="0"/>
      <w:r w:rsidRPr="0019287D">
        <w:rPr>
          <w:rFonts w:ascii="Spranq eco sans" w:hAnsi="Spranq eco sans"/>
          <w:sz w:val="18"/>
          <w:szCs w:val="18"/>
          <w:lang w:eastAsia="pt-BR"/>
        </w:rPr>
        <w:t>trabalhistas da empresa o não existindo óbices ao pagamento.</w:t>
      </w:r>
    </w:p>
    <w:p w:rsidR="00ED7C84" w:rsidRPr="0019287D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19287D">
        <w:rPr>
          <w:rFonts w:ascii="Spranq eco sans" w:hAnsi="Spranq eco sans"/>
          <w:sz w:val="18"/>
          <w:szCs w:val="18"/>
          <w:lang w:eastAsia="pt-BR"/>
        </w:rPr>
        <w:t> </w:t>
      </w:r>
    </w:p>
    <w:p w:rsidR="00ED7C84" w:rsidRDefault="00D1637D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D1637D">
        <w:rPr>
          <w:rFonts w:ascii="Spranq eco sans" w:hAnsi="Spranq eco sans"/>
          <w:sz w:val="18"/>
          <w:szCs w:val="18"/>
          <w:lang w:eastAsia="pt-BR"/>
        </w:rPr>
        <w:t>Ref. ao processo n°:</w:t>
      </w:r>
    </w:p>
    <w:p w:rsidR="00D1637D" w:rsidRPr="00D1637D" w:rsidRDefault="00D1637D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</w:p>
    <w:p w:rsidR="00ED7C84" w:rsidRPr="0019287D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proofErr w:type="gramStart"/>
      <w:r w:rsidRPr="0019287D">
        <w:rPr>
          <w:rFonts w:ascii="Spranq eco sans" w:hAnsi="Spranq eco sans"/>
          <w:sz w:val="18"/>
          <w:szCs w:val="18"/>
          <w:lang w:eastAsia="pt-BR"/>
        </w:rPr>
        <w:t>Nota(</w:t>
      </w:r>
      <w:proofErr w:type="gramEnd"/>
      <w:r w:rsidRPr="0019287D">
        <w:rPr>
          <w:rFonts w:ascii="Spranq eco sans" w:hAnsi="Spranq eco sans"/>
          <w:sz w:val="18"/>
          <w:szCs w:val="18"/>
          <w:lang w:eastAsia="pt-BR"/>
        </w:rPr>
        <w:t>s) Fiscal(</w:t>
      </w:r>
      <w:proofErr w:type="spellStart"/>
      <w:r w:rsidRPr="0019287D">
        <w:rPr>
          <w:rFonts w:ascii="Spranq eco sans" w:hAnsi="Spranq eco sans"/>
          <w:sz w:val="18"/>
          <w:szCs w:val="18"/>
          <w:lang w:eastAsia="pt-BR"/>
        </w:rPr>
        <w:t>is</w:t>
      </w:r>
      <w:proofErr w:type="spellEnd"/>
      <w:r w:rsidRPr="0019287D">
        <w:rPr>
          <w:rFonts w:ascii="Spranq eco sans" w:hAnsi="Spranq eco sans"/>
          <w:sz w:val="18"/>
          <w:szCs w:val="18"/>
          <w:lang w:eastAsia="pt-BR"/>
        </w:rPr>
        <w:t>):</w:t>
      </w:r>
    </w:p>
    <w:p w:rsidR="00ED7C84" w:rsidRPr="0019287D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19287D">
        <w:rPr>
          <w:rFonts w:ascii="Spranq eco sans" w:hAnsi="Spranq eco sans"/>
          <w:sz w:val="18"/>
          <w:szCs w:val="18"/>
          <w:lang w:eastAsia="pt-BR"/>
        </w:rPr>
        <w:t> </w:t>
      </w:r>
    </w:p>
    <w:p w:rsidR="00ED7C84" w:rsidRPr="0019287D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19287D">
        <w:rPr>
          <w:rFonts w:ascii="Spranq eco sans" w:hAnsi="Spranq eco sans"/>
          <w:sz w:val="18"/>
          <w:szCs w:val="18"/>
          <w:lang w:eastAsia="pt-BR"/>
        </w:rPr>
        <w:t>Empresa:</w:t>
      </w:r>
    </w:p>
    <w:p w:rsidR="00ED7C84" w:rsidRPr="00ED7C84" w:rsidRDefault="00ED7C84" w:rsidP="00ED7C84">
      <w:pPr>
        <w:suppressAutoHyphens w:val="0"/>
        <w:rPr>
          <w:lang w:eastAsia="pt-BR"/>
        </w:rPr>
      </w:pPr>
      <w:r w:rsidRPr="00ED7C84">
        <w:rPr>
          <w:sz w:val="20"/>
          <w:szCs w:val="20"/>
          <w:lang w:eastAsia="pt-BR"/>
        </w:rPr>
        <w:t> </w:t>
      </w:r>
    </w:p>
    <w:p w:rsidR="00AF0CE1" w:rsidRDefault="0019287D" w:rsidP="00AF0CE1">
      <w:r w:rsidRPr="0019287D">
        <w:rPr>
          <w:rFonts w:ascii="Spranq eco sans" w:hAnsi="Spranq eco sans"/>
          <w:sz w:val="18"/>
          <w:szCs w:val="18"/>
        </w:rPr>
        <w:t>Obs.:</w:t>
      </w:r>
      <w:r w:rsidR="00970694">
        <w:t xml:space="preserve"> </w:t>
      </w:r>
    </w:p>
    <w:p w:rsidR="00901C31" w:rsidRDefault="00901C31" w:rsidP="00384C29">
      <w:pPr>
        <w:rPr>
          <w:b/>
          <w:sz w:val="22"/>
          <w:szCs w:val="22"/>
        </w:rPr>
      </w:pPr>
    </w:p>
    <w:p w:rsidR="00AF0CE1" w:rsidRDefault="00AF0CE1" w:rsidP="00384C29">
      <w:pPr>
        <w:rPr>
          <w:b/>
          <w:sz w:val="22"/>
          <w:szCs w:val="22"/>
        </w:rPr>
      </w:pPr>
    </w:p>
    <w:p w:rsidR="00901C31" w:rsidRPr="00384C29" w:rsidRDefault="00901C31" w:rsidP="00384C29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403"/>
        <w:gridCol w:w="1984"/>
        <w:gridCol w:w="2029"/>
      </w:tblGrid>
      <w:tr w:rsidR="00AF0CE1" w:rsidRPr="0019287D" w:rsidTr="0019287D">
        <w:trPr>
          <w:trHeight w:val="284"/>
        </w:trPr>
        <w:tc>
          <w:tcPr>
            <w:tcW w:w="1169" w:type="pct"/>
            <w:shd w:val="clear" w:color="auto" w:fill="auto"/>
            <w:vAlign w:val="center"/>
          </w:tcPr>
          <w:p w:rsidR="00AF0CE1" w:rsidRPr="0019287D" w:rsidRDefault="00AF0CE1" w:rsidP="00F1677E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Nota de Empenho</w:t>
            </w:r>
          </w:p>
        </w:tc>
        <w:tc>
          <w:tcPr>
            <w:tcW w:w="1758" w:type="pct"/>
          </w:tcPr>
          <w:p w:rsidR="00AF0CE1" w:rsidRPr="0019287D" w:rsidRDefault="00AF0CE1" w:rsidP="00BF3306">
            <w:pPr>
              <w:spacing w:before="240" w:line="480" w:lineRule="auto"/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Campus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F0CE1" w:rsidRPr="0019287D" w:rsidRDefault="00AF0CE1" w:rsidP="00F1677E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Mês de Referência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F0CE1" w:rsidRPr="0019287D" w:rsidRDefault="00AF0CE1" w:rsidP="00F1677E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Valor – R$</w:t>
            </w:r>
          </w:p>
        </w:tc>
      </w:tr>
      <w:tr w:rsidR="00AF0CE1" w:rsidRPr="0019287D" w:rsidTr="0019287D">
        <w:trPr>
          <w:trHeight w:val="491"/>
        </w:trPr>
        <w:tc>
          <w:tcPr>
            <w:tcW w:w="1169" w:type="pct"/>
            <w:shd w:val="clear" w:color="auto" w:fill="auto"/>
          </w:tcPr>
          <w:p w:rsidR="00AF0CE1" w:rsidRPr="0019287D" w:rsidRDefault="00AF0CE1" w:rsidP="008E6275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758" w:type="pct"/>
          </w:tcPr>
          <w:p w:rsidR="00AF0CE1" w:rsidRPr="0019287D" w:rsidRDefault="00AF0CE1" w:rsidP="008E6275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AF0CE1" w:rsidRPr="0019287D" w:rsidRDefault="00AF0CE1" w:rsidP="008E6275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</w:tcPr>
          <w:p w:rsidR="00AF0CE1" w:rsidRPr="0019287D" w:rsidRDefault="00AF0CE1" w:rsidP="008E6275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F0CE1" w:rsidRPr="0019287D" w:rsidTr="0019287D">
        <w:trPr>
          <w:trHeight w:val="491"/>
        </w:trPr>
        <w:tc>
          <w:tcPr>
            <w:tcW w:w="1169" w:type="pct"/>
            <w:shd w:val="clear" w:color="auto" w:fill="auto"/>
          </w:tcPr>
          <w:p w:rsidR="00AF0CE1" w:rsidRPr="0019287D" w:rsidRDefault="00AF0CE1" w:rsidP="008E6275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758" w:type="pct"/>
          </w:tcPr>
          <w:p w:rsidR="00AF0CE1" w:rsidRPr="0019287D" w:rsidRDefault="00AF0CE1" w:rsidP="008E6275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AF0CE1" w:rsidRPr="0019287D" w:rsidRDefault="00AF0CE1" w:rsidP="008E6275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</w:tcPr>
          <w:p w:rsidR="00AF0CE1" w:rsidRPr="0019287D" w:rsidRDefault="00AF0CE1" w:rsidP="008E6275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AF0CE1" w:rsidRDefault="00AF0CE1" w:rsidP="00ED7C84"/>
    <w:p w:rsidR="00AF0CE1" w:rsidRDefault="00AF0CE1" w:rsidP="00ED7C84"/>
    <w:p w:rsidR="00AF0CE1" w:rsidRDefault="00AF0CE1" w:rsidP="00ED7C84"/>
    <w:p w:rsidR="00AF0CE1" w:rsidRDefault="00AF0CE1" w:rsidP="00ED7C84"/>
    <w:p w:rsidR="00AF0CE1" w:rsidRDefault="00AF0CE1" w:rsidP="00ED7C84"/>
    <w:p w:rsidR="0019287D" w:rsidRPr="004B20B8" w:rsidRDefault="0019287D" w:rsidP="0019287D">
      <w:pPr>
        <w:tabs>
          <w:tab w:val="left" w:pos="4125"/>
        </w:tabs>
        <w:spacing w:after="1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DATA: </w:t>
      </w:r>
      <w:r>
        <w:rPr>
          <w:rFonts w:ascii="Spranq eco sans" w:hAnsi="Spranq eco sans"/>
          <w:sz w:val="20"/>
          <w:szCs w:val="20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4.8pt;height:18.4pt" o:ole="">
            <v:imagedata r:id="rId8" o:title=""/>
          </v:shape>
          <w:control r:id="rId9" w:name="TextBox9" w:shapeid="_x0000_i1027"/>
        </w:object>
      </w:r>
    </w:p>
    <w:p w:rsidR="00767C50" w:rsidRPr="00384C29" w:rsidRDefault="00767C50" w:rsidP="0019287D"/>
    <w:p w:rsidR="0019287D" w:rsidRDefault="0019287D" w:rsidP="00ED7C84"/>
    <w:p w:rsidR="00ED7C84" w:rsidRPr="0019287D" w:rsidRDefault="00ED7C84" w:rsidP="00ED7C84">
      <w:pPr>
        <w:rPr>
          <w:rFonts w:ascii="Spranq eco sans" w:hAnsi="Spranq eco sans"/>
          <w:sz w:val="18"/>
          <w:szCs w:val="18"/>
        </w:rPr>
      </w:pPr>
      <w:r w:rsidRPr="0019287D">
        <w:rPr>
          <w:rFonts w:ascii="Spranq eco sans" w:hAnsi="Spranq eco sans"/>
          <w:sz w:val="18"/>
          <w:szCs w:val="18"/>
        </w:rPr>
        <w:t xml:space="preserve">Responsável pelo ATESTO:  </w:t>
      </w:r>
      <w:r w:rsidR="009E3D0A" w:rsidRPr="0019287D">
        <w:rPr>
          <w:rFonts w:ascii="Spranq eco sans" w:hAnsi="Spranq eco sans"/>
          <w:sz w:val="18"/>
          <w:szCs w:val="18"/>
        </w:rPr>
        <w:t>Nome Completo</w:t>
      </w:r>
      <w:r w:rsidR="00384C29" w:rsidRPr="0019287D">
        <w:rPr>
          <w:rFonts w:ascii="Spranq eco sans" w:hAnsi="Spranq eco sans"/>
          <w:sz w:val="18"/>
          <w:szCs w:val="18"/>
        </w:rPr>
        <w:t xml:space="preserve"> / </w:t>
      </w:r>
      <w:r w:rsidR="009E3D0A" w:rsidRPr="0019287D">
        <w:rPr>
          <w:rFonts w:ascii="Spranq eco sans" w:hAnsi="Spranq eco sans"/>
          <w:sz w:val="18"/>
          <w:szCs w:val="18"/>
        </w:rPr>
        <w:t>Matrícula SIAPE</w:t>
      </w:r>
    </w:p>
    <w:p w:rsidR="00ED7C84" w:rsidRPr="0019287D" w:rsidRDefault="00ED7C84" w:rsidP="00ED7C84">
      <w:pPr>
        <w:rPr>
          <w:rFonts w:ascii="Spranq eco sans" w:hAnsi="Spranq eco sans"/>
          <w:sz w:val="18"/>
          <w:szCs w:val="18"/>
        </w:rPr>
      </w:pPr>
    </w:p>
    <w:p w:rsidR="00ED7C84" w:rsidRPr="0019287D" w:rsidRDefault="00ED7C84" w:rsidP="00ED7C84">
      <w:pPr>
        <w:rPr>
          <w:rFonts w:ascii="Spranq eco sans" w:hAnsi="Spranq eco sans"/>
          <w:sz w:val="18"/>
          <w:szCs w:val="18"/>
        </w:rPr>
      </w:pPr>
      <w:r w:rsidRPr="0019287D">
        <w:rPr>
          <w:rFonts w:ascii="Spranq eco sans" w:hAnsi="Spranq eco sans"/>
          <w:sz w:val="18"/>
          <w:szCs w:val="18"/>
        </w:rPr>
        <w:t>Gestor do Contrato</w:t>
      </w:r>
      <w:r w:rsidR="0019287D" w:rsidRPr="0019287D">
        <w:rPr>
          <w:rFonts w:ascii="Spranq eco sans" w:hAnsi="Spranq eco sans"/>
          <w:sz w:val="18"/>
          <w:szCs w:val="18"/>
        </w:rPr>
        <w:t xml:space="preserve"> (ciência)</w:t>
      </w:r>
      <w:r w:rsidRPr="0019287D">
        <w:rPr>
          <w:rFonts w:ascii="Spranq eco sans" w:hAnsi="Spranq eco sans"/>
          <w:sz w:val="18"/>
          <w:szCs w:val="18"/>
        </w:rPr>
        <w:t>: Nome Completo / Matrícula SIAPE</w:t>
      </w:r>
    </w:p>
    <w:p w:rsidR="00ED7C84" w:rsidRPr="0019287D" w:rsidRDefault="00ED7C84" w:rsidP="00ED7C84">
      <w:pPr>
        <w:rPr>
          <w:rFonts w:ascii="Spranq eco sans" w:hAnsi="Spranq eco sans" w:cs="Arial"/>
          <w:sz w:val="18"/>
          <w:szCs w:val="18"/>
        </w:rPr>
      </w:pPr>
    </w:p>
    <w:sectPr w:rsidR="00ED7C84" w:rsidRPr="0019287D" w:rsidSect="00767C50">
      <w:headerReference w:type="default" r:id="rId10"/>
      <w:footnotePr>
        <w:pos w:val="beneathText"/>
      </w:footnotePr>
      <w:pgSz w:w="12240" w:h="15840" w:code="1"/>
      <w:pgMar w:top="1134" w:right="851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76" w:rsidRDefault="00E71A76">
      <w:r>
        <w:separator/>
      </w:r>
    </w:p>
  </w:endnote>
  <w:endnote w:type="continuationSeparator" w:id="0">
    <w:p w:rsidR="00E71A76" w:rsidRDefault="00E7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76" w:rsidRDefault="00E71A76">
      <w:r>
        <w:separator/>
      </w:r>
    </w:p>
  </w:footnote>
  <w:footnote w:type="continuationSeparator" w:id="0">
    <w:p w:rsidR="00E71A76" w:rsidRDefault="00E7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D6" w:rsidRDefault="00E170B4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 w:rsidR="00A607D6"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3872" behindDoc="1" locked="0" layoutInCell="1" allowOverlap="1" wp14:anchorId="2510EC0D" wp14:editId="153C82C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7D6"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728EF2" wp14:editId="3EE2B4A7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9206" id="Conector reto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A607D6" w:rsidRPr="00750CB2" w:rsidRDefault="00A607D6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A607D6" w:rsidRDefault="00A607D6" w:rsidP="00A607D6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A607D6" w:rsidRPr="00750CB2" w:rsidRDefault="00A607D6" w:rsidP="00A607D6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A607D6" w:rsidRPr="00614AF4" w:rsidRDefault="00A607D6" w:rsidP="00A607D6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>PRÓ-REITORIA DE ADMINISTRAÇÃO</w:t>
    </w:r>
    <w:r w:rsidR="00ED4250">
      <w:rPr>
        <w:rFonts w:ascii="Arial" w:eastAsia="HG Mincho Light J" w:hAnsi="Arial" w:cs="Arial"/>
        <w:b/>
        <w:color w:val="000000"/>
        <w:sz w:val="16"/>
        <w:szCs w:val="16"/>
      </w:rPr>
      <w:t xml:space="preserve"> E 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>PLANEJAMENTO</w:t>
    </w:r>
  </w:p>
  <w:p w:rsidR="00D129A2" w:rsidRPr="00D45C93" w:rsidRDefault="00E170B4" w:rsidP="00E170B4">
    <w:pPr>
      <w:pStyle w:val="Cabealho"/>
      <w:pageBreakBefore/>
      <w:tabs>
        <w:tab w:val="left" w:pos="2460"/>
      </w:tabs>
      <w:ind w:right="360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84"/>
    <w:rsid w:val="00002FA4"/>
    <w:rsid w:val="00003410"/>
    <w:rsid w:val="00006C8C"/>
    <w:rsid w:val="00010542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5756"/>
    <w:rsid w:val="000C039F"/>
    <w:rsid w:val="000C2FB4"/>
    <w:rsid w:val="000C4310"/>
    <w:rsid w:val="000C4DFD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90156"/>
    <w:rsid w:val="001906F0"/>
    <w:rsid w:val="00191F15"/>
    <w:rsid w:val="0019287D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4D44"/>
    <w:rsid w:val="00325B71"/>
    <w:rsid w:val="00326B2F"/>
    <w:rsid w:val="0032788F"/>
    <w:rsid w:val="00332BE9"/>
    <w:rsid w:val="0033538B"/>
    <w:rsid w:val="00340759"/>
    <w:rsid w:val="0034340F"/>
    <w:rsid w:val="003447DB"/>
    <w:rsid w:val="00347C32"/>
    <w:rsid w:val="00352024"/>
    <w:rsid w:val="003521E1"/>
    <w:rsid w:val="0035362A"/>
    <w:rsid w:val="0035384B"/>
    <w:rsid w:val="00354165"/>
    <w:rsid w:val="003673E5"/>
    <w:rsid w:val="003677D9"/>
    <w:rsid w:val="00373D0A"/>
    <w:rsid w:val="00375C8E"/>
    <w:rsid w:val="00380368"/>
    <w:rsid w:val="00380D0E"/>
    <w:rsid w:val="00381855"/>
    <w:rsid w:val="00384C29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3062"/>
    <w:rsid w:val="00433CB3"/>
    <w:rsid w:val="0043582D"/>
    <w:rsid w:val="004410FD"/>
    <w:rsid w:val="00444469"/>
    <w:rsid w:val="00446FE4"/>
    <w:rsid w:val="00447CF7"/>
    <w:rsid w:val="004508E2"/>
    <w:rsid w:val="00453CE9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7006"/>
    <w:rsid w:val="00507901"/>
    <w:rsid w:val="0051174B"/>
    <w:rsid w:val="00512C0E"/>
    <w:rsid w:val="00512F87"/>
    <w:rsid w:val="00515A78"/>
    <w:rsid w:val="00516CA0"/>
    <w:rsid w:val="00517B9A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0CA6"/>
    <w:rsid w:val="00552491"/>
    <w:rsid w:val="00554ED7"/>
    <w:rsid w:val="00555012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9012C"/>
    <w:rsid w:val="00591381"/>
    <w:rsid w:val="00592D92"/>
    <w:rsid w:val="00593C55"/>
    <w:rsid w:val="00594406"/>
    <w:rsid w:val="005A424D"/>
    <w:rsid w:val="005A4619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1AEF"/>
    <w:rsid w:val="007232BC"/>
    <w:rsid w:val="00727032"/>
    <w:rsid w:val="00727C59"/>
    <w:rsid w:val="007320D6"/>
    <w:rsid w:val="00733411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67C50"/>
    <w:rsid w:val="00770978"/>
    <w:rsid w:val="0077327C"/>
    <w:rsid w:val="00773D64"/>
    <w:rsid w:val="00773E0F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A0F3A"/>
    <w:rsid w:val="007A4892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16BD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1CEA"/>
    <w:rsid w:val="00872580"/>
    <w:rsid w:val="0087491B"/>
    <w:rsid w:val="00874B0F"/>
    <w:rsid w:val="00875948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6CBD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E6275"/>
    <w:rsid w:val="008F0060"/>
    <w:rsid w:val="008F13BA"/>
    <w:rsid w:val="008F3387"/>
    <w:rsid w:val="00901C31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0694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7664"/>
    <w:rsid w:val="009C7B3C"/>
    <w:rsid w:val="009D4017"/>
    <w:rsid w:val="009E0FCC"/>
    <w:rsid w:val="009E1BE0"/>
    <w:rsid w:val="009E1E40"/>
    <w:rsid w:val="009E2667"/>
    <w:rsid w:val="009E3D0A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4297"/>
    <w:rsid w:val="00A14698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71B21"/>
    <w:rsid w:val="00A755BE"/>
    <w:rsid w:val="00A75C06"/>
    <w:rsid w:val="00A7695C"/>
    <w:rsid w:val="00A776EB"/>
    <w:rsid w:val="00A835F4"/>
    <w:rsid w:val="00A83C89"/>
    <w:rsid w:val="00A849F0"/>
    <w:rsid w:val="00A852C2"/>
    <w:rsid w:val="00A85588"/>
    <w:rsid w:val="00A8623A"/>
    <w:rsid w:val="00A902C6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C7AF6"/>
    <w:rsid w:val="00AD0901"/>
    <w:rsid w:val="00AD1697"/>
    <w:rsid w:val="00AD1AEC"/>
    <w:rsid w:val="00AD3DA4"/>
    <w:rsid w:val="00AD5DA2"/>
    <w:rsid w:val="00AD6108"/>
    <w:rsid w:val="00AD78D1"/>
    <w:rsid w:val="00AE7258"/>
    <w:rsid w:val="00AF0CE1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0291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6E89"/>
    <w:rsid w:val="00B83381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368C"/>
    <w:rsid w:val="00BE0D21"/>
    <w:rsid w:val="00BE3390"/>
    <w:rsid w:val="00BE3617"/>
    <w:rsid w:val="00BE4C96"/>
    <w:rsid w:val="00BF1B94"/>
    <w:rsid w:val="00BF1CDB"/>
    <w:rsid w:val="00BF262F"/>
    <w:rsid w:val="00BF3306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11C5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762F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4B36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637D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1C6E"/>
    <w:rsid w:val="00D51E9C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C01B0"/>
    <w:rsid w:val="00DC2848"/>
    <w:rsid w:val="00DC40CD"/>
    <w:rsid w:val="00DC60F3"/>
    <w:rsid w:val="00DC6276"/>
    <w:rsid w:val="00DD08D1"/>
    <w:rsid w:val="00DD0BC0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30AA"/>
    <w:rsid w:val="00E33512"/>
    <w:rsid w:val="00E33AE9"/>
    <w:rsid w:val="00E3605D"/>
    <w:rsid w:val="00E37182"/>
    <w:rsid w:val="00E42304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1A7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D4250"/>
    <w:rsid w:val="00ED7C84"/>
    <w:rsid w:val="00EF20EE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41F8"/>
    <w:rsid w:val="00F45A1C"/>
    <w:rsid w:val="00F4793E"/>
    <w:rsid w:val="00F504C9"/>
    <w:rsid w:val="00F54A1E"/>
    <w:rsid w:val="00F62918"/>
    <w:rsid w:val="00F66E5C"/>
    <w:rsid w:val="00F7003A"/>
    <w:rsid w:val="00F720EC"/>
    <w:rsid w:val="00F72501"/>
    <w:rsid w:val="00F7336B"/>
    <w:rsid w:val="00F76084"/>
    <w:rsid w:val="00F77B47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40AB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4D5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B0AE50E-46BB-4923-851E-F671F44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styleId="Forte">
    <w:name w:val="Strong"/>
    <w:basedOn w:val="Fontepargpadro"/>
    <w:uiPriority w:val="22"/>
    <w:qFormat/>
    <w:rsid w:val="00ED7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PROAD\Formul&#225;rios\ENCAMINHAMENTO%20DE%20PAGAMENT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3268-0A94-4D5E-A049-DBB2B360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ENCAMINHAMENTO DE PAGAMENTO</Template>
  <TotalTime>59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Duala Pessoa do Rosário</dc:creator>
  <cp:keywords/>
  <dc:description/>
  <cp:lastModifiedBy>Duala Pessoa do Rosário</cp:lastModifiedBy>
  <cp:revision>6</cp:revision>
  <cp:lastPrinted>2017-01-26T20:33:00Z</cp:lastPrinted>
  <dcterms:created xsi:type="dcterms:W3CDTF">2018-03-09T12:17:00Z</dcterms:created>
  <dcterms:modified xsi:type="dcterms:W3CDTF">2018-03-13T17:23:00Z</dcterms:modified>
</cp:coreProperties>
</file>