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3E3" w:rsidRPr="00834F1A" w:rsidRDefault="006C5F2E" w:rsidP="00834F1A">
      <w:pPr>
        <w:jc w:val="center"/>
        <w:rPr>
          <w:rFonts w:ascii="Spranq eco sans" w:hAnsi="Spranq eco sans"/>
          <w:b/>
          <w:sz w:val="20"/>
          <w:szCs w:val="20"/>
        </w:rPr>
      </w:pPr>
      <w:r>
        <w:rPr>
          <w:rFonts w:ascii="Spranq eco sans" w:hAnsi="Spranq eco sans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5311140</wp:posOffset>
                </wp:positionH>
                <wp:positionV relativeFrom="paragraph">
                  <wp:posOffset>-1412875</wp:posOffset>
                </wp:positionV>
                <wp:extent cx="1352550" cy="276225"/>
                <wp:effectExtent l="0" t="0" r="19050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5F2E" w:rsidRPr="006C5F2E" w:rsidRDefault="006C5F2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C5F2E">
                              <w:rPr>
                                <w:b/>
                                <w:sz w:val="18"/>
                                <w:szCs w:val="18"/>
                              </w:rPr>
                              <w:t>Cód. CONARQ: 052.22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18.2pt;margin-top:-111.25pt;width:106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" fillcolor="white [3201]" strokecolor="white [3212]" strokeweight=".5pt">
                <v:textbox>
                  <w:txbxContent>
                    <w:p w:rsidR="006C5F2E" w:rsidRPr="006C5F2E" w:rsidRDefault="006C5F2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6C5F2E">
                        <w:rPr>
                          <w:b/>
                          <w:sz w:val="18"/>
                          <w:szCs w:val="18"/>
                        </w:rPr>
                        <w:t>Cód. CONARQ: 052.22</w:t>
                      </w:r>
                    </w:p>
                  </w:txbxContent>
                </v:textbox>
              </v:shape>
            </w:pict>
          </mc:Fallback>
        </mc:AlternateContent>
      </w:r>
      <w:r w:rsidR="00B24DD8" w:rsidRPr="00834F1A">
        <w:rPr>
          <w:rFonts w:ascii="Spranq eco sans" w:hAnsi="Spranq eco sans"/>
          <w:b/>
          <w:sz w:val="20"/>
          <w:szCs w:val="20"/>
        </w:rPr>
        <w:t>SOLICITAÇÃO DE</w:t>
      </w:r>
      <w:r w:rsidR="009213E3" w:rsidRPr="00834F1A">
        <w:rPr>
          <w:rFonts w:ascii="Spranq eco sans" w:hAnsi="Spranq eco sans"/>
          <w:b/>
          <w:sz w:val="20"/>
          <w:szCs w:val="20"/>
        </w:rPr>
        <w:t xml:space="preserve"> </w:t>
      </w:r>
      <w:r w:rsidR="00C41076" w:rsidRPr="00834F1A">
        <w:rPr>
          <w:rFonts w:ascii="Spranq eco sans" w:hAnsi="Spranq eco sans"/>
          <w:b/>
          <w:sz w:val="20"/>
          <w:szCs w:val="20"/>
        </w:rPr>
        <w:t xml:space="preserve">ABERTURA DE PROCESSO </w:t>
      </w:r>
      <w:r w:rsidR="0065784E">
        <w:rPr>
          <w:rFonts w:ascii="Spranq eco sans" w:hAnsi="Spranq eco sans"/>
          <w:b/>
          <w:sz w:val="20"/>
          <w:szCs w:val="20"/>
        </w:rPr>
        <w:t xml:space="preserve">- </w:t>
      </w:r>
      <w:r w:rsidR="00C41076" w:rsidRPr="00834F1A">
        <w:rPr>
          <w:rFonts w:ascii="Spranq eco sans" w:hAnsi="Spranq eco sans"/>
          <w:b/>
          <w:sz w:val="20"/>
          <w:szCs w:val="20"/>
        </w:rPr>
        <w:t>PAGAMENTO</w:t>
      </w:r>
      <w:r w:rsidR="00834F1A">
        <w:rPr>
          <w:rFonts w:ascii="Spranq eco sans" w:hAnsi="Spranq eco sans"/>
          <w:b/>
          <w:sz w:val="20"/>
          <w:szCs w:val="20"/>
        </w:rPr>
        <w:t xml:space="preserve"> </w:t>
      </w:r>
      <w:r w:rsidR="00C0316D" w:rsidRPr="00834F1A">
        <w:rPr>
          <w:rFonts w:ascii="Spranq eco sans" w:hAnsi="Spranq eco sans"/>
          <w:b/>
          <w:sz w:val="20"/>
          <w:szCs w:val="20"/>
        </w:rPr>
        <w:t>TAXAS</w:t>
      </w:r>
      <w:r w:rsidR="00834F1A">
        <w:rPr>
          <w:rFonts w:ascii="Spranq eco sans" w:hAnsi="Spranq eco sans"/>
          <w:b/>
          <w:sz w:val="20"/>
          <w:szCs w:val="20"/>
        </w:rPr>
        <w:t>, CONTRIBUIÇÕES</w:t>
      </w:r>
      <w:r w:rsidR="00834F1A" w:rsidRPr="00834F1A">
        <w:rPr>
          <w:rFonts w:ascii="Spranq eco sans" w:hAnsi="Spranq eco sans"/>
          <w:b/>
          <w:sz w:val="20"/>
          <w:szCs w:val="20"/>
        </w:rPr>
        <w:t xml:space="preserve"> </w:t>
      </w:r>
      <w:r w:rsidR="00C0316D" w:rsidRPr="00834F1A">
        <w:rPr>
          <w:rFonts w:ascii="Spranq eco sans" w:hAnsi="Spranq eco sans"/>
          <w:b/>
          <w:sz w:val="20"/>
          <w:szCs w:val="20"/>
        </w:rPr>
        <w:t xml:space="preserve">E </w:t>
      </w:r>
      <w:bookmarkStart w:id="0" w:name="_GoBack"/>
      <w:bookmarkEnd w:id="0"/>
      <w:r w:rsidR="00C0316D" w:rsidRPr="00834F1A">
        <w:rPr>
          <w:rFonts w:ascii="Spranq eco sans" w:hAnsi="Spranq eco sans"/>
          <w:b/>
          <w:sz w:val="20"/>
          <w:szCs w:val="20"/>
        </w:rPr>
        <w:t>ANUIDADES</w:t>
      </w:r>
    </w:p>
    <w:p w:rsidR="00A607D6" w:rsidRPr="00834F1A" w:rsidRDefault="00A607D6" w:rsidP="00204836">
      <w:pPr>
        <w:rPr>
          <w:rFonts w:ascii="Spranq eco sans" w:hAnsi="Spranq eco sans"/>
          <w:b/>
          <w:sz w:val="20"/>
          <w:szCs w:val="20"/>
        </w:rPr>
      </w:pPr>
    </w:p>
    <w:p w:rsidR="00C0316D" w:rsidRPr="00834F1A" w:rsidRDefault="00C0316D" w:rsidP="00C0316D">
      <w:pPr>
        <w:pStyle w:val="Cabealho"/>
        <w:jc w:val="both"/>
        <w:rPr>
          <w:rFonts w:ascii="Spranq eco sans" w:hAnsi="Spranq eco sans" w:cs="Arial"/>
          <w:sz w:val="18"/>
          <w:szCs w:val="18"/>
        </w:rPr>
      </w:pPr>
    </w:p>
    <w:p w:rsidR="00C0316D" w:rsidRPr="00834F1A" w:rsidRDefault="00C0316D" w:rsidP="00C0316D">
      <w:pPr>
        <w:pStyle w:val="Cabealho"/>
        <w:ind w:firstLine="708"/>
        <w:jc w:val="both"/>
        <w:rPr>
          <w:rFonts w:ascii="Spranq eco sans" w:hAnsi="Spranq eco sans" w:cs="Arial"/>
          <w:sz w:val="18"/>
          <w:szCs w:val="18"/>
        </w:rPr>
      </w:pPr>
      <w:r w:rsidRPr="00834F1A">
        <w:rPr>
          <w:rFonts w:ascii="Spranq eco sans" w:hAnsi="Spranq eco sans" w:cs="Arial"/>
          <w:sz w:val="18"/>
          <w:szCs w:val="18"/>
        </w:rPr>
        <w:t>Venho por meio desta solicitar a abertura de processo administrativo para pagamento de acordo com as informações contidas na tabela abaixo:</w:t>
      </w:r>
    </w:p>
    <w:p w:rsidR="00A607D6" w:rsidRPr="00834F1A" w:rsidRDefault="00A607D6" w:rsidP="00A607D6">
      <w:pPr>
        <w:ind w:firstLine="1418"/>
        <w:jc w:val="both"/>
        <w:rPr>
          <w:rFonts w:ascii="Spranq eco sans" w:hAnsi="Spranq eco sans"/>
          <w:sz w:val="18"/>
          <w:szCs w:val="18"/>
        </w:rPr>
      </w:pPr>
    </w:p>
    <w:p w:rsidR="005200FB" w:rsidRPr="00834F1A" w:rsidRDefault="005200FB" w:rsidP="005200FB">
      <w:pPr>
        <w:pStyle w:val="PargrafodaLista"/>
        <w:numPr>
          <w:ilvl w:val="0"/>
          <w:numId w:val="5"/>
        </w:numPr>
        <w:tabs>
          <w:tab w:val="left" w:pos="284"/>
        </w:tabs>
        <w:spacing w:after="60"/>
        <w:ind w:hanging="720"/>
        <w:rPr>
          <w:rFonts w:ascii="Spranq eco sans" w:hAnsi="Spranq eco sans" w:cs="Arial"/>
          <w:b/>
          <w:bCs/>
          <w:sz w:val="18"/>
          <w:szCs w:val="18"/>
        </w:rPr>
      </w:pPr>
      <w:r w:rsidRPr="00834F1A">
        <w:rPr>
          <w:rFonts w:ascii="Spranq eco sans" w:hAnsi="Spranq eco sans" w:cs="Arial"/>
          <w:b/>
          <w:bCs/>
          <w:sz w:val="18"/>
          <w:szCs w:val="18"/>
        </w:rPr>
        <w:t xml:space="preserve">DADOS DO </w:t>
      </w:r>
      <w:r w:rsidR="001422AF" w:rsidRPr="00834F1A">
        <w:rPr>
          <w:rFonts w:ascii="Spranq eco sans" w:hAnsi="Spranq eco sans" w:cs="Arial"/>
          <w:b/>
          <w:bCs/>
          <w:sz w:val="18"/>
          <w:szCs w:val="18"/>
        </w:rPr>
        <w:t>CRE</w:t>
      </w:r>
      <w:r w:rsidRPr="00834F1A">
        <w:rPr>
          <w:rFonts w:ascii="Spranq eco sans" w:hAnsi="Spranq eco sans" w:cs="Arial"/>
          <w:b/>
          <w:bCs/>
          <w:sz w:val="18"/>
          <w:szCs w:val="18"/>
        </w:rPr>
        <w:t xml:space="preserve">DOR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8"/>
      </w:tblGrid>
      <w:tr w:rsidR="005200FB" w:rsidRPr="00834F1A" w:rsidTr="00660517">
        <w:trPr>
          <w:trHeight w:hRule="exact" w:val="227"/>
        </w:trPr>
        <w:tc>
          <w:tcPr>
            <w:tcW w:w="5000" w:type="pct"/>
          </w:tcPr>
          <w:p w:rsidR="005200FB" w:rsidRPr="00834F1A" w:rsidRDefault="005200FB" w:rsidP="0035057F">
            <w:pPr>
              <w:spacing w:before="20"/>
              <w:rPr>
                <w:rFonts w:ascii="Spranq eco sans" w:hAnsi="Spranq eco sans" w:cs="Arial"/>
                <w:b/>
                <w:bCs/>
                <w:sz w:val="18"/>
                <w:szCs w:val="18"/>
              </w:rPr>
            </w:pPr>
            <w:r w:rsidRPr="00834F1A">
              <w:rPr>
                <w:rFonts w:ascii="Spranq eco sans" w:hAnsi="Spranq eco sans" w:cs="Arial"/>
                <w:b/>
                <w:bCs/>
                <w:sz w:val="18"/>
                <w:szCs w:val="18"/>
              </w:rPr>
              <w:t xml:space="preserve">Nome </w:t>
            </w:r>
          </w:p>
        </w:tc>
      </w:tr>
      <w:tr w:rsidR="005200FB" w:rsidRPr="00834F1A" w:rsidTr="00660517">
        <w:trPr>
          <w:cantSplit/>
          <w:trHeight w:hRule="exact" w:val="284"/>
        </w:trPr>
        <w:tc>
          <w:tcPr>
            <w:tcW w:w="5000" w:type="pct"/>
            <w:tcBorders>
              <w:top w:val="nil"/>
            </w:tcBorders>
          </w:tcPr>
          <w:sdt>
            <w:sdtPr>
              <w:rPr>
                <w:rStyle w:val="Estilo1"/>
                <w:rFonts w:ascii="Spranq eco sans" w:hAnsi="Spranq eco sans"/>
                <w:szCs w:val="18"/>
              </w:rPr>
              <w:id w:val="1964609806"/>
              <w:placeholder>
                <w:docPart w:val="A66FADCE97C0410A9049A49999380445"/>
              </w:placeholder>
              <w:text/>
            </w:sdtPr>
            <w:sdtEndPr>
              <w:rPr>
                <w:rStyle w:val="Estilo1"/>
              </w:rPr>
            </w:sdtEndPr>
            <w:sdtContent>
              <w:p w:rsidR="005200FB" w:rsidRPr="00834F1A" w:rsidRDefault="005200FB" w:rsidP="0035057F">
                <w:pPr>
                  <w:spacing w:before="20"/>
                  <w:rPr>
                    <w:rFonts w:ascii="Spranq eco sans" w:hAnsi="Spranq eco sans" w:cs="Arial"/>
                    <w:b/>
                    <w:bCs/>
                    <w:sz w:val="18"/>
                    <w:szCs w:val="18"/>
                  </w:rPr>
                </w:pPr>
                <w:r w:rsidRPr="00834F1A">
                  <w:rPr>
                    <w:rStyle w:val="Estilo1"/>
                    <w:rFonts w:ascii="Spranq eco sans" w:hAnsi="Spranq eco sans"/>
                    <w:szCs w:val="18"/>
                  </w:rPr>
                  <w:t xml:space="preserve"> </w:t>
                </w:r>
              </w:p>
            </w:sdtContent>
          </w:sdt>
          <w:sdt>
            <w:sdtPr>
              <w:rPr>
                <w:rStyle w:val="Estilo1"/>
                <w:rFonts w:ascii="Spranq eco sans" w:hAnsi="Spranq eco sans"/>
                <w:szCs w:val="18"/>
              </w:rPr>
              <w:id w:val="573403333"/>
              <w:placeholder>
                <w:docPart w:val="A66FADCE97C0410A9049A49999380445"/>
              </w:placeholder>
              <w:text/>
            </w:sdtPr>
            <w:sdtEndPr>
              <w:rPr>
                <w:rStyle w:val="Estilo1"/>
              </w:rPr>
            </w:sdtEndPr>
            <w:sdtContent>
              <w:p w:rsidR="005200FB" w:rsidRPr="00834F1A" w:rsidRDefault="005200FB" w:rsidP="0035057F">
                <w:pPr>
                  <w:spacing w:before="20"/>
                  <w:rPr>
                    <w:rFonts w:ascii="Spranq eco sans" w:hAnsi="Spranq eco sans" w:cs="Arial"/>
                    <w:b/>
                    <w:bCs/>
                    <w:sz w:val="18"/>
                    <w:szCs w:val="18"/>
                  </w:rPr>
                </w:pPr>
                <w:r w:rsidRPr="00834F1A">
                  <w:rPr>
                    <w:rStyle w:val="Estilo1"/>
                    <w:rFonts w:ascii="Spranq eco sans" w:hAnsi="Spranq eco sans"/>
                    <w:szCs w:val="18"/>
                  </w:rPr>
                  <w:t xml:space="preserve"> </w:t>
                </w:r>
              </w:p>
            </w:sdtContent>
          </w:sdt>
        </w:tc>
      </w:tr>
    </w:tbl>
    <w:p w:rsidR="005200FB" w:rsidRPr="00834F1A" w:rsidRDefault="005200FB" w:rsidP="005200FB">
      <w:pPr>
        <w:rPr>
          <w:rFonts w:ascii="Spranq eco sans" w:hAnsi="Spranq eco sans" w:cs="Arial"/>
          <w:b/>
          <w:bCs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2"/>
        <w:gridCol w:w="1910"/>
        <w:gridCol w:w="2103"/>
      </w:tblGrid>
      <w:tr w:rsidR="005200FB" w:rsidRPr="00834F1A" w:rsidTr="004F0E5E">
        <w:trPr>
          <w:trHeight w:hRule="exact" w:val="227"/>
        </w:trPr>
        <w:tc>
          <w:tcPr>
            <w:tcW w:w="292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:rsidR="005200FB" w:rsidRPr="00834F1A" w:rsidRDefault="005200FB" w:rsidP="0035057F">
            <w:pPr>
              <w:spacing w:before="20"/>
              <w:rPr>
                <w:rFonts w:ascii="Spranq eco sans" w:hAnsi="Spranq eco sans" w:cs="Arial"/>
                <w:b/>
                <w:bCs/>
                <w:sz w:val="18"/>
                <w:szCs w:val="18"/>
              </w:rPr>
            </w:pPr>
            <w:r w:rsidRPr="00834F1A">
              <w:rPr>
                <w:rFonts w:ascii="Spranq eco sans" w:hAnsi="Spranq eco sans" w:cs="Arial"/>
                <w:b/>
                <w:bCs/>
                <w:sz w:val="18"/>
                <w:szCs w:val="18"/>
              </w:rPr>
              <w:t>CNPJ:</w:t>
            </w:r>
          </w:p>
          <w:p w:rsidR="005200FB" w:rsidRPr="00834F1A" w:rsidRDefault="005200FB" w:rsidP="0035057F">
            <w:pPr>
              <w:spacing w:before="20"/>
              <w:rPr>
                <w:rFonts w:ascii="Spranq eco sans" w:hAnsi="Spranq eco sans" w:cs="Arial"/>
                <w:b/>
                <w:bCs/>
                <w:sz w:val="18"/>
                <w:szCs w:val="18"/>
              </w:rPr>
            </w:pPr>
            <w:r w:rsidRPr="00834F1A">
              <w:rPr>
                <w:rFonts w:ascii="Spranq eco sans" w:hAnsi="Spranq eco sans" w:cs="Arial"/>
                <w:b/>
                <w:bCs/>
                <w:sz w:val="18"/>
                <w:szCs w:val="18"/>
              </w:rPr>
              <w:t xml:space="preserve">Unidade 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200FB" w:rsidRPr="00834F1A" w:rsidRDefault="004F0E5E" w:rsidP="0035057F">
            <w:pPr>
              <w:spacing w:before="20"/>
              <w:rPr>
                <w:rFonts w:ascii="Spranq eco sans" w:hAnsi="Spranq eco sans" w:cs="Arial"/>
                <w:b/>
                <w:bCs/>
                <w:sz w:val="18"/>
                <w:szCs w:val="18"/>
              </w:rPr>
            </w:pPr>
            <w:r w:rsidRPr="00834F1A">
              <w:rPr>
                <w:rFonts w:ascii="Spranq eco sans" w:hAnsi="Spranq eco sans" w:cs="Arial"/>
                <w:b/>
                <w:bCs/>
                <w:sz w:val="18"/>
                <w:szCs w:val="18"/>
              </w:rPr>
              <w:t>Exercício</w:t>
            </w:r>
            <w:r w:rsidR="00CC6C1F" w:rsidRPr="00834F1A">
              <w:rPr>
                <w:rFonts w:ascii="Spranq eco sans" w:hAnsi="Spranq eco sans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200FB" w:rsidRPr="00834F1A" w:rsidRDefault="006A16A3" w:rsidP="0035057F">
            <w:pPr>
              <w:spacing w:before="20"/>
              <w:rPr>
                <w:rFonts w:ascii="Spranq eco sans" w:hAnsi="Spranq eco sans" w:cs="Arial"/>
                <w:b/>
                <w:bCs/>
                <w:sz w:val="18"/>
                <w:szCs w:val="18"/>
              </w:rPr>
            </w:pPr>
            <w:r w:rsidRPr="00834F1A">
              <w:rPr>
                <w:rFonts w:ascii="Spranq eco sans" w:hAnsi="Spranq eco sans" w:cs="Arial"/>
                <w:b/>
                <w:bCs/>
                <w:sz w:val="18"/>
                <w:szCs w:val="18"/>
              </w:rPr>
              <w:t>Valor</w:t>
            </w:r>
            <w:r w:rsidR="005200FB" w:rsidRPr="00834F1A">
              <w:rPr>
                <w:rFonts w:ascii="Spranq eco sans" w:hAnsi="Spranq eco sans" w:cs="Arial"/>
                <w:b/>
                <w:bCs/>
                <w:sz w:val="18"/>
                <w:szCs w:val="18"/>
              </w:rPr>
              <w:t>:</w:t>
            </w:r>
          </w:p>
        </w:tc>
      </w:tr>
      <w:tr w:rsidR="005200FB" w:rsidRPr="00834F1A" w:rsidTr="004F0E5E">
        <w:trPr>
          <w:cantSplit/>
          <w:trHeight w:hRule="exact" w:val="284"/>
        </w:trPr>
        <w:tc>
          <w:tcPr>
            <w:tcW w:w="29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sdt>
            <w:sdtPr>
              <w:rPr>
                <w:rStyle w:val="Estilo1"/>
                <w:rFonts w:ascii="Spranq eco sans" w:hAnsi="Spranq eco sans"/>
                <w:szCs w:val="18"/>
              </w:rPr>
              <w:id w:val="-1763218350"/>
              <w:placeholder>
                <w:docPart w:val="12A4AB81F2614B338744D728C32BF1F1"/>
              </w:placeholder>
              <w:text/>
            </w:sdtPr>
            <w:sdtEndPr>
              <w:rPr>
                <w:rStyle w:val="Estilo1"/>
              </w:rPr>
            </w:sdtEndPr>
            <w:sdtContent>
              <w:p w:rsidR="005200FB" w:rsidRPr="00834F1A" w:rsidRDefault="005200FB" w:rsidP="0035057F">
                <w:pPr>
                  <w:spacing w:before="20"/>
                  <w:jc w:val="center"/>
                  <w:rPr>
                    <w:rFonts w:ascii="Spranq eco sans" w:hAnsi="Spranq eco sans" w:cs="Arial"/>
                    <w:b/>
                    <w:bCs/>
                    <w:sz w:val="18"/>
                    <w:szCs w:val="18"/>
                  </w:rPr>
                </w:pPr>
                <w:r w:rsidRPr="00834F1A">
                  <w:rPr>
                    <w:rStyle w:val="Estilo1"/>
                    <w:rFonts w:ascii="Spranq eco sans" w:hAnsi="Spranq eco sans"/>
                    <w:szCs w:val="18"/>
                  </w:rPr>
                  <w:t xml:space="preserve"> </w:t>
                </w:r>
              </w:p>
            </w:sdtContent>
          </w:sdt>
          <w:sdt>
            <w:sdtPr>
              <w:rPr>
                <w:rStyle w:val="Estilo1"/>
                <w:rFonts w:ascii="Spranq eco sans" w:hAnsi="Spranq eco sans"/>
                <w:szCs w:val="18"/>
              </w:rPr>
              <w:id w:val="-514393748"/>
              <w:placeholder>
                <w:docPart w:val="12A4AB81F2614B338744D728C32BF1F1"/>
              </w:placeholder>
              <w:text/>
            </w:sdtPr>
            <w:sdtEndPr>
              <w:rPr>
                <w:rStyle w:val="Estilo1"/>
              </w:rPr>
            </w:sdtEndPr>
            <w:sdtContent>
              <w:p w:rsidR="005200FB" w:rsidRPr="00834F1A" w:rsidRDefault="005200FB" w:rsidP="0035057F">
                <w:pPr>
                  <w:spacing w:before="20"/>
                  <w:jc w:val="center"/>
                  <w:rPr>
                    <w:rFonts w:ascii="Spranq eco sans" w:hAnsi="Spranq eco sans" w:cs="Arial"/>
                    <w:b/>
                    <w:bCs/>
                    <w:sz w:val="18"/>
                    <w:szCs w:val="18"/>
                  </w:rPr>
                </w:pPr>
                <w:r w:rsidRPr="00834F1A">
                  <w:rPr>
                    <w:rStyle w:val="Estilo1"/>
                    <w:rFonts w:ascii="Spranq eco sans" w:hAnsi="Spranq eco sans"/>
                    <w:szCs w:val="18"/>
                  </w:rPr>
                  <w:t xml:space="preserve"> </w:t>
                </w:r>
              </w:p>
            </w:sdtContent>
          </w:sdt>
        </w:tc>
        <w:sdt>
          <w:sdtPr>
            <w:rPr>
              <w:rStyle w:val="Estilo1"/>
              <w:rFonts w:ascii="Spranq eco sans" w:hAnsi="Spranq eco sans"/>
              <w:szCs w:val="18"/>
            </w:rPr>
            <w:id w:val="15816096"/>
            <w:placeholder>
              <w:docPart w:val="12A4AB81F2614B338744D728C32BF1F1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98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5200FB" w:rsidRPr="00834F1A" w:rsidRDefault="005200FB" w:rsidP="0035057F">
                <w:pPr>
                  <w:spacing w:before="20"/>
                  <w:jc w:val="center"/>
                  <w:rPr>
                    <w:rFonts w:ascii="Spranq eco sans" w:hAnsi="Spranq eco sans" w:cs="Arial"/>
                    <w:b/>
                    <w:bCs/>
                    <w:sz w:val="18"/>
                    <w:szCs w:val="18"/>
                  </w:rPr>
                </w:pPr>
                <w:r w:rsidRPr="00834F1A">
                  <w:rPr>
                    <w:rStyle w:val="Estilo1"/>
                    <w:rFonts w:ascii="Spranq eco sans" w:hAnsi="Spranq eco sans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Style w:val="Estilo1"/>
              <w:rFonts w:ascii="Spranq eco sans" w:hAnsi="Spranq eco sans"/>
              <w:szCs w:val="18"/>
            </w:rPr>
            <w:id w:val="1013569376"/>
            <w:placeholder>
              <w:docPart w:val="12A4AB81F2614B338744D728C32BF1F1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108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5200FB" w:rsidRPr="00834F1A" w:rsidRDefault="005200FB" w:rsidP="0035057F">
                <w:pPr>
                  <w:spacing w:before="20"/>
                  <w:jc w:val="center"/>
                  <w:rPr>
                    <w:rFonts w:ascii="Spranq eco sans" w:hAnsi="Spranq eco sans" w:cs="Arial"/>
                    <w:b/>
                    <w:bCs/>
                    <w:sz w:val="18"/>
                    <w:szCs w:val="18"/>
                  </w:rPr>
                </w:pPr>
                <w:r w:rsidRPr="00834F1A">
                  <w:rPr>
                    <w:rStyle w:val="Estilo1"/>
                    <w:rFonts w:ascii="Spranq eco sans" w:hAnsi="Spranq eco sans"/>
                    <w:szCs w:val="18"/>
                  </w:rPr>
                  <w:t xml:space="preserve"> </w:t>
                </w:r>
              </w:p>
            </w:tc>
          </w:sdtContent>
        </w:sdt>
      </w:tr>
    </w:tbl>
    <w:p w:rsidR="005200FB" w:rsidRPr="00834F1A" w:rsidRDefault="005200FB" w:rsidP="005200FB">
      <w:pPr>
        <w:spacing w:before="20"/>
        <w:rPr>
          <w:rFonts w:ascii="Spranq eco sans" w:hAnsi="Spranq eco sans" w:cs="Arial"/>
          <w:b/>
          <w:bCs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5"/>
      </w:tblGrid>
      <w:tr w:rsidR="005200FB" w:rsidRPr="00834F1A" w:rsidTr="00660517">
        <w:trPr>
          <w:trHeight w:hRule="exact" w:val="227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200FB" w:rsidRPr="00834F1A" w:rsidRDefault="00C0316D" w:rsidP="0035057F">
            <w:pPr>
              <w:spacing w:before="20"/>
              <w:rPr>
                <w:rFonts w:ascii="Spranq eco sans" w:hAnsi="Spranq eco sans" w:cs="Arial"/>
                <w:b/>
                <w:bCs/>
                <w:sz w:val="18"/>
                <w:szCs w:val="18"/>
              </w:rPr>
            </w:pPr>
            <w:r w:rsidRPr="00834F1A">
              <w:rPr>
                <w:rFonts w:ascii="Spranq eco sans" w:hAnsi="Spranq eco sans" w:cs="Arial"/>
                <w:b/>
                <w:bCs/>
                <w:sz w:val="18"/>
                <w:szCs w:val="18"/>
              </w:rPr>
              <w:t>Justificativa da despesa</w:t>
            </w:r>
            <w:r w:rsidR="005200FB" w:rsidRPr="00834F1A">
              <w:rPr>
                <w:rFonts w:ascii="Spranq eco sans" w:hAnsi="Spranq eco sans" w:cs="Arial"/>
                <w:b/>
                <w:bCs/>
                <w:sz w:val="18"/>
                <w:szCs w:val="18"/>
              </w:rPr>
              <w:t>:</w:t>
            </w:r>
          </w:p>
        </w:tc>
      </w:tr>
      <w:tr w:rsidR="005200FB" w:rsidRPr="00834F1A" w:rsidTr="001422AF">
        <w:trPr>
          <w:cantSplit/>
          <w:trHeight w:hRule="exact" w:val="1134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FB" w:rsidRPr="00834F1A" w:rsidRDefault="005200FB" w:rsidP="0035057F">
            <w:pPr>
              <w:spacing w:before="20"/>
              <w:rPr>
                <w:rFonts w:ascii="Spranq eco sans" w:hAnsi="Spranq eco sans" w:cs="Arial"/>
                <w:b/>
                <w:bCs/>
                <w:sz w:val="18"/>
                <w:szCs w:val="18"/>
              </w:rPr>
            </w:pPr>
          </w:p>
        </w:tc>
      </w:tr>
    </w:tbl>
    <w:p w:rsidR="005200FB" w:rsidRPr="00834F1A" w:rsidRDefault="005200FB" w:rsidP="006A16A3">
      <w:pPr>
        <w:pStyle w:val="PargrafodaLista"/>
        <w:tabs>
          <w:tab w:val="left" w:pos="284"/>
        </w:tabs>
        <w:spacing w:after="60" w:line="120" w:lineRule="auto"/>
        <w:rPr>
          <w:rFonts w:ascii="Spranq eco sans" w:hAnsi="Spranq eco sans" w:cs="Arial"/>
          <w:b/>
          <w:bCs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5"/>
      </w:tblGrid>
      <w:tr w:rsidR="006A16A3" w:rsidRPr="00834F1A" w:rsidTr="002A7928">
        <w:trPr>
          <w:trHeight w:hRule="exact" w:val="227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A16A3" w:rsidRPr="00834F1A" w:rsidRDefault="006A16A3" w:rsidP="002A7928">
            <w:pPr>
              <w:spacing w:before="20"/>
              <w:rPr>
                <w:rFonts w:ascii="Spranq eco sans" w:hAnsi="Spranq eco sans" w:cs="Arial"/>
                <w:b/>
                <w:bCs/>
                <w:sz w:val="18"/>
                <w:szCs w:val="18"/>
              </w:rPr>
            </w:pPr>
            <w:r w:rsidRPr="00834F1A">
              <w:rPr>
                <w:rFonts w:ascii="Spranq eco sans" w:hAnsi="Spranq eco sans" w:cs="Arial"/>
                <w:b/>
                <w:i/>
                <w:sz w:val="18"/>
                <w:szCs w:val="18"/>
              </w:rPr>
              <w:t>Informações Complementares</w:t>
            </w:r>
            <w:r w:rsidRPr="00834F1A">
              <w:rPr>
                <w:rFonts w:ascii="Spranq eco sans" w:hAnsi="Spranq eco sans" w:cs="Arial"/>
                <w:b/>
                <w:bCs/>
                <w:sz w:val="18"/>
                <w:szCs w:val="18"/>
              </w:rPr>
              <w:t>:</w:t>
            </w:r>
          </w:p>
        </w:tc>
      </w:tr>
      <w:tr w:rsidR="006A16A3" w:rsidRPr="00834F1A" w:rsidTr="002A7928">
        <w:trPr>
          <w:cantSplit/>
          <w:trHeight w:hRule="exact" w:val="1134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A3" w:rsidRPr="00834F1A" w:rsidRDefault="006A16A3" w:rsidP="002A7928">
            <w:pPr>
              <w:spacing w:before="20"/>
              <w:rPr>
                <w:rFonts w:ascii="Spranq eco sans" w:hAnsi="Spranq eco sans" w:cs="Arial"/>
                <w:b/>
                <w:bCs/>
                <w:sz w:val="18"/>
                <w:szCs w:val="18"/>
              </w:rPr>
            </w:pPr>
          </w:p>
        </w:tc>
      </w:tr>
    </w:tbl>
    <w:p w:rsidR="006A16A3" w:rsidRPr="00834F1A" w:rsidRDefault="006A16A3" w:rsidP="005200FB">
      <w:pPr>
        <w:pStyle w:val="PargrafodaLista"/>
        <w:tabs>
          <w:tab w:val="left" w:pos="284"/>
        </w:tabs>
        <w:spacing w:after="60"/>
        <w:rPr>
          <w:rFonts w:ascii="Spranq eco sans" w:hAnsi="Spranq eco sans" w:cs="Arial"/>
          <w:b/>
          <w:bCs/>
          <w:sz w:val="18"/>
          <w:szCs w:val="18"/>
        </w:rPr>
      </w:pPr>
    </w:p>
    <w:p w:rsidR="001422AF" w:rsidRPr="00834F1A" w:rsidRDefault="001422AF" w:rsidP="005200FB">
      <w:pPr>
        <w:pStyle w:val="PargrafodaLista"/>
        <w:tabs>
          <w:tab w:val="left" w:pos="284"/>
        </w:tabs>
        <w:spacing w:after="60"/>
        <w:rPr>
          <w:rFonts w:ascii="Spranq eco sans" w:hAnsi="Spranq eco sans" w:cs="Arial"/>
          <w:b/>
          <w:bCs/>
          <w:sz w:val="18"/>
          <w:szCs w:val="18"/>
        </w:rPr>
      </w:pPr>
    </w:p>
    <w:p w:rsidR="00A607D6" w:rsidRPr="00834F1A" w:rsidRDefault="00A607D6" w:rsidP="00A607D6">
      <w:pPr>
        <w:pStyle w:val="PargrafodaLista"/>
        <w:numPr>
          <w:ilvl w:val="0"/>
          <w:numId w:val="5"/>
        </w:numPr>
        <w:tabs>
          <w:tab w:val="left" w:pos="284"/>
        </w:tabs>
        <w:spacing w:after="60"/>
        <w:ind w:hanging="720"/>
        <w:rPr>
          <w:rFonts w:ascii="Spranq eco sans" w:hAnsi="Spranq eco sans" w:cs="Arial"/>
          <w:b/>
          <w:bCs/>
          <w:sz w:val="18"/>
          <w:szCs w:val="18"/>
        </w:rPr>
      </w:pPr>
      <w:r w:rsidRPr="00834F1A">
        <w:rPr>
          <w:rFonts w:ascii="Spranq eco sans" w:hAnsi="Spranq eco sans" w:cs="Arial"/>
          <w:b/>
          <w:bCs/>
          <w:sz w:val="18"/>
          <w:szCs w:val="18"/>
        </w:rPr>
        <w:t xml:space="preserve">DADOS DO </w:t>
      </w:r>
      <w:r w:rsidR="001422AF" w:rsidRPr="00834F1A">
        <w:rPr>
          <w:rFonts w:ascii="Spranq eco sans" w:hAnsi="Spranq eco sans" w:cs="Arial"/>
          <w:b/>
          <w:bCs/>
          <w:sz w:val="18"/>
          <w:szCs w:val="18"/>
        </w:rPr>
        <w:t>SOLICITANTE</w:t>
      </w:r>
      <w:r w:rsidRPr="00834F1A">
        <w:rPr>
          <w:rFonts w:ascii="Spranq eco sans" w:hAnsi="Spranq eco sans" w:cs="Arial"/>
          <w:b/>
          <w:bCs/>
          <w:sz w:val="18"/>
          <w:szCs w:val="1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9"/>
        <w:gridCol w:w="2029"/>
      </w:tblGrid>
      <w:tr w:rsidR="006A16A3" w:rsidRPr="00834F1A" w:rsidTr="004F0E5E">
        <w:trPr>
          <w:trHeight w:hRule="exact" w:val="227"/>
        </w:trPr>
        <w:tc>
          <w:tcPr>
            <w:tcW w:w="3952" w:type="pct"/>
          </w:tcPr>
          <w:p w:rsidR="006A16A3" w:rsidRPr="00834F1A" w:rsidRDefault="006A16A3" w:rsidP="002A7928">
            <w:pPr>
              <w:spacing w:before="20"/>
              <w:rPr>
                <w:rFonts w:ascii="Spranq eco sans" w:hAnsi="Spranq eco sans" w:cs="Arial"/>
                <w:b/>
                <w:bCs/>
                <w:sz w:val="18"/>
                <w:szCs w:val="18"/>
              </w:rPr>
            </w:pPr>
            <w:r w:rsidRPr="00834F1A">
              <w:rPr>
                <w:rFonts w:ascii="Spranq eco sans" w:hAnsi="Spranq eco sans" w:cs="Arial"/>
                <w:b/>
                <w:bCs/>
                <w:sz w:val="18"/>
                <w:szCs w:val="18"/>
              </w:rPr>
              <w:t xml:space="preserve">Nome </w:t>
            </w:r>
          </w:p>
        </w:tc>
        <w:tc>
          <w:tcPr>
            <w:tcW w:w="1048" w:type="pct"/>
          </w:tcPr>
          <w:p w:rsidR="006A16A3" w:rsidRPr="00834F1A" w:rsidRDefault="006A16A3" w:rsidP="002A7928">
            <w:pPr>
              <w:spacing w:before="20"/>
              <w:rPr>
                <w:rFonts w:ascii="Spranq eco sans" w:hAnsi="Spranq eco sans" w:cs="Arial"/>
                <w:b/>
                <w:bCs/>
                <w:sz w:val="18"/>
                <w:szCs w:val="18"/>
              </w:rPr>
            </w:pPr>
            <w:proofErr w:type="spellStart"/>
            <w:r w:rsidRPr="00834F1A">
              <w:rPr>
                <w:rFonts w:ascii="Spranq eco sans" w:hAnsi="Spranq eco sans" w:cs="Arial"/>
                <w:b/>
                <w:bCs/>
                <w:sz w:val="18"/>
                <w:szCs w:val="18"/>
              </w:rPr>
              <w:t>Matr</w:t>
            </w:r>
            <w:proofErr w:type="spellEnd"/>
            <w:r w:rsidRPr="00834F1A">
              <w:rPr>
                <w:rFonts w:ascii="Spranq eco sans" w:hAnsi="Spranq eco sans" w:cs="Arial"/>
                <w:b/>
                <w:bCs/>
                <w:sz w:val="18"/>
                <w:szCs w:val="18"/>
              </w:rPr>
              <w:t>. SIAPE</w:t>
            </w:r>
          </w:p>
        </w:tc>
      </w:tr>
      <w:tr w:rsidR="006A16A3" w:rsidRPr="00834F1A" w:rsidTr="004F0E5E">
        <w:trPr>
          <w:cantSplit/>
          <w:trHeight w:hRule="exact" w:val="284"/>
        </w:trPr>
        <w:tc>
          <w:tcPr>
            <w:tcW w:w="3952" w:type="pct"/>
            <w:tcBorders>
              <w:top w:val="nil"/>
            </w:tcBorders>
          </w:tcPr>
          <w:sdt>
            <w:sdtPr>
              <w:rPr>
                <w:rStyle w:val="Estilo1"/>
                <w:rFonts w:ascii="Spranq eco sans" w:hAnsi="Spranq eco sans"/>
                <w:szCs w:val="18"/>
              </w:rPr>
              <w:id w:val="-151367378"/>
              <w:placeholder>
                <w:docPart w:val="B64D58915D1449F08E13C4C4F3FF4CD5"/>
              </w:placeholder>
              <w:text/>
            </w:sdtPr>
            <w:sdtEndPr>
              <w:rPr>
                <w:rStyle w:val="Estilo1"/>
              </w:rPr>
            </w:sdtEndPr>
            <w:sdtContent>
              <w:p w:rsidR="006A16A3" w:rsidRPr="00834F1A" w:rsidRDefault="006A16A3" w:rsidP="002A7928">
                <w:pPr>
                  <w:spacing w:before="20"/>
                  <w:rPr>
                    <w:rFonts w:ascii="Spranq eco sans" w:hAnsi="Spranq eco sans" w:cs="Arial"/>
                    <w:b/>
                    <w:bCs/>
                    <w:sz w:val="18"/>
                    <w:szCs w:val="18"/>
                  </w:rPr>
                </w:pPr>
                <w:r w:rsidRPr="00834F1A">
                  <w:rPr>
                    <w:rStyle w:val="Estilo1"/>
                    <w:rFonts w:ascii="Spranq eco sans" w:hAnsi="Spranq eco sans"/>
                    <w:szCs w:val="18"/>
                  </w:rPr>
                  <w:t xml:space="preserve"> </w:t>
                </w:r>
              </w:p>
            </w:sdtContent>
          </w:sdt>
          <w:sdt>
            <w:sdtPr>
              <w:rPr>
                <w:rStyle w:val="Estilo1"/>
                <w:rFonts w:ascii="Spranq eco sans" w:hAnsi="Spranq eco sans"/>
                <w:szCs w:val="18"/>
              </w:rPr>
              <w:id w:val="-1272082135"/>
              <w:placeholder>
                <w:docPart w:val="B64D58915D1449F08E13C4C4F3FF4CD5"/>
              </w:placeholder>
              <w:text/>
            </w:sdtPr>
            <w:sdtEndPr>
              <w:rPr>
                <w:rStyle w:val="Estilo1"/>
              </w:rPr>
            </w:sdtEndPr>
            <w:sdtContent>
              <w:p w:rsidR="006A16A3" w:rsidRPr="00834F1A" w:rsidRDefault="006A16A3" w:rsidP="002A7928">
                <w:pPr>
                  <w:spacing w:before="20"/>
                  <w:rPr>
                    <w:rFonts w:ascii="Spranq eco sans" w:hAnsi="Spranq eco sans" w:cs="Arial"/>
                    <w:b/>
                    <w:bCs/>
                    <w:sz w:val="18"/>
                    <w:szCs w:val="18"/>
                  </w:rPr>
                </w:pPr>
                <w:r w:rsidRPr="00834F1A">
                  <w:rPr>
                    <w:rStyle w:val="Estilo1"/>
                    <w:rFonts w:ascii="Spranq eco sans" w:hAnsi="Spranq eco sans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1048" w:type="pct"/>
            <w:tcBorders>
              <w:top w:val="nil"/>
            </w:tcBorders>
          </w:tcPr>
          <w:p w:rsidR="006A16A3" w:rsidRPr="00834F1A" w:rsidRDefault="006A16A3" w:rsidP="002A7928">
            <w:pPr>
              <w:spacing w:before="20"/>
              <w:rPr>
                <w:rFonts w:ascii="Spranq eco sans" w:hAnsi="Spranq eco sans" w:cs="Arial"/>
                <w:b/>
                <w:bCs/>
                <w:sz w:val="18"/>
                <w:szCs w:val="18"/>
              </w:rPr>
            </w:pPr>
          </w:p>
        </w:tc>
      </w:tr>
    </w:tbl>
    <w:p w:rsidR="001422AF" w:rsidRPr="00834F1A" w:rsidRDefault="001422AF" w:rsidP="006A16A3">
      <w:pPr>
        <w:pStyle w:val="PargrafodaLista"/>
        <w:tabs>
          <w:tab w:val="left" w:pos="284"/>
        </w:tabs>
        <w:spacing w:line="120" w:lineRule="auto"/>
        <w:rPr>
          <w:rFonts w:ascii="Spranq eco sans" w:hAnsi="Spranq eco sans" w:cs="Arial"/>
          <w:b/>
          <w:bCs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5"/>
        <w:gridCol w:w="4282"/>
        <w:gridCol w:w="2028"/>
      </w:tblGrid>
      <w:tr w:rsidR="001422AF" w:rsidRPr="00834F1A" w:rsidTr="004F0E5E">
        <w:trPr>
          <w:trHeight w:hRule="exact" w:val="227"/>
        </w:trPr>
        <w:tc>
          <w:tcPr>
            <w:tcW w:w="1739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:rsidR="001422AF" w:rsidRPr="00834F1A" w:rsidRDefault="001422AF" w:rsidP="002A7928">
            <w:pPr>
              <w:spacing w:before="20"/>
              <w:rPr>
                <w:rFonts w:ascii="Spranq eco sans" w:hAnsi="Spranq eco sans" w:cs="Arial"/>
                <w:b/>
                <w:bCs/>
                <w:sz w:val="18"/>
                <w:szCs w:val="18"/>
              </w:rPr>
            </w:pPr>
            <w:r w:rsidRPr="00834F1A">
              <w:rPr>
                <w:rFonts w:ascii="Spranq eco sans" w:hAnsi="Spranq eco sans" w:cs="Arial"/>
                <w:b/>
                <w:bCs/>
                <w:sz w:val="18"/>
                <w:szCs w:val="18"/>
              </w:rPr>
              <w:t>CAMPUS:</w:t>
            </w:r>
          </w:p>
          <w:p w:rsidR="001422AF" w:rsidRPr="00834F1A" w:rsidRDefault="001422AF" w:rsidP="002A7928">
            <w:pPr>
              <w:spacing w:before="20"/>
              <w:rPr>
                <w:rFonts w:ascii="Spranq eco sans" w:hAnsi="Spranq eco sans" w:cs="Arial"/>
                <w:b/>
                <w:bCs/>
                <w:sz w:val="18"/>
                <w:szCs w:val="18"/>
              </w:rPr>
            </w:pPr>
            <w:r w:rsidRPr="00834F1A">
              <w:rPr>
                <w:rFonts w:ascii="Spranq eco sans" w:hAnsi="Spranq eco sans" w:cs="Arial"/>
                <w:b/>
                <w:bCs/>
                <w:sz w:val="18"/>
                <w:szCs w:val="18"/>
              </w:rPr>
              <w:t xml:space="preserve">Unidade </w:t>
            </w:r>
          </w:p>
        </w:tc>
        <w:tc>
          <w:tcPr>
            <w:tcW w:w="2213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22AF" w:rsidRPr="00834F1A" w:rsidRDefault="001422AF" w:rsidP="002A7928">
            <w:pPr>
              <w:spacing w:before="20"/>
              <w:rPr>
                <w:rFonts w:ascii="Spranq eco sans" w:hAnsi="Spranq eco sans" w:cs="Arial"/>
                <w:b/>
                <w:bCs/>
                <w:sz w:val="18"/>
                <w:szCs w:val="18"/>
              </w:rPr>
            </w:pPr>
            <w:r w:rsidRPr="00834F1A">
              <w:rPr>
                <w:rFonts w:ascii="Spranq eco sans" w:hAnsi="Spranq eco sans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22AF" w:rsidRPr="00834F1A" w:rsidRDefault="001422AF" w:rsidP="002A7928">
            <w:pPr>
              <w:spacing w:before="20"/>
              <w:rPr>
                <w:rFonts w:ascii="Spranq eco sans" w:hAnsi="Spranq eco sans" w:cs="Arial"/>
                <w:b/>
                <w:bCs/>
                <w:sz w:val="18"/>
                <w:szCs w:val="18"/>
              </w:rPr>
            </w:pPr>
            <w:r w:rsidRPr="00834F1A">
              <w:rPr>
                <w:rFonts w:ascii="Spranq eco sans" w:hAnsi="Spranq eco sans" w:cs="Arial"/>
                <w:b/>
                <w:bCs/>
                <w:sz w:val="18"/>
                <w:szCs w:val="18"/>
              </w:rPr>
              <w:t>TEL:</w:t>
            </w:r>
          </w:p>
        </w:tc>
      </w:tr>
      <w:tr w:rsidR="001422AF" w:rsidRPr="00834F1A" w:rsidTr="004F0E5E">
        <w:trPr>
          <w:cantSplit/>
          <w:trHeight w:hRule="exact" w:val="284"/>
        </w:trPr>
        <w:tc>
          <w:tcPr>
            <w:tcW w:w="17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sdt>
            <w:sdtPr>
              <w:rPr>
                <w:rFonts w:ascii="Spranq eco sans" w:hAnsi="Spranq eco sans" w:cs="Arial"/>
                <w:sz w:val="18"/>
                <w:szCs w:val="18"/>
              </w:rPr>
              <w:id w:val="-758217356"/>
              <w:placeholder>
                <w:docPart w:val="D7E159DEE8064F6DA027F9F15337F412"/>
              </w:placeholder>
              <w:text/>
            </w:sdtPr>
            <w:sdtEndPr/>
            <w:sdtContent>
              <w:p w:rsidR="001422AF" w:rsidRPr="00834F1A" w:rsidRDefault="001422AF" w:rsidP="002A7928">
                <w:pPr>
                  <w:spacing w:before="20"/>
                  <w:jc w:val="center"/>
                  <w:rPr>
                    <w:rFonts w:ascii="Spranq eco sans" w:hAnsi="Spranq eco sans" w:cs="Arial"/>
                    <w:b/>
                    <w:bCs/>
                    <w:sz w:val="18"/>
                    <w:szCs w:val="18"/>
                  </w:rPr>
                </w:pPr>
                <w:r w:rsidRPr="00834F1A">
                  <w:rPr>
                    <w:rFonts w:ascii="Spranq eco sans" w:hAnsi="Spranq eco sans" w:cs="Arial"/>
                    <w:sz w:val="18"/>
                    <w:szCs w:val="18"/>
                  </w:rPr>
                  <w:t xml:space="preserve">Escolher um item. </w:t>
                </w:r>
              </w:p>
            </w:sdtContent>
          </w:sdt>
          <w:sdt>
            <w:sdtPr>
              <w:rPr>
                <w:rStyle w:val="Estilo1"/>
                <w:rFonts w:ascii="Spranq eco sans" w:hAnsi="Spranq eco sans"/>
                <w:szCs w:val="18"/>
              </w:rPr>
              <w:id w:val="31085459"/>
              <w:placeholder>
                <w:docPart w:val="D7E159DEE8064F6DA027F9F15337F412"/>
              </w:placeholder>
              <w:text/>
            </w:sdtPr>
            <w:sdtEndPr>
              <w:rPr>
                <w:rStyle w:val="Estilo1"/>
              </w:rPr>
            </w:sdtEndPr>
            <w:sdtContent>
              <w:p w:rsidR="001422AF" w:rsidRPr="00834F1A" w:rsidRDefault="001422AF" w:rsidP="002A7928">
                <w:pPr>
                  <w:spacing w:before="20"/>
                  <w:jc w:val="center"/>
                  <w:rPr>
                    <w:rFonts w:ascii="Spranq eco sans" w:hAnsi="Spranq eco sans" w:cs="Arial"/>
                    <w:b/>
                    <w:bCs/>
                    <w:sz w:val="18"/>
                    <w:szCs w:val="18"/>
                  </w:rPr>
                </w:pPr>
                <w:r w:rsidRPr="00834F1A">
                  <w:rPr>
                    <w:rStyle w:val="Estilo1"/>
                    <w:rFonts w:ascii="Spranq eco sans" w:hAnsi="Spranq eco sans"/>
                    <w:szCs w:val="18"/>
                  </w:rPr>
                  <w:t xml:space="preserve"> </w:t>
                </w:r>
              </w:p>
            </w:sdtContent>
          </w:sdt>
        </w:tc>
        <w:sdt>
          <w:sdtPr>
            <w:rPr>
              <w:rStyle w:val="Estilo1"/>
              <w:rFonts w:ascii="Spranq eco sans" w:hAnsi="Spranq eco sans"/>
              <w:szCs w:val="18"/>
            </w:rPr>
            <w:id w:val="2006626305"/>
            <w:placeholder>
              <w:docPart w:val="D7E159DEE8064F6DA027F9F15337F412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2213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1422AF" w:rsidRPr="00834F1A" w:rsidRDefault="001422AF" w:rsidP="002A7928">
                <w:pPr>
                  <w:spacing w:before="20"/>
                  <w:jc w:val="center"/>
                  <w:rPr>
                    <w:rFonts w:ascii="Spranq eco sans" w:hAnsi="Spranq eco sans" w:cs="Arial"/>
                    <w:b/>
                    <w:bCs/>
                    <w:sz w:val="18"/>
                    <w:szCs w:val="18"/>
                  </w:rPr>
                </w:pPr>
                <w:r w:rsidRPr="00834F1A">
                  <w:rPr>
                    <w:rStyle w:val="Estilo1"/>
                    <w:rFonts w:ascii="Spranq eco sans" w:hAnsi="Spranq eco sans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Style w:val="Estilo1"/>
              <w:rFonts w:ascii="Spranq eco sans" w:hAnsi="Spranq eco sans"/>
              <w:szCs w:val="18"/>
            </w:rPr>
            <w:id w:val="-2052067115"/>
            <w:placeholder>
              <w:docPart w:val="D7E159DEE8064F6DA027F9F15337F412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104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1422AF" w:rsidRPr="00834F1A" w:rsidRDefault="001422AF" w:rsidP="002A7928">
                <w:pPr>
                  <w:spacing w:before="20"/>
                  <w:jc w:val="center"/>
                  <w:rPr>
                    <w:rFonts w:ascii="Spranq eco sans" w:hAnsi="Spranq eco sans" w:cs="Arial"/>
                    <w:b/>
                    <w:bCs/>
                    <w:sz w:val="18"/>
                    <w:szCs w:val="18"/>
                  </w:rPr>
                </w:pPr>
                <w:r w:rsidRPr="00834F1A">
                  <w:rPr>
                    <w:rStyle w:val="Estilo1"/>
                    <w:rFonts w:ascii="Spranq eco sans" w:hAnsi="Spranq eco sans"/>
                    <w:szCs w:val="18"/>
                  </w:rPr>
                  <w:t xml:space="preserve"> </w:t>
                </w:r>
              </w:p>
            </w:tc>
          </w:sdtContent>
        </w:sdt>
      </w:tr>
    </w:tbl>
    <w:p w:rsidR="004F0E5E" w:rsidRPr="00834F1A" w:rsidRDefault="004F0E5E" w:rsidP="004F0E5E">
      <w:pPr>
        <w:jc w:val="both"/>
        <w:rPr>
          <w:rFonts w:ascii="Spranq eco sans" w:eastAsia="MS Mincho" w:hAnsi="Spranq eco sans" w:cs="Arial"/>
          <w:b/>
          <w:bCs/>
          <w:sz w:val="18"/>
          <w:szCs w:val="18"/>
          <w:lang w:eastAsia="pt-BR"/>
        </w:rPr>
      </w:pPr>
    </w:p>
    <w:p w:rsidR="004F0E5E" w:rsidRPr="00834F1A" w:rsidRDefault="004F0E5E" w:rsidP="004F0E5E">
      <w:pPr>
        <w:jc w:val="both"/>
        <w:rPr>
          <w:rFonts w:ascii="Spranq eco sans" w:eastAsia="MS Mincho" w:hAnsi="Spranq eco sans" w:cs="Arial"/>
          <w:b/>
          <w:bCs/>
          <w:sz w:val="18"/>
          <w:szCs w:val="18"/>
          <w:lang w:eastAsia="pt-BR"/>
        </w:rPr>
      </w:pPr>
    </w:p>
    <w:p w:rsidR="00A607D6" w:rsidRPr="00834F1A" w:rsidRDefault="004F0E5E" w:rsidP="004F0E5E">
      <w:pPr>
        <w:jc w:val="both"/>
        <w:rPr>
          <w:rFonts w:ascii="Spranq eco sans" w:hAnsi="Spranq eco sans"/>
          <w:sz w:val="18"/>
          <w:szCs w:val="18"/>
        </w:rPr>
      </w:pPr>
      <w:r w:rsidRPr="00834F1A">
        <w:rPr>
          <w:rFonts w:ascii="Spranq eco sans" w:hAnsi="Spranq eco sans"/>
          <w:sz w:val="18"/>
          <w:szCs w:val="18"/>
        </w:rPr>
        <w:t>Rio de Janeiro, ____/_____/_____</w:t>
      </w:r>
    </w:p>
    <w:p w:rsidR="004F0E5E" w:rsidRPr="00834F1A" w:rsidRDefault="004F0E5E" w:rsidP="00A607D6">
      <w:pPr>
        <w:ind w:firstLine="1418"/>
        <w:jc w:val="both"/>
        <w:rPr>
          <w:rFonts w:ascii="Spranq eco sans" w:hAnsi="Spranq eco sans"/>
          <w:b/>
          <w:sz w:val="18"/>
          <w:szCs w:val="18"/>
        </w:rPr>
      </w:pPr>
    </w:p>
    <w:p w:rsidR="00EF503B" w:rsidRPr="00834F1A" w:rsidRDefault="00EF503B" w:rsidP="00EF503B">
      <w:pPr>
        <w:tabs>
          <w:tab w:val="left" w:pos="284"/>
        </w:tabs>
        <w:spacing w:line="48" w:lineRule="auto"/>
        <w:rPr>
          <w:rFonts w:ascii="Spranq eco sans" w:hAnsi="Spranq eco sans" w:cs="Arial"/>
          <w:b/>
          <w:bCs/>
          <w:sz w:val="18"/>
          <w:szCs w:val="18"/>
        </w:rPr>
      </w:pPr>
    </w:p>
    <w:p w:rsidR="004F0E5E" w:rsidRPr="00834F1A" w:rsidRDefault="004F0E5E" w:rsidP="004F0E5E">
      <w:pPr>
        <w:tabs>
          <w:tab w:val="left" w:pos="284"/>
        </w:tabs>
        <w:rPr>
          <w:rFonts w:ascii="Spranq eco sans" w:hAnsi="Spranq eco sans" w:cs="Arial"/>
          <w:b/>
          <w:sz w:val="18"/>
          <w:szCs w:val="18"/>
        </w:rPr>
      </w:pPr>
      <w:r w:rsidRPr="00834F1A">
        <w:rPr>
          <w:rFonts w:ascii="Spranq eco sans" w:hAnsi="Spranq eco sans" w:cs="Arial"/>
          <w:b/>
          <w:sz w:val="18"/>
          <w:szCs w:val="18"/>
        </w:rPr>
        <w:t xml:space="preserve">            </w:t>
      </w:r>
    </w:p>
    <w:p w:rsidR="001F4B40" w:rsidRPr="000B1E17" w:rsidRDefault="000B1E17" w:rsidP="00204836">
      <w:pPr>
        <w:rPr>
          <w:rFonts w:ascii="Spranq eco sans" w:hAnsi="Spranq eco sans" w:cs="Arial"/>
          <w:sz w:val="18"/>
          <w:szCs w:val="18"/>
        </w:rPr>
      </w:pPr>
      <w:r>
        <w:rPr>
          <w:rFonts w:ascii="Spranq eco sans" w:hAnsi="Spranq eco sans" w:cs="Arial"/>
          <w:b/>
          <w:sz w:val="18"/>
          <w:szCs w:val="18"/>
        </w:rPr>
        <w:tab/>
      </w:r>
      <w:r>
        <w:rPr>
          <w:rFonts w:ascii="Spranq eco sans" w:hAnsi="Spranq eco sans" w:cs="Arial"/>
          <w:b/>
          <w:sz w:val="18"/>
          <w:szCs w:val="18"/>
        </w:rPr>
        <w:tab/>
      </w:r>
      <w:r>
        <w:rPr>
          <w:rFonts w:ascii="Spranq eco sans" w:hAnsi="Spranq eco sans" w:cs="Arial"/>
          <w:b/>
          <w:sz w:val="18"/>
          <w:szCs w:val="18"/>
        </w:rPr>
        <w:tab/>
      </w:r>
      <w:r>
        <w:rPr>
          <w:rFonts w:ascii="Spranq eco sans" w:hAnsi="Spranq eco sans" w:cs="Arial"/>
          <w:b/>
          <w:sz w:val="18"/>
          <w:szCs w:val="18"/>
        </w:rPr>
        <w:tab/>
      </w:r>
      <w:r>
        <w:rPr>
          <w:rFonts w:ascii="Spranq eco sans" w:hAnsi="Spranq eco sans" w:cs="Arial"/>
          <w:b/>
          <w:sz w:val="18"/>
          <w:szCs w:val="18"/>
        </w:rPr>
        <w:tab/>
      </w:r>
      <w:r>
        <w:rPr>
          <w:rFonts w:ascii="Spranq eco sans" w:hAnsi="Spranq eco sans" w:cs="Arial"/>
          <w:b/>
          <w:sz w:val="18"/>
          <w:szCs w:val="18"/>
        </w:rPr>
        <w:tab/>
        <w:t xml:space="preserve">                                                </w:t>
      </w:r>
    </w:p>
    <w:p w:rsidR="000B1E17" w:rsidRPr="000B1E17" w:rsidRDefault="000B1E17" w:rsidP="000B1E17">
      <w:pPr>
        <w:tabs>
          <w:tab w:val="center" w:pos="4844"/>
          <w:tab w:val="right" w:pos="9688"/>
        </w:tabs>
        <w:rPr>
          <w:rFonts w:ascii="Spranq eco sans" w:hAnsi="Spranq eco sans" w:cs="Arial"/>
          <w:sz w:val="18"/>
          <w:szCs w:val="18"/>
        </w:rPr>
      </w:pPr>
      <w:r>
        <w:rPr>
          <w:rFonts w:ascii="Spranq eco sans" w:hAnsi="Spranq eco sans" w:cs="Arial"/>
          <w:sz w:val="18"/>
          <w:szCs w:val="18"/>
        </w:rPr>
        <w:tab/>
      </w:r>
      <w:r>
        <w:rPr>
          <w:rFonts w:ascii="Spranq eco sans" w:hAnsi="Spranq eco sans" w:cs="Arial"/>
          <w:sz w:val="18"/>
          <w:szCs w:val="18"/>
        </w:rPr>
        <w:tab/>
      </w:r>
      <w:r w:rsidRPr="000B1E17">
        <w:rPr>
          <w:rFonts w:ascii="Spranq eco sans" w:hAnsi="Spranq eco sans" w:cs="Arial"/>
          <w:sz w:val="18"/>
          <w:szCs w:val="18"/>
        </w:rPr>
        <w:t>Nome completo do solicitante</w:t>
      </w:r>
    </w:p>
    <w:sectPr w:rsidR="000B1E17" w:rsidRPr="000B1E17" w:rsidSect="00F43AB4">
      <w:headerReference w:type="default" r:id="rId8"/>
      <w:footerReference w:type="even" r:id="rId9"/>
      <w:footerReference w:type="default" r:id="rId10"/>
      <w:footnotePr>
        <w:pos w:val="beneathText"/>
      </w:footnotePr>
      <w:pgSz w:w="12240" w:h="15840" w:code="1"/>
      <w:pgMar w:top="1134" w:right="851" w:bottom="1418" w:left="1701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F17" w:rsidRDefault="00570F17">
      <w:r>
        <w:separator/>
      </w:r>
    </w:p>
  </w:endnote>
  <w:endnote w:type="continuationSeparator" w:id="0">
    <w:p w:rsidR="00570F17" w:rsidRDefault="00570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AB4" w:rsidRPr="007D1EB4" w:rsidRDefault="00F43AB4" w:rsidP="00F57A1F">
    <w:pPr>
      <w:jc w:val="center"/>
      <w:rPr>
        <w:rFonts w:ascii="Arial" w:hAnsi="Arial" w:cs="Arial"/>
        <w:b/>
        <w:i/>
        <w:sz w:val="16"/>
        <w:szCs w:val="16"/>
      </w:rPr>
    </w:pPr>
    <w:r w:rsidRPr="00EF064B">
      <w:rPr>
        <w:rFonts w:ascii="Arial" w:hAnsi="Arial" w:cs="Arial"/>
        <w:b/>
        <w:i/>
        <w:sz w:val="16"/>
        <w:szCs w:val="16"/>
      </w:rPr>
      <w:t xml:space="preserve">Esta folha deve ser obrigatoriamente preenchida pela PROAD e pela </w:t>
    </w:r>
    <w:proofErr w:type="spellStart"/>
    <w:r w:rsidRPr="00EF064B">
      <w:rPr>
        <w:rFonts w:ascii="Arial" w:hAnsi="Arial" w:cs="Arial"/>
        <w:b/>
        <w:i/>
        <w:sz w:val="16"/>
        <w:szCs w:val="16"/>
      </w:rPr>
      <w:t>Co</w:t>
    </w:r>
    <w:r>
      <w:rPr>
        <w:rFonts w:ascii="Arial" w:hAnsi="Arial" w:cs="Arial"/>
        <w:b/>
        <w:i/>
        <w:sz w:val="16"/>
        <w:szCs w:val="16"/>
      </w:rPr>
      <w:t>AO</w:t>
    </w:r>
    <w:proofErr w:type="spellEnd"/>
    <w:r w:rsidRPr="00EF064B">
      <w:rPr>
        <w:rFonts w:ascii="Arial" w:hAnsi="Arial" w:cs="Arial"/>
        <w:b/>
        <w:i/>
        <w:sz w:val="16"/>
        <w:szCs w:val="16"/>
      </w:rPr>
      <w:t xml:space="preserve"> após primeira tramitação pelo </w:t>
    </w:r>
    <w:r>
      <w:rPr>
        <w:rFonts w:ascii="Arial" w:hAnsi="Arial" w:cs="Arial"/>
        <w:b/>
        <w:i/>
        <w:sz w:val="16"/>
        <w:szCs w:val="16"/>
      </w:rPr>
      <w:t>P</w:t>
    </w:r>
    <w:r w:rsidRPr="00EF064B">
      <w:rPr>
        <w:rFonts w:ascii="Arial" w:hAnsi="Arial" w:cs="Arial"/>
        <w:b/>
        <w:i/>
        <w:sz w:val="16"/>
        <w:szCs w:val="16"/>
      </w:rPr>
      <w:t>rotocolo</w:t>
    </w:r>
    <w:r>
      <w:rPr>
        <w:rFonts w:ascii="Arial" w:hAnsi="Arial" w:cs="Arial"/>
        <w:b/>
        <w:i/>
        <w:sz w:val="16"/>
        <w:szCs w:val="16"/>
      </w:rPr>
      <w:t>.</w:t>
    </w:r>
  </w:p>
  <w:p w:rsidR="00F43AB4" w:rsidRDefault="00F43AB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E17" w:rsidRDefault="000B1E17" w:rsidP="000B1E17"/>
  <w:p w:rsidR="000B1E17" w:rsidRDefault="000B1E17" w:rsidP="000B1E17">
    <w:pPr>
      <w:pStyle w:val="Cabealho"/>
      <w:jc w:val="both"/>
      <w:rPr>
        <w:rFonts w:ascii="Spranq eco sans" w:hAnsi="Spranq eco sans"/>
        <w:sz w:val="14"/>
        <w:szCs w:val="14"/>
      </w:rPr>
    </w:pPr>
    <w:proofErr w:type="gramStart"/>
    <w:r>
      <w:rPr>
        <w:rFonts w:ascii="Spranq eco sans" w:hAnsi="Spranq eco sans"/>
        <w:sz w:val="14"/>
        <w:szCs w:val="14"/>
      </w:rPr>
      <w:t xml:space="preserve">1) </w:t>
    </w:r>
    <w:r w:rsidRPr="007E6F3D">
      <w:rPr>
        <w:rFonts w:ascii="Spranq eco sans" w:hAnsi="Spranq eco sans"/>
        <w:sz w:val="14"/>
        <w:szCs w:val="14"/>
      </w:rPr>
      <w:t>Este</w:t>
    </w:r>
    <w:proofErr w:type="gramEnd"/>
    <w:r w:rsidRPr="007E6F3D">
      <w:rPr>
        <w:rFonts w:ascii="Spranq eco sans" w:hAnsi="Spranq eco sans"/>
        <w:sz w:val="14"/>
        <w:szCs w:val="14"/>
      </w:rPr>
      <w:t xml:space="preserve"> formulário deve ser preenchido no Word, salvo como </w:t>
    </w:r>
    <w:proofErr w:type="spellStart"/>
    <w:r w:rsidRPr="007E6F3D">
      <w:rPr>
        <w:rFonts w:ascii="Spranq eco sans" w:hAnsi="Spranq eco sans"/>
        <w:sz w:val="14"/>
        <w:szCs w:val="14"/>
      </w:rPr>
      <w:t>pdf</w:t>
    </w:r>
    <w:proofErr w:type="spellEnd"/>
    <w:r w:rsidRPr="007E6F3D">
      <w:rPr>
        <w:rFonts w:ascii="Spranq eco sans" w:hAnsi="Spranq eco sans"/>
        <w:sz w:val="14"/>
        <w:szCs w:val="14"/>
      </w:rPr>
      <w:t xml:space="preserve"> e depois deverá ser enviado para o e-mail do Protocolo ou Unidade </w:t>
    </w:r>
    <w:proofErr w:type="spellStart"/>
    <w:r w:rsidRPr="007E6F3D">
      <w:rPr>
        <w:rFonts w:ascii="Spranq eco sans" w:hAnsi="Spranq eco sans"/>
        <w:sz w:val="14"/>
        <w:szCs w:val="14"/>
      </w:rPr>
      <w:t>Protocolizadora</w:t>
    </w:r>
    <w:proofErr w:type="spellEnd"/>
    <w:r>
      <w:rPr>
        <w:rFonts w:ascii="Spranq eco sans" w:hAnsi="Spranq eco sans"/>
        <w:sz w:val="14"/>
        <w:szCs w:val="14"/>
      </w:rPr>
      <w:t>.</w:t>
    </w:r>
  </w:p>
  <w:p w:rsidR="000B1E17" w:rsidRPr="000B1E17" w:rsidRDefault="000B1E17" w:rsidP="000B1E17">
    <w:pPr>
      <w:pStyle w:val="Cabealho"/>
      <w:jc w:val="both"/>
      <w:rPr>
        <w:rFonts w:ascii="Spranq eco sans" w:hAnsi="Spranq eco sans"/>
        <w:sz w:val="14"/>
        <w:szCs w:val="14"/>
      </w:rPr>
    </w:pPr>
  </w:p>
  <w:p w:rsidR="000B1E17" w:rsidRDefault="000B1E17" w:rsidP="000B1E17">
    <w:pPr>
      <w:pStyle w:val="Cabealho"/>
      <w:jc w:val="both"/>
      <w:rPr>
        <w:rFonts w:ascii="Spranq eco sans" w:hAnsi="Spranq eco sans"/>
        <w:sz w:val="14"/>
        <w:szCs w:val="14"/>
      </w:rPr>
    </w:pPr>
    <w:r>
      <w:rPr>
        <w:rFonts w:ascii="Spranq eco sans" w:hAnsi="Spranq eco sans"/>
        <w:sz w:val="14"/>
        <w:szCs w:val="14"/>
      </w:rPr>
      <w:t xml:space="preserve">2) </w:t>
    </w:r>
    <w:r w:rsidRPr="008E2BAC">
      <w:rPr>
        <w:rFonts w:ascii="Spranq eco sans" w:hAnsi="Spranq eco sans"/>
        <w:sz w:val="14"/>
        <w:szCs w:val="14"/>
      </w:rPr>
      <w:t xml:space="preserve">O Protocolo ou Unidade </w:t>
    </w:r>
    <w:proofErr w:type="spellStart"/>
    <w:r w:rsidRPr="008E2BAC">
      <w:rPr>
        <w:rFonts w:ascii="Spranq eco sans" w:hAnsi="Spranq eco sans"/>
        <w:sz w:val="14"/>
        <w:szCs w:val="14"/>
      </w:rPr>
      <w:t>Protocolizadora</w:t>
    </w:r>
    <w:proofErr w:type="spellEnd"/>
    <w:r w:rsidRPr="008E2BAC">
      <w:rPr>
        <w:rFonts w:ascii="Spranq eco sans" w:hAnsi="Spranq eco sans"/>
        <w:sz w:val="14"/>
        <w:szCs w:val="14"/>
      </w:rPr>
      <w:t xml:space="preserve"> deverá autuar este formulário assinado digitalmente pelo Responsável pelo </w:t>
    </w:r>
    <w:r>
      <w:rPr>
        <w:rFonts w:ascii="Spranq eco sans" w:hAnsi="Spranq eco sans"/>
        <w:sz w:val="14"/>
        <w:szCs w:val="14"/>
      </w:rPr>
      <w:t>SOLICITANTE</w:t>
    </w:r>
    <w:r w:rsidRPr="008E2BAC">
      <w:rPr>
        <w:rFonts w:ascii="Spranq eco sans" w:hAnsi="Spranq eco sans"/>
        <w:sz w:val="14"/>
        <w:szCs w:val="14"/>
      </w:rPr>
      <w:t xml:space="preserve"> tramitar o processo para a </w:t>
    </w:r>
    <w:r>
      <w:rPr>
        <w:rFonts w:ascii="Spranq eco sans" w:hAnsi="Spranq eco sans"/>
        <w:sz w:val="14"/>
        <w:szCs w:val="14"/>
      </w:rPr>
      <w:t>PROAD.</w:t>
    </w:r>
  </w:p>
  <w:p w:rsidR="000B1E17" w:rsidRPr="008E2BAC" w:rsidRDefault="000B1E17" w:rsidP="000B1E17">
    <w:pPr>
      <w:pStyle w:val="Cabealho"/>
      <w:jc w:val="both"/>
      <w:rPr>
        <w:rFonts w:ascii="Spranq eco sans" w:hAnsi="Spranq eco sans"/>
        <w:sz w:val="14"/>
        <w:szCs w:val="14"/>
      </w:rPr>
    </w:pPr>
  </w:p>
  <w:p w:rsidR="000B1E17" w:rsidRDefault="000B1E17" w:rsidP="000B1E17">
    <w:pPr>
      <w:pStyle w:val="Cabealho"/>
      <w:jc w:val="both"/>
      <w:rPr>
        <w:rFonts w:ascii="Spranq eco sans" w:hAnsi="Spranq eco sans"/>
        <w:sz w:val="14"/>
        <w:szCs w:val="14"/>
      </w:rPr>
    </w:pPr>
    <w:r>
      <w:rPr>
        <w:rFonts w:ascii="Spranq eco sans" w:hAnsi="Spranq eco sans"/>
        <w:sz w:val="14"/>
        <w:szCs w:val="14"/>
      </w:rPr>
      <w:t>3) A PROAD</w:t>
    </w:r>
    <w:r w:rsidRPr="008E2BAC">
      <w:rPr>
        <w:rFonts w:ascii="Spranq eco sans" w:hAnsi="Spranq eco sans"/>
        <w:sz w:val="14"/>
        <w:szCs w:val="14"/>
      </w:rPr>
      <w:t xml:space="preserve"> deverá tramitar o processo para o Ordenador de Despesa com o despacho eletrônico informativo de sua ciência.</w:t>
    </w:r>
  </w:p>
  <w:p w:rsidR="000B1E17" w:rsidRPr="008E2BAC" w:rsidRDefault="000B1E17" w:rsidP="000B1E17">
    <w:pPr>
      <w:pStyle w:val="Cabealho"/>
      <w:jc w:val="both"/>
      <w:rPr>
        <w:rFonts w:ascii="Spranq eco sans" w:hAnsi="Spranq eco sans"/>
        <w:sz w:val="14"/>
        <w:szCs w:val="14"/>
      </w:rPr>
    </w:pPr>
  </w:p>
  <w:p w:rsidR="000B1E17" w:rsidRPr="000B1E17" w:rsidRDefault="000B1E17" w:rsidP="000B1E17">
    <w:pPr>
      <w:pStyle w:val="Cabealho"/>
      <w:jc w:val="both"/>
      <w:rPr>
        <w:rFonts w:ascii="Spranq eco sans" w:hAnsi="Spranq eco sans"/>
        <w:sz w:val="14"/>
        <w:szCs w:val="14"/>
      </w:rPr>
    </w:pPr>
    <w:r>
      <w:rPr>
        <w:rFonts w:ascii="Spranq eco sans" w:hAnsi="Spranq eco sans"/>
        <w:sz w:val="14"/>
        <w:szCs w:val="14"/>
      </w:rPr>
      <w:t xml:space="preserve">4) </w:t>
    </w:r>
    <w:r w:rsidRPr="008E2BAC">
      <w:rPr>
        <w:rFonts w:ascii="Spranq eco sans" w:hAnsi="Spranq eco sans"/>
        <w:sz w:val="14"/>
        <w:szCs w:val="14"/>
      </w:rPr>
      <w:t>O Ordenador de Despesa deverá fazer um despacho eletrônic</w:t>
    </w:r>
    <w:r>
      <w:rPr>
        <w:rFonts w:ascii="Spranq eco sans" w:hAnsi="Spranq eco sans"/>
        <w:sz w:val="14"/>
        <w:szCs w:val="14"/>
      </w:rPr>
      <w:t>o decisório com sua autorização e encaminhar o processo para a PROAD.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F17" w:rsidRDefault="00570F17">
      <w:r>
        <w:separator/>
      </w:r>
    </w:p>
  </w:footnote>
  <w:footnote w:type="continuationSeparator" w:id="0">
    <w:p w:rsidR="00570F17" w:rsidRDefault="00570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739" w:rsidRDefault="00BD2739" w:rsidP="00BD2739">
    <w:pPr>
      <w:pStyle w:val="Cabealho"/>
      <w:tabs>
        <w:tab w:val="right" w:pos="2410"/>
      </w:tabs>
      <w:spacing w:before="40" w:after="40" w:line="360" w:lineRule="auto"/>
      <w:rPr>
        <w:rFonts w:ascii="Arial" w:hAnsi="Arial" w:cs="Arial"/>
        <w:b/>
        <w:sz w:val="16"/>
        <w:szCs w:val="16"/>
      </w:rPr>
    </w:pPr>
    <w:r>
      <w:t xml:space="preserve">                      </w:t>
    </w:r>
    <w:r>
      <w:rPr>
        <w:rFonts w:ascii="Arial" w:hAnsi="Arial" w:cs="Arial"/>
        <w:b/>
        <w:noProof/>
        <w:sz w:val="15"/>
        <w:szCs w:val="15"/>
        <w:lang w:eastAsia="pt-BR"/>
      </w:rPr>
      <w:drawing>
        <wp:anchor distT="0" distB="0" distL="114300" distR="114300" simplePos="0" relativeHeight="251660288" behindDoc="1" locked="0" layoutInCell="1" allowOverlap="1" wp14:anchorId="1CA2FD9C" wp14:editId="33E8186C">
          <wp:simplePos x="0" y="0"/>
          <wp:positionH relativeFrom="column">
            <wp:posOffset>-118110</wp:posOffset>
          </wp:positionH>
          <wp:positionV relativeFrom="paragraph">
            <wp:posOffset>6985</wp:posOffset>
          </wp:positionV>
          <wp:extent cx="925200" cy="1036800"/>
          <wp:effectExtent l="0" t="0" r="8255" b="0"/>
          <wp:wrapTight wrapText="bothSides">
            <wp:wrapPolygon edited="0">
              <wp:start x="0" y="0"/>
              <wp:lineTo x="0" y="21044"/>
              <wp:lineTo x="21348" y="21044"/>
              <wp:lineTo x="21348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FRJ_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20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0CB2">
      <w:rPr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FDBD66" wp14:editId="4657EDE9">
              <wp:simplePos x="0" y="0"/>
              <wp:positionH relativeFrom="column">
                <wp:posOffset>824865</wp:posOffset>
              </wp:positionH>
              <wp:positionV relativeFrom="paragraph">
                <wp:posOffset>3810</wp:posOffset>
              </wp:positionV>
              <wp:extent cx="0" cy="1009650"/>
              <wp:effectExtent l="0" t="0" r="19050" b="1905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96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428881" id="Conector re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.3pt" to="64.9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"/>
          </w:pict>
        </mc:Fallback>
      </mc:AlternateContent>
    </w:r>
  </w:p>
  <w:p w:rsidR="00BD2739" w:rsidRPr="00750CB2" w:rsidRDefault="00BD2739" w:rsidP="00BD2739">
    <w:pPr>
      <w:pStyle w:val="Cabealho"/>
      <w:tabs>
        <w:tab w:val="right" w:pos="2410"/>
      </w:tabs>
      <w:spacing w:before="40" w:after="4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MINISTÉRIO DA EDUCAÇÃO</w:t>
    </w:r>
  </w:p>
  <w:p w:rsidR="00BD2739" w:rsidRDefault="00BD2739" w:rsidP="00BD2739">
    <w:pPr>
      <w:pStyle w:val="Cabealho"/>
      <w:tabs>
        <w:tab w:val="right" w:pos="1507"/>
        <w:tab w:val="center" w:pos="1588"/>
        <w:tab w:val="right" w:pos="2700"/>
        <w:tab w:val="right" w:pos="6007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SECRETARIA DE EDUCAÇÃO PROFISSIONAL E TECNOLÓGICA</w:t>
    </w:r>
  </w:p>
  <w:p w:rsidR="00BD2739" w:rsidRPr="00750CB2" w:rsidRDefault="00BD2739" w:rsidP="00BD2739">
    <w:pPr>
      <w:pStyle w:val="Cabealho"/>
      <w:tabs>
        <w:tab w:val="left" w:pos="1276"/>
        <w:tab w:val="right" w:pos="1507"/>
        <w:tab w:val="center" w:pos="1588"/>
        <w:tab w:val="right" w:pos="2700"/>
        <w:tab w:val="right" w:pos="6007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INSTITUTO FEDERAL DE EDUCAÇÃO, CIÊNCIA E TECNOLOGIA DO RIO DE JANEIRO</w:t>
    </w:r>
  </w:p>
  <w:p w:rsidR="00BD2739" w:rsidRPr="00614AF4" w:rsidRDefault="00BD2739" w:rsidP="00BD2739">
    <w:pPr>
      <w:tabs>
        <w:tab w:val="left" w:pos="2977"/>
        <w:tab w:val="left" w:pos="3119"/>
      </w:tabs>
      <w:spacing w:line="360" w:lineRule="auto"/>
      <w:rPr>
        <w:rFonts w:ascii="Arial" w:eastAsia="HG Mincho Light J" w:hAnsi="Arial" w:cs="Arial"/>
        <w:b/>
        <w:color w:val="000000"/>
        <w:sz w:val="16"/>
        <w:szCs w:val="16"/>
      </w:rPr>
    </w:pPr>
    <w:r w:rsidRPr="00614AF4">
      <w:rPr>
        <w:rFonts w:ascii="Arial" w:eastAsia="HG Mincho Light J" w:hAnsi="Arial" w:cs="Arial"/>
        <w:b/>
        <w:color w:val="000000"/>
        <w:sz w:val="16"/>
        <w:szCs w:val="16"/>
      </w:rPr>
      <w:t>PRÓ-REITORIA DE ADMINISTRAÇÃO</w:t>
    </w:r>
    <w:r>
      <w:rPr>
        <w:rFonts w:ascii="Arial" w:eastAsia="HG Mincho Light J" w:hAnsi="Arial" w:cs="Arial"/>
        <w:b/>
        <w:color w:val="000000"/>
        <w:sz w:val="16"/>
        <w:szCs w:val="16"/>
      </w:rPr>
      <w:t xml:space="preserve"> E</w:t>
    </w:r>
    <w:r w:rsidRPr="00614AF4">
      <w:rPr>
        <w:rFonts w:ascii="Arial" w:eastAsia="HG Mincho Light J" w:hAnsi="Arial" w:cs="Arial"/>
        <w:b/>
        <w:color w:val="000000"/>
        <w:sz w:val="16"/>
        <w:szCs w:val="16"/>
      </w:rPr>
      <w:t xml:space="preserve"> PLANEJAMENTO</w:t>
    </w:r>
  </w:p>
  <w:p w:rsidR="00BD2739" w:rsidRDefault="00BD273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6C8F"/>
    <w:multiLevelType w:val="hybridMultilevel"/>
    <w:tmpl w:val="CE74C98E"/>
    <w:lvl w:ilvl="0" w:tplc="AD1466F6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67E45"/>
    <w:multiLevelType w:val="hybridMultilevel"/>
    <w:tmpl w:val="C71C368C"/>
    <w:lvl w:ilvl="0" w:tplc="AD1466F6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B1E1D"/>
    <w:multiLevelType w:val="hybridMultilevel"/>
    <w:tmpl w:val="F0AA3982"/>
    <w:lvl w:ilvl="0" w:tplc="AD1466F6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B1402"/>
    <w:multiLevelType w:val="hybridMultilevel"/>
    <w:tmpl w:val="BFA8112E"/>
    <w:lvl w:ilvl="0" w:tplc="8806E4BC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854DB"/>
    <w:multiLevelType w:val="hybridMultilevel"/>
    <w:tmpl w:val="172687D0"/>
    <w:lvl w:ilvl="0" w:tplc="D96EF198">
      <w:start w:val="1"/>
      <w:numFmt w:val="decimal"/>
      <w:lvlText w:val="%1)"/>
      <w:lvlJc w:val="left"/>
      <w:pPr>
        <w:ind w:left="720" w:hanging="360"/>
      </w:pPr>
      <w:rPr>
        <w:rFonts w:cs="Arial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479E0"/>
    <w:multiLevelType w:val="hybridMultilevel"/>
    <w:tmpl w:val="C1A0C390"/>
    <w:lvl w:ilvl="0" w:tplc="F120DD14">
      <w:start w:val="1"/>
      <w:numFmt w:val="none"/>
      <w:lvlText w:val="R$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activeWritingStyle w:appName="MSWord" w:lang="pt-BR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1A"/>
    <w:rsid w:val="00002FA4"/>
    <w:rsid w:val="00003410"/>
    <w:rsid w:val="00006C8C"/>
    <w:rsid w:val="00010542"/>
    <w:rsid w:val="0001199D"/>
    <w:rsid w:val="00011D31"/>
    <w:rsid w:val="0001292E"/>
    <w:rsid w:val="00016562"/>
    <w:rsid w:val="00020189"/>
    <w:rsid w:val="00021391"/>
    <w:rsid w:val="0002329C"/>
    <w:rsid w:val="0002375B"/>
    <w:rsid w:val="000239B2"/>
    <w:rsid w:val="000240BA"/>
    <w:rsid w:val="0002562F"/>
    <w:rsid w:val="00026C4F"/>
    <w:rsid w:val="00027095"/>
    <w:rsid w:val="0003268B"/>
    <w:rsid w:val="00034D03"/>
    <w:rsid w:val="00037F87"/>
    <w:rsid w:val="00042295"/>
    <w:rsid w:val="00045046"/>
    <w:rsid w:val="000454F1"/>
    <w:rsid w:val="00045A56"/>
    <w:rsid w:val="00050FEF"/>
    <w:rsid w:val="0005126D"/>
    <w:rsid w:val="000526BF"/>
    <w:rsid w:val="00052D55"/>
    <w:rsid w:val="000538DF"/>
    <w:rsid w:val="0005412A"/>
    <w:rsid w:val="00054299"/>
    <w:rsid w:val="00054CF5"/>
    <w:rsid w:val="000550FE"/>
    <w:rsid w:val="00055FF7"/>
    <w:rsid w:val="00056252"/>
    <w:rsid w:val="00056823"/>
    <w:rsid w:val="00061AF1"/>
    <w:rsid w:val="00062373"/>
    <w:rsid w:val="00064ED1"/>
    <w:rsid w:val="00071908"/>
    <w:rsid w:val="00080FEE"/>
    <w:rsid w:val="00081412"/>
    <w:rsid w:val="00082CCF"/>
    <w:rsid w:val="00085119"/>
    <w:rsid w:val="000859FC"/>
    <w:rsid w:val="00086AE0"/>
    <w:rsid w:val="00086D89"/>
    <w:rsid w:val="000873A2"/>
    <w:rsid w:val="000875A0"/>
    <w:rsid w:val="00090425"/>
    <w:rsid w:val="0009073D"/>
    <w:rsid w:val="000922AA"/>
    <w:rsid w:val="0009439F"/>
    <w:rsid w:val="000973FC"/>
    <w:rsid w:val="000A34DC"/>
    <w:rsid w:val="000A37C0"/>
    <w:rsid w:val="000A3A37"/>
    <w:rsid w:val="000A4211"/>
    <w:rsid w:val="000A42F2"/>
    <w:rsid w:val="000A44A9"/>
    <w:rsid w:val="000A50A3"/>
    <w:rsid w:val="000B04F4"/>
    <w:rsid w:val="000B0B13"/>
    <w:rsid w:val="000B1E17"/>
    <w:rsid w:val="000B5756"/>
    <w:rsid w:val="000C039F"/>
    <w:rsid w:val="000C2FB4"/>
    <w:rsid w:val="000C4310"/>
    <w:rsid w:val="000C535A"/>
    <w:rsid w:val="000C5371"/>
    <w:rsid w:val="000C5545"/>
    <w:rsid w:val="000C5DD9"/>
    <w:rsid w:val="000C65B5"/>
    <w:rsid w:val="000C726C"/>
    <w:rsid w:val="000C7D35"/>
    <w:rsid w:val="000D1838"/>
    <w:rsid w:val="000D2AC3"/>
    <w:rsid w:val="000D73ED"/>
    <w:rsid w:val="000D7D2E"/>
    <w:rsid w:val="000E2C5E"/>
    <w:rsid w:val="000E67DE"/>
    <w:rsid w:val="000E71BE"/>
    <w:rsid w:val="000F1376"/>
    <w:rsid w:val="000F3A24"/>
    <w:rsid w:val="000F3E1B"/>
    <w:rsid w:val="000F457D"/>
    <w:rsid w:val="000F53AA"/>
    <w:rsid w:val="000F5645"/>
    <w:rsid w:val="0010022A"/>
    <w:rsid w:val="0010186E"/>
    <w:rsid w:val="00103638"/>
    <w:rsid w:val="00110843"/>
    <w:rsid w:val="00112642"/>
    <w:rsid w:val="001136E5"/>
    <w:rsid w:val="001205EA"/>
    <w:rsid w:val="00120FE7"/>
    <w:rsid w:val="00121843"/>
    <w:rsid w:val="00121A9C"/>
    <w:rsid w:val="001236E5"/>
    <w:rsid w:val="001241CA"/>
    <w:rsid w:val="0012479D"/>
    <w:rsid w:val="001250BF"/>
    <w:rsid w:val="0012553B"/>
    <w:rsid w:val="00132940"/>
    <w:rsid w:val="00132C91"/>
    <w:rsid w:val="00134047"/>
    <w:rsid w:val="0013542E"/>
    <w:rsid w:val="00136B48"/>
    <w:rsid w:val="00137C03"/>
    <w:rsid w:val="0014152F"/>
    <w:rsid w:val="001422AF"/>
    <w:rsid w:val="00142BBB"/>
    <w:rsid w:val="00144672"/>
    <w:rsid w:val="001467A0"/>
    <w:rsid w:val="00147609"/>
    <w:rsid w:val="00147DCA"/>
    <w:rsid w:val="00150DD7"/>
    <w:rsid w:val="001528DE"/>
    <w:rsid w:val="001529F6"/>
    <w:rsid w:val="00155999"/>
    <w:rsid w:val="001569C1"/>
    <w:rsid w:val="001638E4"/>
    <w:rsid w:val="0016450A"/>
    <w:rsid w:val="00165D1B"/>
    <w:rsid w:val="00165D59"/>
    <w:rsid w:val="0016692B"/>
    <w:rsid w:val="0017007B"/>
    <w:rsid w:val="00171D7E"/>
    <w:rsid w:val="00175E9E"/>
    <w:rsid w:val="00176676"/>
    <w:rsid w:val="00177CDC"/>
    <w:rsid w:val="00183436"/>
    <w:rsid w:val="00190156"/>
    <w:rsid w:val="001906F0"/>
    <w:rsid w:val="00191F15"/>
    <w:rsid w:val="00193260"/>
    <w:rsid w:val="00196B16"/>
    <w:rsid w:val="00196D66"/>
    <w:rsid w:val="001A0126"/>
    <w:rsid w:val="001A215A"/>
    <w:rsid w:val="001A23ED"/>
    <w:rsid w:val="001A2DE0"/>
    <w:rsid w:val="001A5A0F"/>
    <w:rsid w:val="001A7AC5"/>
    <w:rsid w:val="001B1252"/>
    <w:rsid w:val="001B2EAC"/>
    <w:rsid w:val="001B53DF"/>
    <w:rsid w:val="001B7FBC"/>
    <w:rsid w:val="001C0E6B"/>
    <w:rsid w:val="001C180E"/>
    <w:rsid w:val="001C2BF9"/>
    <w:rsid w:val="001C389E"/>
    <w:rsid w:val="001C3BD9"/>
    <w:rsid w:val="001C4DDA"/>
    <w:rsid w:val="001C735F"/>
    <w:rsid w:val="001C7D29"/>
    <w:rsid w:val="001D2F4C"/>
    <w:rsid w:val="001D554B"/>
    <w:rsid w:val="001D6124"/>
    <w:rsid w:val="001E119C"/>
    <w:rsid w:val="001E3E45"/>
    <w:rsid w:val="001E64C1"/>
    <w:rsid w:val="001E6806"/>
    <w:rsid w:val="001F0A6C"/>
    <w:rsid w:val="001F4B40"/>
    <w:rsid w:val="00200152"/>
    <w:rsid w:val="0020135F"/>
    <w:rsid w:val="002029E9"/>
    <w:rsid w:val="00203E53"/>
    <w:rsid w:val="00204836"/>
    <w:rsid w:val="002051D8"/>
    <w:rsid w:val="002076B0"/>
    <w:rsid w:val="00211D3E"/>
    <w:rsid w:val="00214C6A"/>
    <w:rsid w:val="00214CDD"/>
    <w:rsid w:val="002156BB"/>
    <w:rsid w:val="00221490"/>
    <w:rsid w:val="002222FA"/>
    <w:rsid w:val="002233A4"/>
    <w:rsid w:val="00223BC1"/>
    <w:rsid w:val="00225996"/>
    <w:rsid w:val="00225E79"/>
    <w:rsid w:val="002274DB"/>
    <w:rsid w:val="00234CE0"/>
    <w:rsid w:val="002372A2"/>
    <w:rsid w:val="002411C1"/>
    <w:rsid w:val="00241BBB"/>
    <w:rsid w:val="0024678E"/>
    <w:rsid w:val="00250364"/>
    <w:rsid w:val="00250978"/>
    <w:rsid w:val="00250E37"/>
    <w:rsid w:val="00250F6A"/>
    <w:rsid w:val="002535CA"/>
    <w:rsid w:val="00254DF6"/>
    <w:rsid w:val="002557FB"/>
    <w:rsid w:val="00256A83"/>
    <w:rsid w:val="00257CFC"/>
    <w:rsid w:val="00265098"/>
    <w:rsid w:val="00266833"/>
    <w:rsid w:val="00271159"/>
    <w:rsid w:val="00272B7F"/>
    <w:rsid w:val="00272FB5"/>
    <w:rsid w:val="00273F1A"/>
    <w:rsid w:val="0027417F"/>
    <w:rsid w:val="0027576D"/>
    <w:rsid w:val="00280635"/>
    <w:rsid w:val="00282634"/>
    <w:rsid w:val="00290888"/>
    <w:rsid w:val="00290B0B"/>
    <w:rsid w:val="00291028"/>
    <w:rsid w:val="00291520"/>
    <w:rsid w:val="00292000"/>
    <w:rsid w:val="0029289C"/>
    <w:rsid w:val="00295431"/>
    <w:rsid w:val="00295C09"/>
    <w:rsid w:val="002A47D7"/>
    <w:rsid w:val="002A49FA"/>
    <w:rsid w:val="002A5989"/>
    <w:rsid w:val="002A6007"/>
    <w:rsid w:val="002A72CA"/>
    <w:rsid w:val="002B105E"/>
    <w:rsid w:val="002B1F25"/>
    <w:rsid w:val="002B2221"/>
    <w:rsid w:val="002B2A6F"/>
    <w:rsid w:val="002B48D6"/>
    <w:rsid w:val="002C3286"/>
    <w:rsid w:val="002C4F6A"/>
    <w:rsid w:val="002C7AA3"/>
    <w:rsid w:val="002D0C9D"/>
    <w:rsid w:val="002D21CF"/>
    <w:rsid w:val="002E2325"/>
    <w:rsid w:val="002E3051"/>
    <w:rsid w:val="002E5752"/>
    <w:rsid w:val="002E64A4"/>
    <w:rsid w:val="002E7CC2"/>
    <w:rsid w:val="002F1902"/>
    <w:rsid w:val="002F33BF"/>
    <w:rsid w:val="002F517A"/>
    <w:rsid w:val="003006F3"/>
    <w:rsid w:val="00303324"/>
    <w:rsid w:val="00306CDF"/>
    <w:rsid w:val="003070C0"/>
    <w:rsid w:val="00311E95"/>
    <w:rsid w:val="00314567"/>
    <w:rsid w:val="00314681"/>
    <w:rsid w:val="00317034"/>
    <w:rsid w:val="003209DF"/>
    <w:rsid w:val="00323357"/>
    <w:rsid w:val="00326B2F"/>
    <w:rsid w:val="0032788F"/>
    <w:rsid w:val="00332BE9"/>
    <w:rsid w:val="0033538B"/>
    <w:rsid w:val="00340759"/>
    <w:rsid w:val="003447DB"/>
    <w:rsid w:val="00347C32"/>
    <w:rsid w:val="00352024"/>
    <w:rsid w:val="003521E1"/>
    <w:rsid w:val="0035362A"/>
    <w:rsid w:val="0035384B"/>
    <w:rsid w:val="00354165"/>
    <w:rsid w:val="003673E5"/>
    <w:rsid w:val="003677D9"/>
    <w:rsid w:val="00373D0A"/>
    <w:rsid w:val="00375C8E"/>
    <w:rsid w:val="00380D0E"/>
    <w:rsid w:val="00381855"/>
    <w:rsid w:val="0039090A"/>
    <w:rsid w:val="00392026"/>
    <w:rsid w:val="003930CF"/>
    <w:rsid w:val="00393A63"/>
    <w:rsid w:val="00393B29"/>
    <w:rsid w:val="0039487F"/>
    <w:rsid w:val="00394BF0"/>
    <w:rsid w:val="003959F0"/>
    <w:rsid w:val="0039660A"/>
    <w:rsid w:val="003A02E3"/>
    <w:rsid w:val="003A0563"/>
    <w:rsid w:val="003A1E7A"/>
    <w:rsid w:val="003A5642"/>
    <w:rsid w:val="003A74D1"/>
    <w:rsid w:val="003A7ADB"/>
    <w:rsid w:val="003B10C4"/>
    <w:rsid w:val="003B10EB"/>
    <w:rsid w:val="003B4222"/>
    <w:rsid w:val="003B5C15"/>
    <w:rsid w:val="003B756E"/>
    <w:rsid w:val="003B7E62"/>
    <w:rsid w:val="003C0CD0"/>
    <w:rsid w:val="003C15C4"/>
    <w:rsid w:val="003C256D"/>
    <w:rsid w:val="003C3837"/>
    <w:rsid w:val="003C3963"/>
    <w:rsid w:val="003D43B3"/>
    <w:rsid w:val="003D527D"/>
    <w:rsid w:val="003D5ABF"/>
    <w:rsid w:val="003D6FD0"/>
    <w:rsid w:val="003E01FE"/>
    <w:rsid w:val="003E1F85"/>
    <w:rsid w:val="003E36A8"/>
    <w:rsid w:val="003E4352"/>
    <w:rsid w:val="003E5818"/>
    <w:rsid w:val="003F1DE5"/>
    <w:rsid w:val="003F4DFF"/>
    <w:rsid w:val="003F6B5D"/>
    <w:rsid w:val="00400A4B"/>
    <w:rsid w:val="00402176"/>
    <w:rsid w:val="00405E02"/>
    <w:rsid w:val="00406AAA"/>
    <w:rsid w:val="004133BA"/>
    <w:rsid w:val="00414142"/>
    <w:rsid w:val="00415492"/>
    <w:rsid w:val="00415664"/>
    <w:rsid w:val="004242CF"/>
    <w:rsid w:val="004254A7"/>
    <w:rsid w:val="00425A93"/>
    <w:rsid w:val="004277E5"/>
    <w:rsid w:val="00430484"/>
    <w:rsid w:val="00433062"/>
    <w:rsid w:val="00433CB3"/>
    <w:rsid w:val="0043582D"/>
    <w:rsid w:val="00437E3C"/>
    <w:rsid w:val="004410FD"/>
    <w:rsid w:val="00444469"/>
    <w:rsid w:val="00446FE4"/>
    <w:rsid w:val="00447CF7"/>
    <w:rsid w:val="004508E2"/>
    <w:rsid w:val="00453CE9"/>
    <w:rsid w:val="00462BAA"/>
    <w:rsid w:val="00464C59"/>
    <w:rsid w:val="00465177"/>
    <w:rsid w:val="00465361"/>
    <w:rsid w:val="00470F0E"/>
    <w:rsid w:val="00475A51"/>
    <w:rsid w:val="00477A14"/>
    <w:rsid w:val="004816FF"/>
    <w:rsid w:val="00482E83"/>
    <w:rsid w:val="004852B6"/>
    <w:rsid w:val="004855BC"/>
    <w:rsid w:val="00487B3F"/>
    <w:rsid w:val="0049023E"/>
    <w:rsid w:val="00493275"/>
    <w:rsid w:val="00494815"/>
    <w:rsid w:val="00494EB6"/>
    <w:rsid w:val="00496268"/>
    <w:rsid w:val="004A0A37"/>
    <w:rsid w:val="004A3196"/>
    <w:rsid w:val="004A4783"/>
    <w:rsid w:val="004A7D6F"/>
    <w:rsid w:val="004B0CC9"/>
    <w:rsid w:val="004B2CE7"/>
    <w:rsid w:val="004B35BA"/>
    <w:rsid w:val="004B3C7B"/>
    <w:rsid w:val="004B797F"/>
    <w:rsid w:val="004C3A4C"/>
    <w:rsid w:val="004C4005"/>
    <w:rsid w:val="004C489B"/>
    <w:rsid w:val="004C543A"/>
    <w:rsid w:val="004C669B"/>
    <w:rsid w:val="004C68D3"/>
    <w:rsid w:val="004C6DA0"/>
    <w:rsid w:val="004D0354"/>
    <w:rsid w:val="004D5330"/>
    <w:rsid w:val="004D5D39"/>
    <w:rsid w:val="004E0C46"/>
    <w:rsid w:val="004E2693"/>
    <w:rsid w:val="004E27BC"/>
    <w:rsid w:val="004E3555"/>
    <w:rsid w:val="004E51F5"/>
    <w:rsid w:val="004E5576"/>
    <w:rsid w:val="004E628A"/>
    <w:rsid w:val="004E7ADB"/>
    <w:rsid w:val="004F0E5E"/>
    <w:rsid w:val="004F1211"/>
    <w:rsid w:val="004F4BC1"/>
    <w:rsid w:val="004F638C"/>
    <w:rsid w:val="004F7F44"/>
    <w:rsid w:val="005007D0"/>
    <w:rsid w:val="00502495"/>
    <w:rsid w:val="00507006"/>
    <w:rsid w:val="0050784B"/>
    <w:rsid w:val="00507901"/>
    <w:rsid w:val="0051174B"/>
    <w:rsid w:val="00512C0E"/>
    <w:rsid w:val="00512F87"/>
    <w:rsid w:val="00515A78"/>
    <w:rsid w:val="00516CA0"/>
    <w:rsid w:val="00517B9A"/>
    <w:rsid w:val="005200FB"/>
    <w:rsid w:val="00524DA0"/>
    <w:rsid w:val="005256DA"/>
    <w:rsid w:val="005274D8"/>
    <w:rsid w:val="005313FA"/>
    <w:rsid w:val="005326B4"/>
    <w:rsid w:val="00540A48"/>
    <w:rsid w:val="005464A7"/>
    <w:rsid w:val="00546887"/>
    <w:rsid w:val="00550126"/>
    <w:rsid w:val="00552491"/>
    <w:rsid w:val="00554ED7"/>
    <w:rsid w:val="00555012"/>
    <w:rsid w:val="00557D36"/>
    <w:rsid w:val="00562587"/>
    <w:rsid w:val="00562DEB"/>
    <w:rsid w:val="0056691E"/>
    <w:rsid w:val="00570F17"/>
    <w:rsid w:val="00573700"/>
    <w:rsid w:val="00576B64"/>
    <w:rsid w:val="00580A35"/>
    <w:rsid w:val="00581B34"/>
    <w:rsid w:val="00583165"/>
    <w:rsid w:val="00583351"/>
    <w:rsid w:val="005833DD"/>
    <w:rsid w:val="00583D51"/>
    <w:rsid w:val="0059012C"/>
    <w:rsid w:val="00591381"/>
    <w:rsid w:val="00592D92"/>
    <w:rsid w:val="00593C55"/>
    <w:rsid w:val="00594406"/>
    <w:rsid w:val="005A424D"/>
    <w:rsid w:val="005A4619"/>
    <w:rsid w:val="005A6F60"/>
    <w:rsid w:val="005A7A12"/>
    <w:rsid w:val="005B1449"/>
    <w:rsid w:val="005B1BF8"/>
    <w:rsid w:val="005B2657"/>
    <w:rsid w:val="005B3368"/>
    <w:rsid w:val="005B41F3"/>
    <w:rsid w:val="005C08D4"/>
    <w:rsid w:val="005C1E6C"/>
    <w:rsid w:val="005C4CE9"/>
    <w:rsid w:val="005C51B4"/>
    <w:rsid w:val="005C61FC"/>
    <w:rsid w:val="005D0659"/>
    <w:rsid w:val="005D0988"/>
    <w:rsid w:val="005D1599"/>
    <w:rsid w:val="005D5787"/>
    <w:rsid w:val="005D6F17"/>
    <w:rsid w:val="005E0E9C"/>
    <w:rsid w:val="005E1720"/>
    <w:rsid w:val="005E22C1"/>
    <w:rsid w:val="005F3919"/>
    <w:rsid w:val="005F3D4F"/>
    <w:rsid w:val="005F4BAC"/>
    <w:rsid w:val="005F7872"/>
    <w:rsid w:val="005F7A46"/>
    <w:rsid w:val="005F7CB2"/>
    <w:rsid w:val="00600A55"/>
    <w:rsid w:val="00601297"/>
    <w:rsid w:val="0060390D"/>
    <w:rsid w:val="00603A6A"/>
    <w:rsid w:val="0060608E"/>
    <w:rsid w:val="00607C63"/>
    <w:rsid w:val="00610F11"/>
    <w:rsid w:val="0061316C"/>
    <w:rsid w:val="00623430"/>
    <w:rsid w:val="006268A4"/>
    <w:rsid w:val="00627FD5"/>
    <w:rsid w:val="00632468"/>
    <w:rsid w:val="00632883"/>
    <w:rsid w:val="006328F4"/>
    <w:rsid w:val="006344FD"/>
    <w:rsid w:val="006358BC"/>
    <w:rsid w:val="00640D07"/>
    <w:rsid w:val="00643468"/>
    <w:rsid w:val="00644058"/>
    <w:rsid w:val="00651B66"/>
    <w:rsid w:val="0065537C"/>
    <w:rsid w:val="0065784E"/>
    <w:rsid w:val="00660517"/>
    <w:rsid w:val="00660FC0"/>
    <w:rsid w:val="0066310B"/>
    <w:rsid w:val="00663674"/>
    <w:rsid w:val="00666954"/>
    <w:rsid w:val="00666EEC"/>
    <w:rsid w:val="006676E9"/>
    <w:rsid w:val="0067133A"/>
    <w:rsid w:val="0067194F"/>
    <w:rsid w:val="006728C9"/>
    <w:rsid w:val="006740C2"/>
    <w:rsid w:val="006758FC"/>
    <w:rsid w:val="00680837"/>
    <w:rsid w:val="00680A98"/>
    <w:rsid w:val="00680FD1"/>
    <w:rsid w:val="00684932"/>
    <w:rsid w:val="00685B09"/>
    <w:rsid w:val="00685CD0"/>
    <w:rsid w:val="006868A2"/>
    <w:rsid w:val="006871A5"/>
    <w:rsid w:val="006938D9"/>
    <w:rsid w:val="00695C90"/>
    <w:rsid w:val="006962B6"/>
    <w:rsid w:val="006963D2"/>
    <w:rsid w:val="006A0C48"/>
    <w:rsid w:val="006A16A3"/>
    <w:rsid w:val="006A2CED"/>
    <w:rsid w:val="006B0E82"/>
    <w:rsid w:val="006B122D"/>
    <w:rsid w:val="006B25AC"/>
    <w:rsid w:val="006B2B7C"/>
    <w:rsid w:val="006C04F1"/>
    <w:rsid w:val="006C12EF"/>
    <w:rsid w:val="006C1441"/>
    <w:rsid w:val="006C20A6"/>
    <w:rsid w:val="006C2138"/>
    <w:rsid w:val="006C344F"/>
    <w:rsid w:val="006C3974"/>
    <w:rsid w:val="006C43DA"/>
    <w:rsid w:val="006C5F2E"/>
    <w:rsid w:val="006C67FC"/>
    <w:rsid w:val="006C6A75"/>
    <w:rsid w:val="006C7CC4"/>
    <w:rsid w:val="006D2440"/>
    <w:rsid w:val="006E0DD1"/>
    <w:rsid w:val="006E1A32"/>
    <w:rsid w:val="006E2784"/>
    <w:rsid w:val="006E46B7"/>
    <w:rsid w:val="006E55FD"/>
    <w:rsid w:val="006F171D"/>
    <w:rsid w:val="006F3FC2"/>
    <w:rsid w:val="006F4553"/>
    <w:rsid w:val="006F4576"/>
    <w:rsid w:val="006F5085"/>
    <w:rsid w:val="00700C40"/>
    <w:rsid w:val="00701D0B"/>
    <w:rsid w:val="007032CC"/>
    <w:rsid w:val="00703601"/>
    <w:rsid w:val="0070794B"/>
    <w:rsid w:val="007107A5"/>
    <w:rsid w:val="0071207D"/>
    <w:rsid w:val="00714A1C"/>
    <w:rsid w:val="00717C73"/>
    <w:rsid w:val="00720439"/>
    <w:rsid w:val="007207D0"/>
    <w:rsid w:val="007232BC"/>
    <w:rsid w:val="00727032"/>
    <w:rsid w:val="00727C59"/>
    <w:rsid w:val="007320D6"/>
    <w:rsid w:val="00733411"/>
    <w:rsid w:val="0073557B"/>
    <w:rsid w:val="0074024C"/>
    <w:rsid w:val="007450CE"/>
    <w:rsid w:val="0074535B"/>
    <w:rsid w:val="007468C7"/>
    <w:rsid w:val="0075023A"/>
    <w:rsid w:val="007514A6"/>
    <w:rsid w:val="00754549"/>
    <w:rsid w:val="00754C9F"/>
    <w:rsid w:val="00756486"/>
    <w:rsid w:val="007569AD"/>
    <w:rsid w:val="00757720"/>
    <w:rsid w:val="007612B6"/>
    <w:rsid w:val="00763CC8"/>
    <w:rsid w:val="00764034"/>
    <w:rsid w:val="0076442C"/>
    <w:rsid w:val="00770978"/>
    <w:rsid w:val="0077327C"/>
    <w:rsid w:val="00773D64"/>
    <w:rsid w:val="00773E0F"/>
    <w:rsid w:val="00775440"/>
    <w:rsid w:val="00776038"/>
    <w:rsid w:val="007766C9"/>
    <w:rsid w:val="00776CCF"/>
    <w:rsid w:val="0077749E"/>
    <w:rsid w:val="00780722"/>
    <w:rsid w:val="007842B7"/>
    <w:rsid w:val="00786F42"/>
    <w:rsid w:val="00790BC9"/>
    <w:rsid w:val="00792714"/>
    <w:rsid w:val="00794908"/>
    <w:rsid w:val="007957E4"/>
    <w:rsid w:val="00796F17"/>
    <w:rsid w:val="007A0F3A"/>
    <w:rsid w:val="007A4892"/>
    <w:rsid w:val="007A5EF1"/>
    <w:rsid w:val="007A6DCB"/>
    <w:rsid w:val="007B3FAE"/>
    <w:rsid w:val="007B5E4A"/>
    <w:rsid w:val="007B7EC5"/>
    <w:rsid w:val="007C249F"/>
    <w:rsid w:val="007C2D4A"/>
    <w:rsid w:val="007C5AC1"/>
    <w:rsid w:val="007C6EF6"/>
    <w:rsid w:val="007C7556"/>
    <w:rsid w:val="007D115C"/>
    <w:rsid w:val="007D1EB4"/>
    <w:rsid w:val="007D2598"/>
    <w:rsid w:val="007D4F0C"/>
    <w:rsid w:val="007E0C5F"/>
    <w:rsid w:val="007E1451"/>
    <w:rsid w:val="007E33F0"/>
    <w:rsid w:val="007E3DEE"/>
    <w:rsid w:val="007E512D"/>
    <w:rsid w:val="007E6532"/>
    <w:rsid w:val="007F14CE"/>
    <w:rsid w:val="007F2586"/>
    <w:rsid w:val="007F285A"/>
    <w:rsid w:val="007F3E6E"/>
    <w:rsid w:val="007F3FB1"/>
    <w:rsid w:val="007F41A1"/>
    <w:rsid w:val="007F591F"/>
    <w:rsid w:val="0080336C"/>
    <w:rsid w:val="008062D2"/>
    <w:rsid w:val="008066DD"/>
    <w:rsid w:val="00807E00"/>
    <w:rsid w:val="0081390A"/>
    <w:rsid w:val="00816FB5"/>
    <w:rsid w:val="00820BD1"/>
    <w:rsid w:val="00822236"/>
    <w:rsid w:val="00822A26"/>
    <w:rsid w:val="00824C47"/>
    <w:rsid w:val="00825265"/>
    <w:rsid w:val="008262C9"/>
    <w:rsid w:val="008268CD"/>
    <w:rsid w:val="00830038"/>
    <w:rsid w:val="00832F96"/>
    <w:rsid w:val="00834F1A"/>
    <w:rsid w:val="00835071"/>
    <w:rsid w:val="0083648A"/>
    <w:rsid w:val="008379C7"/>
    <w:rsid w:val="00841D9D"/>
    <w:rsid w:val="00843936"/>
    <w:rsid w:val="008455FF"/>
    <w:rsid w:val="008478A2"/>
    <w:rsid w:val="00852FC4"/>
    <w:rsid w:val="00854E0C"/>
    <w:rsid w:val="00862685"/>
    <w:rsid w:val="00862E98"/>
    <w:rsid w:val="008631E7"/>
    <w:rsid w:val="00864529"/>
    <w:rsid w:val="00866F08"/>
    <w:rsid w:val="00872580"/>
    <w:rsid w:val="0087491B"/>
    <w:rsid w:val="00874B0F"/>
    <w:rsid w:val="00875948"/>
    <w:rsid w:val="008759C3"/>
    <w:rsid w:val="008765CF"/>
    <w:rsid w:val="0087696D"/>
    <w:rsid w:val="008814A0"/>
    <w:rsid w:val="00881CCB"/>
    <w:rsid w:val="00882970"/>
    <w:rsid w:val="00882A3C"/>
    <w:rsid w:val="00882AA6"/>
    <w:rsid w:val="00883EAA"/>
    <w:rsid w:val="00885F88"/>
    <w:rsid w:val="0088798E"/>
    <w:rsid w:val="008900B4"/>
    <w:rsid w:val="008909A1"/>
    <w:rsid w:val="00891114"/>
    <w:rsid w:val="00894BA2"/>
    <w:rsid w:val="00897275"/>
    <w:rsid w:val="00897B81"/>
    <w:rsid w:val="008A0971"/>
    <w:rsid w:val="008A11CC"/>
    <w:rsid w:val="008A214B"/>
    <w:rsid w:val="008A575B"/>
    <w:rsid w:val="008A581C"/>
    <w:rsid w:val="008A71C8"/>
    <w:rsid w:val="008A7E7E"/>
    <w:rsid w:val="008B2898"/>
    <w:rsid w:val="008B47B0"/>
    <w:rsid w:val="008B53C0"/>
    <w:rsid w:val="008B57B1"/>
    <w:rsid w:val="008B5B1B"/>
    <w:rsid w:val="008B6A9A"/>
    <w:rsid w:val="008C009A"/>
    <w:rsid w:val="008C3B16"/>
    <w:rsid w:val="008C5AF6"/>
    <w:rsid w:val="008C6D9C"/>
    <w:rsid w:val="008D004E"/>
    <w:rsid w:val="008D1E8E"/>
    <w:rsid w:val="008D797B"/>
    <w:rsid w:val="008E0023"/>
    <w:rsid w:val="008E47D9"/>
    <w:rsid w:val="008E4BD9"/>
    <w:rsid w:val="008F0060"/>
    <w:rsid w:val="008F13BA"/>
    <w:rsid w:val="008F3387"/>
    <w:rsid w:val="00901C53"/>
    <w:rsid w:val="00902F77"/>
    <w:rsid w:val="009033AF"/>
    <w:rsid w:val="0090401F"/>
    <w:rsid w:val="0090427E"/>
    <w:rsid w:val="00904666"/>
    <w:rsid w:val="00907EEB"/>
    <w:rsid w:val="00911CA1"/>
    <w:rsid w:val="009213E3"/>
    <w:rsid w:val="009215B9"/>
    <w:rsid w:val="00922773"/>
    <w:rsid w:val="00923C22"/>
    <w:rsid w:val="00924762"/>
    <w:rsid w:val="00924B36"/>
    <w:rsid w:val="009251F8"/>
    <w:rsid w:val="0092564F"/>
    <w:rsid w:val="00930334"/>
    <w:rsid w:val="00930336"/>
    <w:rsid w:val="0093068A"/>
    <w:rsid w:val="009325FC"/>
    <w:rsid w:val="009347B7"/>
    <w:rsid w:val="00935439"/>
    <w:rsid w:val="00935FDF"/>
    <w:rsid w:val="00940166"/>
    <w:rsid w:val="009415C7"/>
    <w:rsid w:val="009455E0"/>
    <w:rsid w:val="0094658E"/>
    <w:rsid w:val="009601A0"/>
    <w:rsid w:val="0096340D"/>
    <w:rsid w:val="00963F4C"/>
    <w:rsid w:val="00967CD3"/>
    <w:rsid w:val="00967E52"/>
    <w:rsid w:val="0097193A"/>
    <w:rsid w:val="00973AFF"/>
    <w:rsid w:val="00975E04"/>
    <w:rsid w:val="00980B8F"/>
    <w:rsid w:val="00986F84"/>
    <w:rsid w:val="009903A8"/>
    <w:rsid w:val="009927E2"/>
    <w:rsid w:val="00994684"/>
    <w:rsid w:val="00995856"/>
    <w:rsid w:val="00995EDA"/>
    <w:rsid w:val="009A3B76"/>
    <w:rsid w:val="009A5602"/>
    <w:rsid w:val="009A6D83"/>
    <w:rsid w:val="009B09F9"/>
    <w:rsid w:val="009B1E94"/>
    <w:rsid w:val="009B2F31"/>
    <w:rsid w:val="009B3159"/>
    <w:rsid w:val="009B35DD"/>
    <w:rsid w:val="009B7ECF"/>
    <w:rsid w:val="009C076A"/>
    <w:rsid w:val="009C36C8"/>
    <w:rsid w:val="009C42B8"/>
    <w:rsid w:val="009C509A"/>
    <w:rsid w:val="009C7664"/>
    <w:rsid w:val="009C7B3C"/>
    <w:rsid w:val="009D0539"/>
    <w:rsid w:val="009D4017"/>
    <w:rsid w:val="009D70CE"/>
    <w:rsid w:val="009E0FCC"/>
    <w:rsid w:val="009E1BE0"/>
    <w:rsid w:val="009E1E40"/>
    <w:rsid w:val="009E2667"/>
    <w:rsid w:val="009E54E1"/>
    <w:rsid w:val="009E5981"/>
    <w:rsid w:val="009F4BBE"/>
    <w:rsid w:val="009F68A9"/>
    <w:rsid w:val="009F7FE8"/>
    <w:rsid w:val="00A01319"/>
    <w:rsid w:val="00A030BB"/>
    <w:rsid w:val="00A04ECE"/>
    <w:rsid w:val="00A064E4"/>
    <w:rsid w:val="00A07AB2"/>
    <w:rsid w:val="00A07D19"/>
    <w:rsid w:val="00A11803"/>
    <w:rsid w:val="00A13EC7"/>
    <w:rsid w:val="00A14132"/>
    <w:rsid w:val="00A16208"/>
    <w:rsid w:val="00A17074"/>
    <w:rsid w:val="00A1786F"/>
    <w:rsid w:val="00A17A40"/>
    <w:rsid w:val="00A2225F"/>
    <w:rsid w:val="00A25698"/>
    <w:rsid w:val="00A263F6"/>
    <w:rsid w:val="00A315A7"/>
    <w:rsid w:val="00A33EA5"/>
    <w:rsid w:val="00A37821"/>
    <w:rsid w:val="00A403B2"/>
    <w:rsid w:val="00A40F22"/>
    <w:rsid w:val="00A416E4"/>
    <w:rsid w:val="00A460D8"/>
    <w:rsid w:val="00A46455"/>
    <w:rsid w:val="00A464FE"/>
    <w:rsid w:val="00A465C8"/>
    <w:rsid w:val="00A5026D"/>
    <w:rsid w:val="00A535C4"/>
    <w:rsid w:val="00A574CD"/>
    <w:rsid w:val="00A607D6"/>
    <w:rsid w:val="00A60D10"/>
    <w:rsid w:val="00A61E8D"/>
    <w:rsid w:val="00A622B4"/>
    <w:rsid w:val="00A62515"/>
    <w:rsid w:val="00A71B21"/>
    <w:rsid w:val="00A755BE"/>
    <w:rsid w:val="00A75C06"/>
    <w:rsid w:val="00A7695C"/>
    <w:rsid w:val="00A776EB"/>
    <w:rsid w:val="00A8212A"/>
    <w:rsid w:val="00A835F4"/>
    <w:rsid w:val="00A83C89"/>
    <w:rsid w:val="00A849F0"/>
    <w:rsid w:val="00A852C2"/>
    <w:rsid w:val="00A85588"/>
    <w:rsid w:val="00A8623A"/>
    <w:rsid w:val="00A902C6"/>
    <w:rsid w:val="00A94128"/>
    <w:rsid w:val="00A94E3E"/>
    <w:rsid w:val="00AA36DB"/>
    <w:rsid w:val="00AA5C21"/>
    <w:rsid w:val="00AA5FDA"/>
    <w:rsid w:val="00AA600D"/>
    <w:rsid w:val="00AA6117"/>
    <w:rsid w:val="00AA6986"/>
    <w:rsid w:val="00AA7849"/>
    <w:rsid w:val="00AB08A4"/>
    <w:rsid w:val="00AB0EAF"/>
    <w:rsid w:val="00AB26BA"/>
    <w:rsid w:val="00AB5AFE"/>
    <w:rsid w:val="00AB6AA1"/>
    <w:rsid w:val="00AD0901"/>
    <w:rsid w:val="00AD1697"/>
    <w:rsid w:val="00AD1AEC"/>
    <w:rsid w:val="00AD3DA4"/>
    <w:rsid w:val="00AD5DA2"/>
    <w:rsid w:val="00AD6108"/>
    <w:rsid w:val="00AE7258"/>
    <w:rsid w:val="00AF354A"/>
    <w:rsid w:val="00AF5342"/>
    <w:rsid w:val="00AF695F"/>
    <w:rsid w:val="00B00FBC"/>
    <w:rsid w:val="00B018F7"/>
    <w:rsid w:val="00B0211F"/>
    <w:rsid w:val="00B03E6A"/>
    <w:rsid w:val="00B04165"/>
    <w:rsid w:val="00B06A08"/>
    <w:rsid w:val="00B06D7F"/>
    <w:rsid w:val="00B1354A"/>
    <w:rsid w:val="00B17196"/>
    <w:rsid w:val="00B17536"/>
    <w:rsid w:val="00B2033D"/>
    <w:rsid w:val="00B24DD8"/>
    <w:rsid w:val="00B2701D"/>
    <w:rsid w:val="00B30AB7"/>
    <w:rsid w:val="00B31BB1"/>
    <w:rsid w:val="00B329B9"/>
    <w:rsid w:val="00B33D11"/>
    <w:rsid w:val="00B35B79"/>
    <w:rsid w:val="00B37020"/>
    <w:rsid w:val="00B37336"/>
    <w:rsid w:val="00B429D5"/>
    <w:rsid w:val="00B50320"/>
    <w:rsid w:val="00B5416D"/>
    <w:rsid w:val="00B54C8C"/>
    <w:rsid w:val="00B5688F"/>
    <w:rsid w:val="00B6020F"/>
    <w:rsid w:val="00B611D7"/>
    <w:rsid w:val="00B62D56"/>
    <w:rsid w:val="00B638D7"/>
    <w:rsid w:val="00B63DF4"/>
    <w:rsid w:val="00B6412D"/>
    <w:rsid w:val="00B64242"/>
    <w:rsid w:val="00B64A0B"/>
    <w:rsid w:val="00B66015"/>
    <w:rsid w:val="00B67BC4"/>
    <w:rsid w:val="00B7181E"/>
    <w:rsid w:val="00B73C1E"/>
    <w:rsid w:val="00B76E89"/>
    <w:rsid w:val="00B825AE"/>
    <w:rsid w:val="00B87672"/>
    <w:rsid w:val="00B9022F"/>
    <w:rsid w:val="00B95910"/>
    <w:rsid w:val="00B95ECD"/>
    <w:rsid w:val="00B9693D"/>
    <w:rsid w:val="00BA0659"/>
    <w:rsid w:val="00BA20B7"/>
    <w:rsid w:val="00BA327A"/>
    <w:rsid w:val="00BA35FB"/>
    <w:rsid w:val="00BA61C0"/>
    <w:rsid w:val="00BA73E8"/>
    <w:rsid w:val="00BA7A0D"/>
    <w:rsid w:val="00BB3245"/>
    <w:rsid w:val="00BB359B"/>
    <w:rsid w:val="00BB417A"/>
    <w:rsid w:val="00BB4A4A"/>
    <w:rsid w:val="00BB717D"/>
    <w:rsid w:val="00BB739F"/>
    <w:rsid w:val="00BC3317"/>
    <w:rsid w:val="00BC4768"/>
    <w:rsid w:val="00BD226F"/>
    <w:rsid w:val="00BD2739"/>
    <w:rsid w:val="00BD368C"/>
    <w:rsid w:val="00BE0D21"/>
    <w:rsid w:val="00BE3390"/>
    <w:rsid w:val="00BE3617"/>
    <w:rsid w:val="00BE4C96"/>
    <w:rsid w:val="00BF1B94"/>
    <w:rsid w:val="00BF1CDB"/>
    <w:rsid w:val="00BF262F"/>
    <w:rsid w:val="00BF3EBD"/>
    <w:rsid w:val="00BF480D"/>
    <w:rsid w:val="00BF7BB8"/>
    <w:rsid w:val="00C0249C"/>
    <w:rsid w:val="00C026F5"/>
    <w:rsid w:val="00C0316D"/>
    <w:rsid w:val="00C032C6"/>
    <w:rsid w:val="00C05104"/>
    <w:rsid w:val="00C05403"/>
    <w:rsid w:val="00C05B1E"/>
    <w:rsid w:val="00C108D5"/>
    <w:rsid w:val="00C11546"/>
    <w:rsid w:val="00C13717"/>
    <w:rsid w:val="00C14323"/>
    <w:rsid w:val="00C26906"/>
    <w:rsid w:val="00C26DA2"/>
    <w:rsid w:val="00C333F2"/>
    <w:rsid w:val="00C34052"/>
    <w:rsid w:val="00C41076"/>
    <w:rsid w:val="00C421B3"/>
    <w:rsid w:val="00C432FA"/>
    <w:rsid w:val="00C4564C"/>
    <w:rsid w:val="00C501FF"/>
    <w:rsid w:val="00C524C5"/>
    <w:rsid w:val="00C5331E"/>
    <w:rsid w:val="00C53722"/>
    <w:rsid w:val="00C538E6"/>
    <w:rsid w:val="00C573B9"/>
    <w:rsid w:val="00C57C4E"/>
    <w:rsid w:val="00C6029D"/>
    <w:rsid w:val="00C6213C"/>
    <w:rsid w:val="00C624C8"/>
    <w:rsid w:val="00C6364A"/>
    <w:rsid w:val="00C64D3A"/>
    <w:rsid w:val="00C659AD"/>
    <w:rsid w:val="00C669C3"/>
    <w:rsid w:val="00C66B2A"/>
    <w:rsid w:val="00C66D50"/>
    <w:rsid w:val="00C70632"/>
    <w:rsid w:val="00C70D64"/>
    <w:rsid w:val="00C72767"/>
    <w:rsid w:val="00C73EF4"/>
    <w:rsid w:val="00C769A5"/>
    <w:rsid w:val="00C81691"/>
    <w:rsid w:val="00C81C37"/>
    <w:rsid w:val="00C82125"/>
    <w:rsid w:val="00C850AD"/>
    <w:rsid w:val="00C857E2"/>
    <w:rsid w:val="00C85A77"/>
    <w:rsid w:val="00C90B8E"/>
    <w:rsid w:val="00C90BF3"/>
    <w:rsid w:val="00C92DF6"/>
    <w:rsid w:val="00C9397B"/>
    <w:rsid w:val="00C94FCB"/>
    <w:rsid w:val="00C97BC5"/>
    <w:rsid w:val="00CA20DE"/>
    <w:rsid w:val="00CA2357"/>
    <w:rsid w:val="00CA35F6"/>
    <w:rsid w:val="00CA4311"/>
    <w:rsid w:val="00CB1E41"/>
    <w:rsid w:val="00CB536C"/>
    <w:rsid w:val="00CC0F64"/>
    <w:rsid w:val="00CC28BE"/>
    <w:rsid w:val="00CC2D60"/>
    <w:rsid w:val="00CC457B"/>
    <w:rsid w:val="00CC6011"/>
    <w:rsid w:val="00CC6C1F"/>
    <w:rsid w:val="00CC793C"/>
    <w:rsid w:val="00CD1CF2"/>
    <w:rsid w:val="00CD30FA"/>
    <w:rsid w:val="00CD31AF"/>
    <w:rsid w:val="00CD486A"/>
    <w:rsid w:val="00CD49C9"/>
    <w:rsid w:val="00CE1192"/>
    <w:rsid w:val="00CE1926"/>
    <w:rsid w:val="00CE5055"/>
    <w:rsid w:val="00CE53EE"/>
    <w:rsid w:val="00CF09C1"/>
    <w:rsid w:val="00CF59CF"/>
    <w:rsid w:val="00CF643F"/>
    <w:rsid w:val="00D00E48"/>
    <w:rsid w:val="00D01842"/>
    <w:rsid w:val="00D018A5"/>
    <w:rsid w:val="00D02DC7"/>
    <w:rsid w:val="00D052C1"/>
    <w:rsid w:val="00D056CB"/>
    <w:rsid w:val="00D06588"/>
    <w:rsid w:val="00D07508"/>
    <w:rsid w:val="00D101C3"/>
    <w:rsid w:val="00D12348"/>
    <w:rsid w:val="00D12563"/>
    <w:rsid w:val="00D129A2"/>
    <w:rsid w:val="00D15660"/>
    <w:rsid w:val="00D15B98"/>
    <w:rsid w:val="00D174A8"/>
    <w:rsid w:val="00D20028"/>
    <w:rsid w:val="00D23766"/>
    <w:rsid w:val="00D24C9B"/>
    <w:rsid w:val="00D2523C"/>
    <w:rsid w:val="00D263AD"/>
    <w:rsid w:val="00D263F2"/>
    <w:rsid w:val="00D27E28"/>
    <w:rsid w:val="00D30B23"/>
    <w:rsid w:val="00D353D6"/>
    <w:rsid w:val="00D364AA"/>
    <w:rsid w:val="00D4083C"/>
    <w:rsid w:val="00D40986"/>
    <w:rsid w:val="00D42E40"/>
    <w:rsid w:val="00D43051"/>
    <w:rsid w:val="00D44EC9"/>
    <w:rsid w:val="00D45C93"/>
    <w:rsid w:val="00D47D92"/>
    <w:rsid w:val="00D5023D"/>
    <w:rsid w:val="00D505DD"/>
    <w:rsid w:val="00D50966"/>
    <w:rsid w:val="00D51288"/>
    <w:rsid w:val="00D56A7F"/>
    <w:rsid w:val="00D63EC7"/>
    <w:rsid w:val="00D659A6"/>
    <w:rsid w:val="00D66A16"/>
    <w:rsid w:val="00D677C6"/>
    <w:rsid w:val="00D711BB"/>
    <w:rsid w:val="00D75A30"/>
    <w:rsid w:val="00D80538"/>
    <w:rsid w:val="00D80BF2"/>
    <w:rsid w:val="00D815CD"/>
    <w:rsid w:val="00D81B40"/>
    <w:rsid w:val="00D834E5"/>
    <w:rsid w:val="00D83CB4"/>
    <w:rsid w:val="00D94534"/>
    <w:rsid w:val="00DA0A47"/>
    <w:rsid w:val="00DA5D3A"/>
    <w:rsid w:val="00DA5F37"/>
    <w:rsid w:val="00DC01B0"/>
    <w:rsid w:val="00DC2848"/>
    <w:rsid w:val="00DC40CD"/>
    <w:rsid w:val="00DC60F3"/>
    <w:rsid w:val="00DC6276"/>
    <w:rsid w:val="00DD08D1"/>
    <w:rsid w:val="00DD14E0"/>
    <w:rsid w:val="00DD1A75"/>
    <w:rsid w:val="00DD3968"/>
    <w:rsid w:val="00DD651C"/>
    <w:rsid w:val="00DD6C5D"/>
    <w:rsid w:val="00DE450A"/>
    <w:rsid w:val="00DE631E"/>
    <w:rsid w:val="00DE782D"/>
    <w:rsid w:val="00DF0F11"/>
    <w:rsid w:val="00DF39B6"/>
    <w:rsid w:val="00DF7A25"/>
    <w:rsid w:val="00E03F49"/>
    <w:rsid w:val="00E05003"/>
    <w:rsid w:val="00E06B7D"/>
    <w:rsid w:val="00E07DD7"/>
    <w:rsid w:val="00E10BF0"/>
    <w:rsid w:val="00E10D02"/>
    <w:rsid w:val="00E11954"/>
    <w:rsid w:val="00E13338"/>
    <w:rsid w:val="00E13AAE"/>
    <w:rsid w:val="00E16E2C"/>
    <w:rsid w:val="00E170B4"/>
    <w:rsid w:val="00E17A2D"/>
    <w:rsid w:val="00E20691"/>
    <w:rsid w:val="00E214C1"/>
    <w:rsid w:val="00E22939"/>
    <w:rsid w:val="00E24E17"/>
    <w:rsid w:val="00E26A4A"/>
    <w:rsid w:val="00E31DF5"/>
    <w:rsid w:val="00E330AA"/>
    <w:rsid w:val="00E33512"/>
    <w:rsid w:val="00E33AE9"/>
    <w:rsid w:val="00E3605D"/>
    <w:rsid w:val="00E37182"/>
    <w:rsid w:val="00E42304"/>
    <w:rsid w:val="00E45032"/>
    <w:rsid w:val="00E461DF"/>
    <w:rsid w:val="00E46B78"/>
    <w:rsid w:val="00E5089B"/>
    <w:rsid w:val="00E53621"/>
    <w:rsid w:val="00E564FE"/>
    <w:rsid w:val="00E5694D"/>
    <w:rsid w:val="00E62CD7"/>
    <w:rsid w:val="00E63888"/>
    <w:rsid w:val="00E64EBD"/>
    <w:rsid w:val="00E65588"/>
    <w:rsid w:val="00E66F46"/>
    <w:rsid w:val="00E72249"/>
    <w:rsid w:val="00E75CD4"/>
    <w:rsid w:val="00E76E61"/>
    <w:rsid w:val="00E77A2F"/>
    <w:rsid w:val="00E80DE4"/>
    <w:rsid w:val="00E87192"/>
    <w:rsid w:val="00E87B23"/>
    <w:rsid w:val="00E92542"/>
    <w:rsid w:val="00E957FC"/>
    <w:rsid w:val="00EA4F78"/>
    <w:rsid w:val="00EA7882"/>
    <w:rsid w:val="00EA7C7A"/>
    <w:rsid w:val="00EB1C3E"/>
    <w:rsid w:val="00EB480F"/>
    <w:rsid w:val="00EB4E47"/>
    <w:rsid w:val="00ED24D1"/>
    <w:rsid w:val="00EF064B"/>
    <w:rsid w:val="00EF20EE"/>
    <w:rsid w:val="00EF503B"/>
    <w:rsid w:val="00EF638C"/>
    <w:rsid w:val="00F02857"/>
    <w:rsid w:val="00F0371B"/>
    <w:rsid w:val="00F03D3E"/>
    <w:rsid w:val="00F05003"/>
    <w:rsid w:val="00F07536"/>
    <w:rsid w:val="00F14691"/>
    <w:rsid w:val="00F14D21"/>
    <w:rsid w:val="00F15EAB"/>
    <w:rsid w:val="00F16B8A"/>
    <w:rsid w:val="00F2264E"/>
    <w:rsid w:val="00F235BB"/>
    <w:rsid w:val="00F2370B"/>
    <w:rsid w:val="00F250B6"/>
    <w:rsid w:val="00F27672"/>
    <w:rsid w:val="00F30ECF"/>
    <w:rsid w:val="00F324CD"/>
    <w:rsid w:val="00F36764"/>
    <w:rsid w:val="00F369BF"/>
    <w:rsid w:val="00F36FBC"/>
    <w:rsid w:val="00F42AAF"/>
    <w:rsid w:val="00F43AB4"/>
    <w:rsid w:val="00F441F8"/>
    <w:rsid w:val="00F45A1C"/>
    <w:rsid w:val="00F4793E"/>
    <w:rsid w:val="00F504C9"/>
    <w:rsid w:val="00F54A1E"/>
    <w:rsid w:val="00F57A1F"/>
    <w:rsid w:val="00F62918"/>
    <w:rsid w:val="00F66E5C"/>
    <w:rsid w:val="00F7003A"/>
    <w:rsid w:val="00F720EC"/>
    <w:rsid w:val="00F72501"/>
    <w:rsid w:val="00F7336B"/>
    <w:rsid w:val="00F76084"/>
    <w:rsid w:val="00F80607"/>
    <w:rsid w:val="00F807E8"/>
    <w:rsid w:val="00F8135F"/>
    <w:rsid w:val="00F81BCA"/>
    <w:rsid w:val="00F84A68"/>
    <w:rsid w:val="00F8519A"/>
    <w:rsid w:val="00F906E6"/>
    <w:rsid w:val="00F951D9"/>
    <w:rsid w:val="00F9647E"/>
    <w:rsid w:val="00FA11CD"/>
    <w:rsid w:val="00FA299B"/>
    <w:rsid w:val="00FA52C2"/>
    <w:rsid w:val="00FA608E"/>
    <w:rsid w:val="00FA755F"/>
    <w:rsid w:val="00FA7E8B"/>
    <w:rsid w:val="00FB04F1"/>
    <w:rsid w:val="00FB3534"/>
    <w:rsid w:val="00FB4CB9"/>
    <w:rsid w:val="00FB4E98"/>
    <w:rsid w:val="00FB5692"/>
    <w:rsid w:val="00FB7B7D"/>
    <w:rsid w:val="00FC02C2"/>
    <w:rsid w:val="00FC2583"/>
    <w:rsid w:val="00FC2A06"/>
    <w:rsid w:val="00FC61E2"/>
    <w:rsid w:val="00FD2BF2"/>
    <w:rsid w:val="00FD35D0"/>
    <w:rsid w:val="00FD595B"/>
    <w:rsid w:val="00FE2594"/>
    <w:rsid w:val="00FE2FA8"/>
    <w:rsid w:val="00FE4379"/>
    <w:rsid w:val="00FE45E0"/>
    <w:rsid w:val="00FE6FB1"/>
    <w:rsid w:val="00FF0300"/>
    <w:rsid w:val="00FF1998"/>
    <w:rsid w:val="00FF375F"/>
    <w:rsid w:val="00FF4478"/>
    <w:rsid w:val="00FF70D6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EFB511-4610-4053-9606-2BAFCCA0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A607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Fontepargpadro">
    <w:name w:val="WW-Fonte parág. padrão"/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WW-Legenda">
    <w:name w:val="WW-Legenda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">
    <w:name w:val="WW-Índice"/>
    <w:basedOn w:val="Normal"/>
    <w:pPr>
      <w:suppressLineNumbers/>
    </w:pPr>
    <w:rPr>
      <w:rFonts w:cs="Tahoma"/>
    </w:rPr>
  </w:style>
  <w:style w:type="paragraph" w:customStyle="1" w:styleId="WW-Legenda1">
    <w:name w:val="WW-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1">
    <w:name w:val="WW-Índice1"/>
    <w:basedOn w:val="Normal"/>
    <w:pPr>
      <w:suppressLineNumbers/>
    </w:pPr>
    <w:rPr>
      <w:rFonts w:cs="Tahoma"/>
    </w:rPr>
  </w:style>
  <w:style w:type="paragraph" w:customStyle="1" w:styleId="ContedodaTabela">
    <w:name w:val="Conteúdo da Tabela"/>
    <w:basedOn w:val="Corpodetext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Contedodatabela0">
    <w:name w:val="Conteúdo da tabela"/>
    <w:basedOn w:val="Corpodetexto"/>
    <w:pPr>
      <w:suppressLineNumbers/>
    </w:pPr>
  </w:style>
  <w:style w:type="paragraph" w:customStyle="1" w:styleId="Ttulodatabela0">
    <w:name w:val="Título da tabela"/>
    <w:basedOn w:val="Contedodatabela0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semiHidden/>
    <w:rsid w:val="005007D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D129A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D129A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C97BC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280635"/>
    <w:rPr>
      <w:color w:val="808080"/>
    </w:rPr>
  </w:style>
  <w:style w:type="character" w:customStyle="1" w:styleId="CabealhoChar">
    <w:name w:val="Cabeçalho Char"/>
    <w:link w:val="Cabealho"/>
    <w:uiPriority w:val="99"/>
    <w:locked/>
    <w:rsid w:val="00A607D6"/>
    <w:rPr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rsid w:val="00A607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PargrafodaLista">
    <w:name w:val="List Paragraph"/>
    <w:basedOn w:val="Normal"/>
    <w:uiPriority w:val="34"/>
    <w:qFormat/>
    <w:rsid w:val="00A607D6"/>
    <w:pPr>
      <w:suppressAutoHyphens w:val="0"/>
      <w:ind w:left="720"/>
      <w:contextualSpacing/>
    </w:pPr>
    <w:rPr>
      <w:rFonts w:eastAsia="MS Mincho"/>
      <w:lang w:eastAsia="pt-BR"/>
    </w:rPr>
  </w:style>
  <w:style w:type="character" w:customStyle="1" w:styleId="Estilo1">
    <w:name w:val="Estilo1"/>
    <w:basedOn w:val="Fontepargpadro"/>
    <w:uiPriority w:val="1"/>
    <w:rsid w:val="00A607D6"/>
    <w:rPr>
      <w:rFonts w:ascii="Arial" w:hAnsi="Arial"/>
      <w:sz w:val="18"/>
    </w:rPr>
  </w:style>
  <w:style w:type="character" w:customStyle="1" w:styleId="RodapChar">
    <w:name w:val="Rodapé Char"/>
    <w:basedOn w:val="Fontepargpadro"/>
    <w:link w:val="Rodap"/>
    <w:uiPriority w:val="99"/>
    <w:rsid w:val="007D1EB4"/>
    <w:rPr>
      <w:sz w:val="24"/>
      <w:szCs w:val="24"/>
      <w:lang w:eastAsia="ar-SA"/>
    </w:rPr>
  </w:style>
  <w:style w:type="character" w:styleId="Nmerodepgina">
    <w:name w:val="page number"/>
    <w:basedOn w:val="Fontepargpadro"/>
    <w:rsid w:val="000B1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ALAR~1.INT\AppData\Local\Temp\SOLICITAO_DE_ABERTURA_DE_PROC_DE_PAGTO_IMPOSTOS_TAXAS_E_ANUIDAD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6FADCE97C0410A9049A499993804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73A326-41CA-4B6D-9D6D-7B50935410D5}"/>
      </w:docPartPr>
      <w:docPartBody>
        <w:p w:rsidR="00436CDA" w:rsidRDefault="00436CDA">
          <w:pPr>
            <w:pStyle w:val="A66FADCE97C0410A9049A49999380445"/>
          </w:pPr>
          <w:r w:rsidRPr="0044677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2A4AB81F2614B338744D728C32BF1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8105FD-672D-432F-A2B1-B1774EA16BCC}"/>
      </w:docPartPr>
      <w:docPartBody>
        <w:p w:rsidR="00436CDA" w:rsidRDefault="00436CDA">
          <w:pPr>
            <w:pStyle w:val="12A4AB81F2614B338744D728C32BF1F1"/>
          </w:pPr>
          <w:r w:rsidRPr="0044677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4D58915D1449F08E13C4C4F3FF4C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B28E3C-9635-4306-AD02-6071670E653D}"/>
      </w:docPartPr>
      <w:docPartBody>
        <w:p w:rsidR="00436CDA" w:rsidRDefault="00436CDA">
          <w:pPr>
            <w:pStyle w:val="B64D58915D1449F08E13C4C4F3FF4CD5"/>
          </w:pPr>
          <w:r w:rsidRPr="0044677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7E159DEE8064F6DA027F9F15337F4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3DC068-F78A-459B-AA1F-C570637CD589}"/>
      </w:docPartPr>
      <w:docPartBody>
        <w:p w:rsidR="00436CDA" w:rsidRDefault="00436CDA">
          <w:pPr>
            <w:pStyle w:val="D7E159DEE8064F6DA027F9F15337F412"/>
          </w:pPr>
          <w:r w:rsidRPr="00446777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CDA"/>
    <w:rsid w:val="00436CDA"/>
    <w:rsid w:val="00CB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</w:style>
  <w:style w:type="paragraph" w:customStyle="1" w:styleId="A66FADCE97C0410A9049A49999380445">
    <w:name w:val="A66FADCE97C0410A9049A49999380445"/>
  </w:style>
  <w:style w:type="paragraph" w:customStyle="1" w:styleId="12A4AB81F2614B338744D728C32BF1F1">
    <w:name w:val="12A4AB81F2614B338744D728C32BF1F1"/>
  </w:style>
  <w:style w:type="paragraph" w:customStyle="1" w:styleId="B64D58915D1449F08E13C4C4F3FF4CD5">
    <w:name w:val="B64D58915D1449F08E13C4C4F3FF4CD5"/>
  </w:style>
  <w:style w:type="paragraph" w:customStyle="1" w:styleId="D7E159DEE8064F6DA027F9F15337F412">
    <w:name w:val="D7E159DEE8064F6DA027F9F15337F4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8F1CF-E85D-4FBE-BF9D-876950447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SOLICITAO_DE_ABERTURA_DE_PROC_DE_PAGTO_IMPOSTOS_TAXAS_E_ANUIDADES</Template>
  <TotalTime>12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GERAL DE MATERIAIS</vt:lpstr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GERAL DE MATERIAIS</dc:title>
  <dc:subject/>
  <dc:creator>Duala Pessoa do Rosário</dc:creator>
  <cp:keywords/>
  <dc:description/>
  <cp:lastModifiedBy>Paulo Ricardo Castelo da Cunha</cp:lastModifiedBy>
  <cp:revision>6</cp:revision>
  <cp:lastPrinted>2016-12-09T16:25:00Z</cp:lastPrinted>
  <dcterms:created xsi:type="dcterms:W3CDTF">2018-01-29T18:10:00Z</dcterms:created>
  <dcterms:modified xsi:type="dcterms:W3CDTF">2018-03-22T13:42:00Z</dcterms:modified>
</cp:coreProperties>
</file>