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5D0A" w14:textId="1CD42A37" w:rsidR="004D735F" w:rsidRPr="00EB3816" w:rsidRDefault="00924773" w:rsidP="004066DB">
      <w:pPr>
        <w:pStyle w:val="Cabealho"/>
        <w:tabs>
          <w:tab w:val="clear" w:pos="4419"/>
          <w:tab w:val="clear" w:pos="8838"/>
        </w:tabs>
        <w:jc w:val="center"/>
        <w:rPr>
          <w:rFonts w:ascii="Spranq eco sans" w:hAnsi="Spranq eco sans" w:cs="Arial"/>
          <w:b/>
        </w:rPr>
      </w:pPr>
      <w:r>
        <w:rPr>
          <w:rFonts w:ascii="Spranq eco sans" w:hAnsi="Spranq eco sans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2984D" wp14:editId="74797E70">
                <wp:simplePos x="0" y="0"/>
                <wp:positionH relativeFrom="page">
                  <wp:align>right</wp:align>
                </wp:positionH>
                <wp:positionV relativeFrom="paragraph">
                  <wp:posOffset>-1771650</wp:posOffset>
                </wp:positionV>
                <wp:extent cx="1371600" cy="2857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6144C" w14:textId="77777777" w:rsidR="00924773" w:rsidRPr="00924773" w:rsidRDefault="009247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24773">
                              <w:rPr>
                                <w:b/>
                                <w:sz w:val="18"/>
                                <w:szCs w:val="18"/>
                              </w:rPr>
                              <w:t>Cód</w:t>
                            </w:r>
                            <w:proofErr w:type="spellEnd"/>
                            <w:r w:rsidRPr="0092477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CONARQ: 052.22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56.8pt;margin-top:-139.5pt;width:108pt;height:22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" fillcolor="white [3201]" strokecolor="white [3212]" strokeweight=".5pt">
                <v:textbox>
                  <w:txbxContent>
                    <w:p w:rsidR="00924773" w:rsidRPr="00924773" w:rsidRDefault="0092477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924773">
                        <w:rPr>
                          <w:b/>
                          <w:sz w:val="18"/>
                          <w:szCs w:val="18"/>
                        </w:rPr>
                        <w:t>Cód</w:t>
                      </w:r>
                      <w:proofErr w:type="spellEnd"/>
                      <w:r w:rsidRPr="00924773">
                        <w:rPr>
                          <w:b/>
                          <w:sz w:val="18"/>
                          <w:szCs w:val="18"/>
                        </w:rPr>
                        <w:t xml:space="preserve"> CONARQ: 052.22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3816" w:rsidRPr="00EB3816">
        <w:rPr>
          <w:rFonts w:ascii="Spranq eco sans" w:hAnsi="Spranq eco sans" w:cs="Arial"/>
          <w:b/>
        </w:rPr>
        <w:t>SOLICITAÇÃO DE ABERTURA DE PROCESSO – PAGAMENTO DE BOLSAS DE ASSISTÊNCIA ESTUDANTIL</w:t>
      </w:r>
      <w:r w:rsidR="0084154F">
        <w:rPr>
          <w:rFonts w:ascii="Spranq eco sans" w:hAnsi="Spranq eco sans" w:cs="Arial"/>
          <w:b/>
        </w:rPr>
        <w:t xml:space="preserve"> OU PESQUISADOR</w:t>
      </w:r>
    </w:p>
    <w:p w14:paraId="07E52A58" w14:textId="77777777" w:rsidR="004D735F" w:rsidRPr="004066DB" w:rsidRDefault="004D735F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14:paraId="7D96200C" w14:textId="143DE0DA" w:rsidR="004D735F" w:rsidRPr="00EB3816" w:rsidRDefault="004D735F" w:rsidP="00820990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Spranq eco sans" w:hAnsi="Spranq eco sans" w:cs="Arial"/>
        </w:rPr>
      </w:pPr>
      <w:r w:rsidRPr="00EB3816">
        <w:rPr>
          <w:rFonts w:ascii="Spranq eco sans" w:hAnsi="Spranq eco sans" w:cs="Arial"/>
        </w:rPr>
        <w:t xml:space="preserve">Venho por meio desta solicitar a abertura de processo administrativo para pagamento de futuras bolsas de assistência </w:t>
      </w:r>
      <w:proofErr w:type="gramStart"/>
      <w:r w:rsidRPr="00EB3816">
        <w:rPr>
          <w:rFonts w:ascii="Spranq eco sans" w:hAnsi="Spranq eco sans" w:cs="Arial"/>
        </w:rPr>
        <w:t xml:space="preserve">estudantil </w:t>
      </w:r>
      <w:r w:rsidR="0084154F">
        <w:rPr>
          <w:rFonts w:ascii="Spranq eco sans" w:hAnsi="Spranq eco sans" w:cs="Arial"/>
        </w:rPr>
        <w:t xml:space="preserve"> ou</w:t>
      </w:r>
      <w:proofErr w:type="gramEnd"/>
      <w:r w:rsidR="0084154F">
        <w:rPr>
          <w:rFonts w:ascii="Spranq eco sans" w:hAnsi="Spranq eco sans" w:cs="Arial"/>
        </w:rPr>
        <w:t xml:space="preserve"> Pesquisador </w:t>
      </w:r>
      <w:r w:rsidR="00730174" w:rsidRPr="00EB3816">
        <w:rPr>
          <w:rFonts w:ascii="Spranq eco sans" w:hAnsi="Spranq eco sans" w:cs="Arial"/>
        </w:rPr>
        <w:t>de acordo com as informações contidas na tabela abaixo:</w:t>
      </w:r>
    </w:p>
    <w:p w14:paraId="03586167" w14:textId="77777777" w:rsidR="00730174" w:rsidRPr="00EB3816" w:rsidRDefault="00730174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4"/>
        <w:gridCol w:w="720"/>
        <w:gridCol w:w="720"/>
        <w:gridCol w:w="1440"/>
        <w:gridCol w:w="720"/>
        <w:gridCol w:w="530"/>
        <w:gridCol w:w="576"/>
        <w:gridCol w:w="874"/>
        <w:gridCol w:w="1571"/>
      </w:tblGrid>
      <w:tr w:rsidR="00FF5BD5" w:rsidRPr="00EB3816" w14:paraId="278A0022" w14:textId="77777777" w:rsidTr="00FF5BD5">
        <w:trPr>
          <w:trHeight w:val="371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D5567" w14:textId="77777777" w:rsidR="00730174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 xml:space="preserve">Denominação </w:t>
            </w:r>
          </w:p>
        </w:tc>
        <w:bookmarkStart w:id="0" w:name="Texto1"/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37F8" w14:textId="77777777" w:rsidR="00730174" w:rsidRPr="00EB3816" w:rsidRDefault="009652ED" w:rsidP="00BB15C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"/>
                  <w:enabled/>
                  <w:calcOnExit w:val="0"/>
                  <w:helpText w:type="text" w:val="Neste campo deve ser informado o nome do Programa/Projeto. Informações complementares e/ou descritivos devem ser mencionados em outro tópico. "/>
                  <w:textInput/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="00255B0A">
              <w:rPr>
                <w:rFonts w:ascii="Spranq eco sans" w:hAnsi="Spranq eco sans" w:cs="Arial"/>
              </w:rPr>
            </w:r>
            <w:r w:rsidR="00255B0A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0"/>
          </w:p>
        </w:tc>
      </w:tr>
      <w:tr w:rsidR="00FF5BD5" w:rsidRPr="00EB3816" w14:paraId="72CBF196" w14:textId="77777777" w:rsidTr="00FF5BD5">
        <w:trPr>
          <w:trHeight w:val="332"/>
        </w:trPr>
        <w:tc>
          <w:tcPr>
            <w:tcW w:w="2628" w:type="dxa"/>
            <w:gridSpan w:val="2"/>
            <w:tcBorders>
              <w:left w:val="single" w:sz="4" w:space="0" w:color="auto"/>
            </w:tcBorders>
            <w:vAlign w:val="center"/>
          </w:tcPr>
          <w:p w14:paraId="7433E66D" w14:textId="77777777" w:rsidR="00D95CCC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Campus</w:t>
            </w:r>
          </w:p>
        </w:tc>
        <w:bookmarkStart w:id="1" w:name="Dropdown1"/>
        <w:tc>
          <w:tcPr>
            <w:tcW w:w="7151" w:type="dxa"/>
            <w:gridSpan w:val="8"/>
            <w:tcBorders>
              <w:right w:val="single" w:sz="4" w:space="0" w:color="auto"/>
            </w:tcBorders>
            <w:vAlign w:val="center"/>
          </w:tcPr>
          <w:p w14:paraId="061BC7C8" w14:textId="77777777" w:rsidR="00730174" w:rsidRPr="00EB3816" w:rsidRDefault="00D83DE7" w:rsidP="00D83D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  <w:b/>
                <w:highlight w:val="yellow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1"/>
                    <w:listEntry w:val="Eng. Paulo de Frontin"/>
                    <w:listEntry w:val="Mesquita"/>
                    <w:listEntry w:val="Duque de Caxias"/>
                    <w:listEntry w:val="Nilópolis"/>
                    <w:listEntry w:val="Paracambi"/>
                    <w:listEntry w:val="Pinheiral"/>
                    <w:listEntry w:val="Realengo"/>
                    <w:listEntry w:val="São Gonçalo"/>
                    <w:listEntry w:val="Arraial do Cabo"/>
                    <w:listEntry w:val="Volta Redonda"/>
                    <w:listEntry w:val="Rio de Janeiro"/>
                    <w:listEntry w:val="Reitoria"/>
                    <w:listEntry w:val=" "/>
                  </w:ddList>
                </w:ffData>
              </w:fldChar>
            </w:r>
            <w:r w:rsidRPr="00EB3816">
              <w:rPr>
                <w:rFonts w:ascii="Spranq eco sans" w:hAnsi="Spranq eco sans" w:cs="Arial"/>
                <w:b/>
                <w:highlight w:val="yellow"/>
              </w:rPr>
              <w:instrText xml:space="preserve"> FORMDROPDOWN </w:instrText>
            </w:r>
            <w:r w:rsidR="00255B0A">
              <w:rPr>
                <w:rFonts w:ascii="Spranq eco sans" w:hAnsi="Spranq eco sans" w:cs="Arial"/>
                <w:b/>
                <w:highlight w:val="yellow"/>
              </w:rPr>
            </w:r>
            <w:r w:rsidR="00255B0A">
              <w:rPr>
                <w:rFonts w:ascii="Spranq eco sans" w:hAnsi="Spranq eco sans" w:cs="Arial"/>
                <w:b/>
                <w:highlight w:val="yellow"/>
              </w:rPr>
              <w:fldChar w:fldCharType="separate"/>
            </w:r>
            <w:r w:rsidRPr="00EB3816">
              <w:rPr>
                <w:rFonts w:ascii="Spranq eco sans" w:hAnsi="Spranq eco sans" w:cs="Arial"/>
                <w:b/>
                <w:highlight w:val="yellow"/>
              </w:rPr>
              <w:fldChar w:fldCharType="end"/>
            </w:r>
            <w:bookmarkEnd w:id="1"/>
          </w:p>
        </w:tc>
      </w:tr>
      <w:tr w:rsidR="00FF5BD5" w:rsidRPr="00EB3816" w14:paraId="42327042" w14:textId="77777777" w:rsidTr="00FF5BD5">
        <w:trPr>
          <w:trHeight w:val="38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FFEE99" w14:textId="77777777"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 xml:space="preserve">Responsável </w:t>
            </w:r>
          </w:p>
        </w:tc>
        <w:tc>
          <w:tcPr>
            <w:tcW w:w="715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7114A9" w14:textId="77777777" w:rsidR="00D95CCC" w:rsidRPr="00EB3816" w:rsidRDefault="00D95CCC" w:rsidP="00C54F1A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</w:p>
        </w:tc>
      </w:tr>
      <w:tr w:rsidR="00FF5BD5" w:rsidRPr="00EB3816" w14:paraId="36CD73C5" w14:textId="77777777" w:rsidTr="00FF5BD5">
        <w:trPr>
          <w:trHeight w:val="374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097E27" w14:textId="77777777" w:rsidR="00F9498D" w:rsidRPr="00EB3816" w:rsidRDefault="00F9498D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Cargo/ Função</w:t>
            </w:r>
          </w:p>
        </w:tc>
        <w:tc>
          <w:tcPr>
            <w:tcW w:w="4130" w:type="dxa"/>
            <w:gridSpan w:val="5"/>
            <w:tcBorders>
              <w:bottom w:val="single" w:sz="4" w:space="0" w:color="auto"/>
            </w:tcBorders>
            <w:vAlign w:val="center"/>
          </w:tcPr>
          <w:p w14:paraId="1B396068" w14:textId="77777777" w:rsidR="00F9498D" w:rsidRPr="00EB3816" w:rsidRDefault="00D83DE7" w:rsidP="00D83D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2"/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vAlign w:val="center"/>
          </w:tcPr>
          <w:p w14:paraId="03343F24" w14:textId="77777777" w:rsidR="00F9498D" w:rsidRPr="00EB3816" w:rsidRDefault="00F9498D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Mat</w:t>
            </w:r>
            <w:r w:rsidR="00265E5E" w:rsidRPr="00EB3816">
              <w:rPr>
                <w:rFonts w:ascii="Spranq eco sans" w:hAnsi="Spranq eco sans" w:cs="Arial"/>
                <w:b/>
              </w:rPr>
              <w:t>. S</w:t>
            </w:r>
            <w:r w:rsidRPr="00EB3816">
              <w:rPr>
                <w:rFonts w:ascii="Spranq eco sans" w:hAnsi="Spranq eco sans" w:cs="Arial"/>
                <w:b/>
              </w:rPr>
              <w:t>IAPE</w:t>
            </w:r>
          </w:p>
        </w:tc>
        <w:tc>
          <w:tcPr>
            <w:tcW w:w="15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66F4E4" w14:textId="77777777" w:rsidR="00F9498D" w:rsidRPr="00EB3816" w:rsidRDefault="00D83DE7" w:rsidP="00D83DE7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3"/>
            <w:r w:rsidR="00F9498D" w:rsidRPr="00EB3816">
              <w:rPr>
                <w:rFonts w:ascii="Spranq eco sans" w:hAnsi="Spranq eco sans" w:cs="Arial"/>
              </w:rPr>
              <w:t xml:space="preserve">                </w:t>
            </w:r>
          </w:p>
        </w:tc>
      </w:tr>
      <w:tr w:rsidR="00FF5BD5" w:rsidRPr="00EB3816" w14:paraId="2B1830F3" w14:textId="77777777" w:rsidTr="00FF5BD5">
        <w:trPr>
          <w:trHeight w:val="54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2C18" w14:textId="77777777" w:rsidR="00730174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Descritivo Geral</w:t>
            </w:r>
            <w:r w:rsidR="00392527" w:rsidRPr="00EB3816">
              <w:rPr>
                <w:rFonts w:ascii="Spranq eco sans" w:hAnsi="Spranq eco sans" w:cs="Arial"/>
                <w:b/>
              </w:rPr>
              <w:t xml:space="preserve"> do Programa</w:t>
            </w:r>
            <w:r w:rsidR="00C21AB8" w:rsidRPr="00EB3816">
              <w:rPr>
                <w:rFonts w:ascii="Spranq eco sans" w:hAnsi="Spranq eco sans" w:cs="Arial"/>
                <w:b/>
              </w:rPr>
              <w:t>/Projeto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4F9D" w14:textId="77777777" w:rsidR="00730174" w:rsidRPr="00EB3816" w:rsidRDefault="00730174" w:rsidP="00B874B8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</w:p>
          <w:bookmarkStart w:id="4" w:name="Texto5"/>
          <w:p w14:paraId="351A0B09" w14:textId="77777777" w:rsidR="00820990" w:rsidRPr="00EB3816" w:rsidRDefault="00FF5BD5" w:rsidP="00B874B8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5"/>
                  <w:enabled/>
                  <w:calcOnExit w:val="0"/>
                  <w:helpText w:type="text" w:val="Breve resumo do programa tais como atividades, objetivos, dentre outros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4"/>
          </w:p>
          <w:p w14:paraId="4326304F" w14:textId="77777777" w:rsidR="00820990" w:rsidRPr="00EB3816" w:rsidRDefault="00820990" w:rsidP="00B874B8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</w:p>
        </w:tc>
      </w:tr>
      <w:tr w:rsidR="00FF5BD5" w:rsidRPr="00EB3816" w14:paraId="11DEA947" w14:textId="77777777" w:rsidTr="00FF5BD5">
        <w:trPr>
          <w:trHeight w:val="31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A37B" w14:textId="77777777" w:rsidR="00AB3CE3" w:rsidRPr="00EB3816" w:rsidRDefault="00AB3CE3" w:rsidP="008213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Justificativa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148" w14:textId="77777777" w:rsidR="00AB3CE3" w:rsidRPr="00EB3816" w:rsidRDefault="00AB3CE3" w:rsidP="008213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</w:p>
          <w:bookmarkStart w:id="5" w:name="Texto7"/>
          <w:p w14:paraId="23184AB4" w14:textId="77777777" w:rsidR="00AB3CE3" w:rsidRPr="00EB3816" w:rsidRDefault="00B74C7E" w:rsidP="0082133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7"/>
                  <w:enabled/>
                  <w:calcOnExit w:val="0"/>
                  <w:helpText w:type="text" w:val="Neste campo deve-se descrever resumidamente a motivação, a importância e a necessidade do programa ou projeto a nível pedagógico, estratégico, institucional.&#10;&#10;NÃO DEVE-SE ULTRAPASSAR O LIMITE DE 300 CARACTERES."/>
                  <w:textInput>
                    <w:maxLength w:val="300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5"/>
          </w:p>
          <w:p w14:paraId="75F6A32B" w14:textId="77777777" w:rsidR="00AB3CE3" w:rsidRPr="00EB3816" w:rsidRDefault="00AB3CE3" w:rsidP="0082133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</w:p>
        </w:tc>
      </w:tr>
      <w:tr w:rsidR="00265E5E" w:rsidRPr="00EB3816" w14:paraId="6A613CC1" w14:textId="77777777" w:rsidTr="00FF5BD5">
        <w:trPr>
          <w:trHeight w:val="319"/>
        </w:trPr>
        <w:tc>
          <w:tcPr>
            <w:tcW w:w="9779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2610B7A0" w14:textId="77777777" w:rsidR="00265E5E" w:rsidRPr="00EB3816" w:rsidRDefault="00265E5E" w:rsidP="00B874B8">
            <w:pPr>
              <w:pStyle w:val="Cabealho"/>
              <w:jc w:val="center"/>
              <w:rPr>
                <w:rFonts w:ascii="Spranq eco sans" w:hAnsi="Spranq eco sans" w:cs="Arial"/>
                <w:b/>
              </w:rPr>
            </w:pPr>
          </w:p>
        </w:tc>
      </w:tr>
      <w:tr w:rsidR="00C21AB8" w:rsidRPr="00EB3816" w14:paraId="43FA6460" w14:textId="77777777" w:rsidTr="00FF5BD5">
        <w:trPr>
          <w:trHeight w:val="319"/>
        </w:trPr>
        <w:tc>
          <w:tcPr>
            <w:tcW w:w="977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  <w:vAlign w:val="center"/>
          </w:tcPr>
          <w:p w14:paraId="2F64AAD4" w14:textId="77777777" w:rsidR="00C21AB8" w:rsidRPr="00EB3816" w:rsidRDefault="00C21AB8" w:rsidP="00B874B8">
            <w:pPr>
              <w:pStyle w:val="Cabealho"/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Informações Orçamentárias</w:t>
            </w:r>
          </w:p>
        </w:tc>
      </w:tr>
      <w:tr w:rsidR="00FF5BD5" w:rsidRPr="00EB3816" w14:paraId="564B4789" w14:textId="77777777" w:rsidTr="00FF5BD5"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7E99D26" w14:textId="77777777" w:rsidR="00D95CCC" w:rsidRPr="00EB3816" w:rsidRDefault="00C21AB8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Termo de Cooperação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EB8AF" w14:textId="77777777" w:rsidR="00D95CCC" w:rsidRPr="00EB3816" w:rsidRDefault="00D83DE7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"/>
            <w:r w:rsidRPr="00EB3816">
              <w:rPr>
                <w:rFonts w:ascii="Spranq eco sans" w:hAnsi="Spranq eco sans" w:cs="Arial"/>
              </w:rPr>
              <w:instrText xml:space="preserve"> FORMCHECKBOX </w:instrText>
            </w:r>
            <w:r w:rsidR="00255B0A">
              <w:rPr>
                <w:rFonts w:ascii="Spranq eco sans" w:hAnsi="Spranq eco sans" w:cs="Arial"/>
              </w:rPr>
            </w:r>
            <w:r w:rsidR="00255B0A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FF168" w14:textId="77777777"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SIM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08D6" w14:textId="77777777" w:rsidR="00D95CCC" w:rsidRPr="00EB3816" w:rsidRDefault="00D83DE7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2"/>
            <w:r w:rsidRPr="00EB3816">
              <w:rPr>
                <w:rFonts w:ascii="Spranq eco sans" w:hAnsi="Spranq eco sans" w:cs="Arial"/>
              </w:rPr>
              <w:instrText xml:space="preserve"> FORMCHECKBOX </w:instrText>
            </w:r>
            <w:r w:rsidR="00255B0A">
              <w:rPr>
                <w:rFonts w:ascii="Spranq eco sans" w:hAnsi="Spranq eco sans" w:cs="Arial"/>
              </w:rPr>
            </w:r>
            <w:r w:rsidR="00255B0A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7"/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8BC80" w14:textId="77777777"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NÃO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C9474A2" w14:textId="77777777" w:rsidR="00D95CCC" w:rsidRPr="00EB3816" w:rsidRDefault="00D95CCC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Número da Nota de Crédito</w:t>
            </w:r>
          </w:p>
        </w:tc>
      </w:tr>
      <w:tr w:rsidR="00FF5BD5" w:rsidRPr="00EB3816" w14:paraId="5EEA9239" w14:textId="77777777" w:rsidTr="00FF5BD5">
        <w:trPr>
          <w:trHeight w:val="322"/>
        </w:trPr>
        <w:tc>
          <w:tcPr>
            <w:tcW w:w="334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104470F" w14:textId="77777777" w:rsidR="00392527" w:rsidRPr="00EB3816" w:rsidRDefault="00392527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UG Repassadora</w:t>
            </w:r>
          </w:p>
        </w:tc>
        <w:bookmarkStart w:id="8" w:name="Texto6"/>
        <w:tc>
          <w:tcPr>
            <w:tcW w:w="39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6E0B1" w14:textId="77777777" w:rsidR="00392527" w:rsidRPr="00EB3816" w:rsidRDefault="00AB3CE3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8"/>
          </w:p>
        </w:tc>
        <w:bookmarkStart w:id="9" w:name="Texto13"/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A86C2C3" w14:textId="77777777" w:rsidR="00392527" w:rsidRPr="00EB3816" w:rsidRDefault="00AB3CE3" w:rsidP="00B874B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  <w:noProof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9"/>
          </w:p>
        </w:tc>
      </w:tr>
      <w:tr w:rsidR="00392527" w:rsidRPr="00EB3816" w14:paraId="23A96C0F" w14:textId="77777777" w:rsidTr="00FF5BD5">
        <w:tc>
          <w:tcPr>
            <w:tcW w:w="9779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F87750" w14:textId="77777777" w:rsidR="00392527" w:rsidRPr="00EB3816" w:rsidRDefault="00392527" w:rsidP="00B874B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t xml:space="preserve">OBS: </w:t>
            </w:r>
            <w:r w:rsidR="00AB3CE3" w:rsidRPr="00EB3816">
              <w:rPr>
                <w:rFonts w:ascii="Spranq eco sans" w:hAnsi="Spranq eco sans" w:cs="Arial"/>
              </w:rPr>
              <w:t xml:space="preserve">Preencher todos os campos acima </w:t>
            </w:r>
            <w:r w:rsidR="00AB3CE3" w:rsidRPr="00EB3816">
              <w:rPr>
                <w:rFonts w:ascii="Spranq eco sans" w:hAnsi="Spranq eco sans" w:cs="Arial"/>
                <w:b/>
                <w:highlight w:val="yellow"/>
              </w:rPr>
              <w:t>apenas</w:t>
            </w:r>
            <w:r w:rsidR="00AB3CE3" w:rsidRPr="00EB3816">
              <w:rPr>
                <w:rFonts w:ascii="Spranq eco sans" w:hAnsi="Spranq eco sans" w:cs="Arial"/>
              </w:rPr>
              <w:t xml:space="preserve"> em caso de Termo de Cooperação.</w:t>
            </w:r>
          </w:p>
          <w:p w14:paraId="42061366" w14:textId="77777777" w:rsidR="00BB15CD" w:rsidRPr="00EB3816" w:rsidRDefault="00BB15CD" w:rsidP="00B874B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</w:p>
          <w:p w14:paraId="7E231A00" w14:textId="77777777" w:rsidR="00BB15CD" w:rsidRPr="00EB3816" w:rsidRDefault="00BB15CD" w:rsidP="00B874B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Spranq eco sans" w:hAnsi="Spranq eco sans" w:cs="Arial"/>
              </w:rPr>
            </w:pPr>
          </w:p>
        </w:tc>
      </w:tr>
      <w:tr w:rsidR="00AB3CE3" w:rsidRPr="00EB3816" w14:paraId="5A65CFE1" w14:textId="77777777" w:rsidTr="00FF5BD5">
        <w:trPr>
          <w:trHeight w:val="324"/>
        </w:trPr>
        <w:tc>
          <w:tcPr>
            <w:tcW w:w="244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5A3513E" w14:textId="77777777" w:rsidR="00AB3CE3" w:rsidRPr="00EB3816" w:rsidRDefault="00AB3CE3" w:rsidP="00265E5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Valor Estimado</w:t>
            </w:r>
          </w:p>
        </w:tc>
        <w:bookmarkStart w:id="10" w:name="Texto14"/>
        <w:tc>
          <w:tcPr>
            <w:tcW w:w="733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570908A" w14:textId="77777777" w:rsidR="00AB3CE3" w:rsidRPr="00EB3816" w:rsidRDefault="00FF5BD5" w:rsidP="00FF5BD5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4"/>
                  <w:enabled/>
                  <w:calcOnExit w:val="0"/>
                  <w:helpText w:type="text" w:val="Informar uma estimativa de valor a utilizar durante toda a vigência do programa ou projeto."/>
                  <w:textInput>
                    <w:type w:val="number"/>
                    <w:format w:val="R$#.##0,00;(R$#.##0,00)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="00B74C7E"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10"/>
          </w:p>
        </w:tc>
      </w:tr>
      <w:tr w:rsidR="00FF5BD5" w:rsidRPr="00EB3816" w14:paraId="74EE2590" w14:textId="77777777" w:rsidTr="00FF5BD5">
        <w:trPr>
          <w:trHeight w:val="600"/>
        </w:trPr>
        <w:tc>
          <w:tcPr>
            <w:tcW w:w="24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EE4CB19" w14:textId="77777777" w:rsidR="00265E5E" w:rsidRPr="00EB3816" w:rsidRDefault="00265E5E" w:rsidP="00265E5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Spranq eco sans" w:hAnsi="Spranq eco sans" w:cs="Arial"/>
                <w:b/>
              </w:rPr>
            </w:pPr>
            <w:r w:rsidRPr="00EB3816">
              <w:rPr>
                <w:rFonts w:ascii="Spranq eco sans" w:hAnsi="Spranq eco sans" w:cs="Arial"/>
                <w:b/>
              </w:rPr>
              <w:t>Informações Complementares</w:t>
            </w:r>
          </w:p>
        </w:tc>
        <w:bookmarkStart w:id="11" w:name="Texto15"/>
        <w:tc>
          <w:tcPr>
            <w:tcW w:w="7335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A50482F" w14:textId="77777777" w:rsidR="00265E5E" w:rsidRPr="00EB3816" w:rsidRDefault="00B74C7E" w:rsidP="00FF5BD5">
            <w:pPr>
              <w:pStyle w:val="Cabealho"/>
              <w:tabs>
                <w:tab w:val="clear" w:pos="4419"/>
                <w:tab w:val="clear" w:pos="8838"/>
              </w:tabs>
              <w:rPr>
                <w:rFonts w:ascii="Spranq eco sans" w:hAnsi="Spranq eco sans" w:cs="Arial"/>
              </w:rPr>
            </w:pPr>
            <w:r w:rsidRPr="00EB3816">
              <w:rPr>
                <w:rFonts w:ascii="Spranq eco sans" w:hAnsi="Spranq eco sans" w:cs="Arial"/>
              </w:rPr>
              <w:fldChar w:fldCharType="begin">
                <w:ffData>
                  <w:name w:val="Texto15"/>
                  <w:enabled/>
                  <w:calcOnExit w:val="0"/>
                  <w:helpText w:type="text" w:val="Se desejável, mencionar outras informações orçamentárias complementares tais como Centro de Custos, Plano Interno, PTRES, etc&#10;&#10;DEVE-SE DIGITAR ATÉ NO MÁXIMO 80 CARACTERES."/>
                  <w:textInput>
                    <w:maxLength w:val="80"/>
                  </w:textInput>
                </w:ffData>
              </w:fldChar>
            </w:r>
            <w:r w:rsidRPr="00EB3816">
              <w:rPr>
                <w:rFonts w:ascii="Spranq eco sans" w:hAnsi="Spranq eco sans" w:cs="Arial"/>
              </w:rPr>
              <w:instrText xml:space="preserve"> FORMTEXT </w:instrText>
            </w:r>
            <w:r w:rsidRPr="00EB3816">
              <w:rPr>
                <w:rFonts w:ascii="Spranq eco sans" w:hAnsi="Spranq eco sans" w:cs="Arial"/>
              </w:rPr>
            </w:r>
            <w:r w:rsidRPr="00EB3816">
              <w:rPr>
                <w:rFonts w:ascii="Spranq eco sans" w:hAnsi="Spranq eco sans" w:cs="Arial"/>
              </w:rPr>
              <w:fldChar w:fldCharType="separate"/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t> </w:t>
            </w:r>
            <w:r w:rsidRPr="00EB3816">
              <w:rPr>
                <w:rFonts w:ascii="Spranq eco sans" w:hAnsi="Spranq eco sans" w:cs="Arial"/>
              </w:rPr>
              <w:fldChar w:fldCharType="end"/>
            </w:r>
            <w:bookmarkEnd w:id="11"/>
          </w:p>
        </w:tc>
      </w:tr>
    </w:tbl>
    <w:p w14:paraId="6F23F421" w14:textId="77777777"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14:paraId="515988B4" w14:textId="77777777"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14:paraId="72DE3ED3" w14:textId="77777777"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14:paraId="531D11E6" w14:textId="77777777"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14:paraId="1D44781A" w14:textId="77777777" w:rsidR="008E2BAC" w:rsidRPr="00EB3816" w:rsidRDefault="004066DB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</w:rPr>
      </w:pPr>
      <w:r w:rsidRPr="00EB3816">
        <w:rPr>
          <w:rFonts w:ascii="Spranq eco sans" w:hAnsi="Spranq eco sans"/>
        </w:rPr>
        <w:t xml:space="preserve">Rio de Janeiro, ____/_____/_____  </w:t>
      </w:r>
    </w:p>
    <w:p w14:paraId="66C04539" w14:textId="77777777" w:rsidR="008E2BAC" w:rsidRPr="00EB3816" w:rsidRDefault="008E2BAC" w:rsidP="008E2BAC">
      <w:pPr>
        <w:pStyle w:val="Cabealho"/>
        <w:tabs>
          <w:tab w:val="clear" w:pos="4419"/>
          <w:tab w:val="clear" w:pos="8838"/>
        </w:tabs>
        <w:rPr>
          <w:rFonts w:ascii="Spranq eco sans" w:hAnsi="Spranq eco sans"/>
        </w:rPr>
      </w:pPr>
    </w:p>
    <w:p w14:paraId="792C9C5B" w14:textId="77777777" w:rsidR="004066DB" w:rsidRPr="00EB3816" w:rsidRDefault="004066DB" w:rsidP="005C0F44">
      <w:pPr>
        <w:pStyle w:val="Cabealho"/>
        <w:tabs>
          <w:tab w:val="clear" w:pos="4419"/>
          <w:tab w:val="clear" w:pos="8838"/>
        </w:tabs>
        <w:rPr>
          <w:rFonts w:ascii="Spranq eco sans" w:hAnsi="Spranq eco sans" w:cs="Arial"/>
        </w:rPr>
      </w:pPr>
    </w:p>
    <w:p w14:paraId="3F774A8A" w14:textId="77777777" w:rsidR="004066DB" w:rsidRPr="00EB3816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14:paraId="5E737728" w14:textId="77777777" w:rsidR="004066DB" w:rsidRPr="00EB3816" w:rsidRDefault="004066DB" w:rsidP="008E2BAC">
      <w:pPr>
        <w:pStyle w:val="Cabealho"/>
        <w:tabs>
          <w:tab w:val="clear" w:pos="4419"/>
          <w:tab w:val="clear" w:pos="8838"/>
        </w:tabs>
        <w:jc w:val="right"/>
        <w:rPr>
          <w:rFonts w:ascii="Spranq eco sans" w:hAnsi="Spranq eco sans" w:cs="Arial"/>
        </w:rPr>
      </w:pPr>
      <w:r w:rsidRPr="00EB3816">
        <w:rPr>
          <w:rFonts w:ascii="Spranq eco sans" w:hAnsi="Spranq eco sans" w:cs="Arial"/>
        </w:rPr>
        <w:t>Nome completo do Responsável pelo Programa/Projeto</w:t>
      </w:r>
    </w:p>
    <w:p w14:paraId="0EAF305F" w14:textId="77777777" w:rsidR="004066DB" w:rsidRPr="00EB3816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14:paraId="71DF6322" w14:textId="77777777" w:rsidR="004066DB" w:rsidRPr="00EB3816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14:paraId="21EAF927" w14:textId="77777777" w:rsidR="00040317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14:paraId="4E6512ED" w14:textId="77777777" w:rsidR="00040317" w:rsidRDefault="00040317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14:paraId="1693EC10" w14:textId="77777777" w:rsidR="004066DB" w:rsidRDefault="004066DB" w:rsidP="004D735F">
      <w:pPr>
        <w:pStyle w:val="Cabealho"/>
        <w:tabs>
          <w:tab w:val="clear" w:pos="4419"/>
          <w:tab w:val="clear" w:pos="8838"/>
        </w:tabs>
        <w:jc w:val="both"/>
        <w:rPr>
          <w:rFonts w:ascii="Spranq eco sans" w:hAnsi="Spranq eco sans" w:cs="Arial"/>
        </w:rPr>
      </w:pPr>
    </w:p>
    <w:p w14:paraId="43D3CCBF" w14:textId="77777777" w:rsidR="009324A3" w:rsidRPr="00040317" w:rsidRDefault="009324A3" w:rsidP="00040317">
      <w:pPr>
        <w:jc w:val="both"/>
        <w:rPr>
          <w:rFonts w:ascii="Spranq eco sans" w:hAnsi="Spranq eco sans"/>
          <w:sz w:val="16"/>
          <w:szCs w:val="16"/>
        </w:rPr>
      </w:pPr>
    </w:p>
    <w:sectPr w:rsidR="009324A3" w:rsidRPr="00040317" w:rsidSect="004066DB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35" w:right="1134" w:bottom="1162" w:left="1134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291E" w14:textId="77777777" w:rsidR="00255B0A" w:rsidRDefault="00255B0A">
      <w:r>
        <w:separator/>
      </w:r>
    </w:p>
  </w:endnote>
  <w:endnote w:type="continuationSeparator" w:id="0">
    <w:p w14:paraId="2766D841" w14:textId="77777777" w:rsidR="00255B0A" w:rsidRDefault="0025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AE51" w14:textId="77777777" w:rsidR="0007576A" w:rsidRDefault="0007576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742315" w14:textId="77777777" w:rsidR="0007576A" w:rsidRDefault="0007576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A8E2" w14:textId="77777777" w:rsid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 w:cs="Arial"/>
        <w:sz w:val="16"/>
        <w:szCs w:val="16"/>
      </w:rPr>
      <w:t xml:space="preserve">1) </w:t>
    </w:r>
    <w:r w:rsidR="008E2BAC" w:rsidRPr="007E6F3D">
      <w:rPr>
        <w:rFonts w:ascii="Spranq eco sans" w:hAnsi="Spranq eco sans"/>
        <w:sz w:val="14"/>
        <w:szCs w:val="14"/>
      </w:rPr>
      <w:t xml:space="preserve">Este formulário deve ser preenchido no Word, salvo como </w:t>
    </w:r>
    <w:proofErr w:type="spellStart"/>
    <w:r w:rsidR="008E2BAC" w:rsidRPr="007E6F3D">
      <w:rPr>
        <w:rFonts w:ascii="Spranq eco sans" w:hAnsi="Spranq eco sans"/>
        <w:sz w:val="14"/>
        <w:szCs w:val="14"/>
      </w:rPr>
      <w:t>pdf</w:t>
    </w:r>
    <w:proofErr w:type="spellEnd"/>
    <w:r w:rsidR="008E2BAC" w:rsidRPr="007E6F3D">
      <w:rPr>
        <w:rFonts w:ascii="Spranq eco sans" w:hAnsi="Spranq eco sans"/>
        <w:sz w:val="14"/>
        <w:szCs w:val="14"/>
      </w:rPr>
      <w:t xml:space="preserve"> e depois deverá ser enviado para o e-mail do Protocolo ou Unidade </w:t>
    </w:r>
    <w:proofErr w:type="spellStart"/>
    <w:r w:rsidR="008E2BAC" w:rsidRPr="007E6F3D">
      <w:rPr>
        <w:rFonts w:ascii="Spranq eco sans" w:hAnsi="Spranq eco sans"/>
        <w:sz w:val="14"/>
        <w:szCs w:val="14"/>
      </w:rPr>
      <w:t>Protocolizadora</w:t>
    </w:r>
    <w:proofErr w:type="spellEnd"/>
    <w:r w:rsidR="008E2BAC">
      <w:rPr>
        <w:rFonts w:ascii="Spranq eco sans" w:hAnsi="Spranq eco sans"/>
        <w:sz w:val="14"/>
        <w:szCs w:val="14"/>
      </w:rPr>
      <w:t>.</w:t>
    </w:r>
  </w:p>
  <w:p w14:paraId="0027B023" w14:textId="77777777" w:rsidR="008E2BAC" w:rsidRDefault="008E2BAC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 w:cs="Arial"/>
        <w:sz w:val="16"/>
        <w:szCs w:val="16"/>
      </w:rPr>
    </w:pPr>
  </w:p>
  <w:p w14:paraId="0D9CD904" w14:textId="77777777"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2) </w:t>
    </w:r>
    <w:r w:rsidR="00040317" w:rsidRPr="008E2BAC">
      <w:rPr>
        <w:rFonts w:ascii="Spranq eco sans" w:hAnsi="Spranq eco sans"/>
        <w:sz w:val="14"/>
        <w:szCs w:val="14"/>
      </w:rPr>
      <w:t xml:space="preserve">O Protocolo ou Unidade </w:t>
    </w:r>
    <w:proofErr w:type="spellStart"/>
    <w:r w:rsidR="00040317" w:rsidRPr="008E2BAC">
      <w:rPr>
        <w:rFonts w:ascii="Spranq eco sans" w:hAnsi="Spranq eco sans"/>
        <w:sz w:val="14"/>
        <w:szCs w:val="14"/>
      </w:rPr>
      <w:t>Protocolizadora</w:t>
    </w:r>
    <w:proofErr w:type="spellEnd"/>
    <w:r w:rsidR="00040317" w:rsidRPr="008E2BAC">
      <w:rPr>
        <w:rFonts w:ascii="Spranq eco sans" w:hAnsi="Spranq eco sans"/>
        <w:sz w:val="14"/>
        <w:szCs w:val="14"/>
      </w:rPr>
      <w:t xml:space="preserve"> deverá autuar este formulário assinado digitalmente pelo Responsável pelo Programa/Projeto e tramitar o processo para a Diretoria Geral do Campus ou Pró-Reitor.</w:t>
    </w:r>
  </w:p>
  <w:p w14:paraId="553E2351" w14:textId="77777777"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14:paraId="4BDDB51B" w14:textId="77777777" w:rsidR="00040317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3) </w:t>
    </w:r>
    <w:r w:rsidR="00040317" w:rsidRPr="008E2BAC">
      <w:rPr>
        <w:rFonts w:ascii="Spranq eco sans" w:hAnsi="Spranq eco sans"/>
        <w:sz w:val="14"/>
        <w:szCs w:val="14"/>
      </w:rPr>
      <w:t>O Diretor Geral do Campus ou Pró-Reitor deverá tramitar o processo para o Ordenador de Despesa com o despacho eletrônico informativo de sua ciência.</w:t>
    </w:r>
  </w:p>
  <w:p w14:paraId="1379BCE8" w14:textId="77777777" w:rsidR="00040317" w:rsidRPr="008E2BAC" w:rsidRDefault="00040317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</w:p>
  <w:p w14:paraId="4050B991" w14:textId="77777777" w:rsidR="0007576A" w:rsidRPr="008E2BAC" w:rsidRDefault="00DB3DD4" w:rsidP="00040317">
    <w:pPr>
      <w:pStyle w:val="Cabealho"/>
      <w:tabs>
        <w:tab w:val="clear" w:pos="4419"/>
        <w:tab w:val="clear" w:pos="8838"/>
      </w:tabs>
      <w:jc w:val="both"/>
      <w:rPr>
        <w:rFonts w:ascii="Spranq eco sans" w:hAnsi="Spranq eco sans"/>
        <w:sz w:val="14"/>
        <w:szCs w:val="14"/>
      </w:rPr>
    </w:pPr>
    <w:r>
      <w:rPr>
        <w:rFonts w:ascii="Spranq eco sans" w:hAnsi="Spranq eco sans"/>
        <w:sz w:val="14"/>
        <w:szCs w:val="14"/>
      </w:rPr>
      <w:t xml:space="preserve">4) </w:t>
    </w:r>
    <w:r w:rsidR="00040317" w:rsidRPr="008E2BAC">
      <w:rPr>
        <w:rFonts w:ascii="Spranq eco sans" w:hAnsi="Spranq eco sans"/>
        <w:sz w:val="14"/>
        <w:szCs w:val="14"/>
      </w:rPr>
      <w:t>O Ordenador de Despesa deverá fazer um despacho eletrônico decisório com sua autorização</w:t>
    </w:r>
    <w:r w:rsidR="00A15325">
      <w:rPr>
        <w:rFonts w:ascii="Spranq eco sans" w:hAnsi="Spranq eco sans"/>
        <w:sz w:val="14"/>
        <w:szCs w:val="14"/>
      </w:rPr>
      <w:t xml:space="preserve"> e tramitar para a PROAD</w:t>
    </w:r>
    <w:r w:rsidR="00040317" w:rsidRPr="008E2BAC">
      <w:rPr>
        <w:rFonts w:ascii="Spranq eco sans" w:hAnsi="Spranq eco sans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C9C7" w14:textId="77777777" w:rsidR="00255B0A" w:rsidRDefault="00255B0A">
      <w:r>
        <w:separator/>
      </w:r>
    </w:p>
  </w:footnote>
  <w:footnote w:type="continuationSeparator" w:id="0">
    <w:p w14:paraId="7E68C93D" w14:textId="77777777" w:rsidR="00255B0A" w:rsidRDefault="0025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E8E1" w14:textId="77777777" w:rsidR="0007576A" w:rsidRDefault="000757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A13D143" w14:textId="77777777" w:rsidR="0007576A" w:rsidRDefault="0007576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BC36" w14:textId="77777777" w:rsidR="004066DB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610C02E3" wp14:editId="24D7A3C5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B28638" wp14:editId="7ED40162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2742E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14:paraId="517154FC" w14:textId="77777777" w:rsidR="004066DB" w:rsidRPr="007E6F3D" w:rsidRDefault="004066DB" w:rsidP="004066DB">
    <w:pPr>
      <w:pStyle w:val="Cabealho"/>
      <w:tabs>
        <w:tab w:val="right" w:pos="2410"/>
      </w:tabs>
      <w:spacing w:before="40" w:after="4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MINISTÉRIO DA EDUCAÇÃO</w:t>
    </w:r>
  </w:p>
  <w:p w14:paraId="03D61AA5" w14:textId="77777777" w:rsidR="004066DB" w:rsidRPr="007E6F3D" w:rsidRDefault="004066DB" w:rsidP="004066DB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SECRETARIA DE EDUCAÇÃO PROFISSIONAL E TECNOLÓGICA</w:t>
    </w:r>
  </w:p>
  <w:p w14:paraId="47C8F047" w14:textId="77777777" w:rsidR="004066DB" w:rsidRPr="007E6F3D" w:rsidRDefault="004066DB" w:rsidP="004066DB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Spranq eco sans" w:hAnsi="Spranq eco sans" w:cs="Arial"/>
        <w:b/>
        <w:sz w:val="16"/>
        <w:szCs w:val="16"/>
      </w:rPr>
    </w:pPr>
    <w:r w:rsidRPr="007E6F3D">
      <w:rPr>
        <w:rFonts w:ascii="Spranq eco sans" w:hAnsi="Spranq eco sans" w:cs="Arial"/>
        <w:b/>
        <w:sz w:val="16"/>
        <w:szCs w:val="16"/>
      </w:rPr>
      <w:t>INSTITUTO FEDERAL DE EDUCAÇÃO, CIÊNCIA E TECNOLOGIA DO RIO DE JANEIRO</w:t>
    </w:r>
  </w:p>
  <w:p w14:paraId="02B6A073" w14:textId="77777777" w:rsidR="0007576A" w:rsidRPr="004066DB" w:rsidRDefault="004066DB" w:rsidP="004066DB">
    <w:pPr>
      <w:tabs>
        <w:tab w:val="left" w:pos="2977"/>
        <w:tab w:val="left" w:pos="3119"/>
      </w:tabs>
      <w:spacing w:line="360" w:lineRule="auto"/>
      <w:rPr>
        <w:rFonts w:ascii="Spranq eco sans" w:eastAsia="HG Mincho Light J" w:hAnsi="Spranq eco sans" w:cs="Arial"/>
        <w:b/>
        <w:color w:val="000000"/>
        <w:sz w:val="16"/>
        <w:szCs w:val="16"/>
      </w:rPr>
    </w:pPr>
    <w:r w:rsidRPr="007E6F3D">
      <w:rPr>
        <w:rFonts w:ascii="Spranq eco sans" w:eastAsia="HG Mincho Light J" w:hAnsi="Spranq eco sans" w:cs="Arial"/>
        <w:b/>
        <w:color w:val="000000"/>
        <w:sz w:val="16"/>
        <w:szCs w:val="16"/>
      </w:rPr>
      <w:t>PRÓ-REITORIA DE ADMINISTRAÇÃO E</w:t>
    </w:r>
    <w:r>
      <w:rPr>
        <w:rFonts w:ascii="Spranq eco sans" w:eastAsia="HG Mincho Light J" w:hAnsi="Spranq eco sans" w:cs="Arial"/>
        <w:b/>
        <w:color w:val="000000"/>
        <w:sz w:val="16"/>
        <w:szCs w:val="16"/>
      </w:rPr>
      <w:t xml:space="preserve"> PLANEJAMENTO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3DF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4CA"/>
    <w:rsid w:val="00040317"/>
    <w:rsid w:val="0007576A"/>
    <w:rsid w:val="000B08DC"/>
    <w:rsid w:val="00192678"/>
    <w:rsid w:val="00242783"/>
    <w:rsid w:val="00255B0A"/>
    <w:rsid w:val="00265E5E"/>
    <w:rsid w:val="002A04CA"/>
    <w:rsid w:val="002A5DFF"/>
    <w:rsid w:val="002C555E"/>
    <w:rsid w:val="00303413"/>
    <w:rsid w:val="003306BF"/>
    <w:rsid w:val="00392527"/>
    <w:rsid w:val="004066DB"/>
    <w:rsid w:val="004D735F"/>
    <w:rsid w:val="0058440D"/>
    <w:rsid w:val="005C0F44"/>
    <w:rsid w:val="005F38F0"/>
    <w:rsid w:val="005F5FC2"/>
    <w:rsid w:val="00730174"/>
    <w:rsid w:val="007C2A9B"/>
    <w:rsid w:val="00820990"/>
    <w:rsid w:val="00821337"/>
    <w:rsid w:val="0084154F"/>
    <w:rsid w:val="008E2BAC"/>
    <w:rsid w:val="009137CF"/>
    <w:rsid w:val="00924773"/>
    <w:rsid w:val="0092696F"/>
    <w:rsid w:val="009324A3"/>
    <w:rsid w:val="009652ED"/>
    <w:rsid w:val="00974366"/>
    <w:rsid w:val="00A15325"/>
    <w:rsid w:val="00A86E3D"/>
    <w:rsid w:val="00AB3CE3"/>
    <w:rsid w:val="00B65F32"/>
    <w:rsid w:val="00B74C7E"/>
    <w:rsid w:val="00B874B8"/>
    <w:rsid w:val="00BB15CD"/>
    <w:rsid w:val="00BB3C53"/>
    <w:rsid w:val="00BB6F39"/>
    <w:rsid w:val="00BC5707"/>
    <w:rsid w:val="00C21AB8"/>
    <w:rsid w:val="00C51A95"/>
    <w:rsid w:val="00C54F1A"/>
    <w:rsid w:val="00C85D65"/>
    <w:rsid w:val="00D0412F"/>
    <w:rsid w:val="00D83DE7"/>
    <w:rsid w:val="00D95CCC"/>
    <w:rsid w:val="00DB3DD4"/>
    <w:rsid w:val="00EB3816"/>
    <w:rsid w:val="00EE1CF0"/>
    <w:rsid w:val="00F86932"/>
    <w:rsid w:val="00F9498D"/>
    <w:rsid w:val="00FD7B34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C15FA"/>
  <w15:chartTrackingRefBased/>
  <w15:docId w15:val="{795BFDE3-9C46-40E3-A85A-47834BE2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35F"/>
  </w:style>
  <w:style w:type="paragraph" w:styleId="Ttulo1">
    <w:name w:val="heading 1"/>
    <w:basedOn w:val="Normal"/>
    <w:next w:val="Normal"/>
    <w:qFormat/>
    <w:rsid w:val="004D735F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D735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D735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D735F"/>
  </w:style>
  <w:style w:type="paragraph" w:styleId="Corpodetexto">
    <w:name w:val="Body Text"/>
    <w:basedOn w:val="Normal"/>
    <w:rsid w:val="004D735F"/>
    <w:pPr>
      <w:jc w:val="both"/>
    </w:pPr>
    <w:rPr>
      <w:sz w:val="24"/>
    </w:rPr>
  </w:style>
  <w:style w:type="paragraph" w:styleId="PargrafodaLista">
    <w:name w:val="List Paragraph"/>
    <w:basedOn w:val="Normal"/>
    <w:qFormat/>
    <w:rsid w:val="004D735F"/>
    <w:pPr>
      <w:ind w:left="708"/>
    </w:pPr>
  </w:style>
  <w:style w:type="character" w:styleId="Forte">
    <w:name w:val="Strong"/>
    <w:basedOn w:val="Fontepargpadro"/>
    <w:qFormat/>
    <w:rsid w:val="004D735F"/>
    <w:rPr>
      <w:b/>
      <w:bCs/>
    </w:rPr>
  </w:style>
  <w:style w:type="table" w:styleId="Tabelacomgrade">
    <w:name w:val="Table Grid"/>
    <w:basedOn w:val="Tabelanormal"/>
    <w:rsid w:val="0073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2C555E"/>
  </w:style>
  <w:style w:type="character" w:customStyle="1" w:styleId="CabealhoChar">
    <w:name w:val="Cabeçalho Char"/>
    <w:link w:val="Cabealho"/>
    <w:uiPriority w:val="99"/>
    <w:locked/>
    <w:rsid w:val="004066DB"/>
  </w:style>
  <w:style w:type="character" w:customStyle="1" w:styleId="RodapChar">
    <w:name w:val="Rodapé Char"/>
    <w:basedOn w:val="Fontepargpadro"/>
    <w:link w:val="Rodap"/>
    <w:uiPriority w:val="99"/>
    <w:rsid w:val="000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.garcia.INTRANET\Downloads\padrao%20abertura%20de%20processos%20bolsas%20-%20reitoria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92E9-2332-4CAF-B839-58BD0FC8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padrao abertura de processos bolsas - reitoria (3)</Template>
  <TotalTime>28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Juarez Ferreira Garcia</dc:creator>
  <cp:keywords/>
  <dc:description/>
  <cp:lastModifiedBy>Felipe Gramonski</cp:lastModifiedBy>
  <cp:revision>5</cp:revision>
  <cp:lastPrinted>2012-06-26T19:49:00Z</cp:lastPrinted>
  <dcterms:created xsi:type="dcterms:W3CDTF">2018-02-01T12:39:00Z</dcterms:created>
  <dcterms:modified xsi:type="dcterms:W3CDTF">2021-07-19T17:44:00Z</dcterms:modified>
</cp:coreProperties>
</file>