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D7" w:rsidRPr="00E53B9E" w:rsidRDefault="00225503" w:rsidP="00C77AD7">
      <w:pPr>
        <w:jc w:val="center"/>
        <w:rPr>
          <w:rFonts w:ascii="Spranq eco sans" w:hAnsi="Spranq eco sans"/>
          <w:b/>
          <w:sz w:val="20"/>
          <w:szCs w:val="20"/>
        </w:rPr>
      </w:pPr>
      <w:r w:rsidRPr="00E53B9E">
        <w:rPr>
          <w:rFonts w:ascii="Spranq eco sans" w:hAnsi="Spranq eco sans"/>
          <w:b/>
          <w:sz w:val="20"/>
          <w:szCs w:val="20"/>
        </w:rPr>
        <w:t>FORMULÁRIO DE SOLICITAÇÃO</w:t>
      </w:r>
      <w:r w:rsidR="00C77AD7" w:rsidRPr="00E53B9E">
        <w:rPr>
          <w:rFonts w:ascii="Spranq eco sans" w:hAnsi="Spranq eco sans"/>
          <w:b/>
          <w:sz w:val="20"/>
          <w:szCs w:val="20"/>
        </w:rPr>
        <w:t xml:space="preserve"> DE PAGAMENTO DE CONTRATOS</w:t>
      </w:r>
    </w:p>
    <w:p w:rsidR="00C77AD7" w:rsidRPr="00E53B9E" w:rsidRDefault="00C77AD7" w:rsidP="00C77AD7">
      <w:pPr>
        <w:jc w:val="center"/>
        <w:rPr>
          <w:rFonts w:ascii="Spranq eco sans" w:hAnsi="Spranq eco sans"/>
          <w:b/>
          <w:sz w:val="20"/>
          <w:szCs w:val="20"/>
        </w:rPr>
      </w:pPr>
      <w:r w:rsidRPr="00E53B9E">
        <w:rPr>
          <w:rFonts w:ascii="Spranq eco sans" w:hAnsi="Spranq eco sans"/>
          <w:b/>
          <w:sz w:val="20"/>
          <w:szCs w:val="20"/>
        </w:rPr>
        <w:t xml:space="preserve">EXERCÍCIO </w:t>
      </w:r>
      <w:r w:rsidRPr="00E53B9E">
        <w:rPr>
          <w:rFonts w:ascii="Spranq eco sans" w:hAnsi="Spranq eco sans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2018"/>
            </w:textInput>
          </w:ffData>
        </w:fldChar>
      </w:r>
      <w:bookmarkStart w:id="0" w:name="Texto1"/>
      <w:r w:rsidRPr="00E53B9E">
        <w:rPr>
          <w:rFonts w:ascii="Spranq eco sans" w:hAnsi="Spranq eco sans"/>
          <w:b/>
          <w:sz w:val="20"/>
          <w:szCs w:val="20"/>
        </w:rPr>
        <w:instrText xml:space="preserve"> FORMTEXT </w:instrText>
      </w:r>
      <w:r w:rsidRPr="00E53B9E">
        <w:rPr>
          <w:rFonts w:ascii="Spranq eco sans" w:hAnsi="Spranq eco sans"/>
          <w:b/>
          <w:sz w:val="20"/>
          <w:szCs w:val="20"/>
        </w:rPr>
      </w:r>
      <w:r w:rsidRPr="00E53B9E">
        <w:rPr>
          <w:rFonts w:ascii="Spranq eco sans" w:hAnsi="Spranq eco sans"/>
          <w:b/>
          <w:sz w:val="20"/>
          <w:szCs w:val="20"/>
        </w:rPr>
        <w:fldChar w:fldCharType="separate"/>
      </w:r>
      <w:r w:rsidRPr="00E53B9E">
        <w:rPr>
          <w:rFonts w:ascii="Spranq eco sans" w:hAnsi="Spranq eco sans"/>
          <w:b/>
          <w:noProof/>
          <w:sz w:val="20"/>
          <w:szCs w:val="20"/>
        </w:rPr>
        <w:t>2018</w:t>
      </w:r>
      <w:r w:rsidRPr="00E53B9E">
        <w:rPr>
          <w:rFonts w:ascii="Spranq eco sans" w:hAnsi="Spranq eco sans"/>
          <w:b/>
          <w:sz w:val="20"/>
          <w:szCs w:val="20"/>
        </w:rPr>
        <w:fldChar w:fldCharType="end"/>
      </w:r>
      <w:bookmarkEnd w:id="0"/>
    </w:p>
    <w:p w:rsidR="00C77AD7" w:rsidRPr="00E53B9E" w:rsidRDefault="00C77AD7" w:rsidP="00C77AD7">
      <w:pPr>
        <w:rPr>
          <w:rFonts w:ascii="Spranq eco sans" w:hAnsi="Spranq eco sans"/>
          <w:b/>
          <w:sz w:val="20"/>
          <w:szCs w:val="20"/>
        </w:rPr>
      </w:pPr>
    </w:p>
    <w:p w:rsidR="00C77AD7" w:rsidRPr="00E53B9E" w:rsidRDefault="00C77AD7" w:rsidP="00C77AD7">
      <w:pPr>
        <w:rPr>
          <w:rFonts w:ascii="Spranq eco sans" w:hAnsi="Spranq eco sans"/>
          <w:b/>
          <w:sz w:val="20"/>
          <w:szCs w:val="20"/>
        </w:rPr>
      </w:pPr>
      <w:r w:rsidRPr="00E53B9E">
        <w:rPr>
          <w:rFonts w:ascii="Spranq eco sans" w:hAnsi="Spranq eco sans"/>
          <w:b/>
          <w:sz w:val="20"/>
          <w:szCs w:val="20"/>
        </w:rPr>
        <w:t>À PROAD</w:t>
      </w:r>
    </w:p>
    <w:p w:rsidR="00C77AD7" w:rsidRPr="007E6F3D" w:rsidRDefault="00C77AD7" w:rsidP="00C77AD7">
      <w:pPr>
        <w:ind w:firstLine="1418"/>
        <w:jc w:val="both"/>
        <w:rPr>
          <w:rFonts w:ascii="Spranq eco sans" w:hAnsi="Spranq eco sans"/>
          <w:sz w:val="20"/>
          <w:szCs w:val="20"/>
        </w:rPr>
      </w:pPr>
      <w:r w:rsidRPr="007E6F3D">
        <w:rPr>
          <w:rFonts w:ascii="Spranq eco sans" w:hAnsi="Spranq eco sans"/>
          <w:sz w:val="20"/>
          <w:szCs w:val="20"/>
        </w:rPr>
        <w:t>Solicitamos após análise e considerações de Vossa Senhoria, que seja autorizada a abertura do processo de pagamento, referente ao processo mencionado abaixo:</w:t>
      </w:r>
    </w:p>
    <w:p w:rsidR="00C77AD7" w:rsidRPr="007E6F3D" w:rsidRDefault="00C77AD7" w:rsidP="00C77AD7">
      <w:pPr>
        <w:ind w:firstLine="1418"/>
        <w:jc w:val="both"/>
        <w:rPr>
          <w:rFonts w:ascii="Spranq eco sans" w:hAnsi="Spranq eco sans"/>
          <w:sz w:val="20"/>
          <w:szCs w:val="20"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PROCESSO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Número do Processo Original </w:t>
            </w:r>
            <w:sdt>
              <w:sdtPr>
                <w:rPr>
                  <w:rStyle w:val="Estilo1"/>
                  <w:rFonts w:ascii="Spranq eco sans" w:hAnsi="Spranq eco sans"/>
                </w:rPr>
                <w:id w:val="-720446113"/>
                <w:placeholder>
                  <w:docPart w:val="185453E117C7434F891B82B290B82FF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ind w:firstLine="1418"/>
        <w:jc w:val="both"/>
        <w:rPr>
          <w:rFonts w:ascii="Spranq eco sans" w:hAnsi="Spranq eco sans"/>
          <w:b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Nome </w:t>
            </w:r>
            <w:sdt>
              <w:sdtPr>
                <w:rPr>
                  <w:rStyle w:val="Estilo1"/>
                  <w:rFonts w:ascii="Spranq eco sans" w:hAnsi="Spranq eco sans"/>
                </w:rPr>
                <w:id w:val="1964609806"/>
                <w:placeholder>
                  <w:docPart w:val="E2F60D0FA8114C9CABB0A6906766BC1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CNPJ:</w:t>
            </w:r>
            <w:sdt>
              <w:sdtPr>
                <w:rPr>
                  <w:rStyle w:val="Estilo1"/>
                  <w:rFonts w:ascii="Spranq eco sans" w:hAnsi="Spranq eco sans"/>
                </w:rPr>
                <w:id w:val="-1763218350"/>
                <w:placeholder>
                  <w:docPart w:val="BE51E223E90F4EC8A367507A29A3EEE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spacing w:before="20"/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77AD7" w:rsidRPr="007E6F3D" w:rsidTr="00225503">
        <w:trPr>
          <w:trHeight w:val="680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Objeto do Contrato:</w:t>
            </w:r>
            <w:sdt>
              <w:sdtPr>
                <w:rPr>
                  <w:rStyle w:val="Estilo1"/>
                  <w:rFonts w:ascii="Spranq eco sans" w:hAnsi="Spranq eco sans"/>
                </w:rPr>
                <w:id w:val="527917009"/>
                <w:placeholder>
                  <w:docPart w:val="903CB1BCF2AC4B689CDE38E75F3A5FDE"/>
                </w:placeholder>
                <w:text/>
              </w:sdtPr>
              <w:sdtEndPr>
                <w:rPr>
                  <w:rStyle w:val="Fontepargpadro"/>
                  <w:rFonts w:cs="Arial"/>
                  <w:b/>
                  <w:bCs/>
                  <w:sz w:val="24"/>
                  <w:szCs w:val="18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>DADOS DO CONTRATO (anexar cópia do contrato e do termo aditivo)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29"/>
        <w:gridCol w:w="1684"/>
        <w:gridCol w:w="1403"/>
      </w:tblGrid>
      <w:tr w:rsidR="00C77AD7" w:rsidRPr="007E6F3D" w:rsidTr="00225503">
        <w:trPr>
          <w:trHeight w:hRule="exact" w:val="227"/>
        </w:trPr>
        <w:tc>
          <w:tcPr>
            <w:tcW w:w="1737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Contrato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668" w:type="pct"/>
            <w:vAlign w:val="bottom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Aditivo</w:t>
            </w:r>
          </w:p>
        </w:tc>
        <w:tc>
          <w:tcPr>
            <w:tcW w:w="1595" w:type="pct"/>
            <w:gridSpan w:val="2"/>
            <w:vAlign w:val="bottom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Vigência </w:t>
            </w:r>
          </w:p>
        </w:tc>
      </w:tr>
      <w:tr w:rsidR="00C77AD7" w:rsidRPr="007E6F3D" w:rsidTr="00225503">
        <w:trPr>
          <w:cantSplit/>
          <w:trHeight w:hRule="exact" w:val="284"/>
        </w:trPr>
        <w:tc>
          <w:tcPr>
            <w:tcW w:w="1737" w:type="pct"/>
          </w:tcPr>
          <w:p w:rsidR="00C77AD7" w:rsidRPr="007E6F3D" w:rsidRDefault="00C77AD7" w:rsidP="00225503">
            <w:pPr>
              <w:suppressAutoHyphens w:val="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sdt>
          <w:sdtPr>
            <w:rPr>
              <w:rStyle w:val="Estilo1"/>
              <w:rFonts w:ascii="Spranq eco sans" w:hAnsi="Spranq eco sans"/>
            </w:rPr>
            <w:id w:val="632217735"/>
            <w:placeholder>
              <w:docPart w:val="B5C40664B748428DB23B4407475E8C91"/>
            </w:placeholder>
            <w:text/>
          </w:sdtPr>
          <w:sdtEndPr>
            <w:rPr>
              <w:rStyle w:val="Fontepargpadro"/>
              <w:rFonts w:cs="Arial"/>
              <w:b/>
              <w:bCs/>
              <w:sz w:val="24"/>
              <w:szCs w:val="18"/>
            </w:rPr>
          </w:sdtEndPr>
          <w:sdtContent>
            <w:tc>
              <w:tcPr>
                <w:tcW w:w="1668" w:type="pct"/>
                <w:vAlign w:val="bottom"/>
              </w:tcPr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tc>
          </w:sdtContent>
        </w:sdt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77AD7" w:rsidRPr="007E6F3D" w:rsidRDefault="00B556A0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Estilo1"/>
                  <w:rFonts w:ascii="Spranq eco sans" w:hAnsi="Spranq eco sans"/>
                </w:rPr>
                <w:id w:val="807754902"/>
                <w:placeholder>
                  <w:docPart w:val="AA9AA65DFB8942F999784090D92DA7E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>___/____/___</w:t>
                </w:r>
              </w:sdtContent>
            </w:sdt>
            <w:r w:rsidR="00C77AD7" w:rsidRPr="007E6F3D">
              <w:rPr>
                <w:rStyle w:val="Estilo1"/>
                <w:rFonts w:ascii="Spranq eco sans" w:hAnsi="Spranq eco sans"/>
              </w:rPr>
              <w:t xml:space="preserve">    A</w:t>
            </w:r>
          </w:p>
        </w:tc>
        <w:tc>
          <w:tcPr>
            <w:tcW w:w="725" w:type="pct"/>
            <w:tcBorders>
              <w:left w:val="nil"/>
            </w:tcBorders>
            <w:vAlign w:val="bottom"/>
          </w:tcPr>
          <w:sdt>
            <w:sdtPr>
              <w:rPr>
                <w:rStyle w:val="Estilo1"/>
                <w:rFonts w:ascii="Spranq eco sans" w:hAnsi="Spranq eco sans"/>
              </w:rPr>
              <w:id w:val="1086659710"/>
              <w:placeholder>
                <w:docPart w:val="4B69349A2DAE4692AA0810C84996C0A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ind w:left="35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>___/____/___</w:t>
                </w:r>
              </w:p>
            </w:sdtContent>
          </w:sdt>
        </w:tc>
      </w:tr>
    </w:tbl>
    <w:p w:rsidR="00C77AD7" w:rsidRPr="007E6F3D" w:rsidRDefault="00C77AD7" w:rsidP="00C77AD7">
      <w:pPr>
        <w:rPr>
          <w:rFonts w:ascii="Spranq eco sans" w:hAnsi="Spranq eco sans" w:cs="Arial"/>
          <w:b/>
          <w:bCs/>
          <w:sz w:val="2"/>
          <w:szCs w:val="12"/>
        </w:rPr>
      </w:pPr>
    </w:p>
    <w:p w:rsidR="00C77AD7" w:rsidRPr="007E6F3D" w:rsidRDefault="00C77AD7" w:rsidP="00C77AD7">
      <w:pPr>
        <w:spacing w:before="20"/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46"/>
        <w:gridCol w:w="2339"/>
        <w:gridCol w:w="2337"/>
      </w:tblGrid>
      <w:tr w:rsidR="00C77AD7" w:rsidRPr="007E6F3D" w:rsidTr="00225503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da Licitação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Banco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Agência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UASG da Licitação: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Campus Solicitante: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</w:tr>
      <w:tr w:rsidR="00C77AD7" w:rsidRPr="007E6F3D" w:rsidTr="00225503">
        <w:trPr>
          <w:cantSplit/>
          <w:trHeight w:hRule="exact" w:val="284"/>
        </w:trPr>
        <w:sdt>
          <w:sdtPr>
            <w:rPr>
              <w:rStyle w:val="Estilo1"/>
              <w:rFonts w:ascii="Spranq eco sans" w:hAnsi="Spranq eco sans"/>
            </w:rPr>
            <w:id w:val="-688143535"/>
            <w:placeholder>
              <w:docPart w:val="32DBAAB3B946456A8A6D8EBCCE99EB8F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cs="Arial"/>
              <w:b/>
              <w:bCs/>
              <w:sz w:val="24"/>
              <w:szCs w:val="18"/>
            </w:rPr>
          </w:sdtEndPr>
          <w:sdtContent>
            <w:tc>
              <w:tcPr>
                <w:tcW w:w="131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AD7" w:rsidRPr="007E6F3D" w:rsidRDefault="00C77AD7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tc>
          </w:sdtContent>
        </w:sdt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  <w:rFonts w:ascii="Spranq eco sans" w:hAnsi="Spranq eco sans"/>
              </w:rPr>
              <w:id w:val="1937473603"/>
              <w:placeholder>
                <w:docPart w:val="CA2D3F69B5A64EE685493A50A7AEC497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217555623"/>
              <w:placeholder>
                <w:docPart w:val="594B40A9DD134A8CAF8FDD25086BCF0C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C77AD7" w:rsidRPr="007E6F3D" w:rsidRDefault="00C77AD7" w:rsidP="00225503">
                <w:pPr>
                  <w:rPr>
                    <w:rFonts w:ascii="Spranq eco sans" w:hAnsi="Spranq eco sans" w:cs="Arial"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sdtContent>
          </w:sdt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7AD7" w:rsidRPr="007E6F3D" w:rsidTr="00225503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Amparo Legal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Descrição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Banco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Agência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Ano / Artigo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Parágrafo / Inciso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</w:tr>
      <w:tr w:rsidR="00C77AD7" w:rsidRPr="007E6F3D" w:rsidTr="00225503">
        <w:trPr>
          <w:cantSplit/>
          <w:trHeight w:hRule="exact" w:val="284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  <w:rFonts w:ascii="Spranq eco sans" w:hAnsi="Spranq eco sans"/>
              </w:rPr>
              <w:id w:val="791404038"/>
              <w:placeholder>
                <w:docPart w:val="AFB69D2256F841268C442FE422B755A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42635734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658537353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513267288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rPr>
                <w:rFonts w:ascii="Spranq eco sans" w:hAnsi="Spranq eco sans" w:cs="Arial"/>
                <w:sz w:val="18"/>
                <w:szCs w:val="18"/>
              </w:rPr>
            </w:pPr>
          </w:p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77AD7" w:rsidRPr="007E6F3D" w:rsidRDefault="00C77AD7" w:rsidP="00C77AD7">
      <w:pPr>
        <w:ind w:firstLine="1418"/>
        <w:jc w:val="both"/>
        <w:rPr>
          <w:rFonts w:ascii="Spranq eco sans" w:hAnsi="Spranq eco sans"/>
          <w:b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131"/>
      </w:tblGrid>
      <w:tr w:rsidR="00C77AD7" w:rsidRPr="007E6F3D" w:rsidTr="00225503">
        <w:tc>
          <w:tcPr>
            <w:tcW w:w="1316" w:type="pct"/>
            <w:vAlign w:val="center"/>
          </w:tcPr>
          <w:p w:rsidR="00C77AD7" w:rsidRPr="007E6F3D" w:rsidRDefault="00C77AD7" w:rsidP="00225503">
            <w:pPr>
              <w:tabs>
                <w:tab w:val="left" w:pos="284"/>
              </w:tabs>
              <w:spacing w:after="60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7E6F3D">
              <w:rPr>
                <w:rFonts w:ascii="Spranq eco sans" w:hAnsi="Spranq eco sans"/>
                <w:b/>
                <w:bCs/>
                <w:sz w:val="20"/>
                <w:szCs w:val="20"/>
              </w:rPr>
              <w:t>Tipo de Empenho</w:t>
            </w:r>
          </w:p>
        </w:tc>
        <w:tc>
          <w:tcPr>
            <w:tcW w:w="3684" w:type="pct"/>
          </w:tcPr>
          <w:p w:rsidR="00C77AD7" w:rsidRPr="007E6F3D" w:rsidRDefault="00B556A0" w:rsidP="00225503">
            <w:pPr>
              <w:tabs>
                <w:tab w:val="left" w:pos="284"/>
              </w:tabs>
              <w:spacing w:after="60"/>
              <w:rPr>
                <w:rFonts w:ascii="Spranq eco sans" w:hAnsi="Spranq eco sans"/>
                <w:bCs/>
                <w:sz w:val="18"/>
                <w:szCs w:val="18"/>
              </w:rPr>
            </w:pPr>
            <w:sdt>
              <w:sdtPr>
                <w:rPr>
                  <w:rFonts w:ascii="Spranq eco sans" w:eastAsia="MS Gothic" w:hAnsi="Spranq eco sans" w:cs="Segoe UI Symbol"/>
                  <w:bCs/>
                  <w:sz w:val="18"/>
                  <w:szCs w:val="18"/>
                </w:rPr>
                <w:id w:val="806591075"/>
                <w:placeholder>
                  <w:docPart w:val="0543FE3A111D4E2B9439D298A8CD4AA2"/>
                </w:placeholder>
                <w:showingPlcHdr/>
                <w:comboBox>
                  <w:listItem w:value="Escolher um item."/>
                  <w:listItem w:value="Ordinário (Despesa com valor exato, paga de uma única vez)"/>
                  <w:listItem w:displayText="Estimado (Despesa cujo montante não se pode determinar, paga em parcelas mensais)" w:value="Estimado (Despesa cujo montante não se pode determinar, paga em parcelas mensais)"/>
                  <w:listItem w:displayText="Global (Despesa total é conhecida e seu pagto é parcelado de acordo com o contrato)" w:value="Global (Despesa total é conhecida e seu pagto é parcelado de acordo com o contrato)"/>
                </w:comboBox>
              </w:sdtPr>
              <w:sdtEndPr/>
              <w:sdtContent>
                <w:r w:rsidR="00C77AD7"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sdtContent>
            </w:sdt>
          </w:p>
        </w:tc>
      </w:tr>
    </w:tbl>
    <w:p w:rsidR="00C77AD7" w:rsidRPr="007E6F3D" w:rsidRDefault="00C77AD7" w:rsidP="00C77AD7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C77AD7" w:rsidRPr="007E6F3D" w:rsidRDefault="00C77AD7" w:rsidP="00C77AD7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8"/>
        <w:gridCol w:w="4017"/>
        <w:gridCol w:w="850"/>
        <w:gridCol w:w="1843"/>
        <w:gridCol w:w="2170"/>
      </w:tblGrid>
      <w:tr w:rsidR="00C77AD7" w:rsidRPr="007E6F3D" w:rsidTr="00225503">
        <w:trPr>
          <w:trHeight w:val="229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ITEM</w:t>
            </w: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DESCRIÇÃO RESUMIDA</w:t>
            </w: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QTDE</w:t>
            </w: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VALOR UNIT.</w:t>
            </w:r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VALOR TOTAL</w:t>
            </w:r>
          </w:p>
        </w:tc>
      </w:tr>
      <w:tr w:rsidR="00C77AD7" w:rsidRPr="007E6F3D" w:rsidTr="00225503">
        <w:trPr>
          <w:trHeight w:val="343"/>
        </w:trPr>
        <w:tc>
          <w:tcPr>
            <w:tcW w:w="412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934317477"/>
                <w:placeholder>
                  <w:docPart w:val="E8CFA319F6A0442287884D260A69FC5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783921427"/>
                <w:placeholder>
                  <w:docPart w:val="00F1D574651D48C3A3C743EE40CA261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557049993"/>
                <w:placeholder>
                  <w:docPart w:val="2C71C5DB2FED4FEE8459CDD07D535138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21178150"/>
                <w:placeholder>
                  <w:docPart w:val="C6A91ED18DD145139773AE9A30C63AC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29347061"/>
                <w:placeholder>
                  <w:docPart w:val="15CEC408E3E24745A62935BC30643349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31"/>
        </w:trPr>
        <w:tc>
          <w:tcPr>
            <w:tcW w:w="412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2034146256"/>
                <w:placeholder>
                  <w:docPart w:val="89C0E0472FC74FC4825FB38F2F0D396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051692019"/>
                <w:placeholder>
                  <w:docPart w:val="5857C90491AC4A8E9C71D9FB2CD87A9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139546266"/>
                <w:placeholder>
                  <w:docPart w:val="BEF1F1877B9D4B5FB6204EE75C0E72CE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806540843"/>
                <w:placeholder>
                  <w:docPart w:val="D59257357E5149A19A0ED37CFF0A8F16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301468293"/>
                <w:placeholder>
                  <w:docPart w:val="803546B9061F417A9F02DD81C83D9FBD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21"/>
        </w:trPr>
        <w:tc>
          <w:tcPr>
            <w:tcW w:w="412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071320310"/>
                <w:placeholder>
                  <w:docPart w:val="8DDB3B9C4A8D443CAC824C49AC85CC1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638177992"/>
                <w:placeholder>
                  <w:docPart w:val="A5ECCDED7E2440D49E7297ED2E434DF9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503652672"/>
                <w:placeholder>
                  <w:docPart w:val="CEF79E09B3ED4A70AF081F77E49E48EB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267193552"/>
                <w:placeholder>
                  <w:docPart w:val="2B8A74621F24483C9E43590BE07F123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47946538"/>
                <w:placeholder>
                  <w:docPart w:val="B744AB7DE94D4C8FB7B935419E8571B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626618537"/>
                <w:placeholder>
                  <w:docPart w:val="0A98B276E4D6440D84D2A4EAA93BB4AD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513353856"/>
                <w:placeholder>
                  <w:docPart w:val="9D29868B39CF4F5F89A32E1FC97F2E8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483533102"/>
                <w:placeholder>
                  <w:docPart w:val="5D44740686D444B38FAA36330755D54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12158468"/>
                <w:placeholder>
                  <w:docPart w:val="F5DB05F053D848D2B45DE2CFF93CEA2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689987433"/>
                <w:placeholder>
                  <w:docPart w:val="8BDF54A38D5940F1A2BE854C4AD1134A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334488361"/>
                <w:placeholder>
                  <w:docPart w:val="879581A7B1B74DECAF332379735BB12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652554158"/>
                <w:placeholder>
                  <w:docPart w:val="35CBACD3C4F24C1A9C95A126B6BB5BFE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B556A0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54225744"/>
                <w:placeholder>
                  <w:docPart w:val="C42AE29AF16F497F97A7B724397DC85F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715044283"/>
                <w:placeholder>
                  <w:docPart w:val="6BECBCE192064136886697E6EFFE967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909374842"/>
                <w:placeholder>
                  <w:docPart w:val="B53870C15C3C4A41A2F5DEAA34C23DCC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621837268"/>
                <w:placeholder>
                  <w:docPart w:val="C6C78BE5ED574AA195CF899F9BCA63B5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869739719"/>
                <w:placeholder>
                  <w:docPart w:val="D1D4DFBFF2FE4CBD8B64857F6E43CA7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2119674933"/>
                <w:placeholder>
                  <w:docPart w:val="87E2A714E32A4FC289CACFFFF1B8161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588228584"/>
                <w:placeholder>
                  <w:docPart w:val="FC6BCA3771364C3C84BB5A664FD86EC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rPr>
          <w:rFonts w:ascii="Spranq eco sans" w:hAnsi="Spranq eco sans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93"/>
        <w:gridCol w:w="2185"/>
      </w:tblGrid>
      <w:tr w:rsidR="00C77AD7" w:rsidRPr="007E6F3D" w:rsidTr="00225503">
        <w:trPr>
          <w:trHeight w:val="521"/>
        </w:trPr>
        <w:tc>
          <w:tcPr>
            <w:tcW w:w="387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>TOTAL</w:t>
            </w:r>
          </w:p>
        </w:tc>
        <w:tc>
          <w:tcPr>
            <w:tcW w:w="112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2143845703"/>
                <w:placeholder>
                  <w:docPart w:val="3932B5513C4546179D8D613BE37A83EA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suppressAutoHyphens w:val="0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br w:type="page"/>
      </w:r>
    </w:p>
    <w:p w:rsidR="00C77AD7" w:rsidRPr="007E6F3D" w:rsidRDefault="00C77AD7" w:rsidP="00C77AD7">
      <w:pPr>
        <w:suppressAutoHyphens w:val="0"/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lastRenderedPageBreak/>
        <w:t>VALORES ESTIMADO 2018</w:t>
      </w:r>
    </w:p>
    <w:p w:rsidR="00C77AD7" w:rsidRPr="007E6F3D" w:rsidRDefault="00C77AD7" w:rsidP="00C77AD7">
      <w:pPr>
        <w:suppressAutoHyphens w:val="0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t xml:space="preserve">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73"/>
        <w:gridCol w:w="2735"/>
        <w:gridCol w:w="2735"/>
        <w:gridCol w:w="2735"/>
      </w:tblGrid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MÊS</w:t>
            </w:r>
          </w:p>
        </w:tc>
        <w:tc>
          <w:tcPr>
            <w:tcW w:w="1413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MENSALIDADE</w:t>
            </w:r>
          </w:p>
        </w:tc>
        <w:tc>
          <w:tcPr>
            <w:tcW w:w="1413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REPACTUAÇÃO</w:t>
            </w:r>
          </w:p>
        </w:tc>
        <w:tc>
          <w:tcPr>
            <w:tcW w:w="1414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TOTAL</w:t>
            </w: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Março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Abril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Maio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Junho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Julho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Agosto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Dezembro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3586" w:type="pct"/>
            <w:gridSpan w:val="3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>5 - DESPESA VINCULADA A CONTRATO DE EXECUÇÃO PLURIANUAL? __ (S = SIM / N = NÃO)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* DECRETO Nº 9.046, DE 5 DE MAIO DE 2017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Previsão de empenho por ano:                       </w:t>
      </w: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                                              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2552"/>
      </w:tblGrid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ANO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VALOR TOTAL PREVISTO</w:t>
            </w: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2019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2020 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2021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2022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2023               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</w:tbl>
    <w:p w:rsidR="00C77AD7" w:rsidRPr="007E6F3D" w:rsidRDefault="007424B2" w:rsidP="00C77AD7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br w:type="textWrapping" w:clear="all"/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22"/>
      </w:tblGrid>
      <w:tr w:rsidR="00C77AD7" w:rsidRPr="007E6F3D" w:rsidTr="007E6F3D">
        <w:trPr>
          <w:trHeight w:val="1050"/>
        </w:trPr>
        <w:tc>
          <w:tcPr>
            <w:tcW w:w="726" w:type="pct"/>
            <w:shd w:val="clear" w:color="auto" w:fill="auto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7E6F3D">
              <w:rPr>
                <w:rFonts w:ascii="Spranq eco sans" w:hAnsi="Spranq eco sans"/>
                <w:b/>
                <w:sz w:val="18"/>
                <w:szCs w:val="18"/>
              </w:rPr>
              <w:t>Observação:</w:t>
            </w:r>
          </w:p>
        </w:tc>
        <w:tc>
          <w:tcPr>
            <w:tcW w:w="4274" w:type="pct"/>
            <w:shd w:val="clear" w:color="auto" w:fill="auto"/>
          </w:tcPr>
          <w:p w:rsidR="00C77AD7" w:rsidRPr="007E6F3D" w:rsidRDefault="00C77AD7" w:rsidP="00225503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</w:p>
          <w:p w:rsidR="00C77AD7" w:rsidRPr="007E6F3D" w:rsidRDefault="00C77AD7" w:rsidP="00225503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D60112" w:rsidRPr="007E6F3D" w:rsidRDefault="00D60112" w:rsidP="00D60112">
      <w:pPr>
        <w:rPr>
          <w:rFonts w:ascii="Spranq eco sans" w:hAnsi="Spranq eco sans"/>
        </w:rPr>
      </w:pPr>
      <w:r w:rsidRPr="007E6F3D">
        <w:rPr>
          <w:rFonts w:ascii="Spranq eco sans" w:hAnsi="Spranq eco sans"/>
        </w:rPr>
        <w:t xml:space="preserve"> </w:t>
      </w:r>
    </w:p>
    <w:p w:rsidR="00D60112" w:rsidRPr="007E6F3D" w:rsidRDefault="00C77AD7" w:rsidP="00D60112">
      <w:pPr>
        <w:rPr>
          <w:rFonts w:ascii="Spranq eco sans" w:hAnsi="Spranq eco sans"/>
          <w:sz w:val="20"/>
          <w:szCs w:val="20"/>
        </w:rPr>
      </w:pPr>
      <w:r w:rsidRPr="007424B2">
        <w:rPr>
          <w:rFonts w:ascii="Spranq eco sans" w:hAnsi="Spranq eco sans"/>
          <w:sz w:val="20"/>
          <w:szCs w:val="20"/>
        </w:rPr>
        <w:t xml:space="preserve">Rio de Janeiro, ____/_____/_____  </w:t>
      </w:r>
      <w:r w:rsidRPr="007E6F3D">
        <w:rPr>
          <w:rFonts w:ascii="Spranq eco sans" w:hAnsi="Spranq eco sans"/>
          <w:sz w:val="20"/>
          <w:szCs w:val="20"/>
        </w:rPr>
        <w:t xml:space="preserve">                                        </w:t>
      </w:r>
      <w:r w:rsidR="00B556A0">
        <w:rPr>
          <w:rFonts w:ascii="Spranq eco sans" w:hAnsi="Spranq eco sans"/>
          <w:sz w:val="20"/>
          <w:szCs w:val="20"/>
        </w:rPr>
        <w:t xml:space="preserve">                   </w:t>
      </w:r>
      <w:bookmarkStart w:id="1" w:name="_GoBack"/>
      <w:bookmarkEnd w:id="1"/>
    </w:p>
    <w:p w:rsidR="00C77AD7" w:rsidRPr="007E6F3D" w:rsidRDefault="00D60112" w:rsidP="00D60112">
      <w:pPr>
        <w:rPr>
          <w:rFonts w:ascii="Spranq eco sans" w:hAnsi="Spranq eco sans"/>
        </w:rPr>
      </w:pPr>
      <w:r w:rsidRPr="007E6F3D">
        <w:rPr>
          <w:rFonts w:ascii="Spranq eco sans" w:hAnsi="Spranq eco sans"/>
          <w:sz w:val="20"/>
          <w:szCs w:val="20"/>
        </w:rPr>
        <w:t xml:space="preserve">                                    </w:t>
      </w:r>
    </w:p>
    <w:p w:rsidR="00C77AD7" w:rsidRPr="007E6F3D" w:rsidRDefault="00C77AD7" w:rsidP="00C77AD7">
      <w:pPr>
        <w:jc w:val="center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</w:t>
      </w:r>
      <w:r w:rsidR="007E6F3D">
        <w:rPr>
          <w:rFonts w:ascii="Spranq eco sans" w:hAnsi="Spranq eco sans" w:cs="Arial"/>
          <w:sz w:val="20"/>
          <w:szCs w:val="20"/>
        </w:rPr>
        <w:t xml:space="preserve">              </w:t>
      </w:r>
      <w:r w:rsidRPr="007E6F3D">
        <w:rPr>
          <w:rFonts w:ascii="Spranq eco sans" w:hAnsi="Spranq eco sans" w:cs="Arial"/>
          <w:sz w:val="20"/>
          <w:szCs w:val="20"/>
        </w:rPr>
        <w:t xml:space="preserve">  </w:t>
      </w:r>
      <w:r w:rsidR="00D60112" w:rsidRPr="007E6F3D">
        <w:rPr>
          <w:rFonts w:ascii="Spranq eco sans" w:hAnsi="Spranq eco sans" w:cs="Arial"/>
          <w:sz w:val="20"/>
          <w:szCs w:val="20"/>
        </w:rPr>
        <w:t xml:space="preserve">Nome Completo do </w:t>
      </w:r>
      <w:r w:rsidRPr="007E6F3D">
        <w:rPr>
          <w:rFonts w:ascii="Spranq eco sans" w:hAnsi="Spranq eco sans" w:cs="Arial"/>
          <w:sz w:val="20"/>
          <w:szCs w:val="20"/>
        </w:rPr>
        <w:t>Gestor</w:t>
      </w:r>
      <w:r w:rsidR="007E6F3D">
        <w:rPr>
          <w:rFonts w:ascii="Spranq eco sans" w:hAnsi="Spranq eco sans" w:cs="Arial"/>
          <w:sz w:val="20"/>
          <w:szCs w:val="20"/>
        </w:rPr>
        <w:t xml:space="preserve"> </w:t>
      </w:r>
      <w:r w:rsidRPr="007E6F3D">
        <w:rPr>
          <w:rFonts w:ascii="Spranq eco sans" w:hAnsi="Spranq eco sans" w:cs="Arial"/>
          <w:sz w:val="20"/>
          <w:szCs w:val="20"/>
        </w:rPr>
        <w:t>do Contrato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proofErr w:type="spellStart"/>
      <w:r w:rsidRPr="007E6F3D">
        <w:rPr>
          <w:rFonts w:ascii="Spranq eco sans" w:hAnsi="Spranq eco sans" w:cs="Arial"/>
          <w:b/>
          <w:sz w:val="20"/>
          <w:szCs w:val="20"/>
        </w:rPr>
        <w:t>Obs</w:t>
      </w:r>
      <w:proofErr w:type="spellEnd"/>
      <w:r w:rsidRPr="007E6F3D">
        <w:rPr>
          <w:rFonts w:ascii="Spranq eco sans" w:hAnsi="Spranq eco sans" w:cs="Arial"/>
          <w:b/>
          <w:sz w:val="20"/>
          <w:szCs w:val="20"/>
        </w:rPr>
        <w:t>: Anexar cópia do termo aditivo vigente</w:t>
      </w:r>
      <w:r w:rsidR="003914EE" w:rsidRPr="007E6F3D">
        <w:rPr>
          <w:rFonts w:ascii="Spranq eco sans" w:hAnsi="Spranq eco sans" w:cs="Arial"/>
          <w:b/>
          <w:sz w:val="20"/>
          <w:szCs w:val="20"/>
        </w:rPr>
        <w:t>*</w:t>
      </w:r>
      <w:r w:rsidRPr="007E6F3D">
        <w:rPr>
          <w:rFonts w:ascii="Spranq eco sans" w:hAnsi="Spranq eco sans" w:cs="Arial"/>
          <w:b/>
          <w:sz w:val="20"/>
          <w:szCs w:val="20"/>
        </w:rPr>
        <w:t>.</w:t>
      </w:r>
    </w:p>
    <w:sectPr w:rsidR="00C77AD7" w:rsidRPr="007E6F3D" w:rsidSect="00F43AB4">
      <w:headerReference w:type="default" r:id="rId8"/>
      <w:footerReference w:type="even" r:id="rId9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03" w:rsidRDefault="00225503">
      <w:r>
        <w:separator/>
      </w:r>
    </w:p>
  </w:endnote>
  <w:endnote w:type="continuationSeparator" w:id="0">
    <w:p w:rsidR="00225503" w:rsidRDefault="0022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C" w:rsidRDefault="0039180C" w:rsidP="007E6F3D">
    <w:pPr>
      <w:pStyle w:val="Rodap"/>
      <w:jc w:val="both"/>
      <w:rPr>
        <w:rFonts w:ascii="Spranq eco sans" w:hAnsi="Spranq eco sans"/>
        <w:sz w:val="14"/>
        <w:szCs w:val="14"/>
      </w:rPr>
    </w:pPr>
    <w:r w:rsidRPr="007E6F3D">
      <w:rPr>
        <w:rFonts w:ascii="Spranq eco sans" w:hAnsi="Spranq eco sans"/>
        <w:sz w:val="14"/>
        <w:szCs w:val="14"/>
      </w:rPr>
      <w:t xml:space="preserve">*Este formulário deve ser preenchido no Word, salvo como </w:t>
    </w:r>
    <w:proofErr w:type="spellStart"/>
    <w:r w:rsidRPr="007E6F3D">
      <w:rPr>
        <w:rFonts w:ascii="Spranq eco sans" w:hAnsi="Spranq eco sans"/>
        <w:sz w:val="14"/>
        <w:szCs w:val="14"/>
      </w:rPr>
      <w:t>pdf</w:t>
    </w:r>
    <w:proofErr w:type="spellEnd"/>
    <w:r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7E6F3D">
      <w:rPr>
        <w:rFonts w:ascii="Spranq eco sans" w:hAnsi="Spranq eco sans"/>
        <w:sz w:val="14"/>
        <w:szCs w:val="14"/>
      </w:rPr>
      <w:t>Protocolizadora</w:t>
    </w:r>
    <w:proofErr w:type="spellEnd"/>
    <w:r w:rsidRPr="007E6F3D">
      <w:rPr>
        <w:rFonts w:ascii="Spranq eco sans" w:hAnsi="Spranq eco sans"/>
        <w:sz w:val="14"/>
        <w:szCs w:val="14"/>
      </w:rPr>
      <w:t xml:space="preserve"> juntamente com a cópia do Termo aditivo vigente (arquivos separados) para cadastro e notificação de assinatura digital no SIPAC.</w:t>
    </w:r>
  </w:p>
  <w:p w:rsidR="007424B2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**</w:t>
    </w:r>
    <w:r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Pr="008E2BAC">
      <w:rPr>
        <w:rFonts w:ascii="Spranq eco sans" w:hAnsi="Spranq eco sans"/>
        <w:sz w:val="14"/>
        <w:szCs w:val="14"/>
      </w:rPr>
      <w:t>Protocolizadora</w:t>
    </w:r>
    <w:proofErr w:type="spellEnd"/>
    <w:r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</w:t>
    </w:r>
    <w:r>
      <w:rPr>
        <w:rFonts w:ascii="Spranq eco sans" w:hAnsi="Spranq eco sans"/>
        <w:sz w:val="14"/>
        <w:szCs w:val="14"/>
      </w:rPr>
      <w:t xml:space="preserve"> para a PROAD.</w:t>
    </w:r>
  </w:p>
  <w:p w:rsidR="007424B2" w:rsidRPr="007E6F3D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03" w:rsidRDefault="00225503">
      <w:r>
        <w:separator/>
      </w:r>
    </w:p>
  </w:footnote>
  <w:footnote w:type="continuationSeparator" w:id="0">
    <w:p w:rsidR="00225503" w:rsidRDefault="0022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39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ADA8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BD2739" w:rsidRPr="007E6F3D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BD2739" w:rsidRPr="007E6F3D" w:rsidRDefault="00BD2739" w:rsidP="00BD273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BD2739" w:rsidRPr="007E6F3D" w:rsidRDefault="00BD2739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BD2739" w:rsidRPr="007E6F3D" w:rsidRDefault="00BD2739" w:rsidP="00BD2739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 PLANEJAMENTO</w:t>
    </w:r>
  </w:p>
  <w:p w:rsidR="00BD2739" w:rsidRDefault="00BD2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0877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37BF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503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0418"/>
    <w:rsid w:val="002C1738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D0E"/>
    <w:rsid w:val="00381855"/>
    <w:rsid w:val="0039090A"/>
    <w:rsid w:val="003914EE"/>
    <w:rsid w:val="0039180C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1CBB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94D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6D6D"/>
    <w:rsid w:val="004E7ADB"/>
    <w:rsid w:val="004F1211"/>
    <w:rsid w:val="004F4BC1"/>
    <w:rsid w:val="004F638C"/>
    <w:rsid w:val="004F7F44"/>
    <w:rsid w:val="005007D0"/>
    <w:rsid w:val="00502495"/>
    <w:rsid w:val="00507006"/>
    <w:rsid w:val="0050784B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324D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70B0"/>
    <w:rsid w:val="005871D2"/>
    <w:rsid w:val="0059012C"/>
    <w:rsid w:val="00591381"/>
    <w:rsid w:val="00592D92"/>
    <w:rsid w:val="00593C55"/>
    <w:rsid w:val="00594406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97B73"/>
    <w:rsid w:val="006A0C48"/>
    <w:rsid w:val="006A2053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29BB"/>
    <w:rsid w:val="006C344F"/>
    <w:rsid w:val="006C3974"/>
    <w:rsid w:val="006C43DA"/>
    <w:rsid w:val="006C67FC"/>
    <w:rsid w:val="006C6A75"/>
    <w:rsid w:val="006C7ABF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6F5085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24B2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E6F3D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0157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5B2F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3C22"/>
    <w:rsid w:val="00924762"/>
    <w:rsid w:val="00924B36"/>
    <w:rsid w:val="009251F8"/>
    <w:rsid w:val="0092564F"/>
    <w:rsid w:val="00930334"/>
    <w:rsid w:val="00930336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0539"/>
    <w:rsid w:val="009D087B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B3F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3649"/>
    <w:rsid w:val="00AC41E2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46A90"/>
    <w:rsid w:val="00B50186"/>
    <w:rsid w:val="00B50320"/>
    <w:rsid w:val="00B5416D"/>
    <w:rsid w:val="00B54C8C"/>
    <w:rsid w:val="00B556A0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3ED3"/>
    <w:rsid w:val="00BF480D"/>
    <w:rsid w:val="00BF7BB8"/>
    <w:rsid w:val="00C0249C"/>
    <w:rsid w:val="00C026F5"/>
    <w:rsid w:val="00C032C6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77AD7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3EEE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0112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B4081"/>
    <w:rsid w:val="00DC01B0"/>
    <w:rsid w:val="00DC2848"/>
    <w:rsid w:val="00DC40CD"/>
    <w:rsid w:val="00DC60F3"/>
    <w:rsid w:val="00DC6276"/>
    <w:rsid w:val="00DD08D1"/>
    <w:rsid w:val="00DD14E0"/>
    <w:rsid w:val="00DD1A75"/>
    <w:rsid w:val="00DD3968"/>
    <w:rsid w:val="00DD651C"/>
    <w:rsid w:val="00DD6C5D"/>
    <w:rsid w:val="00DE450A"/>
    <w:rsid w:val="00DE631E"/>
    <w:rsid w:val="00DE782D"/>
    <w:rsid w:val="00DF0F11"/>
    <w:rsid w:val="00DF1378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3B9E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064B"/>
    <w:rsid w:val="00EF20EE"/>
    <w:rsid w:val="00EF503B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078B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0E1E"/>
    <w:rsid w:val="00FB3534"/>
    <w:rsid w:val="00FB4CB9"/>
    <w:rsid w:val="00FB4E98"/>
    <w:rsid w:val="00FB5692"/>
    <w:rsid w:val="00FB7B7D"/>
    <w:rsid w:val="00FC02C2"/>
    <w:rsid w:val="00FC08F3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0D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4F1D733-9119-471D-A7CE-025B413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AR~1.INT\AppData\Local\Temp\ABERTURA_DE_PROCESSO_PARA_PAGAMENTO_DE_CONTRATOS_EXERCICIO_2018_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453E117C7434F891B82B290B82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5DBC6-2804-4308-9DF9-2C988F28D2CF}"/>
      </w:docPartPr>
      <w:docPartBody>
        <w:p w:rsidR="00371B87" w:rsidRDefault="00371B87">
          <w:pPr>
            <w:pStyle w:val="185453E117C7434F891B82B290B82FF9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F60D0FA8114C9CABB0A690676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B0F24-7AA5-4905-B439-4DAA078A59C2}"/>
      </w:docPartPr>
      <w:docPartBody>
        <w:p w:rsidR="00371B87" w:rsidRDefault="00371B87">
          <w:pPr>
            <w:pStyle w:val="E2F60D0FA8114C9CABB0A6906766BC1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51E223E90F4EC8A367507A29A3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C415C-6D95-4352-9FEE-53B04F0CF92F}"/>
      </w:docPartPr>
      <w:docPartBody>
        <w:p w:rsidR="00371B87" w:rsidRDefault="00371B87">
          <w:pPr>
            <w:pStyle w:val="BE51E223E90F4EC8A367507A29A3EEE4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CB1BCF2AC4B689CDE38E75F3A5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A863E-7C29-4D4C-BF64-541EAD026600}"/>
      </w:docPartPr>
      <w:docPartBody>
        <w:p w:rsidR="00371B87" w:rsidRDefault="00371B87">
          <w:pPr>
            <w:pStyle w:val="903CB1BCF2AC4B689CDE38E75F3A5FD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C40664B748428DB23B4407475E8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79039-5BFC-4CC4-86B7-4A90FF3D496A}"/>
      </w:docPartPr>
      <w:docPartBody>
        <w:p w:rsidR="00371B87" w:rsidRDefault="00371B87">
          <w:pPr>
            <w:pStyle w:val="B5C40664B748428DB23B4407475E8C9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9AA65DFB8942F999784090D92DA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3ED4-298F-4782-B69C-42AC38BA9D73}"/>
      </w:docPartPr>
      <w:docPartBody>
        <w:p w:rsidR="00371B87" w:rsidRDefault="00371B87">
          <w:pPr>
            <w:pStyle w:val="AA9AA65DFB8942F999784090D92DA7E7"/>
          </w:pPr>
          <w:r w:rsidRPr="007C09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69349A2DAE4692AA0810C84996C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D0ED4-0FE8-4FF6-8951-65D9482AF5EE}"/>
      </w:docPartPr>
      <w:docPartBody>
        <w:p w:rsidR="00371B87" w:rsidRDefault="00371B87">
          <w:pPr>
            <w:pStyle w:val="4B69349A2DAE4692AA0810C84996C0A6"/>
          </w:pPr>
          <w:r w:rsidRPr="007C09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DBAAB3B946456A8A6D8EBCCE99E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BD400-C1DE-4FC1-8B26-EB34ED3C7BF7}"/>
      </w:docPartPr>
      <w:docPartBody>
        <w:p w:rsidR="00371B87" w:rsidRDefault="00371B87">
          <w:pPr>
            <w:pStyle w:val="32DBAAB3B946456A8A6D8EBCCE99EB8F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CA2D3F69B5A64EE685493A50A7AE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66F94-A4A9-4F8E-99E6-D8CD60D1BED3}"/>
      </w:docPartPr>
      <w:docPartBody>
        <w:p w:rsidR="00371B87" w:rsidRDefault="00371B87">
          <w:pPr>
            <w:pStyle w:val="CA2D3F69B5A64EE685493A50A7AEC497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FCB114667464B8535BCBC4CDB4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AEE41-2F4B-48F2-B333-3EF4B0700F13}"/>
      </w:docPartPr>
      <w:docPartBody>
        <w:p w:rsidR="00371B87" w:rsidRDefault="00371B87">
          <w:pPr>
            <w:pStyle w:val="434FCB114667464B8535BCBC4CDB4990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B40A9DD134A8CAF8FDD25086BC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F6C54-D024-412A-9B20-F45F4BB0020C}"/>
      </w:docPartPr>
      <w:docPartBody>
        <w:p w:rsidR="00371B87" w:rsidRDefault="00371B87">
          <w:pPr>
            <w:pStyle w:val="594B40A9DD134A8CAF8FDD25086BCF0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FB69D2256F841268C442FE422B75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A17E-5E79-4810-98E0-D11B5648BA59}"/>
      </w:docPartPr>
      <w:docPartBody>
        <w:p w:rsidR="00371B87" w:rsidRDefault="00371B87">
          <w:pPr>
            <w:pStyle w:val="AFB69D2256F841268C442FE422B755A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B248549B024ABE8AE136B5FA75A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6E194-144D-43F2-A50C-0B99B6B9C585}"/>
      </w:docPartPr>
      <w:docPartBody>
        <w:p w:rsidR="00371B87" w:rsidRDefault="00371B87">
          <w:pPr>
            <w:pStyle w:val="D2B248549B024ABE8AE136B5FA75AAFC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3FE3A111D4E2B9439D298A8CD4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ECE81-2BF6-4E38-93FF-6D1DDCD2822C}"/>
      </w:docPartPr>
      <w:docPartBody>
        <w:p w:rsidR="00371B87" w:rsidRDefault="00371B87">
          <w:pPr>
            <w:pStyle w:val="0543FE3A111D4E2B9439D298A8CD4AA2"/>
          </w:pPr>
          <w:r w:rsidRPr="00B4612B">
            <w:rPr>
              <w:rStyle w:val="TextodoEspaoReservado"/>
            </w:rPr>
            <w:t>Escolher um item.</w:t>
          </w:r>
        </w:p>
      </w:docPartBody>
    </w:docPart>
    <w:docPart>
      <w:docPartPr>
        <w:name w:val="E8CFA319F6A0442287884D260A69F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36F-ED9A-4857-9F18-0D0BD6CAA2BE}"/>
      </w:docPartPr>
      <w:docPartBody>
        <w:p w:rsidR="00371B87" w:rsidRDefault="00371B87">
          <w:pPr>
            <w:pStyle w:val="E8CFA319F6A0442287884D260A69FC5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F1D574651D48C3A3C743EE40CA2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293E6-9D5F-49CC-9F80-8F58F4B66149}"/>
      </w:docPartPr>
      <w:docPartBody>
        <w:p w:rsidR="00371B87" w:rsidRDefault="00371B87">
          <w:pPr>
            <w:pStyle w:val="00F1D574651D48C3A3C743EE40CA261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71C5DB2FED4FEE8459CDD07D535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09040-1E3A-4D27-836C-518DD379B061}"/>
      </w:docPartPr>
      <w:docPartBody>
        <w:p w:rsidR="00371B87" w:rsidRDefault="00371B87">
          <w:pPr>
            <w:pStyle w:val="2C71C5DB2FED4FEE8459CDD07D53513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91ED18DD145139773AE9A30C63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23153-6059-4101-9924-9D40E18FE871}"/>
      </w:docPartPr>
      <w:docPartBody>
        <w:p w:rsidR="00371B87" w:rsidRDefault="00371B87">
          <w:pPr>
            <w:pStyle w:val="C6A91ED18DD145139773AE9A30C63AC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EC408E3E24745A62935BC3064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3E964-2EE0-4CE4-A922-887954F2A9DB}"/>
      </w:docPartPr>
      <w:docPartBody>
        <w:p w:rsidR="00371B87" w:rsidRDefault="00371B87">
          <w:pPr>
            <w:pStyle w:val="15CEC408E3E24745A62935BC3064334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0E0472FC74FC4825FB38F2F0D3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1D398-D247-4C30-9946-79262095BF6F}"/>
      </w:docPartPr>
      <w:docPartBody>
        <w:p w:rsidR="00371B87" w:rsidRDefault="00371B87">
          <w:pPr>
            <w:pStyle w:val="89C0E0472FC74FC4825FB38F2F0D396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57C90491AC4A8E9C71D9FB2CD8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B60EC-71D4-4BF1-B1EC-146EBBFE46A3}"/>
      </w:docPartPr>
      <w:docPartBody>
        <w:p w:rsidR="00371B87" w:rsidRDefault="00371B87">
          <w:pPr>
            <w:pStyle w:val="5857C90491AC4A8E9C71D9FB2CD87A9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F1F1877B9D4B5FB6204EE75C0E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1526B-E2B8-4DDA-A38D-1178EEF7ECBE}"/>
      </w:docPartPr>
      <w:docPartBody>
        <w:p w:rsidR="00371B87" w:rsidRDefault="00371B87">
          <w:pPr>
            <w:pStyle w:val="BEF1F1877B9D4B5FB6204EE75C0E72C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257357E5149A19A0ED37CFF0A8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89493-AF2A-4E93-A16A-C504E0675FFD}"/>
      </w:docPartPr>
      <w:docPartBody>
        <w:p w:rsidR="00371B87" w:rsidRDefault="00371B87">
          <w:pPr>
            <w:pStyle w:val="D59257357E5149A19A0ED37CFF0A8F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546B9061F417A9F02DD81C83D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3DBFF-91F3-4DCF-B3B4-1EF13FAB3A8F}"/>
      </w:docPartPr>
      <w:docPartBody>
        <w:p w:rsidR="00371B87" w:rsidRDefault="00371B87">
          <w:pPr>
            <w:pStyle w:val="803546B9061F417A9F02DD81C83D9FB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DB3B9C4A8D443CAC824C49AC85C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DD8F-3B10-401B-91A0-C384B5105838}"/>
      </w:docPartPr>
      <w:docPartBody>
        <w:p w:rsidR="00371B87" w:rsidRDefault="00371B87">
          <w:pPr>
            <w:pStyle w:val="8DDB3B9C4A8D443CAC824C49AC85CC1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ECCDED7E2440D49E7297ED2E434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5B883-8195-4ADE-9031-1948ACB136B0}"/>
      </w:docPartPr>
      <w:docPartBody>
        <w:p w:rsidR="00371B87" w:rsidRDefault="00371B87">
          <w:pPr>
            <w:pStyle w:val="A5ECCDED7E2440D49E7297ED2E434DF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F79E09B3ED4A70AF081F77E49E4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8B63-D965-4C17-BC46-7E204058DDBA}"/>
      </w:docPartPr>
      <w:docPartBody>
        <w:p w:rsidR="00371B87" w:rsidRDefault="00371B87">
          <w:pPr>
            <w:pStyle w:val="CEF79E09B3ED4A70AF081F77E49E48E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8A74621F24483C9E43590BE07F1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E9D5B-7F26-45B0-9B2A-B00A8C658BA0}"/>
      </w:docPartPr>
      <w:docPartBody>
        <w:p w:rsidR="00371B87" w:rsidRDefault="00371B87">
          <w:pPr>
            <w:pStyle w:val="2B8A74621F24483C9E43590BE07F123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44AB7DE94D4C8FB7B935419E85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2281-7541-4197-B5F6-534C1E36A0A7}"/>
      </w:docPartPr>
      <w:docPartBody>
        <w:p w:rsidR="00371B87" w:rsidRDefault="00371B87">
          <w:pPr>
            <w:pStyle w:val="B744AB7DE94D4C8FB7B935419E8571B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98B276E4D6440D84D2A4EAA93BB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E1EA8-04C6-43E1-BF6A-A9685F040049}"/>
      </w:docPartPr>
      <w:docPartBody>
        <w:p w:rsidR="00371B87" w:rsidRDefault="00371B87">
          <w:pPr>
            <w:pStyle w:val="0A98B276E4D6440D84D2A4EAA93BB4A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29868B39CF4F5F89A32E1FC97F2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CFEDA-D045-4514-ACC2-4DADB6F525AE}"/>
      </w:docPartPr>
      <w:docPartBody>
        <w:p w:rsidR="00371B87" w:rsidRDefault="00371B87">
          <w:pPr>
            <w:pStyle w:val="9D29868B39CF4F5F89A32E1FC97F2E8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44740686D444B38FAA36330755D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F7472-BEBE-4772-A333-4CAD2125835B}"/>
      </w:docPartPr>
      <w:docPartBody>
        <w:p w:rsidR="00371B87" w:rsidRDefault="00371B87">
          <w:pPr>
            <w:pStyle w:val="5D44740686D444B38FAA36330755D54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DB05F053D848D2B45DE2CFF93CE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7378D-2822-4B20-9C8E-D61C8854E7D6}"/>
      </w:docPartPr>
      <w:docPartBody>
        <w:p w:rsidR="00371B87" w:rsidRDefault="00371B87">
          <w:pPr>
            <w:pStyle w:val="F5DB05F053D848D2B45DE2CFF93CEA2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DF54A38D5940F1A2BE854C4AD11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9884F-352B-403D-AD24-6C3F4A0FB327}"/>
      </w:docPartPr>
      <w:docPartBody>
        <w:p w:rsidR="00371B87" w:rsidRDefault="00371B87">
          <w:pPr>
            <w:pStyle w:val="8BDF54A38D5940F1A2BE854C4AD1134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9581A7B1B74DECAF332379735BB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2A03A-37B9-457B-8AE8-43FCA2D7C5D9}"/>
      </w:docPartPr>
      <w:docPartBody>
        <w:p w:rsidR="00371B87" w:rsidRDefault="00371B87">
          <w:pPr>
            <w:pStyle w:val="879581A7B1B74DECAF332379735BB12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BACD3C4F24C1A9C95A126B6BB5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BF4D7-C7DE-4C35-B78C-F1DF3DF65CFD}"/>
      </w:docPartPr>
      <w:docPartBody>
        <w:p w:rsidR="00371B87" w:rsidRDefault="00371B87">
          <w:pPr>
            <w:pStyle w:val="35CBACD3C4F24C1A9C95A126B6BB5BF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2AE29AF16F497F97A7B724397DC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912A-0241-4358-927B-ECF14AACE1F3}"/>
      </w:docPartPr>
      <w:docPartBody>
        <w:p w:rsidR="00371B87" w:rsidRDefault="00371B87">
          <w:pPr>
            <w:pStyle w:val="C42AE29AF16F497F97A7B724397DC85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ECBCE192064136886697E6EFFE9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1CC75-632F-4AE1-B6D7-EFCD94FFD83F}"/>
      </w:docPartPr>
      <w:docPartBody>
        <w:p w:rsidR="00371B87" w:rsidRDefault="00371B87">
          <w:pPr>
            <w:pStyle w:val="6BECBCE192064136886697E6EFFE967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3870C15C3C4A41A2F5DEAA34C23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8C0AC-C78E-4BC1-A457-EBA41D6A5BF7}"/>
      </w:docPartPr>
      <w:docPartBody>
        <w:p w:rsidR="00371B87" w:rsidRDefault="00371B87">
          <w:pPr>
            <w:pStyle w:val="B53870C15C3C4A41A2F5DEAA34C23DC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78BE5ED574AA195CF899F9BCA6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A21F5-55F6-4E19-89CD-9AFD71A9503F}"/>
      </w:docPartPr>
      <w:docPartBody>
        <w:p w:rsidR="00371B87" w:rsidRDefault="00371B87">
          <w:pPr>
            <w:pStyle w:val="C6C78BE5ED574AA195CF899F9BCA63B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D4DFBFF2FE4CBD8B64857F6E43C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AF74B-09A0-4E29-A882-B5173131FEBB}"/>
      </w:docPartPr>
      <w:docPartBody>
        <w:p w:rsidR="00371B87" w:rsidRDefault="00371B87">
          <w:pPr>
            <w:pStyle w:val="D1D4DFBFF2FE4CBD8B64857F6E43CA7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E2A714E32A4FC289CACFFFF1B81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5169-2949-42D3-B639-27922CCFA092}"/>
      </w:docPartPr>
      <w:docPartBody>
        <w:p w:rsidR="00371B87" w:rsidRDefault="00371B87">
          <w:pPr>
            <w:pStyle w:val="87E2A714E32A4FC289CACFFFF1B8161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6BCA3771364C3C84BB5A664FD86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7787C-C34D-4A4E-BB68-2CCAF266F498}"/>
      </w:docPartPr>
      <w:docPartBody>
        <w:p w:rsidR="00371B87" w:rsidRDefault="00371B87">
          <w:pPr>
            <w:pStyle w:val="FC6BCA3771364C3C84BB5A664FD86EC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2B5513C4546179D8D613BE37A8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C4FF9-9AD7-4082-AA5F-5237FBC9740B}"/>
      </w:docPartPr>
      <w:docPartBody>
        <w:p w:rsidR="00371B87" w:rsidRDefault="00371B87">
          <w:pPr>
            <w:pStyle w:val="3932B5513C4546179D8D613BE37A83E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7"/>
    <w:rsid w:val="003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85453E117C7434F891B82B290B82FF9">
    <w:name w:val="185453E117C7434F891B82B290B82FF9"/>
  </w:style>
  <w:style w:type="paragraph" w:customStyle="1" w:styleId="E2F60D0FA8114C9CABB0A6906766BC1D">
    <w:name w:val="E2F60D0FA8114C9CABB0A6906766BC1D"/>
  </w:style>
  <w:style w:type="paragraph" w:customStyle="1" w:styleId="BE51E223E90F4EC8A367507A29A3EEE4">
    <w:name w:val="BE51E223E90F4EC8A367507A29A3EEE4"/>
  </w:style>
  <w:style w:type="paragraph" w:customStyle="1" w:styleId="903CB1BCF2AC4B689CDE38E75F3A5FDE">
    <w:name w:val="903CB1BCF2AC4B689CDE38E75F3A5FDE"/>
  </w:style>
  <w:style w:type="paragraph" w:customStyle="1" w:styleId="B5C40664B748428DB23B4407475E8C91">
    <w:name w:val="B5C40664B748428DB23B4407475E8C91"/>
  </w:style>
  <w:style w:type="paragraph" w:customStyle="1" w:styleId="AA9AA65DFB8942F999784090D92DA7E7">
    <w:name w:val="AA9AA65DFB8942F999784090D92DA7E7"/>
  </w:style>
  <w:style w:type="paragraph" w:customStyle="1" w:styleId="4B69349A2DAE4692AA0810C84996C0A6">
    <w:name w:val="4B69349A2DAE4692AA0810C84996C0A6"/>
  </w:style>
  <w:style w:type="paragraph" w:customStyle="1" w:styleId="32DBAAB3B946456A8A6D8EBCCE99EB8F">
    <w:name w:val="32DBAAB3B946456A8A6D8EBCCE99EB8F"/>
  </w:style>
  <w:style w:type="paragraph" w:customStyle="1" w:styleId="CA2D3F69B5A64EE685493A50A7AEC497">
    <w:name w:val="CA2D3F69B5A64EE685493A50A7AEC497"/>
  </w:style>
  <w:style w:type="paragraph" w:customStyle="1" w:styleId="434FCB114667464B8535BCBC4CDB4990">
    <w:name w:val="434FCB114667464B8535BCBC4CDB4990"/>
  </w:style>
  <w:style w:type="paragraph" w:customStyle="1" w:styleId="594B40A9DD134A8CAF8FDD25086BCF0C">
    <w:name w:val="594B40A9DD134A8CAF8FDD25086BCF0C"/>
  </w:style>
  <w:style w:type="paragraph" w:customStyle="1" w:styleId="AFB69D2256F841268C442FE422B755A2">
    <w:name w:val="AFB69D2256F841268C442FE422B755A2"/>
  </w:style>
  <w:style w:type="paragraph" w:customStyle="1" w:styleId="D2B248549B024ABE8AE136B5FA75AAFC">
    <w:name w:val="D2B248549B024ABE8AE136B5FA75AAFC"/>
  </w:style>
  <w:style w:type="paragraph" w:customStyle="1" w:styleId="0543FE3A111D4E2B9439D298A8CD4AA2">
    <w:name w:val="0543FE3A111D4E2B9439D298A8CD4AA2"/>
  </w:style>
  <w:style w:type="paragraph" w:customStyle="1" w:styleId="E8CFA319F6A0442287884D260A69FC50">
    <w:name w:val="E8CFA319F6A0442287884D260A69FC50"/>
  </w:style>
  <w:style w:type="paragraph" w:customStyle="1" w:styleId="00F1D574651D48C3A3C743EE40CA2613">
    <w:name w:val="00F1D574651D48C3A3C743EE40CA2613"/>
  </w:style>
  <w:style w:type="paragraph" w:customStyle="1" w:styleId="2C71C5DB2FED4FEE8459CDD07D535138">
    <w:name w:val="2C71C5DB2FED4FEE8459CDD07D535138"/>
  </w:style>
  <w:style w:type="paragraph" w:customStyle="1" w:styleId="C6A91ED18DD145139773AE9A30C63AC4">
    <w:name w:val="C6A91ED18DD145139773AE9A30C63AC4"/>
  </w:style>
  <w:style w:type="paragraph" w:customStyle="1" w:styleId="15CEC408E3E24745A62935BC30643349">
    <w:name w:val="15CEC408E3E24745A62935BC30643349"/>
  </w:style>
  <w:style w:type="paragraph" w:customStyle="1" w:styleId="89C0E0472FC74FC4825FB38F2F0D3963">
    <w:name w:val="89C0E0472FC74FC4825FB38F2F0D3963"/>
  </w:style>
  <w:style w:type="paragraph" w:customStyle="1" w:styleId="5857C90491AC4A8E9C71D9FB2CD87A94">
    <w:name w:val="5857C90491AC4A8E9C71D9FB2CD87A94"/>
  </w:style>
  <w:style w:type="paragraph" w:customStyle="1" w:styleId="BEF1F1877B9D4B5FB6204EE75C0E72CE">
    <w:name w:val="BEF1F1877B9D4B5FB6204EE75C0E72CE"/>
  </w:style>
  <w:style w:type="paragraph" w:customStyle="1" w:styleId="D59257357E5149A19A0ED37CFF0A8F16">
    <w:name w:val="D59257357E5149A19A0ED37CFF0A8F16"/>
  </w:style>
  <w:style w:type="paragraph" w:customStyle="1" w:styleId="803546B9061F417A9F02DD81C83D9FBD">
    <w:name w:val="803546B9061F417A9F02DD81C83D9FBD"/>
  </w:style>
  <w:style w:type="paragraph" w:customStyle="1" w:styleId="8DDB3B9C4A8D443CAC824C49AC85CC11">
    <w:name w:val="8DDB3B9C4A8D443CAC824C49AC85CC11"/>
  </w:style>
  <w:style w:type="paragraph" w:customStyle="1" w:styleId="A5ECCDED7E2440D49E7297ED2E434DF9">
    <w:name w:val="A5ECCDED7E2440D49E7297ED2E434DF9"/>
  </w:style>
  <w:style w:type="paragraph" w:customStyle="1" w:styleId="CEF79E09B3ED4A70AF081F77E49E48EB">
    <w:name w:val="CEF79E09B3ED4A70AF081F77E49E48EB"/>
  </w:style>
  <w:style w:type="paragraph" w:customStyle="1" w:styleId="2B8A74621F24483C9E43590BE07F1233">
    <w:name w:val="2B8A74621F24483C9E43590BE07F1233"/>
  </w:style>
  <w:style w:type="paragraph" w:customStyle="1" w:styleId="B744AB7DE94D4C8FB7B935419E8571B4">
    <w:name w:val="B744AB7DE94D4C8FB7B935419E8571B4"/>
  </w:style>
  <w:style w:type="paragraph" w:customStyle="1" w:styleId="0A98B276E4D6440D84D2A4EAA93BB4AD">
    <w:name w:val="0A98B276E4D6440D84D2A4EAA93BB4AD"/>
  </w:style>
  <w:style w:type="paragraph" w:customStyle="1" w:styleId="9D29868B39CF4F5F89A32E1FC97F2E81">
    <w:name w:val="9D29868B39CF4F5F89A32E1FC97F2E81"/>
  </w:style>
  <w:style w:type="paragraph" w:customStyle="1" w:styleId="5D44740686D444B38FAA36330755D544">
    <w:name w:val="5D44740686D444B38FAA36330755D544"/>
  </w:style>
  <w:style w:type="paragraph" w:customStyle="1" w:styleId="F5DB05F053D848D2B45DE2CFF93CEA23">
    <w:name w:val="F5DB05F053D848D2B45DE2CFF93CEA23"/>
  </w:style>
  <w:style w:type="paragraph" w:customStyle="1" w:styleId="8BDF54A38D5940F1A2BE854C4AD1134A">
    <w:name w:val="8BDF54A38D5940F1A2BE854C4AD1134A"/>
  </w:style>
  <w:style w:type="paragraph" w:customStyle="1" w:styleId="879581A7B1B74DECAF332379735BB120">
    <w:name w:val="879581A7B1B74DECAF332379735BB120"/>
  </w:style>
  <w:style w:type="paragraph" w:customStyle="1" w:styleId="35CBACD3C4F24C1A9C95A126B6BB5BFE">
    <w:name w:val="35CBACD3C4F24C1A9C95A126B6BB5BFE"/>
  </w:style>
  <w:style w:type="paragraph" w:customStyle="1" w:styleId="C42AE29AF16F497F97A7B724397DC85F">
    <w:name w:val="C42AE29AF16F497F97A7B724397DC85F"/>
  </w:style>
  <w:style w:type="paragraph" w:customStyle="1" w:styleId="6BECBCE192064136886697E6EFFE9674">
    <w:name w:val="6BECBCE192064136886697E6EFFE9674"/>
  </w:style>
  <w:style w:type="paragraph" w:customStyle="1" w:styleId="B53870C15C3C4A41A2F5DEAA34C23DCC">
    <w:name w:val="B53870C15C3C4A41A2F5DEAA34C23DCC"/>
  </w:style>
  <w:style w:type="paragraph" w:customStyle="1" w:styleId="C6C78BE5ED574AA195CF899F9BCA63B5">
    <w:name w:val="C6C78BE5ED574AA195CF899F9BCA63B5"/>
  </w:style>
  <w:style w:type="paragraph" w:customStyle="1" w:styleId="D1D4DFBFF2FE4CBD8B64857F6E43CA71">
    <w:name w:val="D1D4DFBFF2FE4CBD8B64857F6E43CA71"/>
  </w:style>
  <w:style w:type="paragraph" w:customStyle="1" w:styleId="87E2A714E32A4FC289CACFFFF1B81614">
    <w:name w:val="87E2A714E32A4FC289CACFFFF1B81614"/>
  </w:style>
  <w:style w:type="paragraph" w:customStyle="1" w:styleId="FC6BCA3771364C3C84BB5A664FD86EC0">
    <w:name w:val="FC6BCA3771364C3C84BB5A664FD86EC0"/>
  </w:style>
  <w:style w:type="paragraph" w:customStyle="1" w:styleId="3932B5513C4546179D8D613BE37A83EA">
    <w:name w:val="3932B5513C4546179D8D613BE37A8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B1D9-9816-4FEF-9E2D-FD581923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ABERTURA_DE_PROCESSO_PARA_PAGAMENTO_DE_CONTRATOS_EXERCICIO_2018_V.01</Template>
  <TotalTime>19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Duala Pessoa do Rosário</cp:lastModifiedBy>
  <cp:revision>7</cp:revision>
  <cp:lastPrinted>2016-12-09T16:25:00Z</cp:lastPrinted>
  <dcterms:created xsi:type="dcterms:W3CDTF">2018-01-25T18:11:00Z</dcterms:created>
  <dcterms:modified xsi:type="dcterms:W3CDTF">2018-03-12T18:43:00Z</dcterms:modified>
</cp:coreProperties>
</file>